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25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9 november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19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Leif Jakobsson (S)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Jörgen Hellman (S)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 En avgiftsfri filmgranskning och utvidgad ledsagarregel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2016/17:37 Förändring av ägarandelarna i en europeisk synkrotronljusanläggning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2016/17:23 Riksrevisionens rapport om nationella samordnare som statligt styrmedel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2016/17:34 Riksrevisionens rapport om statens kreditförluster på studielån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2016/17:15 Ökad tillgänglighet till sprutbytesverksamheter i Sverige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2016/17:3505 av Karin Rågsjö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2016/17:3508 av Cecilia Widegren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2016/17:19 Utbyte av upplysningar om förhandsbesked i gränsöverskridande skattefrågor och förhandsbesked om prissättning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2016/17:3517 av Per Åsling m.fl. (C, M,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2016/17:21 Infrastruktur för framtiden – innovativa lösningar för stärkt konkurrenskraft och hållbar utveckling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2016/17:3507 av Anders Åkesson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2016/17:3509 av Per Klarberg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2016/17:3510 av Robert Halef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2016/17:3512 av Nina Lundström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2016/17:3513 av Jessica Rosencrantz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2016/17:24 Golv för statslåneräntan i skattelagstiftningen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2016/17:3518 av Per Åsling m.fl. (C, M,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2016/17:3519 av Olle Felten och David Lång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2016/17:25 Ändrade regler för uppskov med kapitalvinst vid avyttring av privatbostad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2016/17:3521 av Mathias Sundin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2016/17:27 Utökade möjligheter för migrationsdomstolar att överlämna mål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2016/17:3520 av Roger Haddad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2016/17:28 Upphandling av vissa kollektivtrafiktjänster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2016/17:3514 av Emma Wallrup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2016/17:12 Verksamheten inom Europarådets ministerkommitté m.m. under helåret 2015 och första halvåret 2016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2016/17:3506 av Björn Söder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2016/17:20 Riksrevisionens rapport om erfarenheter av OPS-lösningen för Arlandabanan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2016/17:3522 av Nina Lundström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2016/17:3523 av Emma Wallrup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2016/17:3524 av Per Klarberg och Jimmy Ståhl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2016/17:29 Regeringens strategi för det nationella arbetet med mänskliga rättigheter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2016/17:3515 av Mia Sydow Mölleby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2016/17:3516 av Jonas Millard och Fredrik Eriksson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2016/17:CU3 Ändringar i fördraget om internationell järnvägstrafik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2016/17:CU4 En ny lag om personnamn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2016/17:CU5 Stärkt konsumentskydd på bolånemarknaden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2016/17:UU6 En integrerad EU-politik för Arktis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2016/17:FöU2 Gemensam ram för att motverka hybridhot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2016/17:SoU2 Redovisning av fördelning av medel från Allmänna arvsfonden under budgetåret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9 november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2016-11-09</SAFIR_Sammantradesdatum_Doc>
    <SAFIR_SammantradeID xmlns="C07A1A6C-0B19-41D9-BDF8-F523BA3921EB">9e243075-abc2-41b0-8e3c-8a04f1821e05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07293-92D5-4C05-9CC8-AD336FC520F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9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