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20" w:rsidRDefault="002B1220" w:rsidP="002B122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2B1220" w:rsidTr="0031255C">
        <w:tc>
          <w:tcPr>
            <w:tcW w:w="9141" w:type="dxa"/>
          </w:tcPr>
          <w:p w:rsidR="002B1220" w:rsidRDefault="002B1220" w:rsidP="0031255C">
            <w:r>
              <w:t>RIKSDAGEN</w:t>
            </w:r>
          </w:p>
          <w:p w:rsidR="002B1220" w:rsidRDefault="002B1220" w:rsidP="0031255C">
            <w:r>
              <w:t>TRAFIKUTSKOTTET</w:t>
            </w:r>
          </w:p>
        </w:tc>
      </w:tr>
    </w:tbl>
    <w:p w:rsidR="002B1220" w:rsidRDefault="002B1220" w:rsidP="002B1220"/>
    <w:p w:rsidR="002B1220" w:rsidRDefault="002B1220" w:rsidP="002B122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2B1220" w:rsidTr="0031255C">
        <w:trPr>
          <w:cantSplit/>
          <w:trHeight w:val="742"/>
        </w:trPr>
        <w:tc>
          <w:tcPr>
            <w:tcW w:w="1985" w:type="dxa"/>
          </w:tcPr>
          <w:p w:rsidR="002B1220" w:rsidRDefault="002B1220" w:rsidP="0031255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2B1220" w:rsidRDefault="002B1220" w:rsidP="0031255C">
            <w:pPr>
              <w:rPr>
                <w:b/>
              </w:rPr>
            </w:pPr>
            <w:r>
              <w:rPr>
                <w:b/>
              </w:rPr>
              <w:t>UTSKOTTSSAMMANTRÄDE 2018/19:23</w:t>
            </w:r>
          </w:p>
          <w:p w:rsidR="002B1220" w:rsidRDefault="002B1220" w:rsidP="0031255C">
            <w:pPr>
              <w:rPr>
                <w:b/>
              </w:rPr>
            </w:pPr>
          </w:p>
        </w:tc>
      </w:tr>
      <w:tr w:rsidR="002B1220" w:rsidTr="0031255C">
        <w:tc>
          <w:tcPr>
            <w:tcW w:w="1985" w:type="dxa"/>
          </w:tcPr>
          <w:p w:rsidR="002B1220" w:rsidRDefault="002B1220" w:rsidP="0031255C">
            <w:r>
              <w:t>DATUM</w:t>
            </w:r>
          </w:p>
        </w:tc>
        <w:tc>
          <w:tcPr>
            <w:tcW w:w="6463" w:type="dxa"/>
          </w:tcPr>
          <w:p w:rsidR="002B1220" w:rsidRDefault="002B1220" w:rsidP="0031255C">
            <w:r>
              <w:t>2019-02-14</w:t>
            </w:r>
          </w:p>
        </w:tc>
      </w:tr>
      <w:tr w:rsidR="002B1220" w:rsidTr="0031255C">
        <w:tc>
          <w:tcPr>
            <w:tcW w:w="1985" w:type="dxa"/>
          </w:tcPr>
          <w:p w:rsidR="002B1220" w:rsidRDefault="002B1220" w:rsidP="0031255C">
            <w:r>
              <w:t>TID</w:t>
            </w:r>
          </w:p>
        </w:tc>
        <w:tc>
          <w:tcPr>
            <w:tcW w:w="6463" w:type="dxa"/>
          </w:tcPr>
          <w:p w:rsidR="002B1220" w:rsidRDefault="002B1220" w:rsidP="0031255C">
            <w:r>
              <w:t>09.00-09:50</w:t>
            </w:r>
            <w:r>
              <w:br/>
              <w:t>10:00-11:25</w:t>
            </w:r>
          </w:p>
          <w:p w:rsidR="002B1220" w:rsidRDefault="002B1220" w:rsidP="0031255C"/>
        </w:tc>
      </w:tr>
      <w:tr w:rsidR="002B1220" w:rsidTr="0031255C">
        <w:tc>
          <w:tcPr>
            <w:tcW w:w="1985" w:type="dxa"/>
          </w:tcPr>
          <w:p w:rsidR="002B1220" w:rsidRDefault="002B1220" w:rsidP="0031255C">
            <w:r>
              <w:t>NÄRVARANDE</w:t>
            </w:r>
          </w:p>
        </w:tc>
        <w:tc>
          <w:tcPr>
            <w:tcW w:w="6463" w:type="dxa"/>
          </w:tcPr>
          <w:p w:rsidR="002B1220" w:rsidRDefault="002B1220" w:rsidP="0031255C">
            <w:r>
              <w:t>Se bilaga 1</w:t>
            </w:r>
          </w:p>
        </w:tc>
      </w:tr>
    </w:tbl>
    <w:p w:rsidR="002B1220" w:rsidRDefault="002B1220" w:rsidP="002B1220"/>
    <w:p w:rsidR="002B1220" w:rsidRDefault="002B1220" w:rsidP="002B1220">
      <w:pPr>
        <w:tabs>
          <w:tab w:val="left" w:pos="1701"/>
        </w:tabs>
        <w:rPr>
          <w:snapToGrid w:val="0"/>
          <w:color w:val="000000"/>
        </w:rPr>
      </w:pPr>
    </w:p>
    <w:p w:rsidR="002B1220" w:rsidRPr="007C7EB8" w:rsidRDefault="002B1220" w:rsidP="002B1220">
      <w:pPr>
        <w:tabs>
          <w:tab w:val="left" w:pos="1701"/>
        </w:tabs>
        <w:rPr>
          <w:snapToGrid w:val="0"/>
          <w:color w:val="000000"/>
        </w:rPr>
      </w:pPr>
    </w:p>
    <w:p w:rsidR="002B1220" w:rsidRPr="007C7EB8" w:rsidRDefault="002B1220" w:rsidP="002B1220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B1220" w:rsidTr="0031255C">
        <w:tc>
          <w:tcPr>
            <w:tcW w:w="567" w:type="dxa"/>
          </w:tcPr>
          <w:p w:rsidR="002B1220" w:rsidRDefault="002B1220" w:rsidP="0031255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2B1220" w:rsidRPr="00E64F72" w:rsidRDefault="002B1220" w:rsidP="0031255C"/>
          <w:p w:rsidR="002B1220" w:rsidRPr="00E64F72" w:rsidRDefault="002B1220" w:rsidP="0031255C"/>
          <w:p w:rsidR="002B1220" w:rsidRPr="00E64F72" w:rsidRDefault="002B1220" w:rsidP="0031255C"/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</w:p>
          <w:p w:rsidR="00D22729" w:rsidRDefault="00D22729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</w:p>
          <w:p w:rsidR="00D22729" w:rsidRDefault="00D22729" w:rsidP="0031255C">
            <w:pPr>
              <w:rPr>
                <w:b/>
              </w:rPr>
            </w:pPr>
          </w:p>
          <w:p w:rsidR="00D22729" w:rsidRDefault="00D22729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  <w:r>
              <w:rPr>
                <w:b/>
              </w:rPr>
              <w:t>§ 5</w:t>
            </w:r>
          </w:p>
          <w:p w:rsidR="002B1220" w:rsidRDefault="002B1220" w:rsidP="0031255C"/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</w:p>
          <w:p w:rsidR="00396AA1" w:rsidRDefault="00396AA1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  <w:r>
              <w:rPr>
                <w:b/>
              </w:rPr>
              <w:t xml:space="preserve">§ 6 </w:t>
            </w:r>
          </w:p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</w:p>
          <w:p w:rsidR="002B1220" w:rsidRDefault="002B1220" w:rsidP="0031255C">
            <w:pPr>
              <w:rPr>
                <w:b/>
              </w:rPr>
            </w:pPr>
          </w:p>
          <w:p w:rsidR="00D22729" w:rsidRDefault="00D22729" w:rsidP="0031255C">
            <w:pPr>
              <w:rPr>
                <w:b/>
              </w:rPr>
            </w:pPr>
          </w:p>
          <w:p w:rsidR="00D22729" w:rsidRDefault="00D22729" w:rsidP="0031255C">
            <w:pPr>
              <w:rPr>
                <w:b/>
              </w:rPr>
            </w:pPr>
          </w:p>
          <w:p w:rsidR="00D22729" w:rsidRDefault="00D22729" w:rsidP="0031255C">
            <w:pPr>
              <w:rPr>
                <w:b/>
              </w:rPr>
            </w:pPr>
          </w:p>
          <w:p w:rsidR="00D22729" w:rsidRDefault="00D22729" w:rsidP="0031255C">
            <w:pPr>
              <w:rPr>
                <w:b/>
              </w:rPr>
            </w:pPr>
          </w:p>
          <w:p w:rsidR="00D22729" w:rsidRDefault="00D22729" w:rsidP="0031255C">
            <w:pPr>
              <w:rPr>
                <w:b/>
              </w:rPr>
            </w:pPr>
          </w:p>
          <w:p w:rsidR="00D22729" w:rsidRDefault="00396AA1" w:rsidP="0031255C">
            <w:pPr>
              <w:rPr>
                <w:b/>
              </w:rPr>
            </w:pPr>
            <w:r>
              <w:rPr>
                <w:b/>
              </w:rPr>
              <w:t>§ 7</w:t>
            </w:r>
          </w:p>
          <w:p w:rsidR="00D22729" w:rsidRDefault="00D22729" w:rsidP="0031255C">
            <w:pPr>
              <w:rPr>
                <w:b/>
              </w:rPr>
            </w:pPr>
          </w:p>
          <w:p w:rsidR="00D22729" w:rsidRDefault="00D22729" w:rsidP="0031255C">
            <w:pPr>
              <w:rPr>
                <w:b/>
              </w:rPr>
            </w:pPr>
          </w:p>
          <w:p w:rsidR="00D22729" w:rsidRDefault="00D22729" w:rsidP="0031255C">
            <w:pPr>
              <w:rPr>
                <w:b/>
              </w:rPr>
            </w:pPr>
          </w:p>
          <w:p w:rsidR="00D22729" w:rsidRPr="00385373" w:rsidRDefault="00D22729" w:rsidP="0031255C">
            <w:pPr>
              <w:rPr>
                <w:b/>
              </w:rPr>
            </w:pPr>
            <w:r>
              <w:rPr>
                <w:b/>
              </w:rPr>
              <w:t>§ 8</w:t>
            </w:r>
          </w:p>
        </w:tc>
        <w:tc>
          <w:tcPr>
            <w:tcW w:w="6946" w:type="dxa"/>
          </w:tcPr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 xml:space="preserve">Information från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Postnord</w:t>
            </w:r>
            <w:proofErr w:type="spellEnd"/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Styrelseordförande Christian Jansson, vd och koncernchef Håkan Ericsson, vd PostNord Sverige Annemarie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Gardshol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kommunikationsdirektör Thomas Backteman från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Postnord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om möjligheterna att tillhandahålla den samhällsomfattande posttjänsten.</w:t>
            </w:r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22729" w:rsidRDefault="00D22729" w:rsidP="003125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Nya ledamöter</w:t>
            </w:r>
          </w:p>
          <w:p w:rsidR="00D22729" w:rsidRDefault="00D22729" w:rsidP="003125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22729" w:rsidRDefault="00D22729" w:rsidP="0031255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2272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Ordförande hälsade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Jessika Roswall (M)</w:t>
            </w:r>
            <w:r w:rsidR="00D63D4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Åsa </w:t>
            </w:r>
            <w:proofErr w:type="spellStart"/>
            <w:r w:rsidR="00D63D48">
              <w:rPr>
                <w:rFonts w:eastAsiaTheme="minorHAnsi"/>
                <w:bCs/>
                <w:color w:val="000000"/>
                <w:szCs w:val="24"/>
                <w:lang w:eastAsia="en-US"/>
              </w:rPr>
              <w:t>Coenraads</w:t>
            </w:r>
            <w:proofErr w:type="spellEnd"/>
            <w:r w:rsidR="00D63D4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(M) välkomna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till trafikutskottet.</w:t>
            </w:r>
          </w:p>
          <w:p w:rsidR="00D22729" w:rsidRPr="00D22729" w:rsidRDefault="00D22729" w:rsidP="0031255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protokoll 2018/19:22.</w:t>
            </w:r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It- och postfrågor (TU4)</w:t>
            </w:r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2018/19:TU4.</w:t>
            </w:r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M-, SD-, C-, V-, KD- och L-ledamöterna anmälde reservationer.</w:t>
            </w:r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Trafikverket</w:t>
            </w:r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Avdelningschef Lennart Kalander och projektchef Anders Åkeson från Trafikverket och vd Björn Westerberg, Justus Stern och Gustav Engström</w:t>
            </w:r>
            <w:r w:rsidR="00CF489A">
              <w:rPr>
                <w:rFonts w:eastAsiaTheme="minorHAnsi"/>
                <w:color w:val="000000"/>
                <w:szCs w:val="24"/>
                <w:lang w:eastAsia="en-US"/>
              </w:rPr>
              <w:t xml:space="preserve"> från Tågoperatörerna informerade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om ERTMS.</w:t>
            </w:r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om ändring av förordning (EU) 2015/757 för att ta hänsyn till det globala systemet för insamling av uppgifter om fartygs förbrukning av eldningsolja</w:t>
            </w:r>
          </w:p>
          <w:p w:rsidR="002B1220" w:rsidRDefault="002B1220" w:rsidP="003125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B1220" w:rsidRDefault="00396AA1" w:rsidP="0031255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>Utskottet inledde subsidiaritetsprövningen av COM (2019) 38.</w:t>
            </w:r>
          </w:p>
          <w:p w:rsidR="00396AA1" w:rsidRDefault="00396AA1" w:rsidP="0031255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96AA1" w:rsidRDefault="00396AA1" w:rsidP="0031255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ansåg att förslaget inte strider mot subsidiaritetsprincipen.</w:t>
            </w:r>
          </w:p>
          <w:p w:rsidR="00396AA1" w:rsidRDefault="00396AA1" w:rsidP="0031255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96AA1" w:rsidRDefault="00396AA1" w:rsidP="0031255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förklarandes omedelbart justerad.</w:t>
            </w:r>
          </w:p>
          <w:p w:rsidR="00396AA1" w:rsidRPr="00396AA1" w:rsidRDefault="00396AA1" w:rsidP="0031255C">
            <w:pPr>
              <w:tabs>
                <w:tab w:val="left" w:pos="1701"/>
              </w:tabs>
            </w:pPr>
          </w:p>
          <w:p w:rsidR="00396AA1" w:rsidRDefault="00396AA1" w:rsidP="0031255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skrivelser</w:t>
            </w:r>
          </w:p>
          <w:p w:rsidR="00396AA1" w:rsidRDefault="00396AA1" w:rsidP="0031255C">
            <w:pPr>
              <w:tabs>
                <w:tab w:val="left" w:pos="1701"/>
              </w:tabs>
              <w:rPr>
                <w:b/>
              </w:rPr>
            </w:pPr>
          </w:p>
          <w:p w:rsidR="00396AA1" w:rsidRDefault="00396AA1" w:rsidP="00396AA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inkomna skrivelser enligt bilaga 2.</w:t>
            </w:r>
          </w:p>
          <w:p w:rsidR="00396AA1" w:rsidRDefault="00396AA1" w:rsidP="0031255C">
            <w:pPr>
              <w:tabs>
                <w:tab w:val="left" w:pos="1701"/>
              </w:tabs>
              <w:rPr>
                <w:b/>
              </w:rPr>
            </w:pPr>
          </w:p>
          <w:p w:rsidR="002B1220" w:rsidRDefault="002B1220" w:rsidP="0031255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2B1220" w:rsidRDefault="002B1220" w:rsidP="0031255C">
            <w:pPr>
              <w:tabs>
                <w:tab w:val="left" w:pos="1701"/>
              </w:tabs>
              <w:rPr>
                <w:b/>
              </w:rPr>
            </w:pPr>
          </w:p>
          <w:p w:rsidR="002B1220" w:rsidRDefault="002B1220" w:rsidP="0031255C">
            <w:pPr>
              <w:tabs>
                <w:tab w:val="left" w:pos="1701"/>
              </w:tabs>
            </w:pPr>
            <w:r>
              <w:rPr>
                <w:szCs w:val="24"/>
              </w:rPr>
              <w:t xml:space="preserve">Torsdagen den </w:t>
            </w:r>
            <w:r w:rsidR="00396AA1">
              <w:rPr>
                <w:szCs w:val="24"/>
              </w:rPr>
              <w:t xml:space="preserve">28 </w:t>
            </w:r>
            <w:r>
              <w:rPr>
                <w:szCs w:val="24"/>
              </w:rPr>
              <w:t>februari  2019 kl. 09.00.</w:t>
            </w: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  <w:r>
              <w:t>Vid protokollet</w:t>
            </w: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Pr="001D1EB2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  <w:r>
              <w:t>Josefine Tolleman</w:t>
            </w: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396AA1" w:rsidP="0031255C">
            <w:pPr>
              <w:tabs>
                <w:tab w:val="left" w:pos="1701"/>
              </w:tabs>
            </w:pPr>
            <w:r>
              <w:t>Justeras den 28</w:t>
            </w:r>
            <w:r w:rsidR="002B1220">
              <w:t xml:space="preserve"> februari 2019</w:t>
            </w: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DE07BE" w:rsidP="0031255C">
            <w:pPr>
              <w:tabs>
                <w:tab w:val="left" w:pos="1701"/>
              </w:tabs>
            </w:pPr>
            <w:r>
              <w:t>Anders Åkesson</w:t>
            </w:r>
            <w:bookmarkStart w:id="0" w:name="_GoBack"/>
            <w:bookmarkEnd w:id="0"/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CF489A" w:rsidRDefault="00CF489A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Default="002B1220" w:rsidP="0031255C">
            <w:pPr>
              <w:tabs>
                <w:tab w:val="left" w:pos="1701"/>
              </w:tabs>
            </w:pPr>
          </w:p>
          <w:p w:rsidR="002B1220" w:rsidRPr="00225EC9" w:rsidRDefault="002B1220" w:rsidP="0031255C">
            <w:pPr>
              <w:tabs>
                <w:tab w:val="left" w:pos="1701"/>
              </w:tabs>
            </w:pPr>
          </w:p>
        </w:tc>
      </w:tr>
    </w:tbl>
    <w:p w:rsidR="002B1220" w:rsidRDefault="002B1220" w:rsidP="002B1220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2B1220" w:rsidTr="0031255C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2B1220" w:rsidRDefault="009676B8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2018/19:23</w:t>
            </w:r>
          </w:p>
        </w:tc>
      </w:tr>
      <w:tr w:rsidR="002B1220" w:rsidTr="0031255C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</w:t>
            </w:r>
            <w:r w:rsidR="00EB3FEE">
              <w:rPr>
                <w:sz w:val="22"/>
              </w:rPr>
              <w:t>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EB3FEE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5</w:t>
            </w:r>
            <w:r w:rsidR="00D22729">
              <w:rPr>
                <w:sz w:val="22"/>
              </w:rPr>
              <w:t>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2B1220" w:rsidTr="0031255C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220" w:rsidRPr="00FB5F3A" w:rsidRDefault="002B1220" w:rsidP="0031255C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D1697C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396AA1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396AA1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396AA1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396AA1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396AA1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</w:t>
            </w:r>
            <w:r w:rsidR="002B1220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396AA1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Sten Bergheden</w:t>
            </w:r>
            <w:r w:rsidR="002B1220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396AA1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Tr="0031255C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396AA1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="002B122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396AA1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396AA1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396AA1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Åsa </w:t>
            </w:r>
            <w:proofErr w:type="spellStart"/>
            <w:r>
              <w:rPr>
                <w:sz w:val="22"/>
                <w:szCs w:val="22"/>
              </w:rPr>
              <w:t>Coenraads</w:t>
            </w:r>
            <w:proofErr w:type="spellEnd"/>
            <w:r w:rsidR="002B122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396AA1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396AA1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396AA1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396AA1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396AA1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1220" w:rsidRPr="00DE07BE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Staffan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RPr="00FB5F3A" w:rsidTr="003125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Default="002B1220" w:rsidP="003125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0" w:rsidRPr="00FB5F3A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1220" w:rsidTr="0031255C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20" w:rsidRDefault="002B1220" w:rsidP="00312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 = Ledamöter som härutöver har varit närvarande</w:t>
            </w:r>
          </w:p>
        </w:tc>
      </w:tr>
    </w:tbl>
    <w:p w:rsidR="002B1220" w:rsidRDefault="002B1220" w:rsidP="002B1220">
      <w:pPr>
        <w:rPr>
          <w:szCs w:val="24"/>
        </w:rPr>
      </w:pPr>
    </w:p>
    <w:p w:rsidR="002B1220" w:rsidRPr="00A37376" w:rsidRDefault="002B1220" w:rsidP="002B1220"/>
    <w:p w:rsidR="00396AA1" w:rsidRDefault="00396AA1" w:rsidP="00396AA1">
      <w:r>
        <w:lastRenderedPageBreak/>
        <w:t>TRAFIKUTSKOTTET        2019-02-14                         Bilaga 2 till protokoll</w:t>
      </w:r>
    </w:p>
    <w:p w:rsidR="00396AA1" w:rsidRDefault="00396AA1" w:rsidP="00396AA1">
      <w:r>
        <w:t xml:space="preserve">                                                                                                       2018/19:23</w:t>
      </w:r>
    </w:p>
    <w:p w:rsidR="00396AA1" w:rsidRDefault="00396AA1" w:rsidP="00396AA1"/>
    <w:p w:rsidR="00396AA1" w:rsidRPr="00A37376" w:rsidRDefault="00396AA1" w:rsidP="00396AA1"/>
    <w:p w:rsidR="00396AA1" w:rsidRDefault="00396AA1" w:rsidP="00396AA1"/>
    <w:p w:rsidR="00396AA1" w:rsidRDefault="00396AA1" w:rsidP="00396AA1"/>
    <w:p w:rsidR="00396AA1" w:rsidRDefault="00396AA1" w:rsidP="00396AA1"/>
    <w:p w:rsidR="00396AA1" w:rsidRDefault="009676B8" w:rsidP="009676B8">
      <w:pPr>
        <w:rPr>
          <w:szCs w:val="24"/>
        </w:rPr>
      </w:pPr>
      <w:r>
        <w:rPr>
          <w:szCs w:val="24"/>
        </w:rPr>
        <w:t xml:space="preserve">Skrivelse angående </w:t>
      </w:r>
      <w:r>
        <w:t xml:space="preserve">förslag på hastighetsgräns för A-traktorer </w:t>
      </w:r>
      <w:r w:rsidR="00396AA1" w:rsidRPr="00EB5051">
        <w:rPr>
          <w:szCs w:val="24"/>
        </w:rPr>
        <w:t xml:space="preserve">                                                 </w:t>
      </w:r>
      <w:r w:rsidR="00396AA1" w:rsidRPr="00EB5051">
        <w:rPr>
          <w:szCs w:val="24"/>
        </w:rPr>
        <w:br/>
      </w:r>
      <w:r w:rsidR="00396AA1">
        <w:rPr>
          <w:szCs w:val="24"/>
        </w:rPr>
        <w:t>D</w:t>
      </w:r>
      <w:r w:rsidR="00396AA1" w:rsidRPr="00EB5051">
        <w:rPr>
          <w:szCs w:val="24"/>
        </w:rPr>
        <w:t>nr:</w:t>
      </w:r>
      <w:r>
        <w:rPr>
          <w:szCs w:val="24"/>
        </w:rPr>
        <w:t xml:space="preserve"> 149</w:t>
      </w:r>
      <w:r w:rsidR="00396AA1">
        <w:rPr>
          <w:szCs w:val="24"/>
        </w:rPr>
        <w:t>9 -2018/19</w:t>
      </w:r>
      <w:r>
        <w:rPr>
          <w:szCs w:val="24"/>
        </w:rPr>
        <w:t>, från privatperson</w:t>
      </w:r>
    </w:p>
    <w:p w:rsidR="002B1220" w:rsidRPr="00A37376" w:rsidRDefault="002B1220" w:rsidP="002B1220"/>
    <w:p w:rsidR="009676B8" w:rsidRDefault="009676B8" w:rsidP="009676B8">
      <w:pPr>
        <w:rPr>
          <w:szCs w:val="24"/>
        </w:rPr>
      </w:pPr>
      <w:r>
        <w:rPr>
          <w:szCs w:val="24"/>
        </w:rPr>
        <w:t>Skrivelse angående</w:t>
      </w:r>
      <w:r>
        <w:t xml:space="preserve"> tolkning av förordning 2015:579 § 2 </w:t>
      </w:r>
      <w:r w:rsidRPr="00EB5051">
        <w:rPr>
          <w:szCs w:val="24"/>
        </w:rPr>
        <w:t xml:space="preserve">                                                 </w:t>
      </w:r>
      <w:r w:rsidRPr="00EB5051">
        <w:rPr>
          <w:szCs w:val="24"/>
        </w:rPr>
        <w:br/>
      </w:r>
      <w:r>
        <w:rPr>
          <w:szCs w:val="24"/>
        </w:rPr>
        <w:t>D</w:t>
      </w:r>
      <w:r w:rsidRPr="00EB5051">
        <w:rPr>
          <w:szCs w:val="24"/>
        </w:rPr>
        <w:t>nr:</w:t>
      </w:r>
      <w:r>
        <w:rPr>
          <w:szCs w:val="24"/>
        </w:rPr>
        <w:t xml:space="preserve"> 1516 -2018/19, Hans Sahlin, Blekingetrafiken</w:t>
      </w:r>
    </w:p>
    <w:p w:rsidR="002B1220" w:rsidRPr="00A37376" w:rsidRDefault="002B1220" w:rsidP="002B1220"/>
    <w:p w:rsidR="002B1220" w:rsidRPr="00A37376" w:rsidRDefault="002B1220" w:rsidP="002B1220"/>
    <w:p w:rsidR="002B1220" w:rsidRPr="00A37376" w:rsidRDefault="002B1220" w:rsidP="002B1220"/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20"/>
    <w:rsid w:val="0006043F"/>
    <w:rsid w:val="00072835"/>
    <w:rsid w:val="00094A50"/>
    <w:rsid w:val="0028015F"/>
    <w:rsid w:val="00280BC7"/>
    <w:rsid w:val="002B1220"/>
    <w:rsid w:val="002B7046"/>
    <w:rsid w:val="00386CC5"/>
    <w:rsid w:val="00396AA1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676B8"/>
    <w:rsid w:val="00980BA4"/>
    <w:rsid w:val="009855B9"/>
    <w:rsid w:val="00A37376"/>
    <w:rsid w:val="00B026D0"/>
    <w:rsid w:val="00CF489A"/>
    <w:rsid w:val="00D22729"/>
    <w:rsid w:val="00D63D48"/>
    <w:rsid w:val="00D66118"/>
    <w:rsid w:val="00D8468E"/>
    <w:rsid w:val="00DE07BE"/>
    <w:rsid w:val="00DE3D8E"/>
    <w:rsid w:val="00EB3FE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A439"/>
  <w15:chartTrackingRefBased/>
  <w15:docId w15:val="{99E0B9CB-BEF8-4118-9388-DE6842BB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D4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D48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72</TotalTime>
  <Pages>4</Pages>
  <Words>597</Words>
  <Characters>3470</Characters>
  <Application>Microsoft Office Word</Application>
  <DocSecurity>0</DocSecurity>
  <Lines>1735</Lines>
  <Paragraphs>214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8</cp:revision>
  <cp:lastPrinted>2019-02-15T11:52:00Z</cp:lastPrinted>
  <dcterms:created xsi:type="dcterms:W3CDTF">2019-02-15T10:29:00Z</dcterms:created>
  <dcterms:modified xsi:type="dcterms:W3CDTF">2019-02-22T12:28:00Z</dcterms:modified>
</cp:coreProperties>
</file>