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 w:rsidP="00F5400B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9E2980">
              <w:rPr>
                <w:b/>
              </w:rPr>
              <w:t>1</w:t>
            </w:r>
            <w:r w:rsidR="00F5400B">
              <w:rPr>
                <w:b/>
              </w:rPr>
              <w:t>8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85998" w:rsidP="00AC3854">
            <w:r>
              <w:t>2022-01-2</w:t>
            </w:r>
            <w:r w:rsidR="00F5400B">
              <w:t>7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75BB1" w:rsidP="00F5133A">
            <w:r>
              <w:t>1</w:t>
            </w:r>
            <w:r w:rsidR="00DC4350">
              <w:t>0</w:t>
            </w:r>
            <w:r w:rsidR="00721DB8">
              <w:t>.</w:t>
            </w:r>
            <w:r w:rsidR="00DC4350">
              <w:t>3</w:t>
            </w:r>
            <w:r w:rsidR="00721DB8">
              <w:t>0</w:t>
            </w:r>
            <w:r w:rsidR="006F41EB">
              <w:t>–</w:t>
            </w:r>
            <w:r w:rsidR="00A21853">
              <w:t>1</w:t>
            </w:r>
            <w:r w:rsidR="00F5400B">
              <w:t>1</w:t>
            </w:r>
            <w:r w:rsidR="00DC4350">
              <w:t>.</w:t>
            </w:r>
            <w:r w:rsidR="00F5400B">
              <w:t>2</w:t>
            </w:r>
            <w:r w:rsidR="008F4378">
              <w:t>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030ABE" w:rsidRDefault="00030ABE">
      <w:pPr>
        <w:tabs>
          <w:tab w:val="left" w:pos="1701"/>
        </w:tabs>
        <w:rPr>
          <w:snapToGrid w:val="0"/>
          <w:color w:val="000000"/>
        </w:rPr>
      </w:pPr>
    </w:p>
    <w:p w:rsidR="00AA6A03" w:rsidRDefault="00AA6A03">
      <w:pPr>
        <w:tabs>
          <w:tab w:val="left" w:pos="1701"/>
        </w:tabs>
        <w:rPr>
          <w:snapToGrid w:val="0"/>
          <w:color w:val="000000"/>
        </w:rPr>
      </w:pPr>
    </w:p>
    <w:p w:rsidR="00DC5F0A" w:rsidRPr="007A327C" w:rsidRDefault="00DC5F0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3E4AA0" w:rsidRPr="003E4AA0" w:rsidRDefault="003E4AA0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5400B" w:rsidRPr="007A327C" w:rsidTr="00F5133A">
        <w:tc>
          <w:tcPr>
            <w:tcW w:w="567" w:type="dxa"/>
          </w:tcPr>
          <w:p w:rsidR="00F5400B" w:rsidRPr="007A327C" w:rsidRDefault="00F5400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</w:tcPr>
          <w:p w:rsidR="00F5400B" w:rsidRPr="00670477" w:rsidRDefault="00F5400B" w:rsidP="00F5400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70477">
              <w:rPr>
                <w:b/>
                <w:snapToGrid w:val="0"/>
              </w:rPr>
              <w:t>Medgivande att delta på distans</w:t>
            </w:r>
          </w:p>
          <w:p w:rsidR="00F5400B" w:rsidRPr="00670477" w:rsidRDefault="00F5400B" w:rsidP="00F5400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5400B" w:rsidRDefault="00F5400B" w:rsidP="00F5400B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 xml:space="preserve">Utskottet medgav deltagande på distans för följande ordinarie ledamöter och suppleanter: </w:t>
            </w:r>
          </w:p>
          <w:p w:rsidR="00F5400B" w:rsidRDefault="00F5400B" w:rsidP="00F5400B">
            <w:pPr>
              <w:tabs>
                <w:tab w:val="left" w:pos="1701"/>
              </w:tabs>
              <w:rPr>
                <w:snapToGrid w:val="0"/>
              </w:rPr>
            </w:pPr>
          </w:p>
          <w:p w:rsidR="00F5400B" w:rsidRDefault="00F5400B" w:rsidP="00F5400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Ludvig Aspling (SD), Julia Kronlid (SD), Jonas Andersson i Skellefteå (SD), Arin Karapet (M), Mattias Vepsä (S), Jennie Åfeldt (SD), Tony Haddou (V), Robert Hannah (L) och Leila Ali-Elmi (MP)</w:t>
            </w:r>
            <w:r w:rsidR="00BA3D43">
              <w:rPr>
                <w:snapToGrid w:val="0"/>
              </w:rPr>
              <w:t>.</w:t>
            </w:r>
          </w:p>
          <w:p w:rsidR="00F5400B" w:rsidRDefault="00F5400B" w:rsidP="00F5400B">
            <w:pPr>
              <w:tabs>
                <w:tab w:val="left" w:pos="1701"/>
              </w:tabs>
              <w:rPr>
                <w:snapToGrid w:val="0"/>
              </w:rPr>
            </w:pPr>
          </w:p>
          <w:p w:rsidR="00F5400B" w:rsidRPr="003E4AA0" w:rsidRDefault="00F5400B" w:rsidP="00F5400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72BD9">
              <w:rPr>
                <w:snapToGrid w:val="0"/>
              </w:rPr>
              <w:t xml:space="preserve">En </w:t>
            </w:r>
            <w:r w:rsidRPr="008D2E18">
              <w:rPr>
                <w:snapToGrid w:val="0"/>
              </w:rPr>
              <w:t>tjänsteman från socialförsäkringsutskottets kansli var uppkopplad på distans.</w:t>
            </w:r>
          </w:p>
        </w:tc>
      </w:tr>
      <w:tr w:rsidR="00F5400B" w:rsidRPr="007A327C" w:rsidTr="00F5133A">
        <w:tc>
          <w:tcPr>
            <w:tcW w:w="567" w:type="dxa"/>
          </w:tcPr>
          <w:p w:rsidR="00F5400B" w:rsidRPr="007A327C" w:rsidRDefault="00F5400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F5400B" w:rsidRPr="003E4AA0" w:rsidRDefault="00F5400B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A3D43" w:rsidRPr="007A327C" w:rsidTr="00F5133A">
        <w:tc>
          <w:tcPr>
            <w:tcW w:w="567" w:type="dxa"/>
          </w:tcPr>
          <w:p w:rsidR="00BA3D43" w:rsidRPr="007A327C" w:rsidRDefault="00BA3D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</w:tcPr>
          <w:p w:rsidR="00BA3D43" w:rsidRDefault="00BA3D43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BA3D43" w:rsidRDefault="00BA3D43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A3D43" w:rsidRPr="00BA3D43" w:rsidRDefault="00BA3D43" w:rsidP="001602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2021/22:17.</w:t>
            </w:r>
          </w:p>
        </w:tc>
      </w:tr>
      <w:tr w:rsidR="00BA3D43" w:rsidRPr="007A327C" w:rsidTr="00F5133A">
        <w:tc>
          <w:tcPr>
            <w:tcW w:w="567" w:type="dxa"/>
          </w:tcPr>
          <w:p w:rsidR="00BA3D43" w:rsidRPr="007A327C" w:rsidRDefault="00BA3D4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BA3D43" w:rsidRPr="003E4AA0" w:rsidRDefault="00BA3D43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A3D43" w:rsidRPr="007A327C" w:rsidTr="00F5133A">
        <w:tc>
          <w:tcPr>
            <w:tcW w:w="567" w:type="dxa"/>
          </w:tcPr>
          <w:p w:rsidR="00BA3D43" w:rsidRPr="007A327C" w:rsidRDefault="00BA3D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F06797">
              <w:rPr>
                <w:b/>
                <w:snapToGrid w:val="0"/>
              </w:rPr>
              <w:t xml:space="preserve"> 3</w:t>
            </w:r>
          </w:p>
        </w:tc>
        <w:tc>
          <w:tcPr>
            <w:tcW w:w="6946" w:type="dxa"/>
          </w:tcPr>
          <w:p w:rsidR="00BA3D43" w:rsidRDefault="00BA3D43" w:rsidP="001602E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  <w:t>Riksrevisionens rapport om att komma till Sverige som anhörig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(SfU8)</w:t>
            </w:r>
          </w:p>
          <w:p w:rsidR="00BA3D43" w:rsidRDefault="00BA3D43" w:rsidP="001602E5">
            <w:pPr>
              <w:tabs>
                <w:tab w:val="left" w:pos="1701"/>
              </w:tabs>
              <w:rPr>
                <w:snapToGrid w:val="0"/>
              </w:rPr>
            </w:pPr>
          </w:p>
          <w:p w:rsidR="00BA3D43" w:rsidRDefault="00BA3D43" w:rsidP="001602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skrivelse 2021/22:29 och motioner.</w:t>
            </w:r>
          </w:p>
          <w:p w:rsidR="00BA3D43" w:rsidRPr="00BA3D43" w:rsidRDefault="00BA3D43" w:rsidP="001602E5">
            <w:pPr>
              <w:tabs>
                <w:tab w:val="left" w:pos="1701"/>
              </w:tabs>
              <w:rPr>
                <w:snapToGrid w:val="0"/>
              </w:rPr>
            </w:pPr>
          </w:p>
          <w:p w:rsidR="00BA3D43" w:rsidRPr="003E4AA0" w:rsidRDefault="00BA3D43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A3D43">
              <w:rPr>
                <w:snapToGrid w:val="0"/>
              </w:rPr>
              <w:t>Ärendet bordlades.</w:t>
            </w:r>
          </w:p>
        </w:tc>
      </w:tr>
      <w:tr w:rsidR="00BA3D43" w:rsidRPr="007A327C" w:rsidTr="00F5133A">
        <w:tc>
          <w:tcPr>
            <w:tcW w:w="567" w:type="dxa"/>
          </w:tcPr>
          <w:p w:rsidR="00BA3D43" w:rsidRPr="007A327C" w:rsidRDefault="00BA3D4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BA3D43" w:rsidRPr="003E4AA0" w:rsidRDefault="00BA3D43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A3D43" w:rsidRPr="007A327C" w:rsidTr="00F5133A">
        <w:tc>
          <w:tcPr>
            <w:tcW w:w="567" w:type="dxa"/>
          </w:tcPr>
          <w:p w:rsidR="00BA3D43" w:rsidRPr="007A327C" w:rsidRDefault="00BA3D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F06797">
              <w:rPr>
                <w:b/>
                <w:snapToGrid w:val="0"/>
              </w:rPr>
              <w:t xml:space="preserve"> 4</w:t>
            </w:r>
          </w:p>
        </w:tc>
        <w:tc>
          <w:tcPr>
            <w:tcW w:w="6946" w:type="dxa"/>
          </w:tcPr>
          <w:p w:rsidR="00BA3D43" w:rsidRDefault="00BA3D43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rapport Försäkringskassans arbete med att förebygga sjukpenning (SfU9)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BA3D43" w:rsidRDefault="00BA3D43" w:rsidP="00BA3D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skrivelse 2021/22:60 och motioner.</w:t>
            </w:r>
          </w:p>
          <w:p w:rsidR="00BA3D43" w:rsidRPr="00BA3D43" w:rsidRDefault="00BA3D43" w:rsidP="00BA3D43">
            <w:pPr>
              <w:tabs>
                <w:tab w:val="left" w:pos="1701"/>
              </w:tabs>
              <w:rPr>
                <w:snapToGrid w:val="0"/>
              </w:rPr>
            </w:pPr>
          </w:p>
          <w:p w:rsidR="00BA3D43" w:rsidRPr="003E4AA0" w:rsidRDefault="00BA3D43" w:rsidP="00BA3D4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A3D43">
              <w:rPr>
                <w:snapToGrid w:val="0"/>
              </w:rPr>
              <w:t>Ärendet bordlades.</w:t>
            </w:r>
          </w:p>
        </w:tc>
      </w:tr>
      <w:tr w:rsidR="00BA3D43" w:rsidRPr="007A327C" w:rsidTr="00F5133A">
        <w:tc>
          <w:tcPr>
            <w:tcW w:w="567" w:type="dxa"/>
          </w:tcPr>
          <w:p w:rsidR="00BA3D43" w:rsidRPr="007A327C" w:rsidRDefault="00BA3D4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BA3D43" w:rsidRPr="003E4AA0" w:rsidRDefault="00BA3D43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E4AA0" w:rsidRPr="007A327C" w:rsidTr="00F5133A">
        <w:tc>
          <w:tcPr>
            <w:tcW w:w="567" w:type="dxa"/>
          </w:tcPr>
          <w:p w:rsidR="003E4AA0" w:rsidRDefault="003E4A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06797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</w:tcPr>
          <w:p w:rsidR="003E4AA0" w:rsidRDefault="00DC4350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Deltagande på distans i styrelsesammanträden i samordnings</w:t>
            </w:r>
            <w:r w:rsidR="00BA3D4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förbund</w:t>
            </w:r>
            <w:r w:rsidR="003E4AA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(SfU</w:t>
            </w:r>
            <w:r w:rsidR="00160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</w:t>
            </w:r>
            <w:r w:rsidR="003E4AA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  <w:p w:rsidR="0055237C" w:rsidRDefault="0055237C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5237C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CA61A3">
              <w:rPr>
                <w:snapToGrid w:val="0"/>
              </w:rPr>
              <w:t xml:space="preserve">fortsatte </w:t>
            </w:r>
            <w:r>
              <w:rPr>
                <w:snapToGrid w:val="0"/>
              </w:rPr>
              <w:t>behandl</w:t>
            </w:r>
            <w:r w:rsidR="00CA61A3">
              <w:rPr>
                <w:snapToGrid w:val="0"/>
              </w:rPr>
              <w:t>ingen av</w:t>
            </w:r>
            <w:r>
              <w:rPr>
                <w:snapToGrid w:val="0"/>
              </w:rPr>
              <w:t xml:space="preserve"> proposition 2021/22:</w:t>
            </w:r>
            <w:r w:rsidR="00DC4350">
              <w:rPr>
                <w:snapToGrid w:val="0"/>
              </w:rPr>
              <w:t>67</w:t>
            </w:r>
            <w:r>
              <w:rPr>
                <w:snapToGrid w:val="0"/>
              </w:rPr>
              <w:t>.</w:t>
            </w:r>
          </w:p>
          <w:p w:rsidR="0055237C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</w:p>
          <w:p w:rsidR="001602E5" w:rsidRDefault="0055237C" w:rsidP="008F43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E4AA0" w:rsidRPr="007A327C" w:rsidTr="00F5133A">
        <w:tc>
          <w:tcPr>
            <w:tcW w:w="567" w:type="dxa"/>
          </w:tcPr>
          <w:p w:rsidR="003E4AA0" w:rsidRDefault="003E4AA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4926D7" w:rsidRDefault="004926D7" w:rsidP="005523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E4AA0" w:rsidRPr="007A327C" w:rsidTr="00F5133A">
        <w:tc>
          <w:tcPr>
            <w:tcW w:w="567" w:type="dxa"/>
          </w:tcPr>
          <w:p w:rsidR="003E4AA0" w:rsidRDefault="003E4A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06797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</w:tcPr>
          <w:p w:rsidR="00CA61A3" w:rsidRDefault="00CA61A3" w:rsidP="00CA61A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b/>
                <w:snapToGrid w:val="0"/>
              </w:rPr>
              <w:t>Socialavgifter (SfU11)</w:t>
            </w:r>
          </w:p>
          <w:p w:rsidR="00CA61A3" w:rsidRDefault="00CA61A3" w:rsidP="00CA61A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CA61A3" w:rsidRDefault="00CA61A3" w:rsidP="00CA61A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fortsatte behandlingen av motioner om socialavgifter.</w:t>
            </w:r>
          </w:p>
          <w:p w:rsidR="00CA61A3" w:rsidRDefault="00CA61A3" w:rsidP="00CA61A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602E5" w:rsidRPr="001602E5" w:rsidRDefault="00CA61A3" w:rsidP="00CA61A3">
            <w:pPr>
              <w:tabs>
                <w:tab w:val="left" w:pos="1701"/>
              </w:tabs>
              <w:rPr>
                <w:snapToGrid w:val="0"/>
              </w:rPr>
            </w:pPr>
            <w:r w:rsidRPr="00BA3D43">
              <w:rPr>
                <w:snapToGrid w:val="0"/>
              </w:rPr>
              <w:t>Ärendet bordlades.</w:t>
            </w:r>
          </w:p>
        </w:tc>
      </w:tr>
      <w:tr w:rsidR="00C33757" w:rsidRPr="007A327C" w:rsidTr="00F5133A">
        <w:tc>
          <w:tcPr>
            <w:tcW w:w="567" w:type="dxa"/>
          </w:tcPr>
          <w:p w:rsidR="00C33757" w:rsidRDefault="00C337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C33757" w:rsidRDefault="00C33757" w:rsidP="005523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5400B" w:rsidRPr="007A327C" w:rsidTr="00F5133A">
        <w:tc>
          <w:tcPr>
            <w:tcW w:w="567" w:type="dxa"/>
          </w:tcPr>
          <w:p w:rsidR="00F5400B" w:rsidRDefault="00CA61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F06797">
              <w:rPr>
                <w:b/>
                <w:snapToGrid w:val="0"/>
              </w:rPr>
              <w:t xml:space="preserve"> 7</w:t>
            </w:r>
          </w:p>
        </w:tc>
        <w:tc>
          <w:tcPr>
            <w:tcW w:w="6946" w:type="dxa"/>
          </w:tcPr>
          <w:p w:rsidR="00F5400B" w:rsidRDefault="00CA61A3" w:rsidP="005523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Pensioner (SfU12)</w:t>
            </w:r>
          </w:p>
          <w:p w:rsidR="00CA61A3" w:rsidRDefault="00CA61A3" w:rsidP="0055237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A61A3" w:rsidRDefault="00CA61A3" w:rsidP="005523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 om pensioner.</w:t>
            </w:r>
          </w:p>
          <w:p w:rsidR="00CA61A3" w:rsidRDefault="00CA61A3" w:rsidP="0055237C">
            <w:pPr>
              <w:tabs>
                <w:tab w:val="left" w:pos="1701"/>
              </w:tabs>
              <w:rPr>
                <w:snapToGrid w:val="0"/>
              </w:rPr>
            </w:pPr>
          </w:p>
          <w:p w:rsidR="00CA61A3" w:rsidRPr="00CA61A3" w:rsidRDefault="00CA61A3" w:rsidP="005523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F5400B" w:rsidRPr="007A327C" w:rsidTr="00F5133A">
        <w:tc>
          <w:tcPr>
            <w:tcW w:w="567" w:type="dxa"/>
          </w:tcPr>
          <w:p w:rsidR="00F5400B" w:rsidRDefault="00F5400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F5400B" w:rsidRDefault="00F5400B" w:rsidP="005523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5400B" w:rsidRPr="007A327C" w:rsidTr="00F5133A">
        <w:tc>
          <w:tcPr>
            <w:tcW w:w="567" w:type="dxa"/>
          </w:tcPr>
          <w:p w:rsidR="00F5400B" w:rsidRDefault="00CA61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F06797">
              <w:rPr>
                <w:b/>
                <w:snapToGrid w:val="0"/>
              </w:rPr>
              <w:t xml:space="preserve"> 8</w:t>
            </w:r>
          </w:p>
        </w:tc>
        <w:tc>
          <w:tcPr>
            <w:tcW w:w="6946" w:type="dxa"/>
          </w:tcPr>
          <w:p w:rsidR="00F5400B" w:rsidRDefault="00CA61A3" w:rsidP="005523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Medborgarskap (SfU13)</w:t>
            </w:r>
          </w:p>
          <w:p w:rsidR="00CA61A3" w:rsidRDefault="00CA61A3" w:rsidP="0055237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A61A3" w:rsidRDefault="00CA61A3" w:rsidP="005523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 om medborgarskap.</w:t>
            </w:r>
          </w:p>
          <w:p w:rsidR="00CA61A3" w:rsidRDefault="00CA61A3" w:rsidP="0055237C">
            <w:pPr>
              <w:tabs>
                <w:tab w:val="left" w:pos="1701"/>
              </w:tabs>
              <w:rPr>
                <w:snapToGrid w:val="0"/>
              </w:rPr>
            </w:pPr>
          </w:p>
          <w:p w:rsidR="00CA61A3" w:rsidRPr="00CA61A3" w:rsidRDefault="00CA61A3" w:rsidP="005523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F5400B" w:rsidRPr="007A327C" w:rsidTr="00F5133A">
        <w:tc>
          <w:tcPr>
            <w:tcW w:w="567" w:type="dxa"/>
          </w:tcPr>
          <w:p w:rsidR="00F5400B" w:rsidRDefault="00F5400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F5400B" w:rsidRDefault="00F5400B" w:rsidP="005523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5400B" w:rsidRPr="007A327C" w:rsidTr="00F5133A">
        <w:tc>
          <w:tcPr>
            <w:tcW w:w="567" w:type="dxa"/>
          </w:tcPr>
          <w:p w:rsidR="00F5400B" w:rsidRDefault="00CA61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F06797">
              <w:rPr>
                <w:b/>
                <w:snapToGrid w:val="0"/>
              </w:rPr>
              <w:t xml:space="preserve"> 9</w:t>
            </w:r>
          </w:p>
        </w:tc>
        <w:tc>
          <w:tcPr>
            <w:tcW w:w="6946" w:type="dxa"/>
          </w:tcPr>
          <w:p w:rsidR="00CA61A3" w:rsidRPr="007C7ED5" w:rsidRDefault="00CA61A3" w:rsidP="00CA61A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D626DE">
              <w:rPr>
                <w:b/>
                <w:snapToGrid w:val="0"/>
                <w:color w:val="000000" w:themeColor="text1"/>
              </w:rPr>
              <w:t>F</w:t>
            </w:r>
            <w:r w:rsidR="008D4D41" w:rsidRPr="00D626DE">
              <w:rPr>
                <w:b/>
                <w:snapToGrid w:val="0"/>
                <w:color w:val="000000" w:themeColor="text1"/>
              </w:rPr>
              <w:t>råga om</w:t>
            </w:r>
            <w:r w:rsidR="008D4D41">
              <w:rPr>
                <w:b/>
                <w:snapToGrid w:val="0"/>
                <w:color w:val="000000" w:themeColor="text1"/>
              </w:rPr>
              <w:t xml:space="preserve"> f</w:t>
            </w:r>
            <w:r w:rsidRPr="007C7ED5">
              <w:rPr>
                <w:b/>
                <w:snapToGrid w:val="0"/>
                <w:color w:val="000000" w:themeColor="text1"/>
              </w:rPr>
              <w:t>örslag till utskottsinitiativ</w:t>
            </w:r>
            <w:r w:rsidR="008D4D41">
              <w:rPr>
                <w:b/>
                <w:snapToGrid w:val="0"/>
                <w:color w:val="000000" w:themeColor="text1"/>
              </w:rPr>
              <w:t xml:space="preserve"> om </w:t>
            </w:r>
            <w:r w:rsidR="008D4D41" w:rsidRPr="008D4D41">
              <w:rPr>
                <w:b/>
                <w:snapToGrid w:val="0"/>
                <w:color w:val="000000" w:themeColor="text1"/>
              </w:rPr>
              <w:t>en översyn av rättssäkerheten inom asylprocessen</w:t>
            </w:r>
          </w:p>
          <w:p w:rsidR="00CA61A3" w:rsidRDefault="00CA61A3" w:rsidP="00CA61A3">
            <w:pPr>
              <w:rPr>
                <w:snapToGrid w:val="0"/>
              </w:rPr>
            </w:pPr>
          </w:p>
          <w:p w:rsidR="00CA61A3" w:rsidRDefault="00CA61A3" w:rsidP="00CA61A3">
            <w:pPr>
              <w:rPr>
                <w:snapToGrid w:val="0"/>
              </w:rPr>
            </w:pPr>
            <w:r>
              <w:rPr>
                <w:snapToGrid w:val="0"/>
              </w:rPr>
              <w:t>Utskottet fortsatte behandlingen av frågan om ett initiativ från V-ledamoten om en översyn av rättssäkerheten inom asylprocessen.</w:t>
            </w:r>
          </w:p>
          <w:p w:rsidR="00CA61A3" w:rsidRDefault="00CA61A3" w:rsidP="00CA61A3">
            <w:pPr>
              <w:rPr>
                <w:snapToGrid w:val="0"/>
              </w:rPr>
            </w:pPr>
          </w:p>
          <w:p w:rsidR="00CA61A3" w:rsidRDefault="008D4D41" w:rsidP="00CA61A3">
            <w:pPr>
              <w:rPr>
                <w:snapToGrid w:val="0"/>
              </w:rPr>
            </w:pPr>
            <w:r>
              <w:rPr>
                <w:snapToGrid w:val="0"/>
              </w:rPr>
              <w:t>U</w:t>
            </w:r>
            <w:r w:rsidRPr="00CE4E2E">
              <w:rPr>
                <w:snapToGrid w:val="0"/>
              </w:rPr>
              <w:t>tskottet beslutade</w:t>
            </w:r>
            <w:r>
              <w:rPr>
                <w:snapToGrid w:val="0"/>
              </w:rPr>
              <w:t xml:space="preserve"> att </w:t>
            </w:r>
            <w:r w:rsidR="00CA61A3">
              <w:rPr>
                <w:snapToGrid w:val="0"/>
              </w:rPr>
              <w:t xml:space="preserve">bjuda in </w:t>
            </w:r>
            <w:r>
              <w:rPr>
                <w:snapToGrid w:val="0"/>
              </w:rPr>
              <w:t xml:space="preserve">statsrådet Anders </w:t>
            </w:r>
            <w:proofErr w:type="spellStart"/>
            <w:r>
              <w:rPr>
                <w:snapToGrid w:val="0"/>
              </w:rPr>
              <w:t>Ygeman</w:t>
            </w:r>
            <w:proofErr w:type="spellEnd"/>
            <w:r w:rsidR="00CA61A3">
              <w:rPr>
                <w:snapToGrid w:val="0"/>
              </w:rPr>
              <w:t xml:space="preserve"> och Migrationsverket för att informera i frågan.</w:t>
            </w:r>
          </w:p>
          <w:p w:rsidR="00CA61A3" w:rsidRPr="00CE4E2E" w:rsidRDefault="00CA61A3" w:rsidP="00CA61A3">
            <w:pPr>
              <w:tabs>
                <w:tab w:val="left" w:pos="1701"/>
              </w:tabs>
              <w:rPr>
                <w:snapToGrid w:val="0"/>
              </w:rPr>
            </w:pPr>
          </w:p>
          <w:p w:rsidR="00F5400B" w:rsidRDefault="00CA61A3" w:rsidP="00CA61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F5400B" w:rsidRPr="007A327C" w:rsidTr="00F5133A">
        <w:tc>
          <w:tcPr>
            <w:tcW w:w="567" w:type="dxa"/>
          </w:tcPr>
          <w:p w:rsidR="00F5400B" w:rsidRDefault="00F5400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F5400B" w:rsidRDefault="00F5400B" w:rsidP="005523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A61A3" w:rsidRPr="007A327C" w:rsidTr="00F5133A">
        <w:tc>
          <w:tcPr>
            <w:tcW w:w="567" w:type="dxa"/>
          </w:tcPr>
          <w:p w:rsidR="00CA61A3" w:rsidRDefault="00CA61A3" w:rsidP="00CA61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F06797">
              <w:rPr>
                <w:b/>
                <w:snapToGrid w:val="0"/>
              </w:rPr>
              <w:t xml:space="preserve"> 10</w:t>
            </w:r>
          </w:p>
        </w:tc>
        <w:tc>
          <w:tcPr>
            <w:tcW w:w="6946" w:type="dxa"/>
          </w:tcPr>
          <w:p w:rsidR="00CA61A3" w:rsidRPr="007C7ED5" w:rsidRDefault="00CA61A3" w:rsidP="00CA61A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D626DE">
              <w:rPr>
                <w:b/>
                <w:snapToGrid w:val="0"/>
                <w:color w:val="000000" w:themeColor="text1"/>
              </w:rPr>
              <w:t>F</w:t>
            </w:r>
            <w:r w:rsidR="008D4D41" w:rsidRPr="00D626DE">
              <w:rPr>
                <w:b/>
                <w:snapToGrid w:val="0"/>
                <w:color w:val="000000" w:themeColor="text1"/>
              </w:rPr>
              <w:t>råga om</w:t>
            </w:r>
            <w:r w:rsidR="008D4D41">
              <w:rPr>
                <w:b/>
                <w:snapToGrid w:val="0"/>
                <w:color w:val="000000" w:themeColor="text1"/>
              </w:rPr>
              <w:t xml:space="preserve"> f</w:t>
            </w:r>
            <w:r w:rsidRPr="007C7ED5">
              <w:rPr>
                <w:b/>
                <w:snapToGrid w:val="0"/>
                <w:color w:val="000000" w:themeColor="text1"/>
              </w:rPr>
              <w:t>örslag till utskottsinitiativ</w:t>
            </w:r>
            <w:r w:rsidR="008D4D41">
              <w:rPr>
                <w:b/>
                <w:snapToGrid w:val="0"/>
                <w:color w:val="000000" w:themeColor="text1"/>
              </w:rPr>
              <w:t xml:space="preserve"> om </w:t>
            </w:r>
            <w:r w:rsidR="008D4D41" w:rsidRPr="008D4D41">
              <w:rPr>
                <w:b/>
                <w:snapToGrid w:val="0"/>
                <w:color w:val="000000" w:themeColor="text1"/>
              </w:rPr>
              <w:t>att bekämpa skuggsamhället</w:t>
            </w:r>
          </w:p>
          <w:p w:rsidR="00CA61A3" w:rsidRPr="007C7ED5" w:rsidRDefault="00CA61A3" w:rsidP="00CA61A3">
            <w:pPr>
              <w:rPr>
                <w:snapToGrid w:val="0"/>
              </w:rPr>
            </w:pPr>
          </w:p>
          <w:p w:rsidR="00CA61A3" w:rsidRDefault="00CA61A3" w:rsidP="00CA61A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frågan om ett initiativ från M-ledamöterna om att bekämpa skuggsamhället.</w:t>
            </w:r>
          </w:p>
          <w:p w:rsidR="00CA61A3" w:rsidRDefault="00CA61A3" w:rsidP="00CA61A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A61A3" w:rsidRDefault="00CA61A3" w:rsidP="00CA61A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påbörja ett beredningsarbete i syfte att kunna ta ett utskottsinitiativ i frågan.</w:t>
            </w:r>
          </w:p>
          <w:p w:rsidR="00CA61A3" w:rsidRDefault="00CA61A3" w:rsidP="00CA61A3">
            <w:pPr>
              <w:tabs>
                <w:tab w:val="left" w:pos="1701"/>
              </w:tabs>
              <w:rPr>
                <w:snapToGrid w:val="0"/>
              </w:rPr>
            </w:pPr>
          </w:p>
          <w:p w:rsidR="00CA61A3" w:rsidRDefault="00CA61A3" w:rsidP="00CA61A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Mot beslutet reserverade sig S-, V- och MP-ledamöterna.</w:t>
            </w:r>
          </w:p>
          <w:p w:rsidR="00CA61A3" w:rsidRDefault="00CA61A3" w:rsidP="00CA61A3">
            <w:pPr>
              <w:tabs>
                <w:tab w:val="left" w:pos="1701"/>
              </w:tabs>
              <w:rPr>
                <w:snapToGrid w:val="0"/>
              </w:rPr>
            </w:pPr>
          </w:p>
          <w:p w:rsidR="00CA61A3" w:rsidRDefault="00CA61A3" w:rsidP="00CA61A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CA61A3" w:rsidRDefault="00CA61A3" w:rsidP="00CA61A3">
            <w:pPr>
              <w:tabs>
                <w:tab w:val="left" w:pos="1701"/>
              </w:tabs>
              <w:rPr>
                <w:snapToGrid w:val="0"/>
              </w:rPr>
            </w:pPr>
          </w:p>
          <w:p w:rsidR="00CA61A3" w:rsidRPr="00F5400B" w:rsidRDefault="00CA61A3" w:rsidP="00CA61A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CA61A3" w:rsidRPr="007A327C" w:rsidTr="00F5133A">
        <w:tc>
          <w:tcPr>
            <w:tcW w:w="567" w:type="dxa"/>
          </w:tcPr>
          <w:p w:rsidR="00CA61A3" w:rsidRDefault="00CA61A3" w:rsidP="00CA61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CA61A3" w:rsidRDefault="00CA61A3" w:rsidP="00CA61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A61A3" w:rsidRPr="007A327C" w:rsidTr="00F5133A">
        <w:tc>
          <w:tcPr>
            <w:tcW w:w="567" w:type="dxa"/>
          </w:tcPr>
          <w:p w:rsidR="00CA61A3" w:rsidRDefault="00CA61A3" w:rsidP="00CA61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F06797">
              <w:rPr>
                <w:b/>
                <w:snapToGrid w:val="0"/>
              </w:rPr>
              <w:t xml:space="preserve"> 11</w:t>
            </w:r>
          </w:p>
        </w:tc>
        <w:tc>
          <w:tcPr>
            <w:tcW w:w="6946" w:type="dxa"/>
          </w:tcPr>
          <w:p w:rsidR="00CA61A3" w:rsidRDefault="00CA61A3" w:rsidP="00CA61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</w:t>
            </w:r>
            <w:r w:rsidRPr="00CA61A3">
              <w:rPr>
                <w:b/>
                <w:snapToGrid w:val="0"/>
              </w:rPr>
              <w:t>verlämnande av motion</w:t>
            </w:r>
          </w:p>
          <w:p w:rsidR="00CA61A3" w:rsidRDefault="00CA61A3" w:rsidP="00CA61A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A61A3" w:rsidRDefault="00CA61A3" w:rsidP="00CA61A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beslutade att överlämna motion</w:t>
            </w:r>
            <w:r w:rsidRPr="008E1E16">
              <w:rPr>
                <w:rFonts w:eastAsiaTheme="minorHAnsi"/>
                <w:color w:val="000000"/>
                <w:szCs w:val="24"/>
                <w:lang w:eastAsia="en-US"/>
              </w:rPr>
              <w:t xml:space="preserve"> 2021/22:4165 av Pia </w:t>
            </w:r>
            <w:proofErr w:type="spellStart"/>
            <w:r w:rsidRPr="008E1E16">
              <w:rPr>
                <w:rFonts w:eastAsiaTheme="minorHAnsi"/>
                <w:color w:val="000000"/>
                <w:szCs w:val="24"/>
                <w:lang w:eastAsia="en-US"/>
              </w:rPr>
              <w:t>Steensland</w:t>
            </w:r>
            <w:proofErr w:type="spellEnd"/>
            <w:r w:rsidRPr="008E1E16">
              <w:rPr>
                <w:rFonts w:eastAsiaTheme="minorHAnsi"/>
                <w:color w:val="000000"/>
                <w:szCs w:val="24"/>
                <w:lang w:eastAsia="en-US"/>
              </w:rPr>
              <w:t xml:space="preserve"> m.fl. (KD) yrkande 30 till socialutskottet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under förutsättning att det mottagande utskottet tar emot yrkandet.</w:t>
            </w:r>
          </w:p>
          <w:p w:rsidR="00CA61A3" w:rsidRDefault="00CA61A3" w:rsidP="00CA61A3">
            <w:pPr>
              <w:tabs>
                <w:tab w:val="left" w:pos="1701"/>
              </w:tabs>
              <w:rPr>
                <w:snapToGrid w:val="0"/>
              </w:rPr>
            </w:pPr>
          </w:p>
          <w:p w:rsidR="00030ABE" w:rsidRPr="00CA61A3" w:rsidRDefault="00CA61A3" w:rsidP="00AA6A0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CA61A3" w:rsidRPr="007A327C" w:rsidTr="00F5133A">
        <w:tc>
          <w:tcPr>
            <w:tcW w:w="567" w:type="dxa"/>
          </w:tcPr>
          <w:p w:rsidR="00CA61A3" w:rsidRDefault="00CA61A3" w:rsidP="00CA61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CA61A3" w:rsidRDefault="00CA61A3" w:rsidP="00CA61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:rsidR="00AA6A03" w:rsidRDefault="00AA6A03">
      <w:r>
        <w:br w:type="page"/>
      </w: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CA61A3" w:rsidRPr="007A327C" w:rsidTr="00F5133A">
        <w:tc>
          <w:tcPr>
            <w:tcW w:w="567" w:type="dxa"/>
          </w:tcPr>
          <w:p w:rsidR="00CA61A3" w:rsidRPr="007A327C" w:rsidRDefault="00CA61A3" w:rsidP="00CA61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F06797">
              <w:rPr>
                <w:b/>
                <w:snapToGrid w:val="0"/>
              </w:rPr>
              <w:t>12</w:t>
            </w:r>
          </w:p>
        </w:tc>
        <w:tc>
          <w:tcPr>
            <w:tcW w:w="6946" w:type="dxa"/>
            <w:gridSpan w:val="2"/>
          </w:tcPr>
          <w:p w:rsidR="00CA61A3" w:rsidRDefault="00CA61A3" w:rsidP="00CA61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CA61A3" w:rsidRDefault="00CA61A3" w:rsidP="00CA61A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A61A3" w:rsidRPr="00412271" w:rsidRDefault="00CA61A3" w:rsidP="00CA61A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</w:tc>
      </w:tr>
      <w:tr w:rsidR="00CA61A3" w:rsidRPr="007A327C" w:rsidTr="00F5133A">
        <w:tc>
          <w:tcPr>
            <w:tcW w:w="567" w:type="dxa"/>
          </w:tcPr>
          <w:p w:rsidR="00CA61A3" w:rsidRDefault="00CA61A3" w:rsidP="00CA61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A61A3" w:rsidRDefault="00CA61A3" w:rsidP="00CA61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A61A3" w:rsidRPr="007A327C" w:rsidTr="00F5133A">
        <w:tc>
          <w:tcPr>
            <w:tcW w:w="567" w:type="dxa"/>
          </w:tcPr>
          <w:p w:rsidR="00CA61A3" w:rsidRDefault="00CA61A3" w:rsidP="00CA61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06797">
              <w:rPr>
                <w:b/>
                <w:snapToGrid w:val="0"/>
              </w:rPr>
              <w:t>13</w:t>
            </w:r>
          </w:p>
        </w:tc>
        <w:tc>
          <w:tcPr>
            <w:tcW w:w="6946" w:type="dxa"/>
            <w:gridSpan w:val="2"/>
          </w:tcPr>
          <w:p w:rsidR="00CA61A3" w:rsidRDefault="00F06797" w:rsidP="00CA61A3">
            <w:pPr>
              <w:rPr>
                <w:b/>
                <w:snapToGrid w:val="0"/>
              </w:rPr>
            </w:pPr>
            <w:r w:rsidRPr="00F06797">
              <w:rPr>
                <w:b/>
                <w:snapToGrid w:val="0"/>
              </w:rPr>
              <w:t>Övriga frågor</w:t>
            </w:r>
          </w:p>
          <w:p w:rsidR="00F06797" w:rsidRDefault="00F06797" w:rsidP="00CA61A3">
            <w:pPr>
              <w:rPr>
                <w:b/>
                <w:snapToGrid w:val="0"/>
              </w:rPr>
            </w:pPr>
          </w:p>
          <w:p w:rsidR="00F06797" w:rsidRPr="00F06797" w:rsidRDefault="009E118F" w:rsidP="000A4818">
            <w:pPr>
              <w:rPr>
                <w:snapToGrid w:val="0"/>
              </w:rPr>
            </w:pPr>
            <w:r>
              <w:rPr>
                <w:snapToGrid w:val="0"/>
              </w:rPr>
              <w:t>U</w:t>
            </w:r>
            <w:r w:rsidRPr="00CE4E2E">
              <w:rPr>
                <w:snapToGrid w:val="0"/>
              </w:rPr>
              <w:t>tskottet beslutade</w:t>
            </w:r>
            <w:r>
              <w:rPr>
                <w:snapToGrid w:val="0"/>
              </w:rPr>
              <w:t xml:space="preserve"> att bjuda in</w:t>
            </w:r>
            <w:r w:rsidR="000A4818">
              <w:rPr>
                <w:snapToGrid w:val="0"/>
              </w:rPr>
              <w:t xml:space="preserve"> regeringen,</w:t>
            </w:r>
            <w:r>
              <w:rPr>
                <w:snapToGrid w:val="0"/>
              </w:rPr>
              <w:t xml:space="preserve"> statsrådet Anders </w:t>
            </w:r>
            <w:proofErr w:type="spellStart"/>
            <w:r w:rsidR="00AA6A03">
              <w:rPr>
                <w:snapToGrid w:val="0"/>
              </w:rPr>
              <w:t>Y</w:t>
            </w:r>
            <w:r>
              <w:rPr>
                <w:snapToGrid w:val="0"/>
              </w:rPr>
              <w:t>geman</w:t>
            </w:r>
            <w:proofErr w:type="spellEnd"/>
            <w:r>
              <w:rPr>
                <w:snapToGrid w:val="0"/>
              </w:rPr>
              <w:t xml:space="preserve"> för att informera </w:t>
            </w:r>
            <w:r w:rsidR="00F06797">
              <w:rPr>
                <w:snapToGrid w:val="0"/>
              </w:rPr>
              <w:t xml:space="preserve">om vilka åtgärder </w:t>
            </w:r>
            <w:r w:rsidR="00030ABE">
              <w:rPr>
                <w:snapToGrid w:val="0"/>
              </w:rPr>
              <w:t>r</w:t>
            </w:r>
            <w:r w:rsidR="00F06797">
              <w:rPr>
                <w:snapToGrid w:val="0"/>
              </w:rPr>
              <w:t xml:space="preserve">egeringen </w:t>
            </w:r>
            <w:r w:rsidR="00030ABE">
              <w:rPr>
                <w:snapToGrid w:val="0"/>
              </w:rPr>
              <w:t xml:space="preserve">har </w:t>
            </w:r>
            <w:r w:rsidR="00F06797">
              <w:rPr>
                <w:snapToGrid w:val="0"/>
              </w:rPr>
              <w:t xml:space="preserve">vidtagit </w:t>
            </w:r>
            <w:r>
              <w:rPr>
                <w:snapToGrid w:val="0"/>
              </w:rPr>
              <w:t xml:space="preserve">med anledning </w:t>
            </w:r>
            <w:r w:rsidR="00030ABE">
              <w:rPr>
                <w:snapToGrid w:val="0"/>
              </w:rPr>
              <w:t>uppgifter om antalet avvikna personer med utvisnings</w:t>
            </w:r>
            <w:r w:rsidR="00AA6A03">
              <w:rPr>
                <w:snapToGrid w:val="0"/>
              </w:rPr>
              <w:t>-</w:t>
            </w:r>
            <w:r w:rsidR="00030ABE">
              <w:rPr>
                <w:snapToGrid w:val="0"/>
              </w:rPr>
              <w:t>beslut</w:t>
            </w:r>
            <w:r w:rsidR="00F06797">
              <w:rPr>
                <w:snapToGrid w:val="0"/>
              </w:rPr>
              <w:t>.</w:t>
            </w:r>
          </w:p>
        </w:tc>
      </w:tr>
      <w:tr w:rsidR="00CA61A3" w:rsidRPr="007A327C" w:rsidTr="00F5133A">
        <w:tc>
          <w:tcPr>
            <w:tcW w:w="567" w:type="dxa"/>
          </w:tcPr>
          <w:p w:rsidR="00CA61A3" w:rsidRDefault="00CA61A3" w:rsidP="00CA61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A61A3" w:rsidRDefault="00CA61A3" w:rsidP="00CA61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A61A3" w:rsidRPr="007A327C" w:rsidTr="00F5133A">
        <w:tc>
          <w:tcPr>
            <w:tcW w:w="567" w:type="dxa"/>
          </w:tcPr>
          <w:p w:rsidR="00CA61A3" w:rsidRDefault="00CA61A3" w:rsidP="00CA61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06797">
              <w:rPr>
                <w:b/>
                <w:snapToGrid w:val="0"/>
              </w:rPr>
              <w:t>14</w:t>
            </w:r>
          </w:p>
        </w:tc>
        <w:tc>
          <w:tcPr>
            <w:tcW w:w="6946" w:type="dxa"/>
            <w:gridSpan w:val="2"/>
          </w:tcPr>
          <w:p w:rsidR="00CA61A3" w:rsidRDefault="00F06797" w:rsidP="00CA61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06797" w:rsidRDefault="00F06797" w:rsidP="00CA61A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06797" w:rsidRPr="00F06797" w:rsidRDefault="00F06797" w:rsidP="00CA61A3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 xml:space="preserve">Utskottet beslutade att nästa sammanträde ska äga rum </w:t>
            </w:r>
            <w:r>
              <w:rPr>
                <w:szCs w:val="24"/>
              </w:rPr>
              <w:t>tors</w:t>
            </w:r>
            <w:r w:rsidRPr="00872BD9">
              <w:rPr>
                <w:szCs w:val="24"/>
              </w:rPr>
              <w:t>dagen</w:t>
            </w:r>
            <w:r>
              <w:rPr>
                <w:szCs w:val="24"/>
              </w:rPr>
              <w:t xml:space="preserve"> den 3 februari 2022 kl. 10.30.</w:t>
            </w:r>
          </w:p>
        </w:tc>
      </w:tr>
      <w:tr w:rsidR="00CA61A3" w:rsidRPr="007A327C" w:rsidTr="00F5133A">
        <w:tc>
          <w:tcPr>
            <w:tcW w:w="567" w:type="dxa"/>
          </w:tcPr>
          <w:p w:rsidR="00CA61A3" w:rsidRPr="007A327C" w:rsidRDefault="00CA61A3" w:rsidP="00CA61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A61A3" w:rsidRPr="007A327C" w:rsidRDefault="00CA61A3" w:rsidP="00CA61A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A61A3" w:rsidRPr="007A327C" w:rsidTr="00F5133A">
        <w:tc>
          <w:tcPr>
            <w:tcW w:w="567" w:type="dxa"/>
          </w:tcPr>
          <w:p w:rsidR="00CA61A3" w:rsidRPr="007A327C" w:rsidRDefault="00CA61A3" w:rsidP="00CA61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A61A3" w:rsidRPr="007A327C" w:rsidRDefault="00CA61A3" w:rsidP="00CA61A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A61A3" w:rsidRPr="007A327C" w:rsidTr="00F5133A">
        <w:tc>
          <w:tcPr>
            <w:tcW w:w="567" w:type="dxa"/>
          </w:tcPr>
          <w:p w:rsidR="00CA61A3" w:rsidRPr="007A327C" w:rsidRDefault="00CA61A3" w:rsidP="00CA61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A61A3" w:rsidRPr="007A327C" w:rsidRDefault="00CA61A3" w:rsidP="00CA61A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A61A3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CA61A3" w:rsidRDefault="00CA61A3" w:rsidP="00CA61A3">
            <w:pPr>
              <w:tabs>
                <w:tab w:val="left" w:pos="1701"/>
              </w:tabs>
            </w:pPr>
          </w:p>
          <w:p w:rsidR="00CA61A3" w:rsidRDefault="00CA61A3" w:rsidP="00CA61A3">
            <w:pPr>
              <w:tabs>
                <w:tab w:val="left" w:pos="1701"/>
              </w:tabs>
            </w:pPr>
          </w:p>
          <w:p w:rsidR="00CA61A3" w:rsidRDefault="00CA61A3" w:rsidP="00CA61A3">
            <w:pPr>
              <w:tabs>
                <w:tab w:val="left" w:pos="1701"/>
              </w:tabs>
            </w:pPr>
          </w:p>
          <w:p w:rsidR="00CA61A3" w:rsidRPr="007A327C" w:rsidRDefault="00CA61A3" w:rsidP="00CA61A3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CA61A3" w:rsidRPr="007A327C" w:rsidRDefault="00CA61A3" w:rsidP="00CA61A3">
            <w:pPr>
              <w:tabs>
                <w:tab w:val="left" w:pos="1701"/>
              </w:tabs>
            </w:pPr>
          </w:p>
          <w:p w:rsidR="00CA61A3" w:rsidRPr="007A327C" w:rsidRDefault="00CA61A3" w:rsidP="00CA61A3">
            <w:pPr>
              <w:tabs>
                <w:tab w:val="left" w:pos="1701"/>
              </w:tabs>
            </w:pPr>
          </w:p>
          <w:p w:rsidR="00CA61A3" w:rsidRPr="007A327C" w:rsidRDefault="00CA61A3" w:rsidP="00CA61A3">
            <w:pPr>
              <w:tabs>
                <w:tab w:val="left" w:pos="1701"/>
              </w:tabs>
            </w:pPr>
          </w:p>
          <w:p w:rsidR="00CA61A3" w:rsidRDefault="00CA61A3" w:rsidP="00CA61A3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F06797">
              <w:t>3 februari</w:t>
            </w:r>
            <w:r>
              <w:t xml:space="preserve"> 2022</w:t>
            </w:r>
          </w:p>
          <w:p w:rsidR="00CA61A3" w:rsidRPr="007A327C" w:rsidRDefault="00CA61A3" w:rsidP="00CA61A3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11057" w:type="dxa"/>
        <w:tblInd w:w="-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305"/>
        <w:gridCol w:w="284"/>
        <w:gridCol w:w="425"/>
        <w:gridCol w:w="425"/>
        <w:gridCol w:w="426"/>
        <w:gridCol w:w="283"/>
        <w:gridCol w:w="425"/>
        <w:gridCol w:w="426"/>
        <w:gridCol w:w="494"/>
        <w:gridCol w:w="364"/>
        <w:gridCol w:w="418"/>
        <w:gridCol w:w="426"/>
        <w:gridCol w:w="425"/>
        <w:gridCol w:w="282"/>
        <w:gridCol w:w="426"/>
        <w:gridCol w:w="283"/>
        <w:gridCol w:w="567"/>
        <w:gridCol w:w="284"/>
        <w:gridCol w:w="425"/>
        <w:gridCol w:w="425"/>
      </w:tblGrid>
      <w:tr w:rsidR="000949AD" w:rsidRPr="002A1A33" w:rsidTr="000949AD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9AD" w:rsidRPr="002A1A33" w:rsidRDefault="000949AD" w:rsidP="000949AD">
            <w:pPr>
              <w:tabs>
                <w:tab w:val="left" w:pos="1701"/>
              </w:tabs>
              <w:ind w:left="-66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0949AD" w:rsidRPr="00F2328F" w:rsidRDefault="000949AD" w:rsidP="000E161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49AD" w:rsidRPr="00F2328F" w:rsidRDefault="000949AD" w:rsidP="000E161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11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0949AD" w:rsidRPr="002A1A33" w:rsidRDefault="000949AD" w:rsidP="000E161F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9AD" w:rsidRPr="002A1A33" w:rsidRDefault="000949AD" w:rsidP="000E161F">
            <w:pPr>
              <w:tabs>
                <w:tab w:val="left" w:pos="1701"/>
              </w:tabs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9AD" w:rsidRPr="002A1A33" w:rsidRDefault="000949AD" w:rsidP="000E161F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0949AD" w:rsidRPr="002A1A33" w:rsidRDefault="000949AD" w:rsidP="000E161F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0949AD" w:rsidRPr="002A1A33" w:rsidRDefault="000949AD" w:rsidP="000E161F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  <w:r w:rsidRPr="002A1A33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22</w:t>
            </w:r>
            <w:r w:rsidRPr="002A1A33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18</w:t>
            </w:r>
          </w:p>
        </w:tc>
      </w:tr>
      <w:tr w:rsidR="000949AD" w:rsidRPr="002A1A33" w:rsidTr="000949AD">
        <w:trPr>
          <w:cantSplit/>
          <w:trHeight w:val="20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4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5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  <w:proofErr w:type="gramStart"/>
            <w:r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softHyphen/>
            </w:r>
            <w:r>
              <w:t>–7</w:t>
            </w:r>
            <w:proofErr w:type="gramEnd"/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  <w:proofErr w:type="gramStart"/>
            <w:r>
              <w:rPr>
                <w:sz w:val="23"/>
                <w:szCs w:val="23"/>
              </w:rPr>
              <w:t>11-14</w:t>
            </w:r>
            <w:proofErr w:type="gramEnd"/>
          </w:p>
        </w:tc>
      </w:tr>
      <w:tr w:rsidR="000949AD" w:rsidRPr="002A1A33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</w:tr>
      <w:tr w:rsidR="000949AD" w:rsidRPr="002A1A33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949AD" w:rsidRPr="002A1A33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49AD" w:rsidRPr="002A1A33" w:rsidRDefault="000949AD" w:rsidP="000E161F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949AD" w:rsidRPr="00675BB1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49AD" w:rsidRPr="002A1A33" w:rsidRDefault="000949AD" w:rsidP="000E161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5E05DE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949AD" w:rsidRPr="002A1A33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49AD" w:rsidRPr="002A1A33" w:rsidRDefault="000949AD" w:rsidP="000E161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5E05DE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949AD" w:rsidRPr="002A1A33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9AD" w:rsidRPr="0002540F" w:rsidRDefault="000949AD" w:rsidP="000E161F">
            <w:pPr>
              <w:rPr>
                <w:sz w:val="23"/>
                <w:szCs w:val="23"/>
              </w:rPr>
            </w:pPr>
            <w:r w:rsidRPr="0002540F">
              <w:rPr>
                <w:sz w:val="23"/>
                <w:szCs w:val="23"/>
              </w:rPr>
              <w:t>Mattias Karlsson i Luleå (M)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5E05DE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949AD" w:rsidRPr="002A1A33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9AD" w:rsidRPr="002A1A33" w:rsidRDefault="000949AD" w:rsidP="000E161F">
            <w:pPr>
              <w:rPr>
                <w:sz w:val="23"/>
                <w:szCs w:val="23"/>
                <w:lang w:val="en-US"/>
              </w:rPr>
            </w:pPr>
            <w:r>
              <w:rPr>
                <w:sz w:val="22"/>
                <w:szCs w:val="22"/>
              </w:rPr>
              <w:t>Ludvig Aspling</w:t>
            </w:r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949AD" w:rsidRPr="002A1A33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9AD" w:rsidRPr="002A1A33" w:rsidRDefault="000949AD" w:rsidP="000E161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5E05DE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949AD" w:rsidRPr="002A1A33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9AD" w:rsidRPr="002A1A33" w:rsidRDefault="000949AD" w:rsidP="000E161F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5E05DE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0E16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949AD" w:rsidRPr="002A1A33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9AD" w:rsidRPr="002A1A33" w:rsidRDefault="000949AD" w:rsidP="00F06797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3F54B5" w:rsidRDefault="000949AD" w:rsidP="00F0679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3F54B5" w:rsidRDefault="000949AD" w:rsidP="00F0679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>
            <w:r w:rsidRPr="003F54B5"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>
            <w:r w:rsidRPr="003F54B5"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>
            <w:r w:rsidRPr="003F54B5">
              <w:t>–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t>–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t>–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949AD" w:rsidRPr="002A1A33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9AD" w:rsidRPr="002A1A33" w:rsidRDefault="000949AD" w:rsidP="00F06797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3F54B5" w:rsidRDefault="000949AD" w:rsidP="00F0679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3F54B5" w:rsidRDefault="000949AD" w:rsidP="00F0679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>
            <w:r w:rsidRPr="003F54B5"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>
            <w:r w:rsidRPr="003F54B5"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>
            <w:r w:rsidRPr="003F54B5">
              <w:t>–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t>–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t>–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949AD" w:rsidRPr="002A1A33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9AD" w:rsidRPr="002A1A33" w:rsidRDefault="000949AD" w:rsidP="00F06797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E161F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949AD" w:rsidRPr="002A1A33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9AD" w:rsidRPr="002A1A33" w:rsidRDefault="000949AD" w:rsidP="00F06797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5E05DE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949AD" w:rsidRPr="002A1A33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9AD" w:rsidRPr="002A1A33" w:rsidRDefault="000949AD" w:rsidP="00F06797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5E05DE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949AD" w:rsidRPr="002A1A33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9AD" w:rsidRPr="002A1A33" w:rsidRDefault="000949AD" w:rsidP="00F06797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5E05DE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949AD" w:rsidRPr="002A1A33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9AD" w:rsidRPr="002A1A33" w:rsidRDefault="000949AD" w:rsidP="00F06797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</w:rPr>
              <w:t>–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949AD" w:rsidRPr="002A1A33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9AD" w:rsidRPr="002A1A33" w:rsidRDefault="000949AD" w:rsidP="00F06797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949AD" w:rsidRPr="002A1A33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9AD" w:rsidRPr="002A1A33" w:rsidRDefault="000949AD" w:rsidP="00F06797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–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949AD" w:rsidRPr="002A1A33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9AD" w:rsidRPr="002A1A33" w:rsidRDefault="000949AD" w:rsidP="00F06797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949AD" w:rsidRPr="002A1A33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2A1A33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949AD" w:rsidRPr="00055868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49AD" w:rsidRPr="00055868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5E05DE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49AD" w:rsidRPr="00055868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Elsemarie Bjellqvist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5E05DE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49AD" w:rsidRPr="00055868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49AD" w:rsidRPr="00055868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49AD" w:rsidRPr="00055868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49AD" w:rsidRPr="00055868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5E05DE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49AD" w:rsidRPr="00055868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49AD" w:rsidRPr="00055868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Ellen </w:t>
            </w:r>
            <w:proofErr w:type="spellStart"/>
            <w:r w:rsidRPr="00055868">
              <w:rPr>
                <w:sz w:val="22"/>
                <w:szCs w:val="22"/>
              </w:rPr>
              <w:t>Juntti</w:t>
            </w:r>
            <w:proofErr w:type="spellEnd"/>
            <w:r w:rsidRPr="0005586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49AD" w:rsidRPr="00055868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49AD" w:rsidRPr="00055868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Pia </w:t>
            </w:r>
            <w:proofErr w:type="spellStart"/>
            <w:r w:rsidRPr="00055868">
              <w:rPr>
                <w:sz w:val="22"/>
                <w:szCs w:val="22"/>
              </w:rPr>
              <w:t>Steensland</w:t>
            </w:r>
            <w:proofErr w:type="spellEnd"/>
            <w:r w:rsidRPr="000558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49AD" w:rsidRPr="00055868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49AD" w:rsidRPr="00055868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E0349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E0349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E0349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0349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E0349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E0349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0349D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E0349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E0349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0349D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49AD" w:rsidRPr="00055868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49AD" w:rsidRPr="00055868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Marmgren</w:t>
            </w:r>
            <w:r w:rsidRPr="0005586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49AD" w:rsidRPr="00055868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49AD" w:rsidRPr="00055868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Clara </w:t>
            </w:r>
            <w:proofErr w:type="spellStart"/>
            <w:r w:rsidRPr="00055868">
              <w:rPr>
                <w:sz w:val="22"/>
                <w:szCs w:val="22"/>
              </w:rPr>
              <w:t>Aranda</w:t>
            </w:r>
            <w:proofErr w:type="spellEnd"/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49AD" w:rsidRPr="008D4D41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A67973" w:rsidRDefault="000949AD" w:rsidP="00F06797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A67973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A67973">
              <w:rPr>
                <w:sz w:val="22"/>
                <w:szCs w:val="22"/>
                <w:lang w:val="en-US"/>
              </w:rPr>
              <w:t xml:space="preserve">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949AD" w:rsidRPr="002A1A33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A67973" w:rsidRDefault="000949AD" w:rsidP="00F0679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49AD" w:rsidRPr="002A1A33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A67973" w:rsidRDefault="000949AD" w:rsidP="00F0679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49AD" w:rsidRPr="002A1A33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A67973" w:rsidRDefault="000949AD" w:rsidP="00F06797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49AD" w:rsidRPr="002A1A33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A67973" w:rsidRDefault="000949AD" w:rsidP="00F06797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Ciczie</w:t>
            </w:r>
            <w:proofErr w:type="spellEnd"/>
            <w:r w:rsidRPr="00A67973">
              <w:rPr>
                <w:sz w:val="23"/>
                <w:szCs w:val="23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</w:rPr>
              <w:t>Weidby</w:t>
            </w:r>
            <w:proofErr w:type="spellEnd"/>
            <w:r w:rsidRPr="00A67973">
              <w:rPr>
                <w:sz w:val="23"/>
                <w:szCs w:val="23"/>
              </w:rPr>
              <w:t xml:space="preserve"> (V)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49AD" w:rsidRPr="002A1A33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A67973" w:rsidRDefault="000949AD" w:rsidP="00F06797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49AD" w:rsidRPr="002A1A33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A67973" w:rsidRDefault="000949AD" w:rsidP="00F06797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49AD" w:rsidRPr="002A1A33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A67973" w:rsidRDefault="000949AD" w:rsidP="00F0679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49AD" w:rsidRPr="002A1A33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A67973" w:rsidRDefault="000949AD" w:rsidP="00F0679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49AD" w:rsidRPr="002A1A33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A67973" w:rsidRDefault="000949AD" w:rsidP="00F06797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Fredrik Lundh </w:t>
            </w:r>
            <w:proofErr w:type="spellStart"/>
            <w:r w:rsidRPr="00A67973">
              <w:rPr>
                <w:sz w:val="23"/>
                <w:szCs w:val="23"/>
              </w:rPr>
              <w:t>Sammeli</w:t>
            </w:r>
            <w:proofErr w:type="spellEnd"/>
            <w:r w:rsidRPr="00A67973">
              <w:rPr>
                <w:sz w:val="23"/>
                <w:szCs w:val="23"/>
              </w:rPr>
              <w:t xml:space="preserve"> (S)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49AD" w:rsidRPr="002A1A33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A67973" w:rsidRDefault="000949AD" w:rsidP="00F0679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49AD" w:rsidRPr="002A1A33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A67973" w:rsidRDefault="000949AD" w:rsidP="00F06797">
            <w:pPr>
              <w:rPr>
                <w:sz w:val="23"/>
                <w:szCs w:val="23"/>
                <w:lang w:val="en-US"/>
              </w:rPr>
            </w:pPr>
            <w:proofErr w:type="spellStart"/>
            <w:r w:rsidRPr="00A67973">
              <w:rPr>
                <w:sz w:val="23"/>
                <w:szCs w:val="23"/>
                <w:lang w:val="en-US"/>
              </w:rPr>
              <w:t>Roza</w:t>
            </w:r>
            <w:proofErr w:type="spellEnd"/>
            <w:r w:rsidRPr="00A6797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  <w:lang w:val="en-US"/>
              </w:rPr>
              <w:t>Güclü</w:t>
            </w:r>
            <w:proofErr w:type="spellEnd"/>
            <w:r w:rsidRPr="00A67973">
              <w:rPr>
                <w:sz w:val="23"/>
                <w:szCs w:val="23"/>
                <w:lang w:val="en-US"/>
              </w:rPr>
              <w:t xml:space="preserve"> Hedin (S)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49AD" w:rsidRPr="002A1A33" w:rsidTr="000949AD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A67973" w:rsidRDefault="000949AD" w:rsidP="00F06797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Leila Ali-</w:t>
            </w:r>
            <w:proofErr w:type="spellStart"/>
            <w:r>
              <w:rPr>
                <w:sz w:val="23"/>
                <w:szCs w:val="23"/>
                <w:lang w:val="en-US"/>
              </w:rPr>
              <w:t>Elmi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(MP)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AD" w:rsidRPr="00055868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49AD" w:rsidRPr="005F118E" w:rsidTr="000949AD">
        <w:trPr>
          <w:trHeight w:hRule="exact" w:val="57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0949AD" w:rsidRPr="00CF22E1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0949AD" w:rsidRPr="00CF22E1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49AD" w:rsidRPr="00CF22E1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5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49AD" w:rsidRPr="00CF22E1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9AD" w:rsidRPr="00CF22E1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49AD" w:rsidRPr="00CF22E1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49AD" w:rsidRPr="00CF22E1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49AD" w:rsidRPr="00CF22E1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949AD" w:rsidRPr="004D30F5" w:rsidTr="000949AD">
        <w:trPr>
          <w:trHeight w:val="263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9AD" w:rsidRPr="004D30F5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0949A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49A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949AD" w:rsidRPr="004D30F5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0949AD" w:rsidRPr="004D30F5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9A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49A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49A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49AD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0949AD" w:rsidRPr="004D30F5" w:rsidTr="000949AD">
        <w:trPr>
          <w:trHeight w:val="170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9AD" w:rsidRPr="004D30F5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0949AD" w:rsidRPr="004D30F5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49AD" w:rsidRPr="004D30F5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949AD" w:rsidRPr="004D30F5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49AD" w:rsidRPr="004D30F5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49AD" w:rsidRPr="004D30F5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49AD" w:rsidRPr="004D30F5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49AD" w:rsidRPr="004D30F5" w:rsidRDefault="000949AD" w:rsidP="00F06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FB4CC6" w:rsidRDefault="00FB4CC6" w:rsidP="004B2502">
      <w:pPr>
        <w:tabs>
          <w:tab w:val="left" w:pos="1701"/>
        </w:tabs>
        <w:rPr>
          <w:sz w:val="4"/>
          <w:szCs w:val="4"/>
        </w:rPr>
      </w:pPr>
    </w:p>
    <w:p w:rsidR="00FB4CC6" w:rsidRDefault="00FB4CC6" w:rsidP="00FB4CC6">
      <w:pPr>
        <w:rPr>
          <w:sz w:val="4"/>
          <w:szCs w:val="4"/>
        </w:rPr>
      </w:pPr>
      <w:bookmarkStart w:id="0" w:name="_GoBack"/>
      <w:bookmarkEnd w:id="0"/>
    </w:p>
    <w:sectPr w:rsidR="00FB4CC6" w:rsidSect="000949AD">
      <w:pgSz w:w="11906" w:h="16838" w:code="9"/>
      <w:pgMar w:top="28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D41" w:rsidRDefault="008D4D41" w:rsidP="00631795">
      <w:r>
        <w:separator/>
      </w:r>
    </w:p>
  </w:endnote>
  <w:endnote w:type="continuationSeparator" w:id="0">
    <w:p w:rsidR="008D4D41" w:rsidRDefault="008D4D41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D41" w:rsidRDefault="008D4D41" w:rsidP="00631795">
      <w:r>
        <w:separator/>
      </w:r>
    </w:p>
  </w:footnote>
  <w:footnote w:type="continuationSeparator" w:id="0">
    <w:p w:rsidR="008D4D41" w:rsidRDefault="008D4D41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2540F"/>
    <w:rsid w:val="00030ABE"/>
    <w:rsid w:val="000400AD"/>
    <w:rsid w:val="00040691"/>
    <w:rsid w:val="00053E76"/>
    <w:rsid w:val="00055868"/>
    <w:rsid w:val="000616DB"/>
    <w:rsid w:val="00064E0C"/>
    <w:rsid w:val="00065F76"/>
    <w:rsid w:val="00070EB6"/>
    <w:rsid w:val="00073D71"/>
    <w:rsid w:val="00081A95"/>
    <w:rsid w:val="00093BD4"/>
    <w:rsid w:val="000949AD"/>
    <w:rsid w:val="00095048"/>
    <w:rsid w:val="000A4818"/>
    <w:rsid w:val="000C7234"/>
    <w:rsid w:val="000E161F"/>
    <w:rsid w:val="000E7D03"/>
    <w:rsid w:val="000F0AD5"/>
    <w:rsid w:val="000F2A32"/>
    <w:rsid w:val="0010715F"/>
    <w:rsid w:val="00107E4B"/>
    <w:rsid w:val="00113970"/>
    <w:rsid w:val="001141DB"/>
    <w:rsid w:val="0011654F"/>
    <w:rsid w:val="00120A12"/>
    <w:rsid w:val="001211A3"/>
    <w:rsid w:val="00142A52"/>
    <w:rsid w:val="001441C2"/>
    <w:rsid w:val="001531D2"/>
    <w:rsid w:val="001602E5"/>
    <w:rsid w:val="0016078E"/>
    <w:rsid w:val="00161AA6"/>
    <w:rsid w:val="00165630"/>
    <w:rsid w:val="00175463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1671F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20B36"/>
    <w:rsid w:val="00333A92"/>
    <w:rsid w:val="00347A55"/>
    <w:rsid w:val="003547EE"/>
    <w:rsid w:val="003553E5"/>
    <w:rsid w:val="00376FF7"/>
    <w:rsid w:val="0038193D"/>
    <w:rsid w:val="003835F4"/>
    <w:rsid w:val="00392DA1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E4AA0"/>
    <w:rsid w:val="003F5A35"/>
    <w:rsid w:val="003F5BD7"/>
    <w:rsid w:val="00403AC6"/>
    <w:rsid w:val="0040548D"/>
    <w:rsid w:val="00412271"/>
    <w:rsid w:val="00413959"/>
    <w:rsid w:val="00430167"/>
    <w:rsid w:val="00447BD0"/>
    <w:rsid w:val="00447EA2"/>
    <w:rsid w:val="00453974"/>
    <w:rsid w:val="004659A3"/>
    <w:rsid w:val="00484380"/>
    <w:rsid w:val="004926D7"/>
    <w:rsid w:val="004B2502"/>
    <w:rsid w:val="004D30F5"/>
    <w:rsid w:val="004F1558"/>
    <w:rsid w:val="004F1B55"/>
    <w:rsid w:val="004F42DA"/>
    <w:rsid w:val="004F680C"/>
    <w:rsid w:val="00515A13"/>
    <w:rsid w:val="005347A1"/>
    <w:rsid w:val="005377E4"/>
    <w:rsid w:val="0055237C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E05DE"/>
    <w:rsid w:val="005F118E"/>
    <w:rsid w:val="005F59C8"/>
    <w:rsid w:val="005F7D3E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66E01"/>
    <w:rsid w:val="00670187"/>
    <w:rsid w:val="00670477"/>
    <w:rsid w:val="006723B9"/>
    <w:rsid w:val="00674B70"/>
    <w:rsid w:val="00675BB1"/>
    <w:rsid w:val="0068513C"/>
    <w:rsid w:val="00685998"/>
    <w:rsid w:val="0069442A"/>
    <w:rsid w:val="006A56E8"/>
    <w:rsid w:val="006C21FA"/>
    <w:rsid w:val="006C2E17"/>
    <w:rsid w:val="006D1030"/>
    <w:rsid w:val="006D7ACC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842C3"/>
    <w:rsid w:val="00894188"/>
    <w:rsid w:val="00894D40"/>
    <w:rsid w:val="008C2D0B"/>
    <w:rsid w:val="008D1752"/>
    <w:rsid w:val="008D4D41"/>
    <w:rsid w:val="008E3706"/>
    <w:rsid w:val="008F2514"/>
    <w:rsid w:val="008F4378"/>
    <w:rsid w:val="008F62F9"/>
    <w:rsid w:val="00901669"/>
    <w:rsid w:val="00912575"/>
    <w:rsid w:val="00913943"/>
    <w:rsid w:val="00916634"/>
    <w:rsid w:val="00940F4E"/>
    <w:rsid w:val="00946978"/>
    <w:rsid w:val="00957BD5"/>
    <w:rsid w:val="0096372C"/>
    <w:rsid w:val="00973D8B"/>
    <w:rsid w:val="00977046"/>
    <w:rsid w:val="009800E4"/>
    <w:rsid w:val="009966EE"/>
    <w:rsid w:val="009E118F"/>
    <w:rsid w:val="009E1625"/>
    <w:rsid w:val="009E2980"/>
    <w:rsid w:val="009E6E0D"/>
    <w:rsid w:val="009F22E3"/>
    <w:rsid w:val="00A02114"/>
    <w:rsid w:val="00A0486E"/>
    <w:rsid w:val="00A05767"/>
    <w:rsid w:val="00A07505"/>
    <w:rsid w:val="00A119D6"/>
    <w:rsid w:val="00A1778A"/>
    <w:rsid w:val="00A21853"/>
    <w:rsid w:val="00A2414A"/>
    <w:rsid w:val="00A25245"/>
    <w:rsid w:val="00A51C20"/>
    <w:rsid w:val="00A5427F"/>
    <w:rsid w:val="00A55283"/>
    <w:rsid w:val="00A67973"/>
    <w:rsid w:val="00A827D2"/>
    <w:rsid w:val="00A91D77"/>
    <w:rsid w:val="00AA6A03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A3D43"/>
    <w:rsid w:val="00BB778C"/>
    <w:rsid w:val="00BD037A"/>
    <w:rsid w:val="00C0607C"/>
    <w:rsid w:val="00C12C24"/>
    <w:rsid w:val="00C150F4"/>
    <w:rsid w:val="00C30522"/>
    <w:rsid w:val="00C33757"/>
    <w:rsid w:val="00C45E21"/>
    <w:rsid w:val="00C5528B"/>
    <w:rsid w:val="00C8075D"/>
    <w:rsid w:val="00C8434B"/>
    <w:rsid w:val="00C850D4"/>
    <w:rsid w:val="00C94625"/>
    <w:rsid w:val="00C9784D"/>
    <w:rsid w:val="00CA31D0"/>
    <w:rsid w:val="00CA4971"/>
    <w:rsid w:val="00CA5BCE"/>
    <w:rsid w:val="00CA61A3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626DE"/>
    <w:rsid w:val="00D90D9B"/>
    <w:rsid w:val="00DA26F4"/>
    <w:rsid w:val="00DC42D6"/>
    <w:rsid w:val="00DC4350"/>
    <w:rsid w:val="00DC4D41"/>
    <w:rsid w:val="00DC5F0A"/>
    <w:rsid w:val="00DD0831"/>
    <w:rsid w:val="00DD270A"/>
    <w:rsid w:val="00DE1C47"/>
    <w:rsid w:val="00DE6176"/>
    <w:rsid w:val="00DF2C5A"/>
    <w:rsid w:val="00E0349D"/>
    <w:rsid w:val="00E24A87"/>
    <w:rsid w:val="00E27802"/>
    <w:rsid w:val="00E42441"/>
    <w:rsid w:val="00E55E38"/>
    <w:rsid w:val="00E7686B"/>
    <w:rsid w:val="00E83F91"/>
    <w:rsid w:val="00E84D7F"/>
    <w:rsid w:val="00EB3E50"/>
    <w:rsid w:val="00EB5352"/>
    <w:rsid w:val="00EB6861"/>
    <w:rsid w:val="00EC23DC"/>
    <w:rsid w:val="00ED28CD"/>
    <w:rsid w:val="00ED3389"/>
    <w:rsid w:val="00EE586D"/>
    <w:rsid w:val="00F000A7"/>
    <w:rsid w:val="00F06797"/>
    <w:rsid w:val="00F2328F"/>
    <w:rsid w:val="00F33B9D"/>
    <w:rsid w:val="00F357B8"/>
    <w:rsid w:val="00F50DEF"/>
    <w:rsid w:val="00F5133A"/>
    <w:rsid w:val="00F5400B"/>
    <w:rsid w:val="00F541FF"/>
    <w:rsid w:val="00FA0FF8"/>
    <w:rsid w:val="00FB1368"/>
    <w:rsid w:val="00FB34D6"/>
    <w:rsid w:val="00FB4303"/>
    <w:rsid w:val="00FB4CC6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3D43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593DC-A9B8-435D-A56F-10B73ACD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0</TotalTime>
  <Pages>4</Pages>
  <Words>801</Words>
  <Characters>4771</Characters>
  <Application>Microsoft Office Word</Application>
  <DocSecurity>0</DocSecurity>
  <Lines>1590</Lines>
  <Paragraphs>506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Tina Hökebro Bergh</cp:lastModifiedBy>
  <cp:revision>3</cp:revision>
  <cp:lastPrinted>2021-11-16T09:52:00Z</cp:lastPrinted>
  <dcterms:created xsi:type="dcterms:W3CDTF">2022-02-03T13:39:00Z</dcterms:created>
  <dcterms:modified xsi:type="dcterms:W3CDTF">2022-02-03T13:46:00Z</dcterms:modified>
</cp:coreProperties>
</file>