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7542" w:rsidR="00C57C2E" w:rsidP="00C57C2E" w:rsidRDefault="001F4293" w14:paraId="51CCF42E" w14:textId="77777777">
      <w:pPr>
        <w:pStyle w:val="Normalutanindragellerluft"/>
      </w:pPr>
      <w:r w:rsidRPr="008F7542">
        <w:t xml:space="preserve"> </w:t>
      </w:r>
    </w:p>
    <w:sdt>
      <w:sdtPr>
        <w:alias w:val="CC_Boilerplate_4"/>
        <w:tag w:val="CC_Boilerplate_4"/>
        <w:id w:val="-1644581176"/>
        <w:lock w:val="sdtLocked"/>
        <w:placeholder>
          <w:docPart w:val="D1F0C70C5188404083679040B5B0147B"/>
        </w:placeholder>
        <w15:appearance w15:val="hidden"/>
        <w:text/>
      </w:sdtPr>
      <w:sdtEndPr/>
      <w:sdtContent>
        <w:p w:rsidRPr="008F7542" w:rsidR="00AF30DD" w:rsidP="00CC4C93" w:rsidRDefault="00AF30DD" w14:paraId="51CCF42F" w14:textId="77777777">
          <w:pPr>
            <w:pStyle w:val="Rubrik1"/>
          </w:pPr>
          <w:r w:rsidRPr="008F7542">
            <w:t>Förslag till riksdagsbeslut</w:t>
          </w:r>
        </w:p>
      </w:sdtContent>
    </w:sdt>
    <w:sdt>
      <w:sdtPr>
        <w:alias w:val="Yrkande 1"/>
        <w:tag w:val="2ae1430d-b532-43eb-9a77-27bd5c1d6162"/>
        <w:id w:val="-52396733"/>
        <w:lock w:val="sdtLocked"/>
      </w:sdtPr>
      <w:sdtEndPr/>
      <w:sdtContent>
        <w:p w:rsidR="00265D96" w:rsidRDefault="007B1E23" w14:paraId="51CCF430" w14:textId="77777777">
          <w:pPr>
            <w:pStyle w:val="Frslagstext"/>
          </w:pPr>
          <w:r>
            <w:t>Riksdagen ställer sig bakom det som anförs i motionen om att stärka arbetsmarknaden för människor med funktionsnedsättning och tillkännager detta för regeringen.</w:t>
          </w:r>
        </w:p>
      </w:sdtContent>
    </w:sdt>
    <w:p w:rsidRPr="008F7542" w:rsidR="00AF30DD" w:rsidP="00AF30DD" w:rsidRDefault="000156D9" w14:paraId="51CCF431" w14:textId="77777777">
      <w:pPr>
        <w:pStyle w:val="Rubrik1"/>
      </w:pPr>
      <w:bookmarkStart w:name="MotionsStart" w:id="0"/>
      <w:bookmarkEnd w:id="0"/>
      <w:r w:rsidRPr="008F7542">
        <w:t>Motivering</w:t>
      </w:r>
    </w:p>
    <w:p w:rsidRPr="008F7542" w:rsidR="00A9082C" w:rsidP="00B22783" w:rsidRDefault="00A9082C" w14:paraId="51CCF432" w14:textId="32EB1E93">
      <w:pPr>
        <w:pStyle w:val="Normalutanindragellerluft"/>
        <w:jc w:val="both"/>
      </w:pPr>
      <w:r w:rsidRPr="008F7542">
        <w:t>Närmare en halv miljon människor i Sverige har en nedsatt arbetsförmåga på grund av att de bär på en funktionsnedsättning. Det kan vara allt från rörelsehinder till nedsatt hörsel eller syn. Alltför många av dess</w:t>
      </w:r>
      <w:r w:rsidRPr="008F7542" w:rsidR="004B5AAA">
        <w:t>a</w:t>
      </w:r>
      <w:r w:rsidRPr="008F7542">
        <w:t xml:space="preserve"> människor lever idag i någon form av utanförska</w:t>
      </w:r>
      <w:r w:rsidRPr="008F7542" w:rsidR="004B5AAA">
        <w:t>p. En betydligt högre andel än</w:t>
      </w:r>
      <w:r w:rsidRPr="008F7542">
        <w:t xml:space="preserve"> befolkningen i stort är arbetslösa och har</w:t>
      </w:r>
      <w:r w:rsidRPr="008F7542" w:rsidR="004B5AAA">
        <w:t xml:space="preserve"> idag svårt att få ett konventionellt</w:t>
      </w:r>
      <w:r w:rsidRPr="008F7542">
        <w:t xml:space="preserve"> arbete</w:t>
      </w:r>
      <w:r w:rsidRPr="008F7542" w:rsidR="002654D4">
        <w:t>. Detta är ett stort slöseri då</w:t>
      </w:r>
      <w:r w:rsidRPr="008F7542">
        <w:t xml:space="preserve"> många av dem med rätt hjälp och stöd skulle kunna bidra på arbetsmarknaden ti</w:t>
      </w:r>
      <w:r w:rsidR="00C95CAE">
        <w:t>ll gagn både för samhället och</w:t>
      </w:r>
      <w:r w:rsidRPr="008F7542">
        <w:t xml:space="preserve"> </w:t>
      </w:r>
      <w:r w:rsidR="00BE6BA5">
        <w:t>för</w:t>
      </w:r>
      <w:r w:rsidRPr="008F7542" w:rsidR="00BE6BA5">
        <w:t xml:space="preserve"> </w:t>
      </w:r>
      <w:r w:rsidRPr="008F7542">
        <w:t>dem själva.</w:t>
      </w:r>
    </w:p>
    <w:p w:rsidRPr="008F7542" w:rsidR="00A9082C" w:rsidP="00B22783" w:rsidRDefault="00A9082C" w14:paraId="51CCF433" w14:textId="77777777">
      <w:pPr>
        <w:pStyle w:val="Normalutanindragellerluft"/>
        <w:jc w:val="both"/>
      </w:pPr>
    </w:p>
    <w:p w:rsidRPr="008F7542" w:rsidR="00A9082C" w:rsidP="00B22783" w:rsidRDefault="00A9082C" w14:paraId="51CCF434" w14:textId="77777777">
      <w:pPr>
        <w:pStyle w:val="Normalutanindragellerluft"/>
        <w:jc w:val="both"/>
      </w:pPr>
      <w:r w:rsidRPr="008F7542">
        <w:t xml:space="preserve">Flera goda reformer, som exempelvis nystartsjobben, har införts av den förra </w:t>
      </w:r>
      <w:r w:rsidR="00BE6BA5">
        <w:t>a</w:t>
      </w:r>
      <w:r w:rsidRPr="008F7542">
        <w:t>lliansregeringen under de senaste åren</w:t>
      </w:r>
      <w:r w:rsidR="00BE6BA5">
        <w:t>,</w:t>
      </w:r>
      <w:r w:rsidRPr="008F7542">
        <w:t xml:space="preserve"> bland annat med syfte att öka sysselsättningen i denna grupp. Men mycket mer återstår att göra innan personer </w:t>
      </w:r>
      <w:r w:rsidRPr="008F7542">
        <w:lastRenderedPageBreak/>
        <w:t xml:space="preserve">med funktionsnedsättning har samma sysselsättningsgrad som övriga befolkningen. Andra stödformer som är viktiga är lönebidragen och de skyddade arbeten hos offentliga arbetsgivare som särskilt </w:t>
      </w:r>
      <w:bookmarkStart w:name="_GoBack" w:id="1"/>
      <w:bookmarkEnd w:id="1"/>
      <w:r w:rsidRPr="008F7542">
        <w:t>är inriktade på dessa grupper.</w:t>
      </w:r>
    </w:p>
    <w:p w:rsidRPr="008F7542" w:rsidR="00A9082C" w:rsidP="00B22783" w:rsidRDefault="00A9082C" w14:paraId="51CCF435" w14:textId="77777777">
      <w:pPr>
        <w:pStyle w:val="Normalutanindragellerluft"/>
        <w:jc w:val="both"/>
      </w:pPr>
    </w:p>
    <w:p w:rsidRPr="008F7542" w:rsidR="00AF30DD" w:rsidP="00B22783" w:rsidRDefault="00A9082C" w14:paraId="51CCF436" w14:textId="79E50164">
      <w:pPr>
        <w:pStyle w:val="Normalutanindragellerluft"/>
        <w:jc w:val="both"/>
      </w:pPr>
      <w:r w:rsidRPr="008F7542">
        <w:t xml:space="preserve">Andra vägar som skulle kunna prövas för att ytterligare förstärka insatserna är en ökad samordning mellan </w:t>
      </w:r>
      <w:r w:rsidR="00C95CAE">
        <w:t>a</w:t>
      </w:r>
      <w:r w:rsidRPr="008F7542">
        <w:t xml:space="preserve">rbetsförmedling, socialtjänst och </w:t>
      </w:r>
      <w:r w:rsidR="00C95CAE">
        <w:t>f</w:t>
      </w:r>
      <w:r w:rsidRPr="008F7542">
        <w:t xml:space="preserve">örsäkringskassa för att alla skall arbeta mot samma mål för de enskilda. Man kan också titta på möjligheten att utveckla arbetsförmedlingar som är särskilt inriktade på att ta tillvara kompetensen hos </w:t>
      </w:r>
      <w:r w:rsidRPr="008F7542" w:rsidR="002654D4">
        <w:t>människor med funktionsnedsättning</w:t>
      </w:r>
      <w:r w:rsidRPr="008F7542">
        <w:t>. Också ett ökat arbete med att hjälpa människor som idag deltar i så kallad daglig verksamhet att få möjlighet att prova andra typer av anställning kan vara en väg framåt.</w:t>
      </w:r>
    </w:p>
    <w:sdt>
      <w:sdtPr>
        <w:rPr>
          <w:i/>
          <w:noProof/>
        </w:rPr>
        <w:alias w:val="CC_Underskrifter"/>
        <w:tag w:val="CC_Underskrifter"/>
        <w:id w:val="583496634"/>
        <w:lock w:val="sdtContentLocked"/>
        <w:placeholder>
          <w:docPart w:val="2A896DA8355E422CA262BD259814C08B"/>
        </w:placeholder>
        <w15:appearance w15:val="hidden"/>
      </w:sdtPr>
      <w:sdtEndPr>
        <w:rPr>
          <w:noProof w:val="0"/>
        </w:rPr>
      </w:sdtEndPr>
      <w:sdtContent>
        <w:p w:rsidRPr="008F7542" w:rsidR="00865E70" w:rsidP="00AE0D9C" w:rsidRDefault="00C95CAE" w14:paraId="51CCF4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852D2" w:rsidRDefault="001852D2" w14:paraId="51CCF43B" w14:textId="77777777"/>
    <w:sectPr w:rsidR="001852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CF43D" w14:textId="77777777" w:rsidR="00607FB6" w:rsidRDefault="00607FB6" w:rsidP="000C1CAD">
      <w:pPr>
        <w:spacing w:line="240" w:lineRule="auto"/>
      </w:pPr>
      <w:r>
        <w:separator/>
      </w:r>
    </w:p>
  </w:endnote>
  <w:endnote w:type="continuationSeparator" w:id="0">
    <w:p w14:paraId="51CCF43E" w14:textId="77777777" w:rsidR="00607FB6" w:rsidRDefault="00607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F4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5C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F449" w14:textId="77777777" w:rsidR="00615F0B" w:rsidRDefault="00615F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201510011613</w:instrText>
    </w:r>
    <w:r>
      <w:fldChar w:fldCharType="end"/>
    </w:r>
    <w:r>
      <w:instrText xml:space="preserve"> &gt; </w:instrText>
    </w:r>
    <w:r>
      <w:fldChar w:fldCharType="begin"/>
    </w:r>
    <w:r>
      <w:instrText xml:space="preserve"> PRINTDATE \@ "yyyyMMddHHmm" </w:instrText>
    </w:r>
    <w:r>
      <w:fldChar w:fldCharType="separate"/>
    </w:r>
    <w:r>
      <w:rPr>
        <w:noProof/>
      </w:rPr>
      <w:instrText>201510011614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16:14</w:instrText>
    </w:r>
    <w:r>
      <w:fldChar w:fldCharType="end"/>
    </w:r>
    <w:r>
      <w:instrText xml:space="preserve"> </w:instrText>
    </w:r>
    <w:r>
      <w:fldChar w:fldCharType="separate"/>
    </w:r>
    <w:r>
      <w:rPr>
        <w:noProof/>
      </w:rPr>
      <w:t>2015-10-01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F43B" w14:textId="77777777" w:rsidR="00607FB6" w:rsidRDefault="00607FB6" w:rsidP="000C1CAD">
      <w:pPr>
        <w:spacing w:line="240" w:lineRule="auto"/>
      </w:pPr>
      <w:r>
        <w:separator/>
      </w:r>
    </w:p>
  </w:footnote>
  <w:footnote w:type="continuationSeparator" w:id="0">
    <w:p w14:paraId="51CCF43C" w14:textId="77777777" w:rsidR="00607FB6" w:rsidRDefault="00607F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CCF4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5CAE" w14:paraId="51CCF4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:502</w:t>
        </w:r>
      </w:sdtContent>
    </w:sdt>
  </w:p>
  <w:p w:rsidR="00A42228" w:rsidP="00283E0F" w:rsidRDefault="00C95CAE" w14:paraId="51CCF446"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5F0643" w14:paraId="51CCF447" w14:textId="77777777">
        <w:pPr>
          <w:pStyle w:val="FSHRub2"/>
        </w:pPr>
        <w:r>
          <w:t>Arbete för människor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1CCF4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06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2D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BF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4D4"/>
    <w:rsid w:val="00265D9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480"/>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AAA"/>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643"/>
    <w:rsid w:val="005F0B9E"/>
    <w:rsid w:val="005F10DB"/>
    <w:rsid w:val="005F1A7E"/>
    <w:rsid w:val="005F1DE3"/>
    <w:rsid w:val="005F5ACA"/>
    <w:rsid w:val="005F5BC1"/>
    <w:rsid w:val="00602D39"/>
    <w:rsid w:val="006039EC"/>
    <w:rsid w:val="006064BC"/>
    <w:rsid w:val="00607FB6"/>
    <w:rsid w:val="00612D6C"/>
    <w:rsid w:val="00614F73"/>
    <w:rsid w:val="00615D9F"/>
    <w:rsid w:val="00615F0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F1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729"/>
    <w:rsid w:val="006C4B9F"/>
    <w:rsid w:val="006C5E6C"/>
    <w:rsid w:val="006D1A26"/>
    <w:rsid w:val="006D2168"/>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A2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E2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542"/>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ED5"/>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631"/>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82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D9C"/>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783"/>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BA5"/>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CAE"/>
    <w:rsid w:val="00C9638D"/>
    <w:rsid w:val="00C96F9D"/>
    <w:rsid w:val="00C972DE"/>
    <w:rsid w:val="00CA0EF3"/>
    <w:rsid w:val="00CA297D"/>
    <w:rsid w:val="00CA38AD"/>
    <w:rsid w:val="00CA46C4"/>
    <w:rsid w:val="00CA4E7B"/>
    <w:rsid w:val="00CA5EC4"/>
    <w:rsid w:val="00CA699F"/>
    <w:rsid w:val="00CB0385"/>
    <w:rsid w:val="00CB07C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0EE9"/>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CF42E"/>
  <w15:chartTrackingRefBased/>
  <w15:docId w15:val="{6928EC5F-C93C-44DA-9A25-294A6161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0C70C5188404083679040B5B0147B"/>
        <w:category>
          <w:name w:val="Allmänt"/>
          <w:gallery w:val="placeholder"/>
        </w:category>
        <w:types>
          <w:type w:val="bbPlcHdr"/>
        </w:types>
        <w:behaviors>
          <w:behavior w:val="content"/>
        </w:behaviors>
        <w:guid w:val="{09F574DC-DF5F-4613-BA54-343A0D04657F}"/>
      </w:docPartPr>
      <w:docPartBody>
        <w:p w:rsidR="006C20A2" w:rsidRDefault="00352058">
          <w:pPr>
            <w:pStyle w:val="D1F0C70C5188404083679040B5B0147B"/>
          </w:pPr>
          <w:r w:rsidRPr="009A726D">
            <w:rPr>
              <w:rStyle w:val="Platshllartext"/>
            </w:rPr>
            <w:t>Klicka här för att ange text.</w:t>
          </w:r>
        </w:p>
      </w:docPartBody>
    </w:docPart>
    <w:docPart>
      <w:docPartPr>
        <w:name w:val="2A896DA8355E422CA262BD259814C08B"/>
        <w:category>
          <w:name w:val="Allmänt"/>
          <w:gallery w:val="placeholder"/>
        </w:category>
        <w:types>
          <w:type w:val="bbPlcHdr"/>
        </w:types>
        <w:behaviors>
          <w:behavior w:val="content"/>
        </w:behaviors>
        <w:guid w:val="{5E30C25E-4A38-43AF-935C-32F8EC6EABA0}"/>
      </w:docPartPr>
      <w:docPartBody>
        <w:p w:rsidR="006C20A2" w:rsidRDefault="00352058">
          <w:pPr>
            <w:pStyle w:val="2A896DA8355E422CA262BD259814C0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58"/>
    <w:rsid w:val="000127F5"/>
    <w:rsid w:val="00352058"/>
    <w:rsid w:val="0037774D"/>
    <w:rsid w:val="006C20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F0C70C5188404083679040B5B0147B">
    <w:name w:val="D1F0C70C5188404083679040B5B0147B"/>
  </w:style>
  <w:style w:type="paragraph" w:customStyle="1" w:styleId="F6B3B461F5954F409CD848F0CD6FF396">
    <w:name w:val="F6B3B461F5954F409CD848F0CD6FF396"/>
  </w:style>
  <w:style w:type="paragraph" w:customStyle="1" w:styleId="2A896DA8355E422CA262BD259814C08B">
    <w:name w:val="2A896DA8355E422CA262BD259814C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3583</RubrikLookup>
    <MotionGuid xmlns="00d11361-0b92-4bae-a181-288d6a55b763">00263731-7808-4b64-9fde-6a31a1686e19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5A5BD38-2817-4CBD-8795-E1A80EA0C2AA}"/>
</file>

<file path=customXml/itemProps3.xml><?xml version="1.0" encoding="utf-8"?>
<ds:datastoreItem xmlns:ds="http://schemas.openxmlformats.org/officeDocument/2006/customXml" ds:itemID="{8C995539-61EB-4ADB-B803-3056C3C183B4}"/>
</file>

<file path=customXml/itemProps4.xml><?xml version="1.0" encoding="utf-8"?>
<ds:datastoreItem xmlns:ds="http://schemas.openxmlformats.org/officeDocument/2006/customXml" ds:itemID="{CCAA1279-888B-46B7-A5CD-E64923A63BCB}"/>
</file>

<file path=customXml/itemProps5.xml><?xml version="1.0" encoding="utf-8"?>
<ds:datastoreItem xmlns:ds="http://schemas.openxmlformats.org/officeDocument/2006/customXml" ds:itemID="{D9270372-0E73-453F-B39A-45BA9B84B286}"/>
</file>

<file path=docProps/app.xml><?xml version="1.0" encoding="utf-8"?>
<Properties xmlns="http://schemas.openxmlformats.org/officeDocument/2006/extended-properties" xmlns:vt="http://schemas.openxmlformats.org/officeDocument/2006/docPropsVTypes">
  <Template>GranskaMot</Template>
  <TotalTime>2</TotalTime>
  <Pages>2</Pages>
  <Words>267</Words>
  <Characters>1501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201516M1241 Arbete för människor med funktionsnedsättning</vt:lpstr>
      <vt:lpstr/>
    </vt:vector>
  </TitlesOfParts>
  <Company>Sveriges riksdag</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201516M1241 Arbete för människor med funktionsnedsättning</dc:title>
  <dc:subject/>
  <dc:creator>Marcus Morfeldt</dc:creator>
  <cp:keywords/>
  <dc:description/>
  <cp:lastModifiedBy>Kerstin Carlqvist</cp:lastModifiedBy>
  <cp:revision>10</cp:revision>
  <cp:lastPrinted>2015-10-01T14:14:00Z</cp:lastPrinted>
  <dcterms:created xsi:type="dcterms:W3CDTF">2015-10-01T14:13:00Z</dcterms:created>
  <dcterms:modified xsi:type="dcterms:W3CDTF">2016-04-18T11:19:00Z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*Z90F52E4A1B71*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https://filur.riksdagen.se/drop/DropOffLibrary/Z90F52E4A1B71.docx</vt:lpwstr>
  </property>
  <property fmtid="{D5CDD505-2E9C-101B-9397-08002B2CF9AE}" pid="11" name="RevisionsOn">
    <vt:lpwstr>1</vt:lpwstr>
  </property>
</Properties>
</file>