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9FB06" w14:textId="77777777" w:rsidR="006E04A4" w:rsidRPr="00CD7560" w:rsidRDefault="00C118EC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74</w:t>
      </w:r>
      <w:bookmarkEnd w:id="1"/>
    </w:p>
    <w:p w14:paraId="0209FB07" w14:textId="77777777" w:rsidR="006E04A4" w:rsidRDefault="00C118EC">
      <w:pPr>
        <w:pStyle w:val="Datum"/>
        <w:outlineLvl w:val="0"/>
      </w:pPr>
      <w:bookmarkStart w:id="2" w:name="DocumentDate"/>
      <w:r>
        <w:t>Fredagen den 24 februari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E05A4" w14:paraId="0209FB0C" w14:textId="77777777" w:rsidTr="00E47117">
        <w:trPr>
          <w:cantSplit/>
        </w:trPr>
        <w:tc>
          <w:tcPr>
            <w:tcW w:w="454" w:type="dxa"/>
          </w:tcPr>
          <w:p w14:paraId="0209FB08" w14:textId="77777777" w:rsidR="006E04A4" w:rsidRDefault="00C118E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209FB09" w14:textId="77777777" w:rsidR="006E04A4" w:rsidRDefault="00C118E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209FB0A" w14:textId="77777777" w:rsidR="006E04A4" w:rsidRDefault="00C118EC"/>
        </w:tc>
        <w:tc>
          <w:tcPr>
            <w:tcW w:w="7512" w:type="dxa"/>
          </w:tcPr>
          <w:p w14:paraId="0209FB0B" w14:textId="77777777" w:rsidR="006E04A4" w:rsidRDefault="00C118E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209FB0D" w14:textId="77777777" w:rsidR="006E04A4" w:rsidRDefault="00C118EC">
      <w:pPr>
        <w:pStyle w:val="StreckLngt"/>
      </w:pPr>
      <w:r>
        <w:tab/>
      </w:r>
    </w:p>
    <w:p w14:paraId="0209FB0E" w14:textId="77777777" w:rsidR="00121B42" w:rsidRDefault="00C118EC" w:rsidP="00121B42">
      <w:pPr>
        <w:pStyle w:val="Blankrad"/>
      </w:pPr>
      <w:r>
        <w:t xml:space="preserve">      </w:t>
      </w:r>
    </w:p>
    <w:p w14:paraId="0209FB0F" w14:textId="77777777" w:rsidR="00CF242C" w:rsidRDefault="00C118E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E05A4" w14:paraId="0209FB13" w14:textId="77777777" w:rsidTr="00055526">
        <w:trPr>
          <w:cantSplit/>
        </w:trPr>
        <w:tc>
          <w:tcPr>
            <w:tcW w:w="567" w:type="dxa"/>
          </w:tcPr>
          <w:p w14:paraId="0209FB10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11" w14:textId="77777777" w:rsidR="006E04A4" w:rsidRDefault="00C118E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209FB12" w14:textId="77777777" w:rsidR="006E04A4" w:rsidRDefault="00C118EC" w:rsidP="00C84F80">
            <w:pPr>
              <w:keepNext/>
            </w:pPr>
          </w:p>
        </w:tc>
      </w:tr>
      <w:tr w:rsidR="000E05A4" w14:paraId="0209FB17" w14:textId="77777777" w:rsidTr="00055526">
        <w:trPr>
          <w:cantSplit/>
        </w:trPr>
        <w:tc>
          <w:tcPr>
            <w:tcW w:w="567" w:type="dxa"/>
          </w:tcPr>
          <w:p w14:paraId="0209FB14" w14:textId="77777777" w:rsidR="001D7AF0" w:rsidRDefault="00C118E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209FB15" w14:textId="77777777" w:rsidR="006E04A4" w:rsidRDefault="00C118EC" w:rsidP="000326E3">
            <w:r>
              <w:t>Justering av protokoll från sammanträdet fredagen den 3 februari</w:t>
            </w:r>
          </w:p>
        </w:tc>
        <w:tc>
          <w:tcPr>
            <w:tcW w:w="2055" w:type="dxa"/>
          </w:tcPr>
          <w:p w14:paraId="0209FB16" w14:textId="77777777" w:rsidR="006E04A4" w:rsidRDefault="00C118EC" w:rsidP="00C84F80"/>
        </w:tc>
      </w:tr>
      <w:tr w:rsidR="000E05A4" w14:paraId="0209FB1B" w14:textId="77777777" w:rsidTr="00055526">
        <w:trPr>
          <w:cantSplit/>
        </w:trPr>
        <w:tc>
          <w:tcPr>
            <w:tcW w:w="567" w:type="dxa"/>
          </w:tcPr>
          <w:p w14:paraId="0209FB18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19" w14:textId="77777777" w:rsidR="006E04A4" w:rsidRDefault="00C118EC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0209FB1A" w14:textId="77777777" w:rsidR="006E04A4" w:rsidRDefault="00C118EC" w:rsidP="00C84F80">
            <w:pPr>
              <w:keepNext/>
            </w:pPr>
          </w:p>
        </w:tc>
      </w:tr>
      <w:tr w:rsidR="000E05A4" w14:paraId="0209FB1F" w14:textId="77777777" w:rsidTr="00055526">
        <w:trPr>
          <w:cantSplit/>
        </w:trPr>
        <w:tc>
          <w:tcPr>
            <w:tcW w:w="567" w:type="dxa"/>
          </w:tcPr>
          <w:p w14:paraId="0209FB1C" w14:textId="77777777" w:rsidR="001D7AF0" w:rsidRDefault="00C118E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209FB1D" w14:textId="77777777" w:rsidR="006E04A4" w:rsidRDefault="00C118EC" w:rsidP="000326E3">
            <w:r>
              <w:t xml:space="preserve">Johan Hultberg (M) </w:t>
            </w:r>
            <w:r>
              <w:t>fr.o.m. den 27 februari</w:t>
            </w:r>
            <w:r>
              <w:br/>
              <w:t>Därmed upphör Roland Gustbées (M) uppdrag som ersättare</w:t>
            </w:r>
          </w:p>
        </w:tc>
        <w:tc>
          <w:tcPr>
            <w:tcW w:w="2055" w:type="dxa"/>
          </w:tcPr>
          <w:p w14:paraId="0209FB1E" w14:textId="77777777" w:rsidR="006E04A4" w:rsidRDefault="00C118EC" w:rsidP="00C84F80"/>
        </w:tc>
      </w:tr>
      <w:tr w:rsidR="000E05A4" w14:paraId="0209FB23" w14:textId="77777777" w:rsidTr="00055526">
        <w:trPr>
          <w:cantSplit/>
        </w:trPr>
        <w:tc>
          <w:tcPr>
            <w:tcW w:w="567" w:type="dxa"/>
          </w:tcPr>
          <w:p w14:paraId="0209FB20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21" w14:textId="77777777" w:rsidR="006E04A4" w:rsidRDefault="00C118EC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0209FB22" w14:textId="77777777" w:rsidR="006E04A4" w:rsidRDefault="00C118EC" w:rsidP="00C84F80">
            <w:pPr>
              <w:keepNext/>
            </w:pPr>
          </w:p>
        </w:tc>
      </w:tr>
      <w:tr w:rsidR="000E05A4" w14:paraId="0209FB27" w14:textId="77777777" w:rsidTr="00055526">
        <w:trPr>
          <w:cantSplit/>
        </w:trPr>
        <w:tc>
          <w:tcPr>
            <w:tcW w:w="567" w:type="dxa"/>
          </w:tcPr>
          <w:p w14:paraId="0209FB24" w14:textId="77777777" w:rsidR="001D7AF0" w:rsidRDefault="00C118E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209FB25" w14:textId="77777777" w:rsidR="006E04A4" w:rsidRDefault="00C118EC" w:rsidP="000326E3">
            <w:r>
              <w:t>Aron Emilsson (SD) som suppleant i miljö- och jordbruksutskottet</w:t>
            </w:r>
          </w:p>
        </w:tc>
        <w:tc>
          <w:tcPr>
            <w:tcW w:w="2055" w:type="dxa"/>
          </w:tcPr>
          <w:p w14:paraId="0209FB26" w14:textId="77777777" w:rsidR="006E04A4" w:rsidRDefault="00C118EC" w:rsidP="00C84F80"/>
        </w:tc>
      </w:tr>
      <w:tr w:rsidR="000E05A4" w14:paraId="0209FB2B" w14:textId="77777777" w:rsidTr="00055526">
        <w:trPr>
          <w:cantSplit/>
        </w:trPr>
        <w:tc>
          <w:tcPr>
            <w:tcW w:w="567" w:type="dxa"/>
          </w:tcPr>
          <w:p w14:paraId="0209FB28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29" w14:textId="77777777" w:rsidR="006E04A4" w:rsidRDefault="00C118E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209FB2A" w14:textId="77777777" w:rsidR="006E04A4" w:rsidRDefault="00C118EC" w:rsidP="00C84F80">
            <w:pPr>
              <w:keepNext/>
            </w:pPr>
          </w:p>
        </w:tc>
      </w:tr>
      <w:tr w:rsidR="000E05A4" w14:paraId="0209FB2F" w14:textId="77777777" w:rsidTr="00055526">
        <w:trPr>
          <w:cantSplit/>
        </w:trPr>
        <w:tc>
          <w:tcPr>
            <w:tcW w:w="567" w:type="dxa"/>
          </w:tcPr>
          <w:p w14:paraId="0209FB2C" w14:textId="77777777" w:rsidR="001D7AF0" w:rsidRDefault="00C118E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209FB2D" w14:textId="77777777" w:rsidR="006E04A4" w:rsidRDefault="00C118EC" w:rsidP="000326E3">
            <w:r>
              <w:t xml:space="preserve">Cassandra Sundin (SD) som suppleant i miljö- och </w:t>
            </w:r>
            <w:r>
              <w:t>jordbruksutskottet</w:t>
            </w:r>
          </w:p>
        </w:tc>
        <w:tc>
          <w:tcPr>
            <w:tcW w:w="2055" w:type="dxa"/>
          </w:tcPr>
          <w:p w14:paraId="0209FB2E" w14:textId="77777777" w:rsidR="006E04A4" w:rsidRDefault="00C118EC" w:rsidP="00C84F80"/>
        </w:tc>
      </w:tr>
      <w:tr w:rsidR="000E05A4" w14:paraId="0209FB33" w14:textId="77777777" w:rsidTr="00055526">
        <w:trPr>
          <w:cantSplit/>
        </w:trPr>
        <w:tc>
          <w:tcPr>
            <w:tcW w:w="567" w:type="dxa"/>
          </w:tcPr>
          <w:p w14:paraId="0209FB30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31" w14:textId="77777777" w:rsidR="006E04A4" w:rsidRDefault="00C118EC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209FB32" w14:textId="77777777" w:rsidR="006E04A4" w:rsidRDefault="00C118E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E05A4" w14:paraId="0209FB37" w14:textId="77777777" w:rsidTr="00055526">
        <w:trPr>
          <w:cantSplit/>
        </w:trPr>
        <w:tc>
          <w:tcPr>
            <w:tcW w:w="567" w:type="dxa"/>
          </w:tcPr>
          <w:p w14:paraId="0209FB34" w14:textId="77777777" w:rsidR="001D7AF0" w:rsidRDefault="00C118E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209FB35" w14:textId="77777777" w:rsidR="006E04A4" w:rsidRDefault="00C118EC" w:rsidP="000326E3">
            <w:r>
              <w:t>2016/17:20 Torsdagen den 16 februari</w:t>
            </w:r>
          </w:p>
        </w:tc>
        <w:tc>
          <w:tcPr>
            <w:tcW w:w="2055" w:type="dxa"/>
          </w:tcPr>
          <w:p w14:paraId="0209FB36" w14:textId="77777777" w:rsidR="006E04A4" w:rsidRDefault="00C118EC" w:rsidP="00C84F80">
            <w:r>
              <w:t>TU</w:t>
            </w:r>
          </w:p>
        </w:tc>
      </w:tr>
      <w:tr w:rsidR="000E05A4" w14:paraId="0209FB3B" w14:textId="77777777" w:rsidTr="00055526">
        <w:trPr>
          <w:cantSplit/>
        </w:trPr>
        <w:tc>
          <w:tcPr>
            <w:tcW w:w="567" w:type="dxa"/>
          </w:tcPr>
          <w:p w14:paraId="0209FB38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39" w14:textId="77777777" w:rsidR="006E04A4" w:rsidRDefault="00C118EC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209FB3A" w14:textId="77777777" w:rsidR="006E04A4" w:rsidRDefault="00C118EC" w:rsidP="00C84F80">
            <w:pPr>
              <w:keepNext/>
            </w:pPr>
          </w:p>
        </w:tc>
      </w:tr>
      <w:tr w:rsidR="000E05A4" w14:paraId="0209FB3F" w14:textId="77777777" w:rsidTr="00055526">
        <w:trPr>
          <w:cantSplit/>
        </w:trPr>
        <w:tc>
          <w:tcPr>
            <w:tcW w:w="567" w:type="dxa"/>
          </w:tcPr>
          <w:p w14:paraId="0209FB3C" w14:textId="77777777" w:rsidR="001D7AF0" w:rsidRDefault="00C118E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209FB3D" w14:textId="77777777" w:rsidR="006E04A4" w:rsidRDefault="00C118EC" w:rsidP="000326E3">
            <w:r>
              <w:t>RiR 2017:5 Internrevisionen vid myndigheter – En funktion som behöver stärkas</w:t>
            </w:r>
          </w:p>
        </w:tc>
        <w:tc>
          <w:tcPr>
            <w:tcW w:w="2055" w:type="dxa"/>
          </w:tcPr>
          <w:p w14:paraId="0209FB3E" w14:textId="77777777" w:rsidR="006E04A4" w:rsidRDefault="00C118EC" w:rsidP="00C84F80">
            <w:r>
              <w:t>FiU</w:t>
            </w:r>
          </w:p>
        </w:tc>
      </w:tr>
      <w:tr w:rsidR="000E05A4" w14:paraId="0209FB43" w14:textId="77777777" w:rsidTr="00055526">
        <w:trPr>
          <w:cantSplit/>
        </w:trPr>
        <w:tc>
          <w:tcPr>
            <w:tcW w:w="567" w:type="dxa"/>
          </w:tcPr>
          <w:p w14:paraId="0209FB40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41" w14:textId="77777777" w:rsidR="006E04A4" w:rsidRDefault="00C118EC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0209FB42" w14:textId="77777777" w:rsidR="006E04A4" w:rsidRDefault="00C118E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E05A4" w14:paraId="0209FB47" w14:textId="77777777" w:rsidTr="00055526">
        <w:trPr>
          <w:cantSplit/>
        </w:trPr>
        <w:tc>
          <w:tcPr>
            <w:tcW w:w="567" w:type="dxa"/>
          </w:tcPr>
          <w:p w14:paraId="0209FB44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45" w14:textId="77777777" w:rsidR="006E04A4" w:rsidRDefault="00C118EC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209FB46" w14:textId="77777777" w:rsidR="006E04A4" w:rsidRDefault="00C118EC" w:rsidP="00C84F80">
            <w:pPr>
              <w:keepNext/>
            </w:pPr>
          </w:p>
        </w:tc>
      </w:tr>
      <w:tr w:rsidR="000E05A4" w14:paraId="0209FB4B" w14:textId="77777777" w:rsidTr="00055526">
        <w:trPr>
          <w:cantSplit/>
        </w:trPr>
        <w:tc>
          <w:tcPr>
            <w:tcW w:w="567" w:type="dxa"/>
          </w:tcPr>
          <w:p w14:paraId="0209FB48" w14:textId="77777777" w:rsidR="001D7AF0" w:rsidRDefault="00C118E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209FB49" w14:textId="77777777" w:rsidR="006E04A4" w:rsidRDefault="00C118EC" w:rsidP="000326E3">
            <w:r>
              <w:t>2016/17:121 Åldersbedömning tidigare i asylprocessen</w:t>
            </w:r>
          </w:p>
        </w:tc>
        <w:tc>
          <w:tcPr>
            <w:tcW w:w="2055" w:type="dxa"/>
          </w:tcPr>
          <w:p w14:paraId="0209FB4A" w14:textId="77777777" w:rsidR="006E04A4" w:rsidRDefault="00C118EC" w:rsidP="00C84F80">
            <w:r>
              <w:t>SfU</w:t>
            </w:r>
          </w:p>
        </w:tc>
      </w:tr>
      <w:tr w:rsidR="000E05A4" w14:paraId="0209FB4F" w14:textId="77777777" w:rsidTr="00055526">
        <w:trPr>
          <w:cantSplit/>
        </w:trPr>
        <w:tc>
          <w:tcPr>
            <w:tcW w:w="567" w:type="dxa"/>
          </w:tcPr>
          <w:p w14:paraId="0209FB4C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4D" w14:textId="77777777" w:rsidR="006E04A4" w:rsidRDefault="00C118EC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0209FB4E" w14:textId="77777777" w:rsidR="006E04A4" w:rsidRDefault="00C118EC" w:rsidP="00C84F80">
            <w:pPr>
              <w:keepNext/>
            </w:pPr>
          </w:p>
        </w:tc>
      </w:tr>
      <w:tr w:rsidR="000E05A4" w14:paraId="0209FB53" w14:textId="77777777" w:rsidTr="00055526">
        <w:trPr>
          <w:cantSplit/>
        </w:trPr>
        <w:tc>
          <w:tcPr>
            <w:tcW w:w="567" w:type="dxa"/>
          </w:tcPr>
          <w:p w14:paraId="0209FB50" w14:textId="77777777" w:rsidR="001D7AF0" w:rsidRDefault="00C118E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209FB51" w14:textId="77777777" w:rsidR="006E04A4" w:rsidRDefault="00C118EC" w:rsidP="000326E3">
            <w:r>
              <w:t>2016/17:RAN1 Verksamhetsredogörelse för Riksdagens ansvarsnämnd 2016</w:t>
            </w:r>
          </w:p>
        </w:tc>
        <w:tc>
          <w:tcPr>
            <w:tcW w:w="2055" w:type="dxa"/>
          </w:tcPr>
          <w:p w14:paraId="0209FB52" w14:textId="77777777" w:rsidR="006E04A4" w:rsidRDefault="00C118EC" w:rsidP="00C84F80">
            <w:r>
              <w:t>KU</w:t>
            </w:r>
          </w:p>
        </w:tc>
      </w:tr>
      <w:tr w:rsidR="000E05A4" w14:paraId="0209FB57" w14:textId="77777777" w:rsidTr="00055526">
        <w:trPr>
          <w:cantSplit/>
        </w:trPr>
        <w:tc>
          <w:tcPr>
            <w:tcW w:w="567" w:type="dxa"/>
          </w:tcPr>
          <w:p w14:paraId="0209FB54" w14:textId="77777777" w:rsidR="001D7AF0" w:rsidRDefault="00C118E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209FB55" w14:textId="77777777" w:rsidR="006E04A4" w:rsidRDefault="00C118EC" w:rsidP="000326E3">
            <w:r>
              <w:t xml:space="preserve">2016/17:RS4 Redogörelse för behandlingen av riksdagens </w:t>
            </w:r>
            <w:r>
              <w:t>skrivelser till riksdagsstyrelsen</w:t>
            </w:r>
          </w:p>
        </w:tc>
        <w:tc>
          <w:tcPr>
            <w:tcW w:w="2055" w:type="dxa"/>
          </w:tcPr>
          <w:p w14:paraId="0209FB56" w14:textId="77777777" w:rsidR="006E04A4" w:rsidRDefault="00C118EC" w:rsidP="00C84F80">
            <w:r>
              <w:t>KU</w:t>
            </w:r>
          </w:p>
        </w:tc>
      </w:tr>
      <w:tr w:rsidR="000E05A4" w14:paraId="0209FB5B" w14:textId="77777777" w:rsidTr="00055526">
        <w:trPr>
          <w:cantSplit/>
        </w:trPr>
        <w:tc>
          <w:tcPr>
            <w:tcW w:w="567" w:type="dxa"/>
          </w:tcPr>
          <w:p w14:paraId="0209FB58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59" w14:textId="64E81055" w:rsidR="006E04A4" w:rsidRDefault="00C118EC" w:rsidP="000326E3">
            <w:pPr>
              <w:pStyle w:val="Huvudrubrik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0209FB5A" w14:textId="77777777" w:rsidR="006E04A4" w:rsidRDefault="00C118EC" w:rsidP="00C84F80">
            <w:pPr>
              <w:keepNext/>
            </w:pPr>
          </w:p>
        </w:tc>
      </w:tr>
      <w:tr w:rsidR="000E05A4" w14:paraId="0209FB60" w14:textId="77777777" w:rsidTr="00055526">
        <w:trPr>
          <w:cantSplit/>
        </w:trPr>
        <w:tc>
          <w:tcPr>
            <w:tcW w:w="567" w:type="dxa"/>
          </w:tcPr>
          <w:p w14:paraId="0209FB5C" w14:textId="77777777" w:rsidR="001D7AF0" w:rsidRDefault="00C118EC" w:rsidP="00C84F80"/>
        </w:tc>
        <w:tc>
          <w:tcPr>
            <w:tcW w:w="6663" w:type="dxa"/>
          </w:tcPr>
          <w:p w14:paraId="0209FB5D" w14:textId="77777777" w:rsidR="006E04A4" w:rsidRDefault="00C118EC" w:rsidP="000326E3">
            <w:pPr>
              <w:pStyle w:val="Underrubrik"/>
            </w:pPr>
            <w:r>
              <w:t xml:space="preserve"> </w:t>
            </w:r>
          </w:p>
          <w:p w14:paraId="0209FB5E" w14:textId="77777777" w:rsidR="006E04A4" w:rsidRDefault="00C118EC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209FB5F" w14:textId="77777777" w:rsidR="006E04A4" w:rsidRDefault="00C118EC" w:rsidP="00C84F80"/>
        </w:tc>
      </w:tr>
      <w:tr w:rsidR="000E05A4" w14:paraId="0209FB64" w14:textId="77777777" w:rsidTr="00055526">
        <w:trPr>
          <w:cantSplit/>
        </w:trPr>
        <w:tc>
          <w:tcPr>
            <w:tcW w:w="567" w:type="dxa"/>
          </w:tcPr>
          <w:p w14:paraId="0209FB61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62" w14:textId="77777777" w:rsidR="006E04A4" w:rsidRDefault="00C118EC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0209FB63" w14:textId="77777777" w:rsidR="006E04A4" w:rsidRDefault="00C118EC" w:rsidP="00C84F80">
            <w:pPr>
              <w:keepNext/>
            </w:pPr>
          </w:p>
        </w:tc>
      </w:tr>
      <w:tr w:rsidR="000E05A4" w14:paraId="0209FB68" w14:textId="77777777" w:rsidTr="00055526">
        <w:trPr>
          <w:cantSplit/>
        </w:trPr>
        <w:tc>
          <w:tcPr>
            <w:tcW w:w="567" w:type="dxa"/>
          </w:tcPr>
          <w:p w14:paraId="0209FB65" w14:textId="77777777" w:rsidR="001D7AF0" w:rsidRDefault="00C118E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209FB66" w14:textId="77777777" w:rsidR="006E04A4" w:rsidRDefault="00C118EC" w:rsidP="000326E3">
            <w:r>
              <w:t>2016/17:255 av Helena Bouveng (M)</w:t>
            </w:r>
            <w:r>
              <w:br/>
              <w:t>Särskild löneskatt för äldre</w:t>
            </w:r>
            <w:r>
              <w:br/>
              <w:t xml:space="preserve">2016/17:269 </w:t>
            </w:r>
            <w:r>
              <w:t>av Niklas Wykman (M)</w:t>
            </w:r>
            <w:r>
              <w:br/>
              <w:t>Insatser för ett längre arbetsliv</w:t>
            </w:r>
          </w:p>
        </w:tc>
        <w:tc>
          <w:tcPr>
            <w:tcW w:w="2055" w:type="dxa"/>
          </w:tcPr>
          <w:p w14:paraId="0209FB67" w14:textId="77777777" w:rsidR="006E04A4" w:rsidRDefault="00C118EC" w:rsidP="00C84F80"/>
        </w:tc>
      </w:tr>
      <w:tr w:rsidR="000E05A4" w14:paraId="0209FB6C" w14:textId="77777777" w:rsidTr="00055526">
        <w:trPr>
          <w:cantSplit/>
        </w:trPr>
        <w:tc>
          <w:tcPr>
            <w:tcW w:w="567" w:type="dxa"/>
          </w:tcPr>
          <w:p w14:paraId="0209FB69" w14:textId="77777777" w:rsidR="001D7AF0" w:rsidRDefault="00C118E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209FB6A" w14:textId="77777777" w:rsidR="006E04A4" w:rsidRDefault="00C118EC" w:rsidP="000326E3">
            <w:r>
              <w:t>2016/17:296 av Mats Green (M)</w:t>
            </w:r>
            <w:r>
              <w:br/>
              <w:t>Reavinstskatten på bostäder</w:t>
            </w:r>
          </w:p>
        </w:tc>
        <w:tc>
          <w:tcPr>
            <w:tcW w:w="2055" w:type="dxa"/>
          </w:tcPr>
          <w:p w14:paraId="0209FB6B" w14:textId="77777777" w:rsidR="006E04A4" w:rsidRDefault="00C118EC" w:rsidP="00C84F80"/>
        </w:tc>
      </w:tr>
      <w:tr w:rsidR="000E05A4" w14:paraId="0209FB70" w14:textId="77777777" w:rsidTr="00055526">
        <w:trPr>
          <w:cantSplit/>
        </w:trPr>
        <w:tc>
          <w:tcPr>
            <w:tcW w:w="567" w:type="dxa"/>
          </w:tcPr>
          <w:p w14:paraId="0209FB6D" w14:textId="77777777" w:rsidR="001D7AF0" w:rsidRDefault="00C118E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209FB6E" w14:textId="77777777" w:rsidR="006E04A4" w:rsidRDefault="00C118EC" w:rsidP="000326E3">
            <w:r>
              <w:t>2016/17:301 av Edward Riedl (M)</w:t>
            </w:r>
            <w:r>
              <w:br/>
              <w:t>Skogsindustrierna och kilometerskatten</w:t>
            </w:r>
          </w:p>
        </w:tc>
        <w:tc>
          <w:tcPr>
            <w:tcW w:w="2055" w:type="dxa"/>
          </w:tcPr>
          <w:p w14:paraId="0209FB6F" w14:textId="77777777" w:rsidR="006E04A4" w:rsidRDefault="00C118EC" w:rsidP="00C84F80"/>
        </w:tc>
      </w:tr>
      <w:tr w:rsidR="000E05A4" w14:paraId="0209FB74" w14:textId="77777777" w:rsidTr="00055526">
        <w:trPr>
          <w:cantSplit/>
        </w:trPr>
        <w:tc>
          <w:tcPr>
            <w:tcW w:w="567" w:type="dxa"/>
          </w:tcPr>
          <w:p w14:paraId="0209FB71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72" w14:textId="77777777" w:rsidR="006E04A4" w:rsidRDefault="00C118EC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0209FB73" w14:textId="77777777" w:rsidR="006E04A4" w:rsidRDefault="00C118EC" w:rsidP="00C84F80">
            <w:pPr>
              <w:keepNext/>
            </w:pPr>
          </w:p>
        </w:tc>
      </w:tr>
      <w:tr w:rsidR="000E05A4" w14:paraId="0209FB78" w14:textId="77777777" w:rsidTr="00055526">
        <w:trPr>
          <w:cantSplit/>
        </w:trPr>
        <w:tc>
          <w:tcPr>
            <w:tcW w:w="567" w:type="dxa"/>
          </w:tcPr>
          <w:p w14:paraId="0209FB75" w14:textId="77777777" w:rsidR="001D7AF0" w:rsidRDefault="00C118E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209FB76" w14:textId="77777777" w:rsidR="006E04A4" w:rsidRDefault="00C118EC" w:rsidP="000326E3">
            <w:r>
              <w:t xml:space="preserve">2016/17:224 av Christina </w:t>
            </w:r>
            <w:r>
              <w:t>Höj Larsen (V)</w:t>
            </w:r>
            <w:r>
              <w:br/>
              <w:t>Papperslösa barn</w:t>
            </w:r>
          </w:p>
        </w:tc>
        <w:tc>
          <w:tcPr>
            <w:tcW w:w="2055" w:type="dxa"/>
          </w:tcPr>
          <w:p w14:paraId="0209FB77" w14:textId="77777777" w:rsidR="006E04A4" w:rsidRDefault="00C118EC" w:rsidP="00C84F80"/>
        </w:tc>
      </w:tr>
      <w:tr w:rsidR="000E05A4" w14:paraId="0209FB7C" w14:textId="77777777" w:rsidTr="00055526">
        <w:trPr>
          <w:cantSplit/>
        </w:trPr>
        <w:tc>
          <w:tcPr>
            <w:tcW w:w="567" w:type="dxa"/>
          </w:tcPr>
          <w:p w14:paraId="0209FB79" w14:textId="77777777" w:rsidR="001D7AF0" w:rsidRDefault="00C118E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209FB7A" w14:textId="77777777" w:rsidR="006E04A4" w:rsidRDefault="00C118EC" w:rsidP="000326E3">
            <w:r>
              <w:t>2016/17:239 av Anti Avsan (M)</w:t>
            </w:r>
            <w:r>
              <w:br/>
              <w:t>Terrorismrelaterad brottslighet</w:t>
            </w:r>
          </w:p>
        </w:tc>
        <w:tc>
          <w:tcPr>
            <w:tcW w:w="2055" w:type="dxa"/>
          </w:tcPr>
          <w:p w14:paraId="0209FB7B" w14:textId="77777777" w:rsidR="006E04A4" w:rsidRDefault="00C118EC" w:rsidP="00C84F80"/>
        </w:tc>
      </w:tr>
      <w:tr w:rsidR="000E05A4" w14:paraId="0209FB80" w14:textId="77777777" w:rsidTr="00055526">
        <w:trPr>
          <w:cantSplit/>
        </w:trPr>
        <w:tc>
          <w:tcPr>
            <w:tcW w:w="567" w:type="dxa"/>
          </w:tcPr>
          <w:p w14:paraId="0209FB7D" w14:textId="77777777" w:rsidR="001D7AF0" w:rsidRDefault="00C118E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209FB7E" w14:textId="77777777" w:rsidR="006E04A4" w:rsidRDefault="00C118EC" w:rsidP="000326E3">
            <w:r>
              <w:t>2016/17:276 av Ellen Juntti (M)</w:t>
            </w:r>
            <w:r>
              <w:br/>
              <w:t>Otryggheten i Nordstan</w:t>
            </w:r>
          </w:p>
        </w:tc>
        <w:tc>
          <w:tcPr>
            <w:tcW w:w="2055" w:type="dxa"/>
          </w:tcPr>
          <w:p w14:paraId="0209FB7F" w14:textId="77777777" w:rsidR="006E04A4" w:rsidRDefault="00C118EC" w:rsidP="00C84F80"/>
        </w:tc>
      </w:tr>
      <w:tr w:rsidR="000E05A4" w14:paraId="0209FB84" w14:textId="77777777" w:rsidTr="00055526">
        <w:trPr>
          <w:cantSplit/>
        </w:trPr>
        <w:tc>
          <w:tcPr>
            <w:tcW w:w="567" w:type="dxa"/>
          </w:tcPr>
          <w:p w14:paraId="0209FB81" w14:textId="77777777" w:rsidR="001D7AF0" w:rsidRDefault="00C118E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209FB82" w14:textId="77777777" w:rsidR="006E04A4" w:rsidRDefault="00C118EC" w:rsidP="000326E3">
            <w:r>
              <w:t>2016/17:289 av Lars Hjälmered (M)</w:t>
            </w:r>
            <w:r>
              <w:br/>
              <w:t>Fler poliser i Göteborg</w:t>
            </w:r>
            <w:r>
              <w:br/>
              <w:t>Ellen Juntti (M) tar svaret</w:t>
            </w:r>
          </w:p>
        </w:tc>
        <w:tc>
          <w:tcPr>
            <w:tcW w:w="2055" w:type="dxa"/>
          </w:tcPr>
          <w:p w14:paraId="0209FB83" w14:textId="77777777" w:rsidR="006E04A4" w:rsidRDefault="00C118EC" w:rsidP="00C84F80"/>
        </w:tc>
      </w:tr>
      <w:tr w:rsidR="000E05A4" w14:paraId="0209FB88" w14:textId="77777777" w:rsidTr="00055526">
        <w:trPr>
          <w:cantSplit/>
        </w:trPr>
        <w:tc>
          <w:tcPr>
            <w:tcW w:w="567" w:type="dxa"/>
          </w:tcPr>
          <w:p w14:paraId="0209FB85" w14:textId="77777777" w:rsidR="001D7AF0" w:rsidRDefault="00C118E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209FB86" w14:textId="77777777" w:rsidR="006E04A4" w:rsidRDefault="00C118EC" w:rsidP="000326E3">
            <w:r>
              <w:t>2016/17:291 av Edward Riedl (M)</w:t>
            </w:r>
            <w:r>
              <w:br/>
              <w:t>Förtroendet för polisen</w:t>
            </w:r>
          </w:p>
        </w:tc>
        <w:tc>
          <w:tcPr>
            <w:tcW w:w="2055" w:type="dxa"/>
          </w:tcPr>
          <w:p w14:paraId="0209FB87" w14:textId="77777777" w:rsidR="006E04A4" w:rsidRDefault="00C118EC" w:rsidP="00C84F80"/>
        </w:tc>
      </w:tr>
      <w:tr w:rsidR="000E05A4" w14:paraId="0209FB8C" w14:textId="77777777" w:rsidTr="00055526">
        <w:trPr>
          <w:cantSplit/>
        </w:trPr>
        <w:tc>
          <w:tcPr>
            <w:tcW w:w="567" w:type="dxa"/>
          </w:tcPr>
          <w:p w14:paraId="0209FB89" w14:textId="77777777" w:rsidR="001D7AF0" w:rsidRDefault="00C118E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209FB8A" w14:textId="77777777" w:rsidR="006E04A4" w:rsidRDefault="00C118EC" w:rsidP="000326E3">
            <w:r>
              <w:t>2016/17:292 av Edward Riedl (M)</w:t>
            </w:r>
            <w:r>
              <w:br/>
              <w:t>Våldsbrott mot enskilda</w:t>
            </w:r>
          </w:p>
        </w:tc>
        <w:tc>
          <w:tcPr>
            <w:tcW w:w="2055" w:type="dxa"/>
          </w:tcPr>
          <w:p w14:paraId="0209FB8B" w14:textId="77777777" w:rsidR="006E04A4" w:rsidRDefault="00C118EC" w:rsidP="00C84F80"/>
        </w:tc>
      </w:tr>
      <w:tr w:rsidR="000E05A4" w14:paraId="0209FB90" w14:textId="77777777" w:rsidTr="00055526">
        <w:trPr>
          <w:cantSplit/>
        </w:trPr>
        <w:tc>
          <w:tcPr>
            <w:tcW w:w="567" w:type="dxa"/>
          </w:tcPr>
          <w:p w14:paraId="0209FB8D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8E" w14:textId="77777777" w:rsidR="006E04A4" w:rsidRDefault="00C118EC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0209FB8F" w14:textId="77777777" w:rsidR="006E04A4" w:rsidRDefault="00C118EC" w:rsidP="00C84F80">
            <w:pPr>
              <w:keepNext/>
            </w:pPr>
          </w:p>
        </w:tc>
      </w:tr>
      <w:tr w:rsidR="000E05A4" w14:paraId="0209FB94" w14:textId="77777777" w:rsidTr="00055526">
        <w:trPr>
          <w:cantSplit/>
        </w:trPr>
        <w:tc>
          <w:tcPr>
            <w:tcW w:w="567" w:type="dxa"/>
          </w:tcPr>
          <w:p w14:paraId="0209FB91" w14:textId="77777777" w:rsidR="001D7AF0" w:rsidRDefault="00C118E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209FB92" w14:textId="77777777" w:rsidR="006E04A4" w:rsidRDefault="00C118EC" w:rsidP="000326E3">
            <w:r>
              <w:t>2016/17:228 av Erik Ottoson (M)</w:t>
            </w:r>
            <w:r>
              <w:br/>
              <w:t>Digitaliseringspolitiken</w:t>
            </w:r>
          </w:p>
        </w:tc>
        <w:tc>
          <w:tcPr>
            <w:tcW w:w="2055" w:type="dxa"/>
          </w:tcPr>
          <w:p w14:paraId="0209FB93" w14:textId="77777777" w:rsidR="006E04A4" w:rsidRDefault="00C118EC" w:rsidP="00C84F80"/>
        </w:tc>
      </w:tr>
      <w:tr w:rsidR="000E05A4" w14:paraId="0209FB98" w14:textId="77777777" w:rsidTr="00055526">
        <w:trPr>
          <w:cantSplit/>
        </w:trPr>
        <w:tc>
          <w:tcPr>
            <w:tcW w:w="567" w:type="dxa"/>
          </w:tcPr>
          <w:p w14:paraId="0209FB95" w14:textId="77777777" w:rsidR="001D7AF0" w:rsidRDefault="00C118E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209FB96" w14:textId="77777777" w:rsidR="006E04A4" w:rsidRDefault="00C118EC" w:rsidP="000326E3">
            <w:r>
              <w:t>2016/17:290 av Isabella Hökmark (M)</w:t>
            </w:r>
            <w:r>
              <w:br/>
            </w:r>
            <w:r>
              <w:t>Välfärdsutredningen</w:t>
            </w:r>
          </w:p>
        </w:tc>
        <w:tc>
          <w:tcPr>
            <w:tcW w:w="2055" w:type="dxa"/>
          </w:tcPr>
          <w:p w14:paraId="0209FB97" w14:textId="77777777" w:rsidR="006E04A4" w:rsidRDefault="00C118EC" w:rsidP="00C84F80"/>
        </w:tc>
      </w:tr>
      <w:tr w:rsidR="000E05A4" w14:paraId="0209FB9C" w14:textId="77777777" w:rsidTr="00055526">
        <w:trPr>
          <w:cantSplit/>
        </w:trPr>
        <w:tc>
          <w:tcPr>
            <w:tcW w:w="567" w:type="dxa"/>
          </w:tcPr>
          <w:p w14:paraId="0209FB99" w14:textId="77777777" w:rsidR="001D7AF0" w:rsidRDefault="00C118EC" w:rsidP="00C84F80">
            <w:pPr>
              <w:keepNext/>
            </w:pPr>
          </w:p>
        </w:tc>
        <w:tc>
          <w:tcPr>
            <w:tcW w:w="6663" w:type="dxa"/>
          </w:tcPr>
          <w:p w14:paraId="0209FB9A" w14:textId="77777777" w:rsidR="006E04A4" w:rsidRDefault="00C118EC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0209FB9B" w14:textId="77777777" w:rsidR="006E04A4" w:rsidRDefault="00C118EC" w:rsidP="00C84F80">
            <w:pPr>
              <w:keepNext/>
            </w:pPr>
          </w:p>
        </w:tc>
      </w:tr>
      <w:tr w:rsidR="000E05A4" w14:paraId="0209FBA0" w14:textId="77777777" w:rsidTr="00055526">
        <w:trPr>
          <w:cantSplit/>
        </w:trPr>
        <w:tc>
          <w:tcPr>
            <w:tcW w:w="567" w:type="dxa"/>
          </w:tcPr>
          <w:p w14:paraId="0209FB9D" w14:textId="77777777" w:rsidR="001D7AF0" w:rsidRDefault="00C118E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209FB9E" w14:textId="77777777" w:rsidR="006E04A4" w:rsidRDefault="00C118EC" w:rsidP="000326E3">
            <w:r>
              <w:t>2016/17:293 av Edward Riedl (M)</w:t>
            </w:r>
            <w:r>
              <w:br/>
              <w:t>Olycksstatistik i trafiken</w:t>
            </w:r>
          </w:p>
        </w:tc>
        <w:tc>
          <w:tcPr>
            <w:tcW w:w="2055" w:type="dxa"/>
          </w:tcPr>
          <w:p w14:paraId="0209FB9F" w14:textId="77777777" w:rsidR="006E04A4" w:rsidRDefault="00C118EC" w:rsidP="00C84F80"/>
        </w:tc>
      </w:tr>
      <w:tr w:rsidR="000E05A4" w14:paraId="0209FBA4" w14:textId="77777777" w:rsidTr="00055526">
        <w:trPr>
          <w:cantSplit/>
        </w:trPr>
        <w:tc>
          <w:tcPr>
            <w:tcW w:w="567" w:type="dxa"/>
          </w:tcPr>
          <w:p w14:paraId="0209FBA1" w14:textId="77777777" w:rsidR="001D7AF0" w:rsidRDefault="00C118EC" w:rsidP="00C84F80">
            <w:pPr>
              <w:pStyle w:val="FlistaNrText"/>
            </w:pPr>
            <w:r>
              <w:lastRenderedPageBreak/>
              <w:t>22</w:t>
            </w:r>
          </w:p>
        </w:tc>
        <w:tc>
          <w:tcPr>
            <w:tcW w:w="6663" w:type="dxa"/>
          </w:tcPr>
          <w:p w14:paraId="0209FBA2" w14:textId="77777777" w:rsidR="006E04A4" w:rsidRDefault="00C118EC" w:rsidP="000326E3">
            <w:r>
              <w:t>2016/17:297 av Edward Riedl (M)</w:t>
            </w:r>
            <w:r>
              <w:br/>
              <w:t>Västra länken i Umeå</w:t>
            </w:r>
            <w:r>
              <w:br/>
              <w:t>2016/17:305 av Edward Riedl (M)</w:t>
            </w:r>
            <w:r>
              <w:br/>
              <w:t>Västra länken i Umeå</w:t>
            </w:r>
          </w:p>
        </w:tc>
        <w:tc>
          <w:tcPr>
            <w:tcW w:w="2055" w:type="dxa"/>
          </w:tcPr>
          <w:p w14:paraId="0209FBA3" w14:textId="77777777" w:rsidR="006E04A4" w:rsidRDefault="00C118EC" w:rsidP="00C84F80"/>
        </w:tc>
      </w:tr>
      <w:tr w:rsidR="000E05A4" w14:paraId="0209FBA8" w14:textId="77777777" w:rsidTr="00055526">
        <w:trPr>
          <w:cantSplit/>
        </w:trPr>
        <w:tc>
          <w:tcPr>
            <w:tcW w:w="567" w:type="dxa"/>
          </w:tcPr>
          <w:p w14:paraId="0209FBA5" w14:textId="77777777" w:rsidR="001D7AF0" w:rsidRDefault="00C118E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209FBA6" w14:textId="77777777" w:rsidR="006E04A4" w:rsidRDefault="00C118EC" w:rsidP="000326E3">
            <w:r>
              <w:t xml:space="preserve">2016/17:300 av Edward </w:t>
            </w:r>
            <w:r>
              <w:t>Riedl (M)</w:t>
            </w:r>
            <w:r>
              <w:br/>
              <w:t>Tyngre lastbilar i Västerbotten</w:t>
            </w:r>
          </w:p>
        </w:tc>
        <w:tc>
          <w:tcPr>
            <w:tcW w:w="2055" w:type="dxa"/>
          </w:tcPr>
          <w:p w14:paraId="0209FBA7" w14:textId="77777777" w:rsidR="006E04A4" w:rsidRDefault="00C118EC" w:rsidP="00C84F80"/>
        </w:tc>
      </w:tr>
      <w:tr w:rsidR="000E05A4" w14:paraId="0209FBAC" w14:textId="77777777" w:rsidTr="00055526">
        <w:trPr>
          <w:cantSplit/>
        </w:trPr>
        <w:tc>
          <w:tcPr>
            <w:tcW w:w="567" w:type="dxa"/>
          </w:tcPr>
          <w:p w14:paraId="0209FBA9" w14:textId="77777777" w:rsidR="001D7AF0" w:rsidRDefault="00C118E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209FBAA" w14:textId="77777777" w:rsidR="006E04A4" w:rsidRDefault="00C118EC" w:rsidP="000326E3">
            <w:r>
              <w:t>2016/17:304 av Edward Riedl (M)</w:t>
            </w:r>
            <w:r>
              <w:br/>
              <w:t>Pengar för järnväg mellan Umeå och Skellefteå</w:t>
            </w:r>
          </w:p>
        </w:tc>
        <w:tc>
          <w:tcPr>
            <w:tcW w:w="2055" w:type="dxa"/>
          </w:tcPr>
          <w:p w14:paraId="0209FBAB" w14:textId="77777777" w:rsidR="006E04A4" w:rsidRDefault="00C118EC" w:rsidP="00C84F80"/>
        </w:tc>
      </w:tr>
    </w:tbl>
    <w:p w14:paraId="0209FBAD" w14:textId="77777777" w:rsidR="00517888" w:rsidRPr="00F221DA" w:rsidRDefault="00C118EC" w:rsidP="00137840">
      <w:pPr>
        <w:pStyle w:val="Blankrad"/>
      </w:pPr>
      <w:r>
        <w:t xml:space="preserve">     </w:t>
      </w:r>
    </w:p>
    <w:p w14:paraId="0209FBAE" w14:textId="77777777" w:rsidR="00121B42" w:rsidRDefault="00C118EC" w:rsidP="00121B42">
      <w:pPr>
        <w:pStyle w:val="Blankrad"/>
      </w:pPr>
      <w:r>
        <w:t xml:space="preserve">     </w:t>
      </w:r>
    </w:p>
    <w:p w14:paraId="0209FBAF" w14:textId="77777777" w:rsidR="006E04A4" w:rsidRPr="00F221DA" w:rsidRDefault="00C118E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E05A4" w14:paraId="0209FBB2" w14:textId="77777777" w:rsidTr="00D774A8">
        <w:tc>
          <w:tcPr>
            <w:tcW w:w="567" w:type="dxa"/>
          </w:tcPr>
          <w:p w14:paraId="0209FBB0" w14:textId="77777777" w:rsidR="00D774A8" w:rsidRDefault="00C118EC">
            <w:pPr>
              <w:pStyle w:val="IngenText"/>
            </w:pPr>
          </w:p>
        </w:tc>
        <w:tc>
          <w:tcPr>
            <w:tcW w:w="8718" w:type="dxa"/>
          </w:tcPr>
          <w:p w14:paraId="0209FBB1" w14:textId="77777777" w:rsidR="00D774A8" w:rsidRDefault="00C118E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209FBB3" w14:textId="77777777" w:rsidR="006E04A4" w:rsidRPr="00852BA1" w:rsidRDefault="00C118E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9FBC5" w14:textId="77777777" w:rsidR="00000000" w:rsidRDefault="00C118EC">
      <w:pPr>
        <w:spacing w:line="240" w:lineRule="auto"/>
      </w:pPr>
      <w:r>
        <w:separator/>
      </w:r>
    </w:p>
  </w:endnote>
  <w:endnote w:type="continuationSeparator" w:id="0">
    <w:p w14:paraId="0209FBC7" w14:textId="77777777" w:rsidR="00000000" w:rsidRDefault="00C11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FBB9" w14:textId="77777777" w:rsidR="00BE217A" w:rsidRDefault="00C118E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FBBA" w14:textId="77777777" w:rsidR="00D73249" w:rsidRDefault="00C118E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209FBBB" w14:textId="77777777" w:rsidR="00D73249" w:rsidRDefault="00C118E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FBBF" w14:textId="77777777" w:rsidR="00D73249" w:rsidRDefault="00C118E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209FBC0" w14:textId="77777777" w:rsidR="00D73249" w:rsidRDefault="00C118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9FBC1" w14:textId="77777777" w:rsidR="00000000" w:rsidRDefault="00C118EC">
      <w:pPr>
        <w:spacing w:line="240" w:lineRule="auto"/>
      </w:pPr>
      <w:r>
        <w:separator/>
      </w:r>
    </w:p>
  </w:footnote>
  <w:footnote w:type="continuationSeparator" w:id="0">
    <w:p w14:paraId="0209FBC3" w14:textId="77777777" w:rsidR="00000000" w:rsidRDefault="00C11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FBB4" w14:textId="77777777" w:rsidR="00BE217A" w:rsidRDefault="00C118E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FBB5" w14:textId="77777777" w:rsidR="00D73249" w:rsidRDefault="00C118E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24 februari 2017</w:t>
    </w:r>
    <w:r>
      <w:fldChar w:fldCharType="end"/>
    </w:r>
  </w:p>
  <w:p w14:paraId="0209FBB6" w14:textId="77777777" w:rsidR="00D73249" w:rsidRDefault="00C118E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209FBB7" w14:textId="77777777" w:rsidR="00D73249" w:rsidRDefault="00C118EC"/>
  <w:p w14:paraId="0209FBB8" w14:textId="77777777" w:rsidR="00D73249" w:rsidRDefault="00C118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FBBC" w14:textId="77777777" w:rsidR="00D73249" w:rsidRDefault="00C118E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209FBC1" wp14:editId="0209FBC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9FBBD" w14:textId="77777777" w:rsidR="00D73249" w:rsidRDefault="00C118EC" w:rsidP="00BE217A">
    <w:pPr>
      <w:pStyle w:val="Dokumentrubrik"/>
      <w:spacing w:after="360"/>
    </w:pPr>
    <w:r>
      <w:t>Föredragningslista</w:t>
    </w:r>
  </w:p>
  <w:p w14:paraId="0209FBBE" w14:textId="77777777" w:rsidR="00D73249" w:rsidRDefault="00C118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C8E8FB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43C8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AE1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65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CC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26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48F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03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2E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E05A4"/>
    <w:rsid w:val="000E05A4"/>
    <w:rsid w:val="00C1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FB06"/>
  <w15:docId w15:val="{9EBEF2F6-703F-4A73-B001-7CED7887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2017-02-24</SAFIR_Sammantradesdatum_Doc>
    <SAFIR_SammantradeID xmlns="C07A1A6C-0B19-41D9-BDF8-F523BA3921EB">6291b67d-618b-457f-9c8d-9f0591b11174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36CD9A-A458-4E32-A493-1399E6C7C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860F6-F658-40CB-B271-24309EB3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339</Words>
  <Characters>2114</Characters>
  <Application>Microsoft Office Word</Application>
  <DocSecurity>0</DocSecurity>
  <Lines>176</Lines>
  <Paragraphs>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2017-02-23T13:20:00Z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24 februari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