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F61662BD9E3E4168822065C51EBF0981"/>
        </w:placeholder>
        <w:text/>
      </w:sdtPr>
      <w:sdtEndPr/>
      <w:sdtContent>
        <w:p w:rsidRPr="009B062B" w:rsidR="00AF30DD" w:rsidP="00363A0B" w:rsidRDefault="00AF30DD" w14:paraId="45D3B37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e45787b-a4c8-4350-8f69-7d7f21fdeed9"/>
        <w:id w:val="-992256754"/>
        <w:lock w:val="sdtLocked"/>
      </w:sdtPr>
      <w:sdtEndPr/>
      <w:sdtContent>
        <w:p w:rsidR="00A317E2" w:rsidRDefault="00933B49" w14:paraId="61DC32A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förundersökningssekretess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2B9BB0944954D779BFCBD854B214068"/>
        </w:placeholder>
        <w:text/>
      </w:sdtPr>
      <w:sdtEndPr/>
      <w:sdtContent>
        <w:p w:rsidRPr="009B062B" w:rsidR="006D79C9" w:rsidP="00333E95" w:rsidRDefault="006D79C9" w14:paraId="3E90A9C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363A0B" w:rsidP="00363A0B" w:rsidRDefault="000027D0" w14:paraId="63C89DF7" w14:textId="11EA0389">
      <w:pPr>
        <w:pStyle w:val="Normalutanindragellerluft"/>
      </w:pPr>
      <w:r w:rsidRPr="00AA6E76">
        <w:rPr>
          <w:spacing w:val="-2"/>
        </w:rPr>
        <w:t>Under pågående polisutredningar (förundersökningar) gäller så kallad förundersöknings</w:t>
      </w:r>
      <w:r w:rsidRPr="00AA6E76" w:rsidR="00AA6E76">
        <w:rPr>
          <w:spacing w:val="-2"/>
        </w:rPr>
        <w:softHyphen/>
      </w:r>
      <w:r>
        <w:t xml:space="preserve">sekretess. Det innebär att uppgifterna i en förundersökning inte lämnas ut eftersom detta </w:t>
      </w:r>
      <w:r w:rsidRPr="00AA6E76">
        <w:rPr>
          <w:spacing w:val="-2"/>
        </w:rPr>
        <w:t>skulle kunna skada utredningen. Anledningen till att det finns förundersökningssekretess</w:t>
      </w:r>
      <w:r>
        <w:t xml:space="preserve"> är för att misstänkta kan försvåra en utredning om de vet vad vittnen och målsäganden sagt i utredningen. Det finns också en risk för att bevis kan förstöras och att misstänkta försöker påverka vittnen eller den som utsatts för brottet.</w:t>
      </w:r>
    </w:p>
    <w:p w:rsidR="00363A0B" w:rsidP="00363A0B" w:rsidRDefault="000027D0" w14:paraId="7FCFA347" w14:textId="68E216F1">
      <w:r>
        <w:t>Förundersökningen blir dock offentlig när åtal är väckt. Beslut om att förunder</w:t>
      </w:r>
      <w:r w:rsidR="00AA6E76">
        <w:softHyphen/>
      </w:r>
      <w:r>
        <w:t>sökningen fortsatt ska vara sekretessbelagd förekommer dock om en enskild kan lida men av att uppgifterna blir kända.</w:t>
      </w:r>
    </w:p>
    <w:p w:rsidR="00363A0B" w:rsidP="00363A0B" w:rsidRDefault="000027D0" w14:paraId="37229CC4" w14:textId="71812A45">
      <w:r>
        <w:t>Samma risk för att vittnen och offer hotas och uppgifter ändras finns dock ända fram till rättegången. Särskilt uppenbar är risken när brottet är begånget av kriminella nät</w:t>
      </w:r>
      <w:r w:rsidR="00AA6E76">
        <w:softHyphen/>
      </w:r>
      <w:r>
        <w:t>verk. En redan svår situation för berörda blir ännu svårare och möjligheterna till en rättvis dom minskar. Det finns ett behov av att se över lagstiftningen gällande möjlig</w:t>
      </w:r>
      <w:r w:rsidR="00AA6E76">
        <w:softHyphen/>
      </w:r>
      <w:r>
        <w:t>heten att utöka sekretessen för förundersökningar fram till rättegång.</w:t>
      </w:r>
    </w:p>
    <w:sdt>
      <w:sdtPr>
        <w:alias w:val="CC_Underskrifter"/>
        <w:tag w:val="CC_Underskrifter"/>
        <w:id w:val="583496634"/>
        <w:lock w:val="sdtContentLocked"/>
        <w:placeholder>
          <w:docPart w:val="E7E19F80DFCD4AE0B8F127554AB55291"/>
        </w:placeholder>
      </w:sdtPr>
      <w:sdtEndPr/>
      <w:sdtContent>
        <w:p w:rsidR="00363A0B" w:rsidP="00363A0B" w:rsidRDefault="00363A0B" w14:paraId="633894C9" w14:textId="5BB7D992"/>
        <w:p w:rsidRPr="008E0FE2" w:rsidR="004801AC" w:rsidP="00363A0B" w:rsidRDefault="00C56E8C" w14:paraId="2D4E6C41" w14:textId="37A6F914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A317E2" w14:paraId="1E4BE60A" w14:textId="77777777">
        <w:trPr>
          <w:cantSplit/>
        </w:trPr>
        <w:tc>
          <w:tcPr>
            <w:tcW w:w="50" w:type="pct"/>
            <w:vAlign w:val="bottom"/>
          </w:tcPr>
          <w:p w:rsidR="00A317E2" w:rsidRDefault="00933B49" w14:paraId="19A6DC67" w14:textId="77777777">
            <w:pPr>
              <w:pStyle w:val="Underskrifter"/>
            </w:pPr>
            <w:r>
              <w:t>Eva Lindh (S)</w:t>
            </w:r>
          </w:p>
        </w:tc>
        <w:tc>
          <w:tcPr>
            <w:tcW w:w="50" w:type="pct"/>
            <w:vAlign w:val="bottom"/>
          </w:tcPr>
          <w:p w:rsidR="00A317E2" w:rsidRDefault="00933B49" w14:paraId="31622C57" w14:textId="77777777">
            <w:pPr>
              <w:pStyle w:val="Underskrifter"/>
            </w:pPr>
            <w:r>
              <w:t>Johan Andersson (S)</w:t>
            </w:r>
          </w:p>
        </w:tc>
      </w:tr>
      <w:tr w:rsidR="00A317E2" w14:paraId="596B3AAB" w14:textId="77777777">
        <w:trPr>
          <w:cantSplit/>
        </w:trPr>
        <w:tc>
          <w:tcPr>
            <w:tcW w:w="50" w:type="pct"/>
            <w:vAlign w:val="bottom"/>
          </w:tcPr>
          <w:p w:rsidR="00A317E2" w:rsidRDefault="00933B49" w14:paraId="60C4DEB4" w14:textId="77777777"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 w:rsidR="00A317E2" w:rsidRDefault="00933B49" w14:paraId="7BA08DC2" w14:textId="77777777">
            <w:pPr>
              <w:pStyle w:val="Underskrifter"/>
            </w:pPr>
            <w:r>
              <w:t>Mattias Ottosson (S)</w:t>
            </w:r>
          </w:p>
        </w:tc>
      </w:tr>
      <w:tr w:rsidR="00A317E2" w14:paraId="5654894F" w14:textId="77777777">
        <w:trPr>
          <w:gridAfter w:val="1"/>
          <w:wAfter w:w="4252" w:type="dxa"/>
          <w:cantSplit/>
        </w:trPr>
        <w:tc>
          <w:tcPr>
            <w:tcW w:w="50" w:type="pct"/>
            <w:vAlign w:val="bottom"/>
          </w:tcPr>
          <w:p w:rsidR="00A317E2" w:rsidRDefault="00933B49" w14:paraId="01B6A13E" w14:textId="77777777">
            <w:pPr>
              <w:pStyle w:val="Underskrifter"/>
            </w:pPr>
            <w:r>
              <w:t>Teresa Carvalho (S)</w:t>
            </w:r>
          </w:p>
        </w:tc>
      </w:tr>
    </w:tbl>
    <w:p w:rsidR="00302C2A" w:rsidRDefault="00302C2A" w14:paraId="466A4CF7" w14:textId="77777777"/>
    <w:sectPr w:rsidR="00302C2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D061" w14:textId="77777777" w:rsidR="000027D0" w:rsidRDefault="000027D0" w:rsidP="000C1CAD">
      <w:pPr>
        <w:spacing w:line="240" w:lineRule="auto"/>
      </w:pPr>
      <w:r>
        <w:separator/>
      </w:r>
    </w:p>
  </w:endnote>
  <w:endnote w:type="continuationSeparator" w:id="0">
    <w:p w14:paraId="6918794D" w14:textId="77777777" w:rsidR="000027D0" w:rsidRDefault="000027D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2FF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D76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86DB" w14:textId="7418A48D" w:rsidR="00262EA3" w:rsidRPr="00363A0B" w:rsidRDefault="00262EA3" w:rsidP="00363A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E73A" w14:textId="77777777" w:rsidR="000027D0" w:rsidRDefault="000027D0" w:rsidP="000C1CAD">
      <w:pPr>
        <w:spacing w:line="240" w:lineRule="auto"/>
      </w:pPr>
      <w:r>
        <w:separator/>
      </w:r>
    </w:p>
  </w:footnote>
  <w:footnote w:type="continuationSeparator" w:id="0">
    <w:p w14:paraId="1668E967" w14:textId="77777777" w:rsidR="000027D0" w:rsidRDefault="000027D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C6AD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A94BEC" wp14:editId="56D25C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648E9" w14:textId="11E8356F" w:rsidR="00262EA3" w:rsidRDefault="00C56E8C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0027D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0027D0">
                                <w:t>1277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A94BE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4648E9" w14:textId="11E8356F" w:rsidR="00262EA3" w:rsidRDefault="00C56E8C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0027D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0027D0">
                          <w:t>1277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FE2C0F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1101" w14:textId="77777777" w:rsidR="00262EA3" w:rsidRDefault="00262EA3" w:rsidP="008563AC">
    <w:pPr>
      <w:jc w:val="right"/>
    </w:pPr>
  </w:p>
  <w:p w14:paraId="4AFE0E2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F260" w14:textId="77777777" w:rsidR="00262EA3" w:rsidRDefault="00C56E8C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5F2224DB" wp14:editId="3BECCB7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B634881" w14:textId="5C2E4240" w:rsidR="00262EA3" w:rsidRDefault="00C56E8C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63A0B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027D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027D0">
          <w:t>1277</w:t>
        </w:r>
      </w:sdtContent>
    </w:sdt>
  </w:p>
  <w:p w14:paraId="2AE171D4" w14:textId="77777777" w:rsidR="00262EA3" w:rsidRPr="008227B3" w:rsidRDefault="00C56E8C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D89A53" w14:textId="4A19A0BB" w:rsidR="00262EA3" w:rsidRPr="008227B3" w:rsidRDefault="00C56E8C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63A0B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63A0B">
          <w:t>:1724</w:t>
        </w:r>
      </w:sdtContent>
    </w:sdt>
  </w:p>
  <w:p w14:paraId="01A5207F" w14:textId="1A42B2A9" w:rsidR="00262EA3" w:rsidRDefault="00C56E8C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63A0B">
          <w:t>av Eva Lindh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6DC6069" w14:textId="0F40A7AD" w:rsidR="00262EA3" w:rsidRDefault="00BC224A" w:rsidP="00283E0F">
        <w:pPr>
          <w:pStyle w:val="FSHRub2"/>
        </w:pPr>
        <w:r>
          <w:t>Förundersökningssekretess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3F6B5F6F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0027D0"/>
    <w:rsid w:val="000000E0"/>
    <w:rsid w:val="00000761"/>
    <w:rsid w:val="000014AF"/>
    <w:rsid w:val="00002310"/>
    <w:rsid w:val="000027D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C2A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3A0B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3B49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17E2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6E76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4A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44A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6E8C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C225F"/>
  <w15:chartTrackingRefBased/>
  <w15:docId w15:val="{B569FC8A-678F-4238-A35C-E04246EE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1662BD9E3E4168822065C51EBF0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269C8-6E8E-4F91-9752-4D8552B9CD01}"/>
      </w:docPartPr>
      <w:docPartBody>
        <w:p w:rsidR="00F27FA4" w:rsidRDefault="00F27FA4">
          <w:pPr>
            <w:pStyle w:val="F61662BD9E3E4168822065C51EBF098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B9BB0944954D779BFCBD854B214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37821-CD6A-49F7-B845-071263185272}"/>
      </w:docPartPr>
      <w:docPartBody>
        <w:p w:rsidR="00F27FA4" w:rsidRDefault="00F27FA4">
          <w:pPr>
            <w:pStyle w:val="02B9BB0944954D779BFCBD854B21406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7E19F80DFCD4AE0B8F127554AB55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F1046-1CF0-4E8B-9B94-43F0B5FF0559}"/>
      </w:docPartPr>
      <w:docPartBody>
        <w:p w:rsidR="009B0FA2" w:rsidRDefault="009B0FA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A4"/>
    <w:rsid w:val="009B0FA2"/>
    <w:rsid w:val="00F2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61662BD9E3E4168822065C51EBF0981">
    <w:name w:val="F61662BD9E3E4168822065C51EBF0981"/>
  </w:style>
  <w:style w:type="paragraph" w:customStyle="1" w:styleId="02B9BB0944954D779BFCBD854B214068">
    <w:name w:val="02B9BB0944954D779BFCBD854B214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5921C-3CE2-4A5A-A5F1-FA29F3A044A9}"/>
</file>

<file path=customXml/itemProps2.xml><?xml version="1.0" encoding="utf-8"?>
<ds:datastoreItem xmlns:ds="http://schemas.openxmlformats.org/officeDocument/2006/customXml" ds:itemID="{4A1BD8ED-AE2B-4565-9F8C-ABF2B037F1A0}"/>
</file>

<file path=customXml/itemProps3.xml><?xml version="1.0" encoding="utf-8"?>
<ds:datastoreItem xmlns:ds="http://schemas.openxmlformats.org/officeDocument/2006/customXml" ds:itemID="{337C5713-5804-4303-AEC0-6BB8C1B0E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1188</Characters>
  <Application>Microsoft Office Word</Application>
  <DocSecurity>0</DocSecurity>
  <Lines>26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