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CE75" w14:textId="77777777" w:rsidR="006E04A4" w:rsidRPr="00CD7560" w:rsidRDefault="00AA5582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31</w:t>
      </w:r>
      <w:bookmarkEnd w:id="1"/>
    </w:p>
    <w:p w14:paraId="18D6CE76" w14:textId="77777777" w:rsidR="006E04A4" w:rsidRDefault="00AA5582">
      <w:pPr>
        <w:pStyle w:val="Datum"/>
        <w:outlineLvl w:val="0"/>
      </w:pPr>
      <w:bookmarkStart w:id="2" w:name="DocumentDate"/>
      <w:r>
        <w:t>Måndagen den 5 december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556394" w14:paraId="18D6CE7B" w14:textId="77777777" w:rsidTr="00E47117">
        <w:trPr>
          <w:cantSplit/>
        </w:trPr>
        <w:tc>
          <w:tcPr>
            <w:tcW w:w="454" w:type="dxa"/>
          </w:tcPr>
          <w:p w14:paraId="18D6CE77" w14:textId="77777777" w:rsidR="006E04A4" w:rsidRDefault="00AA5582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8D6CE78" w14:textId="77777777" w:rsidR="006E04A4" w:rsidRDefault="00AA5582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14:paraId="18D6CE79" w14:textId="77777777" w:rsidR="006E04A4" w:rsidRDefault="00AA5582"/>
        </w:tc>
        <w:tc>
          <w:tcPr>
            <w:tcW w:w="7512" w:type="dxa"/>
          </w:tcPr>
          <w:p w14:paraId="18D6CE7A" w14:textId="77777777" w:rsidR="006E04A4" w:rsidRDefault="00AA5582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18D6CE7C" w14:textId="77777777" w:rsidR="006E04A4" w:rsidRDefault="00AA5582">
      <w:pPr>
        <w:pStyle w:val="StreckLngt"/>
      </w:pPr>
      <w:r>
        <w:tab/>
      </w:r>
    </w:p>
    <w:p w14:paraId="18D6CE7D" w14:textId="77777777" w:rsidR="00121B42" w:rsidRDefault="00AA5582" w:rsidP="00121B42">
      <w:pPr>
        <w:pStyle w:val="Blankrad"/>
      </w:pPr>
      <w:r>
        <w:t xml:space="preserve">      </w:t>
      </w:r>
    </w:p>
    <w:p w14:paraId="18D6CE7E" w14:textId="77777777" w:rsidR="00CF242C" w:rsidRDefault="00AA5582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556394" w14:paraId="18D6CE82" w14:textId="77777777" w:rsidTr="00055526">
        <w:trPr>
          <w:cantSplit/>
        </w:trPr>
        <w:tc>
          <w:tcPr>
            <w:tcW w:w="567" w:type="dxa"/>
          </w:tcPr>
          <w:p w14:paraId="18D6CE7F" w14:textId="77777777" w:rsidR="001D7AF0" w:rsidRDefault="00AA5582" w:rsidP="00C84F80">
            <w:pPr>
              <w:keepNext/>
            </w:pPr>
          </w:p>
        </w:tc>
        <w:tc>
          <w:tcPr>
            <w:tcW w:w="6663" w:type="dxa"/>
          </w:tcPr>
          <w:p w14:paraId="18D6CE80" w14:textId="77777777" w:rsidR="006E04A4" w:rsidRDefault="00AA5582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18D6CE81" w14:textId="77777777" w:rsidR="006E04A4" w:rsidRDefault="00AA5582" w:rsidP="00C84F80">
            <w:pPr>
              <w:keepNext/>
            </w:pPr>
          </w:p>
        </w:tc>
      </w:tr>
      <w:tr w:rsidR="00556394" w14:paraId="18D6CE86" w14:textId="77777777" w:rsidTr="00055526">
        <w:trPr>
          <w:cantSplit/>
        </w:trPr>
        <w:tc>
          <w:tcPr>
            <w:tcW w:w="567" w:type="dxa"/>
          </w:tcPr>
          <w:p w14:paraId="18D6CE83" w14:textId="77777777" w:rsidR="001D7AF0" w:rsidRDefault="00AA5582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8D6CE84" w14:textId="77777777" w:rsidR="006E04A4" w:rsidRDefault="00AA5582" w:rsidP="000326E3">
            <w:r>
              <w:t>Torsdagen den 8 december kl. 14.00</w:t>
            </w:r>
          </w:p>
        </w:tc>
        <w:tc>
          <w:tcPr>
            <w:tcW w:w="2055" w:type="dxa"/>
          </w:tcPr>
          <w:p w14:paraId="18D6CE85" w14:textId="77777777" w:rsidR="006E04A4" w:rsidRDefault="00AA5582" w:rsidP="00C84F80"/>
        </w:tc>
      </w:tr>
      <w:tr w:rsidR="00556394" w14:paraId="18D6CE8A" w14:textId="77777777" w:rsidTr="00055526">
        <w:trPr>
          <w:cantSplit/>
        </w:trPr>
        <w:tc>
          <w:tcPr>
            <w:tcW w:w="567" w:type="dxa"/>
          </w:tcPr>
          <w:p w14:paraId="18D6CE87" w14:textId="77777777" w:rsidR="001D7AF0" w:rsidRDefault="00AA5582" w:rsidP="00C84F80">
            <w:pPr>
              <w:keepNext/>
            </w:pPr>
          </w:p>
        </w:tc>
        <w:tc>
          <w:tcPr>
            <w:tcW w:w="6663" w:type="dxa"/>
          </w:tcPr>
          <w:p w14:paraId="18D6CE88" w14:textId="77777777" w:rsidR="006E04A4" w:rsidRDefault="00AA5582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18D6CE89" w14:textId="77777777" w:rsidR="006E04A4" w:rsidRDefault="00AA5582" w:rsidP="00C84F80">
            <w:pPr>
              <w:keepNext/>
            </w:pPr>
          </w:p>
        </w:tc>
      </w:tr>
      <w:tr w:rsidR="00556394" w14:paraId="18D6CE8E" w14:textId="77777777" w:rsidTr="00055526">
        <w:trPr>
          <w:cantSplit/>
        </w:trPr>
        <w:tc>
          <w:tcPr>
            <w:tcW w:w="567" w:type="dxa"/>
          </w:tcPr>
          <w:p w14:paraId="18D6CE8B" w14:textId="77777777" w:rsidR="001D7AF0" w:rsidRDefault="00AA5582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8D6CE8C" w14:textId="77777777" w:rsidR="006E04A4" w:rsidRDefault="00AA5582" w:rsidP="000326E3">
            <w:r>
              <w:t xml:space="preserve">2022/23:57 av Sofia Amloh (S) </w:t>
            </w:r>
            <w:r>
              <w:br/>
              <w:t>Fler i arbete för att motverka segregationen</w:t>
            </w:r>
          </w:p>
        </w:tc>
        <w:tc>
          <w:tcPr>
            <w:tcW w:w="2055" w:type="dxa"/>
          </w:tcPr>
          <w:p w14:paraId="18D6CE8D" w14:textId="77777777" w:rsidR="006E04A4" w:rsidRDefault="00AA5582" w:rsidP="00C84F80"/>
        </w:tc>
      </w:tr>
      <w:tr w:rsidR="00556394" w14:paraId="18D6CE92" w14:textId="77777777" w:rsidTr="00055526">
        <w:trPr>
          <w:cantSplit/>
        </w:trPr>
        <w:tc>
          <w:tcPr>
            <w:tcW w:w="567" w:type="dxa"/>
          </w:tcPr>
          <w:p w14:paraId="18D6CE8F" w14:textId="77777777" w:rsidR="001D7AF0" w:rsidRDefault="00AA5582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8D6CE90" w14:textId="77777777" w:rsidR="006E04A4" w:rsidRDefault="00AA5582" w:rsidP="000326E3">
            <w:r>
              <w:t xml:space="preserve">2022/23:60 av Sofia Amloh (S) </w:t>
            </w:r>
            <w:r>
              <w:br/>
              <w:t>Situationen för utrikes födda kvinnor på arbetsmarknaden</w:t>
            </w:r>
          </w:p>
        </w:tc>
        <w:tc>
          <w:tcPr>
            <w:tcW w:w="2055" w:type="dxa"/>
          </w:tcPr>
          <w:p w14:paraId="18D6CE91" w14:textId="77777777" w:rsidR="006E04A4" w:rsidRDefault="00AA5582" w:rsidP="00C84F80"/>
        </w:tc>
      </w:tr>
      <w:tr w:rsidR="00556394" w14:paraId="18D6CE96" w14:textId="77777777" w:rsidTr="00055526">
        <w:trPr>
          <w:cantSplit/>
        </w:trPr>
        <w:tc>
          <w:tcPr>
            <w:tcW w:w="567" w:type="dxa"/>
          </w:tcPr>
          <w:p w14:paraId="18D6CE93" w14:textId="77777777" w:rsidR="001D7AF0" w:rsidRDefault="00AA5582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8D6CE94" w14:textId="77777777" w:rsidR="006E04A4" w:rsidRDefault="00AA5582" w:rsidP="000326E3">
            <w:r>
              <w:t xml:space="preserve">2022/23:63 av Richard Jomshof (SD) </w:t>
            </w:r>
            <w:r>
              <w:br/>
              <w:t xml:space="preserve">Utvisning av utländska medborgare vid grov </w:t>
            </w:r>
            <w:r>
              <w:t>brottslighet</w:t>
            </w:r>
          </w:p>
        </w:tc>
        <w:tc>
          <w:tcPr>
            <w:tcW w:w="2055" w:type="dxa"/>
          </w:tcPr>
          <w:p w14:paraId="18D6CE95" w14:textId="77777777" w:rsidR="006E04A4" w:rsidRDefault="00AA5582" w:rsidP="00C84F80"/>
        </w:tc>
      </w:tr>
      <w:tr w:rsidR="00556394" w14:paraId="18D6CE9A" w14:textId="77777777" w:rsidTr="00055526">
        <w:trPr>
          <w:cantSplit/>
        </w:trPr>
        <w:tc>
          <w:tcPr>
            <w:tcW w:w="567" w:type="dxa"/>
          </w:tcPr>
          <w:p w14:paraId="18D6CE97" w14:textId="77777777" w:rsidR="001D7AF0" w:rsidRDefault="00AA5582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8D6CE98" w14:textId="77777777" w:rsidR="006E04A4" w:rsidRDefault="00AA5582" w:rsidP="000326E3">
            <w:r>
              <w:t xml:space="preserve">2022/23:64 av Jytte Guteland (S) </w:t>
            </w:r>
            <w:r>
              <w:br/>
              <w:t>Sveriges klimatpolitik under ordförandeskapet i EU</w:t>
            </w:r>
          </w:p>
        </w:tc>
        <w:tc>
          <w:tcPr>
            <w:tcW w:w="2055" w:type="dxa"/>
          </w:tcPr>
          <w:p w14:paraId="18D6CE99" w14:textId="77777777" w:rsidR="006E04A4" w:rsidRDefault="00AA5582" w:rsidP="00C84F80"/>
        </w:tc>
      </w:tr>
      <w:tr w:rsidR="00556394" w14:paraId="18D6CE9E" w14:textId="77777777" w:rsidTr="00055526">
        <w:trPr>
          <w:cantSplit/>
        </w:trPr>
        <w:tc>
          <w:tcPr>
            <w:tcW w:w="567" w:type="dxa"/>
          </w:tcPr>
          <w:p w14:paraId="18D6CE9B" w14:textId="77777777" w:rsidR="001D7AF0" w:rsidRDefault="00AA5582" w:rsidP="00C84F80">
            <w:pPr>
              <w:keepNext/>
            </w:pPr>
          </w:p>
        </w:tc>
        <w:tc>
          <w:tcPr>
            <w:tcW w:w="6663" w:type="dxa"/>
          </w:tcPr>
          <w:p w14:paraId="18D6CE9C" w14:textId="77777777" w:rsidR="006E04A4" w:rsidRDefault="00AA5582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18D6CE9D" w14:textId="77777777" w:rsidR="006E04A4" w:rsidRDefault="00AA5582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556394" w14:paraId="18D6CEA2" w14:textId="77777777" w:rsidTr="00055526">
        <w:trPr>
          <w:cantSplit/>
        </w:trPr>
        <w:tc>
          <w:tcPr>
            <w:tcW w:w="567" w:type="dxa"/>
          </w:tcPr>
          <w:p w14:paraId="18D6CE9F" w14:textId="77777777" w:rsidR="001D7AF0" w:rsidRDefault="00AA5582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8D6CEA0" w14:textId="77777777" w:rsidR="006E04A4" w:rsidRDefault="00AA5582" w:rsidP="000326E3">
            <w:r>
              <w:t xml:space="preserve">2022/23:FPM24 Omarbetning av EU:s skjutvapenförordning </w:t>
            </w:r>
            <w:r>
              <w:rPr>
                <w:i/>
                <w:iCs/>
              </w:rPr>
              <w:t>COM(2022) 480</w:t>
            </w:r>
          </w:p>
        </w:tc>
        <w:tc>
          <w:tcPr>
            <w:tcW w:w="2055" w:type="dxa"/>
          </w:tcPr>
          <w:p w14:paraId="18D6CEA1" w14:textId="77777777" w:rsidR="006E04A4" w:rsidRDefault="00AA5582" w:rsidP="00C84F80">
            <w:r>
              <w:t>JuU</w:t>
            </w:r>
          </w:p>
        </w:tc>
      </w:tr>
      <w:tr w:rsidR="00556394" w14:paraId="18D6CEA6" w14:textId="77777777" w:rsidTr="00055526">
        <w:trPr>
          <w:cantSplit/>
        </w:trPr>
        <w:tc>
          <w:tcPr>
            <w:tcW w:w="567" w:type="dxa"/>
          </w:tcPr>
          <w:p w14:paraId="18D6CEA3" w14:textId="77777777" w:rsidR="001D7AF0" w:rsidRDefault="00AA5582" w:rsidP="00C84F80">
            <w:pPr>
              <w:keepNext/>
            </w:pPr>
          </w:p>
        </w:tc>
        <w:tc>
          <w:tcPr>
            <w:tcW w:w="6663" w:type="dxa"/>
          </w:tcPr>
          <w:p w14:paraId="18D6CEA4" w14:textId="77777777" w:rsidR="006E04A4" w:rsidRDefault="00AA5582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18D6CEA5" w14:textId="77777777" w:rsidR="006E04A4" w:rsidRDefault="00AA5582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556394" w14:paraId="18D6CEAA" w14:textId="77777777" w:rsidTr="00055526">
        <w:trPr>
          <w:cantSplit/>
        </w:trPr>
        <w:tc>
          <w:tcPr>
            <w:tcW w:w="567" w:type="dxa"/>
          </w:tcPr>
          <w:p w14:paraId="18D6CEA7" w14:textId="77777777" w:rsidR="001D7AF0" w:rsidRDefault="00AA5582" w:rsidP="00C84F80">
            <w:pPr>
              <w:keepNext/>
            </w:pPr>
          </w:p>
        </w:tc>
        <w:tc>
          <w:tcPr>
            <w:tcW w:w="6663" w:type="dxa"/>
          </w:tcPr>
          <w:p w14:paraId="18D6CEA8" w14:textId="77777777" w:rsidR="006E04A4" w:rsidRDefault="00AA5582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18D6CEA9" w14:textId="77777777" w:rsidR="006E04A4" w:rsidRDefault="00AA5582" w:rsidP="00C84F80">
            <w:pPr>
              <w:keepNext/>
            </w:pPr>
          </w:p>
        </w:tc>
      </w:tr>
      <w:tr w:rsidR="00556394" w14:paraId="18D6CEAE" w14:textId="77777777" w:rsidTr="00055526">
        <w:trPr>
          <w:cantSplit/>
        </w:trPr>
        <w:tc>
          <w:tcPr>
            <w:tcW w:w="567" w:type="dxa"/>
          </w:tcPr>
          <w:p w14:paraId="18D6CEAB" w14:textId="77777777" w:rsidR="001D7AF0" w:rsidRDefault="00AA5582" w:rsidP="00C84F80">
            <w:pPr>
              <w:keepNext/>
            </w:pPr>
          </w:p>
        </w:tc>
        <w:tc>
          <w:tcPr>
            <w:tcW w:w="6663" w:type="dxa"/>
          </w:tcPr>
          <w:p w14:paraId="18D6CEAC" w14:textId="77777777" w:rsidR="006E04A4" w:rsidRDefault="00AA5582" w:rsidP="000326E3">
            <w:pPr>
              <w:pStyle w:val="Motionsrubrik"/>
            </w:pPr>
            <w:r>
              <w:t xml:space="preserve">med anledning av prop. 2022/23:17 Tillfälligt sänkt skatt på drivmedel och sänkt skatt på bränslen i viss </w:t>
            </w:r>
            <w:r>
              <w:t>värmeproduktion</w:t>
            </w:r>
          </w:p>
        </w:tc>
        <w:tc>
          <w:tcPr>
            <w:tcW w:w="2055" w:type="dxa"/>
          </w:tcPr>
          <w:p w14:paraId="18D6CEAD" w14:textId="77777777" w:rsidR="006E04A4" w:rsidRDefault="00AA5582" w:rsidP="00C84F80">
            <w:pPr>
              <w:keepNext/>
            </w:pPr>
          </w:p>
        </w:tc>
      </w:tr>
      <w:tr w:rsidR="00556394" w14:paraId="18D6CEB2" w14:textId="77777777" w:rsidTr="00055526">
        <w:trPr>
          <w:cantSplit/>
        </w:trPr>
        <w:tc>
          <w:tcPr>
            <w:tcW w:w="567" w:type="dxa"/>
          </w:tcPr>
          <w:p w14:paraId="18D6CEAF" w14:textId="77777777" w:rsidR="001D7AF0" w:rsidRDefault="00AA5582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8D6CEB0" w14:textId="77777777" w:rsidR="006E04A4" w:rsidRDefault="00AA5582" w:rsidP="000326E3">
            <w:r>
              <w:t>2022/23:2285 av Ali Esbati m.fl. (V)</w:t>
            </w:r>
          </w:p>
        </w:tc>
        <w:tc>
          <w:tcPr>
            <w:tcW w:w="2055" w:type="dxa"/>
          </w:tcPr>
          <w:p w14:paraId="18D6CEB1" w14:textId="77777777" w:rsidR="006E04A4" w:rsidRDefault="00AA5582" w:rsidP="00C84F80">
            <w:r>
              <w:t>FiU</w:t>
            </w:r>
          </w:p>
        </w:tc>
      </w:tr>
      <w:tr w:rsidR="00556394" w14:paraId="18D6CEB6" w14:textId="77777777" w:rsidTr="00055526">
        <w:trPr>
          <w:cantSplit/>
        </w:trPr>
        <w:tc>
          <w:tcPr>
            <w:tcW w:w="567" w:type="dxa"/>
          </w:tcPr>
          <w:p w14:paraId="18D6CEB3" w14:textId="77777777" w:rsidR="001D7AF0" w:rsidRDefault="00AA5582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8D6CEB4" w14:textId="77777777" w:rsidR="006E04A4" w:rsidRDefault="00AA5582" w:rsidP="000326E3">
            <w:r>
              <w:t>2022/23:2289 av Mikael Damberg m.fl. (S)</w:t>
            </w:r>
          </w:p>
        </w:tc>
        <w:tc>
          <w:tcPr>
            <w:tcW w:w="2055" w:type="dxa"/>
          </w:tcPr>
          <w:p w14:paraId="18D6CEB5" w14:textId="77777777" w:rsidR="006E04A4" w:rsidRDefault="00AA5582" w:rsidP="00C84F80">
            <w:r>
              <w:t>FiU</w:t>
            </w:r>
          </w:p>
        </w:tc>
      </w:tr>
      <w:tr w:rsidR="00556394" w14:paraId="18D6CEBA" w14:textId="77777777" w:rsidTr="00055526">
        <w:trPr>
          <w:cantSplit/>
        </w:trPr>
        <w:tc>
          <w:tcPr>
            <w:tcW w:w="567" w:type="dxa"/>
          </w:tcPr>
          <w:p w14:paraId="18D6CEB7" w14:textId="77777777" w:rsidR="001D7AF0" w:rsidRDefault="00AA5582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8D6CEB8" w14:textId="77777777" w:rsidR="006E04A4" w:rsidRDefault="00AA5582" w:rsidP="000326E3">
            <w:r>
              <w:t>2022/23:2291 av Martin Ådahl (C)</w:t>
            </w:r>
          </w:p>
        </w:tc>
        <w:tc>
          <w:tcPr>
            <w:tcW w:w="2055" w:type="dxa"/>
          </w:tcPr>
          <w:p w14:paraId="18D6CEB9" w14:textId="77777777" w:rsidR="006E04A4" w:rsidRDefault="00AA5582" w:rsidP="00C84F80">
            <w:r>
              <w:t>FiU</w:t>
            </w:r>
          </w:p>
        </w:tc>
      </w:tr>
      <w:tr w:rsidR="00556394" w14:paraId="18D6CEBE" w14:textId="77777777" w:rsidTr="00055526">
        <w:trPr>
          <w:cantSplit/>
        </w:trPr>
        <w:tc>
          <w:tcPr>
            <w:tcW w:w="567" w:type="dxa"/>
          </w:tcPr>
          <w:p w14:paraId="18D6CEBB" w14:textId="77777777" w:rsidR="001D7AF0" w:rsidRDefault="00AA5582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8D6CEBC" w14:textId="77777777" w:rsidR="006E04A4" w:rsidRDefault="00AA5582" w:rsidP="000326E3">
            <w:r>
              <w:t>2022/23:2295 av Janine Alm Ericson m.fl. (MP)</w:t>
            </w:r>
          </w:p>
        </w:tc>
        <w:tc>
          <w:tcPr>
            <w:tcW w:w="2055" w:type="dxa"/>
          </w:tcPr>
          <w:p w14:paraId="74B8DD1F" w14:textId="77777777" w:rsidR="006E04A4" w:rsidRDefault="00AA5582" w:rsidP="00C84F80">
            <w:r>
              <w:t>FiU</w:t>
            </w:r>
          </w:p>
          <w:p w14:paraId="0F4EDFD8" w14:textId="77777777" w:rsidR="00AA5582" w:rsidRDefault="00AA5582" w:rsidP="00C84F80"/>
          <w:p w14:paraId="18D6CEBD" w14:textId="5FEE1E89" w:rsidR="00AA5582" w:rsidRDefault="00AA5582" w:rsidP="00C84F80"/>
        </w:tc>
      </w:tr>
      <w:tr w:rsidR="00556394" w14:paraId="18D6CEC2" w14:textId="77777777" w:rsidTr="00055526">
        <w:trPr>
          <w:cantSplit/>
        </w:trPr>
        <w:tc>
          <w:tcPr>
            <w:tcW w:w="567" w:type="dxa"/>
          </w:tcPr>
          <w:p w14:paraId="18D6CEBF" w14:textId="77777777" w:rsidR="001D7AF0" w:rsidRDefault="00AA5582" w:rsidP="00C84F80">
            <w:pPr>
              <w:keepNext/>
            </w:pPr>
          </w:p>
        </w:tc>
        <w:tc>
          <w:tcPr>
            <w:tcW w:w="6663" w:type="dxa"/>
          </w:tcPr>
          <w:p w14:paraId="18D6CEC0" w14:textId="77777777" w:rsidR="006E04A4" w:rsidRDefault="00AA5582" w:rsidP="000326E3">
            <w:pPr>
              <w:pStyle w:val="Motionsrubrik"/>
            </w:pPr>
            <w:r>
              <w:t xml:space="preserve">med anledning av prop. 2022/23:18 </w:t>
            </w:r>
            <w:r>
              <w:t>Bibehållet reseavdrag med vissa förstärkningar för arbetsresor, tjänsteresor och hemresor</w:t>
            </w:r>
          </w:p>
        </w:tc>
        <w:tc>
          <w:tcPr>
            <w:tcW w:w="2055" w:type="dxa"/>
          </w:tcPr>
          <w:p w14:paraId="18D6CEC1" w14:textId="77777777" w:rsidR="006E04A4" w:rsidRDefault="00AA5582" w:rsidP="00C84F80">
            <w:pPr>
              <w:keepNext/>
            </w:pPr>
          </w:p>
        </w:tc>
      </w:tr>
      <w:tr w:rsidR="00556394" w14:paraId="18D6CEC6" w14:textId="77777777" w:rsidTr="00055526">
        <w:trPr>
          <w:cantSplit/>
        </w:trPr>
        <w:tc>
          <w:tcPr>
            <w:tcW w:w="567" w:type="dxa"/>
          </w:tcPr>
          <w:p w14:paraId="18D6CEC3" w14:textId="77777777" w:rsidR="001D7AF0" w:rsidRDefault="00AA5582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8D6CEC4" w14:textId="77777777" w:rsidR="006E04A4" w:rsidRDefault="00AA5582" w:rsidP="000326E3">
            <w:r>
              <w:t>2022/23:2286 av Ali Esbati m.fl. (V)</w:t>
            </w:r>
          </w:p>
        </w:tc>
        <w:tc>
          <w:tcPr>
            <w:tcW w:w="2055" w:type="dxa"/>
          </w:tcPr>
          <w:p w14:paraId="18D6CEC5" w14:textId="77777777" w:rsidR="006E04A4" w:rsidRDefault="00AA5582" w:rsidP="00C84F80">
            <w:r>
              <w:t>FiU</w:t>
            </w:r>
          </w:p>
        </w:tc>
      </w:tr>
      <w:tr w:rsidR="00556394" w14:paraId="18D6CECA" w14:textId="77777777" w:rsidTr="00055526">
        <w:trPr>
          <w:cantSplit/>
        </w:trPr>
        <w:tc>
          <w:tcPr>
            <w:tcW w:w="567" w:type="dxa"/>
          </w:tcPr>
          <w:p w14:paraId="18D6CEC7" w14:textId="77777777" w:rsidR="001D7AF0" w:rsidRDefault="00AA5582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8D6CEC8" w14:textId="77777777" w:rsidR="006E04A4" w:rsidRDefault="00AA5582" w:rsidP="000326E3">
            <w:r>
              <w:t>2022/23:2288 av Mikael Damberg m.fl. (S)</w:t>
            </w:r>
          </w:p>
        </w:tc>
        <w:tc>
          <w:tcPr>
            <w:tcW w:w="2055" w:type="dxa"/>
          </w:tcPr>
          <w:p w14:paraId="18D6CEC9" w14:textId="77777777" w:rsidR="006E04A4" w:rsidRDefault="00AA5582" w:rsidP="00C84F80">
            <w:r>
              <w:t>FiU</w:t>
            </w:r>
          </w:p>
        </w:tc>
      </w:tr>
      <w:tr w:rsidR="00556394" w14:paraId="18D6CECE" w14:textId="77777777" w:rsidTr="00055526">
        <w:trPr>
          <w:cantSplit/>
        </w:trPr>
        <w:tc>
          <w:tcPr>
            <w:tcW w:w="567" w:type="dxa"/>
          </w:tcPr>
          <w:p w14:paraId="18D6CECB" w14:textId="77777777" w:rsidR="001D7AF0" w:rsidRDefault="00AA5582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8D6CECC" w14:textId="77777777" w:rsidR="006E04A4" w:rsidRDefault="00AA5582" w:rsidP="000326E3">
            <w:r>
              <w:t>2022/23:2290 av Martin Ådahl (C)</w:t>
            </w:r>
          </w:p>
        </w:tc>
        <w:tc>
          <w:tcPr>
            <w:tcW w:w="2055" w:type="dxa"/>
          </w:tcPr>
          <w:p w14:paraId="18D6CECD" w14:textId="77777777" w:rsidR="006E04A4" w:rsidRDefault="00AA5582" w:rsidP="00C84F80">
            <w:r>
              <w:t>FiU</w:t>
            </w:r>
          </w:p>
        </w:tc>
      </w:tr>
      <w:tr w:rsidR="00556394" w14:paraId="18D6CED2" w14:textId="77777777" w:rsidTr="00055526">
        <w:trPr>
          <w:cantSplit/>
        </w:trPr>
        <w:tc>
          <w:tcPr>
            <w:tcW w:w="567" w:type="dxa"/>
          </w:tcPr>
          <w:p w14:paraId="18D6CECF" w14:textId="77777777" w:rsidR="001D7AF0" w:rsidRDefault="00AA5582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8D6CED0" w14:textId="77777777" w:rsidR="006E04A4" w:rsidRDefault="00AA5582" w:rsidP="000326E3">
            <w:r>
              <w:t xml:space="preserve">2022/23:2294 av </w:t>
            </w:r>
            <w:r>
              <w:t>Daniel Helldén m.fl. (MP)</w:t>
            </w:r>
          </w:p>
        </w:tc>
        <w:tc>
          <w:tcPr>
            <w:tcW w:w="2055" w:type="dxa"/>
          </w:tcPr>
          <w:p w14:paraId="18D6CED1" w14:textId="77777777" w:rsidR="006E04A4" w:rsidRDefault="00AA5582" w:rsidP="00C84F80">
            <w:r>
              <w:t>FiU</w:t>
            </w:r>
          </w:p>
        </w:tc>
      </w:tr>
      <w:tr w:rsidR="00556394" w14:paraId="18D6CED6" w14:textId="77777777" w:rsidTr="00055526">
        <w:trPr>
          <w:cantSplit/>
        </w:trPr>
        <w:tc>
          <w:tcPr>
            <w:tcW w:w="567" w:type="dxa"/>
          </w:tcPr>
          <w:p w14:paraId="18D6CED3" w14:textId="77777777" w:rsidR="001D7AF0" w:rsidRDefault="00AA5582" w:rsidP="00C84F80">
            <w:pPr>
              <w:keepNext/>
            </w:pPr>
          </w:p>
        </w:tc>
        <w:tc>
          <w:tcPr>
            <w:tcW w:w="6663" w:type="dxa"/>
          </w:tcPr>
          <w:p w14:paraId="18D6CED4" w14:textId="77777777" w:rsidR="006E04A4" w:rsidRDefault="00AA5582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18D6CED5" w14:textId="77777777" w:rsidR="006E04A4" w:rsidRDefault="00AA5582" w:rsidP="00C84F80">
            <w:pPr>
              <w:keepNext/>
            </w:pPr>
          </w:p>
        </w:tc>
      </w:tr>
      <w:tr w:rsidR="00556394" w14:paraId="18D6CEDA" w14:textId="77777777" w:rsidTr="00055526">
        <w:trPr>
          <w:cantSplit/>
        </w:trPr>
        <w:tc>
          <w:tcPr>
            <w:tcW w:w="567" w:type="dxa"/>
          </w:tcPr>
          <w:p w14:paraId="18D6CED7" w14:textId="77777777" w:rsidR="001D7AF0" w:rsidRDefault="00AA5582" w:rsidP="00C84F80">
            <w:pPr>
              <w:keepNext/>
            </w:pPr>
          </w:p>
        </w:tc>
        <w:tc>
          <w:tcPr>
            <w:tcW w:w="6663" w:type="dxa"/>
          </w:tcPr>
          <w:p w14:paraId="18D6CED8" w14:textId="77777777" w:rsidR="006E04A4" w:rsidRDefault="00AA5582" w:rsidP="000326E3">
            <w:pPr>
              <w:pStyle w:val="renderubrik"/>
            </w:pPr>
            <w:r>
              <w:t>Utrikesminister Tobias Billström (M)</w:t>
            </w:r>
          </w:p>
        </w:tc>
        <w:tc>
          <w:tcPr>
            <w:tcW w:w="2055" w:type="dxa"/>
          </w:tcPr>
          <w:p w14:paraId="18D6CED9" w14:textId="77777777" w:rsidR="006E04A4" w:rsidRDefault="00AA5582" w:rsidP="00C84F80">
            <w:pPr>
              <w:keepNext/>
            </w:pPr>
          </w:p>
        </w:tc>
      </w:tr>
      <w:tr w:rsidR="00556394" w14:paraId="18D6CEDE" w14:textId="77777777" w:rsidTr="00055526">
        <w:trPr>
          <w:cantSplit/>
        </w:trPr>
        <w:tc>
          <w:tcPr>
            <w:tcW w:w="567" w:type="dxa"/>
          </w:tcPr>
          <w:p w14:paraId="18D6CEDB" w14:textId="77777777" w:rsidR="001D7AF0" w:rsidRDefault="00AA5582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8D6CEDC" w14:textId="77777777" w:rsidR="006E04A4" w:rsidRDefault="00AA5582" w:rsidP="000326E3">
            <w:r>
              <w:t>2022/23:44 av Alireza Akhondi (C)</w:t>
            </w:r>
            <w:r>
              <w:br/>
              <w:t>Irans plats i CSW</w:t>
            </w:r>
          </w:p>
        </w:tc>
        <w:tc>
          <w:tcPr>
            <w:tcW w:w="2055" w:type="dxa"/>
          </w:tcPr>
          <w:p w14:paraId="18D6CEDD" w14:textId="77777777" w:rsidR="006E04A4" w:rsidRDefault="00AA5582" w:rsidP="00C84F80"/>
        </w:tc>
      </w:tr>
      <w:tr w:rsidR="00556394" w14:paraId="18D6CEE2" w14:textId="77777777" w:rsidTr="00055526">
        <w:trPr>
          <w:cantSplit/>
        </w:trPr>
        <w:tc>
          <w:tcPr>
            <w:tcW w:w="567" w:type="dxa"/>
          </w:tcPr>
          <w:p w14:paraId="18D6CEDF" w14:textId="77777777" w:rsidR="001D7AF0" w:rsidRDefault="00AA5582" w:rsidP="00C84F80">
            <w:pPr>
              <w:keepNext/>
            </w:pPr>
          </w:p>
        </w:tc>
        <w:tc>
          <w:tcPr>
            <w:tcW w:w="6663" w:type="dxa"/>
          </w:tcPr>
          <w:p w14:paraId="18D6CEE0" w14:textId="77777777" w:rsidR="006E04A4" w:rsidRDefault="00AA5582" w:rsidP="000326E3">
            <w:pPr>
              <w:pStyle w:val="renderubrik"/>
            </w:pPr>
            <w:r>
              <w:t>Statsrådet Lotta Edholm (L)</w:t>
            </w:r>
          </w:p>
        </w:tc>
        <w:tc>
          <w:tcPr>
            <w:tcW w:w="2055" w:type="dxa"/>
          </w:tcPr>
          <w:p w14:paraId="18D6CEE1" w14:textId="77777777" w:rsidR="006E04A4" w:rsidRDefault="00AA5582" w:rsidP="00C84F80">
            <w:pPr>
              <w:keepNext/>
            </w:pPr>
          </w:p>
        </w:tc>
      </w:tr>
      <w:tr w:rsidR="00556394" w14:paraId="18D6CEE6" w14:textId="77777777" w:rsidTr="00055526">
        <w:trPr>
          <w:cantSplit/>
        </w:trPr>
        <w:tc>
          <w:tcPr>
            <w:tcW w:w="567" w:type="dxa"/>
          </w:tcPr>
          <w:p w14:paraId="18D6CEE3" w14:textId="77777777" w:rsidR="001D7AF0" w:rsidRDefault="00AA5582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8D6CEE4" w14:textId="77777777" w:rsidR="006E04A4" w:rsidRDefault="00AA5582" w:rsidP="000326E3">
            <w:r>
              <w:t>2022/23:53 av Caroline Helmersson Olsson (S)</w:t>
            </w:r>
            <w:r>
              <w:br/>
            </w:r>
            <w:r>
              <w:t>Branschskolornas framtid</w:t>
            </w:r>
          </w:p>
        </w:tc>
        <w:tc>
          <w:tcPr>
            <w:tcW w:w="2055" w:type="dxa"/>
          </w:tcPr>
          <w:p w14:paraId="18D6CEE5" w14:textId="77777777" w:rsidR="006E04A4" w:rsidRDefault="00AA5582" w:rsidP="00C84F80"/>
        </w:tc>
      </w:tr>
    </w:tbl>
    <w:p w14:paraId="18D6CEE7" w14:textId="77777777" w:rsidR="00517888" w:rsidRPr="00F221DA" w:rsidRDefault="00AA5582" w:rsidP="00137840">
      <w:pPr>
        <w:pStyle w:val="Blankrad"/>
      </w:pPr>
      <w:r>
        <w:t xml:space="preserve">     </w:t>
      </w:r>
    </w:p>
    <w:p w14:paraId="18D6CEE8" w14:textId="77777777" w:rsidR="00121B42" w:rsidRDefault="00AA5582" w:rsidP="00121B42">
      <w:pPr>
        <w:pStyle w:val="Blankrad"/>
      </w:pPr>
      <w:r>
        <w:t xml:space="preserve">     </w:t>
      </w:r>
    </w:p>
    <w:p w14:paraId="18D6CEE9" w14:textId="77777777" w:rsidR="006E04A4" w:rsidRPr="00F221DA" w:rsidRDefault="00AA5582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556394" w14:paraId="18D6CEEC" w14:textId="77777777" w:rsidTr="00D774A8">
        <w:tc>
          <w:tcPr>
            <w:tcW w:w="567" w:type="dxa"/>
          </w:tcPr>
          <w:p w14:paraId="18D6CEEA" w14:textId="77777777" w:rsidR="00D774A8" w:rsidRDefault="00AA5582">
            <w:pPr>
              <w:pStyle w:val="IngenText"/>
            </w:pPr>
          </w:p>
        </w:tc>
        <w:tc>
          <w:tcPr>
            <w:tcW w:w="8718" w:type="dxa"/>
          </w:tcPr>
          <w:p w14:paraId="18D6CEEB" w14:textId="77777777" w:rsidR="00D774A8" w:rsidRDefault="00AA5582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8D6CEED" w14:textId="77777777" w:rsidR="006E04A4" w:rsidRPr="00852BA1" w:rsidRDefault="00AA5582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6CEFF" w14:textId="77777777" w:rsidR="00000000" w:rsidRDefault="00AA5582">
      <w:pPr>
        <w:spacing w:line="240" w:lineRule="auto"/>
      </w:pPr>
      <w:r>
        <w:separator/>
      </w:r>
    </w:p>
  </w:endnote>
  <w:endnote w:type="continuationSeparator" w:id="0">
    <w:p w14:paraId="18D6CF01" w14:textId="77777777" w:rsidR="00000000" w:rsidRDefault="00AA55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CEF3" w14:textId="77777777" w:rsidR="00BE217A" w:rsidRDefault="00AA558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CEF4" w14:textId="77777777" w:rsidR="00D73249" w:rsidRDefault="00AA558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8D6CEF5" w14:textId="77777777" w:rsidR="00D73249" w:rsidRDefault="00AA55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CEF9" w14:textId="77777777" w:rsidR="00D73249" w:rsidRDefault="00AA558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18D6CEFA" w14:textId="77777777" w:rsidR="00D73249" w:rsidRDefault="00AA55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6CEFB" w14:textId="77777777" w:rsidR="00000000" w:rsidRDefault="00AA5582">
      <w:pPr>
        <w:spacing w:line="240" w:lineRule="auto"/>
      </w:pPr>
      <w:r>
        <w:separator/>
      </w:r>
    </w:p>
  </w:footnote>
  <w:footnote w:type="continuationSeparator" w:id="0">
    <w:p w14:paraId="18D6CEFD" w14:textId="77777777" w:rsidR="00000000" w:rsidRDefault="00AA55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CEEE" w14:textId="77777777" w:rsidR="00BE217A" w:rsidRDefault="00AA558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CEEF" w14:textId="77777777" w:rsidR="00D73249" w:rsidRDefault="00AA5582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Måndagen den 5 december 2022</w:t>
    </w:r>
    <w:r>
      <w:fldChar w:fldCharType="end"/>
    </w:r>
  </w:p>
  <w:p w14:paraId="18D6CEF0" w14:textId="77777777" w:rsidR="00D73249" w:rsidRDefault="00AA558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8D6CEF1" w14:textId="77777777" w:rsidR="00D73249" w:rsidRDefault="00AA5582"/>
  <w:p w14:paraId="18D6CEF2" w14:textId="77777777" w:rsidR="00D73249" w:rsidRDefault="00AA558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CEF6" w14:textId="77777777" w:rsidR="00D73249" w:rsidRDefault="00AA5582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8D6CEFB" wp14:editId="18D6CEFC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D6CEF7" w14:textId="77777777" w:rsidR="00D73249" w:rsidRDefault="00AA5582" w:rsidP="00BE217A">
    <w:pPr>
      <w:pStyle w:val="Dokumentrubrik"/>
      <w:spacing w:after="360"/>
    </w:pPr>
    <w:r>
      <w:t>Föredragningslista</w:t>
    </w:r>
  </w:p>
  <w:p w14:paraId="18D6CEF8" w14:textId="77777777" w:rsidR="00D73249" w:rsidRDefault="00AA55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A89E282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E80EF7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5439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3E4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5A85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0EC6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CA7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8458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EA0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56394"/>
    <w:rsid w:val="00556394"/>
    <w:rsid w:val="00AA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CE75"/>
  <w15:docId w15:val="{701F9AF2-D539-41E5-B45A-1040A487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2022-12-05</SAFIR_Sammantradesdatum_Doc>
    <SAFIR_SammantradeID xmlns="C07A1A6C-0B19-41D9-BDF8-F523BA3921EB">7159f999-fed1-4c9e-b91c-a5409ccc3859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76656DCF-8C0C-40D0-B8CE-356A14EF6FD0}"/>
</file>

<file path=customXml/itemProps4.xml><?xml version="1.0" encoding="utf-8"?>
<ds:datastoreItem xmlns:ds="http://schemas.openxmlformats.org/officeDocument/2006/customXml" ds:itemID="{CB0BA62B-22A6-442F-A218-49EA2362EC67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238</Words>
  <Characters>1399</Characters>
  <Application>Microsoft Office Word</Application>
  <DocSecurity>0</DocSecurity>
  <Lines>107</Lines>
  <Paragraphs>71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Wilma Johansson</cp:lastModifiedBy>
  <cp:revision>48</cp:revision>
  <cp:lastPrinted>2012-12-12T21:41:00Z</cp:lastPrinted>
  <dcterms:created xsi:type="dcterms:W3CDTF">2013-03-22T09:28:00Z</dcterms:created>
  <dcterms:modified xsi:type="dcterms:W3CDTF">2022-12-02T12:31:00Z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5 december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