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36902" w:rsidR="00C57C2E" w:rsidP="00C57C2E" w:rsidRDefault="001F4293" w14:paraId="403ACDE6" w14:textId="77777777">
      <w:pPr>
        <w:pStyle w:val="Normalutanindragellerluft"/>
      </w:pPr>
      <w:r w:rsidRPr="00E36902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D775270B7CF41EC8FD7C9887CA76923"/>
        </w:placeholder>
        <w15:appearance w15:val="hidden"/>
        <w:text/>
      </w:sdtPr>
      <w:sdtEndPr/>
      <w:sdtContent>
        <w:p w:rsidRPr="00E36902" w:rsidR="00AF30DD" w:rsidP="00CC4C93" w:rsidRDefault="00AF30DD" w14:paraId="403ACDE7" w14:textId="77777777">
          <w:pPr>
            <w:pStyle w:val="Rubrik1"/>
          </w:pPr>
          <w:r w:rsidRPr="00E36902">
            <w:t>Förslag till riksdagsbeslut</w:t>
          </w:r>
        </w:p>
      </w:sdtContent>
    </w:sdt>
    <w:sdt>
      <w:sdtPr>
        <w:alias w:val="Yrkande 1"/>
        <w:tag w:val="861b5a4f-789c-48cb-b784-d5e129311eb8"/>
        <w:id w:val="-764456629"/>
        <w:lock w:val="sdtLocked"/>
      </w:sdtPr>
      <w:sdtEndPr/>
      <w:sdtContent>
        <w:p w:rsidR="00ED74A9" w:rsidRDefault="00EE5AED" w14:paraId="403ACDE8" w14:textId="4007220D">
          <w:pPr>
            <w:pStyle w:val="Frslagstext"/>
          </w:pPr>
          <w:r>
            <w:t>Riksdagen ställer sig bakom det som anförs i motionen om att reformera allemansrätten efter dagens förutsättningar och införa tydliga gränsdragningar och regler mellan rättigheter och skyldigheter för såväl medborgare som markägare och tillkännager detta för regeringen.</w:t>
          </w:r>
        </w:p>
      </w:sdtContent>
    </w:sdt>
    <w:p w:rsidRPr="00E36902" w:rsidR="00AF30DD" w:rsidP="00AF30DD" w:rsidRDefault="000156D9" w14:paraId="403ACDE9" w14:textId="77777777">
      <w:pPr>
        <w:pStyle w:val="Rubrik1"/>
      </w:pPr>
      <w:bookmarkStart w:name="MotionsStart" w:id="0"/>
      <w:bookmarkEnd w:id="0"/>
      <w:r w:rsidRPr="00E36902">
        <w:t>Motivering</w:t>
      </w:r>
    </w:p>
    <w:p w:rsidRPr="00E36902" w:rsidR="00D6352F" w:rsidP="00D6352F" w:rsidRDefault="003E0342" w14:paraId="403ACDEA" w14:textId="40FEDB13">
      <w:r>
        <w:t>Vår svenska a</w:t>
      </w:r>
      <w:r w:rsidRPr="00E36902" w:rsidR="00D6352F">
        <w:t xml:space="preserve">llemansrätt garanterar alla människors rätt att röra sig i naturen. Det är ganska unikt då det inte är så många länder förutom Sverige som ger alla denna rätt och möjlighet att fritt röra sig i naturen samt att plocka bär och svamp med mera. Denna rätt ska vi absolut värna. </w:t>
      </w:r>
    </w:p>
    <w:p w:rsidRPr="00E36902" w:rsidR="00D6352F" w:rsidP="00D6352F" w:rsidRDefault="00D6352F" w14:paraId="403ACDEB" w14:textId="0C2745CA">
      <w:r w:rsidRPr="00E36902">
        <w:t>Den tid är förbi när man gav sig ut i naturen för att plocka bär och svamp med mera för att komplettera försörjningen för sig själv och sin familj. Idag lockar det mer att komma ut i naturen och till exempel plocka svamp för upplevelsens (och smakens) skull</w:t>
      </w:r>
      <w:r w:rsidR="003E0342">
        <w:t>,</w:t>
      </w:r>
      <w:r w:rsidRPr="00E36902">
        <w:t xml:space="preserve"> och det är också oftare olika fritidsaktiviteter som lockar. </w:t>
      </w:r>
    </w:p>
    <w:p w:rsidRPr="00E36902" w:rsidR="00D6352F" w:rsidP="00D6352F" w:rsidRDefault="00D6352F" w14:paraId="403ACDEC" w14:textId="77777777">
      <w:r w:rsidRPr="00E36902">
        <w:t xml:space="preserve">På senare år har dock olika konflikter uppmärksammats mellan markägare och kommersiella intressen. </w:t>
      </w:r>
    </w:p>
    <w:p w:rsidRPr="00E36902" w:rsidR="00D6352F" w:rsidP="00D6352F" w:rsidRDefault="00D6352F" w14:paraId="403ACDED" w14:textId="77777777">
      <w:r w:rsidRPr="00E36902">
        <w:t xml:space="preserve">Utvecklingen går mot att utnyttjandet av mark ökar och allt oftare då av kommersiella intressen. </w:t>
      </w:r>
    </w:p>
    <w:p w:rsidRPr="00E36902" w:rsidR="00D6352F" w:rsidP="00D6352F" w:rsidRDefault="00D6352F" w14:paraId="403ACDEE" w14:textId="77777777">
      <w:r w:rsidRPr="00E36902">
        <w:t xml:space="preserve">Det kan röra sig om organiserad bärplockning för vidareförsäljning, ridskolor som anordnar och tar betalt för ridturer flera gånger per dag i skogen med många hästar varje gång och många andra verksamheter. </w:t>
      </w:r>
    </w:p>
    <w:p w:rsidRPr="00E36902" w:rsidR="00D6352F" w:rsidP="00D6352F" w:rsidRDefault="00D6352F" w14:paraId="403ACDEF" w14:textId="61CCC726">
      <w:r w:rsidRPr="00E36902">
        <w:t>Det f</w:t>
      </w:r>
      <w:r w:rsidR="003E0342">
        <w:t>inns all anledning att se över a</w:t>
      </w:r>
      <w:r w:rsidRPr="00E36902">
        <w:t xml:space="preserve">llemansrätten i akt och mening att tydliggöra och reglera såväl rättigheter som skyldigheter. Det bör anges när det finns rättighet att nyttja </w:t>
      </w:r>
      <w:r w:rsidRPr="00E36902">
        <w:lastRenderedPageBreak/>
        <w:t>annans mark gratis liksom när ersättning ska regleras genom avtal mellan markägaren och det kommersiella intresset.</w:t>
      </w:r>
    </w:p>
    <w:p w:rsidRPr="00E36902" w:rsidR="00D6352F" w:rsidP="00D6352F" w:rsidRDefault="00D6352F" w14:paraId="403ACDF0" w14:textId="3BC96219">
      <w:r w:rsidRPr="00E36902">
        <w:t>Det kan gälla kostnader för ökat slitage på markvägar orsakat av ridskolor anordnade ridturer, föreningar som anord</w:t>
      </w:r>
      <w:r w:rsidR="003E0342">
        <w:t>nar mountainbiketurer i skogen –</w:t>
      </w:r>
      <w:r w:rsidRPr="00E36902">
        <w:t xml:space="preserve"> vilket dessutom är</w:t>
      </w:r>
      <w:r w:rsidR="003E0342">
        <w:t xml:space="preserve"> mycket störande för djurlivet –</w:t>
      </w:r>
      <w:r w:rsidRPr="00E36902">
        <w:t xml:space="preserve"> kanotfärder och många andra verksamheter.    </w:t>
      </w:r>
    </w:p>
    <w:p w:rsidRPr="00E36902" w:rsidR="00D6352F" w:rsidP="00D6352F" w:rsidRDefault="00D6352F" w14:paraId="403ACDF1" w14:textId="43E8BADF">
      <w:r w:rsidRPr="00E36902">
        <w:t xml:space="preserve">Det är dags att modernisera allemansrätten efter dagens förutsättningar och införa tydliga gränsdragningar mellan rättigheter och skyldigheter såväl </w:t>
      </w:r>
      <w:r w:rsidRPr="00E36902" w:rsidR="003E0342">
        <w:t>för</w:t>
      </w:r>
      <w:r w:rsidRPr="00E36902" w:rsidR="003E0342">
        <w:t xml:space="preserve"> </w:t>
      </w:r>
      <w:bookmarkStart w:name="_GoBack" w:id="1"/>
      <w:bookmarkEnd w:id="1"/>
      <w:r w:rsidRPr="00E36902">
        <w:t>medborgare som för markägare.</w:t>
      </w:r>
    </w:p>
    <w:p w:rsidRPr="00E36902" w:rsidR="00AF30DD" w:rsidP="00AF30DD" w:rsidRDefault="00AF30DD" w14:paraId="403ACDF2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BC0DC1484BF4C1888A64F684D38DBA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E36902" w:rsidRDefault="003E0342" w14:paraId="403ACDF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37248" w:rsidRDefault="00037248" w14:paraId="403ACDF7" w14:textId="77777777"/>
    <w:sectPr w:rsidR="00037248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ACDF9" w14:textId="77777777" w:rsidR="00DC1F2D" w:rsidRDefault="00DC1F2D" w:rsidP="000C1CAD">
      <w:pPr>
        <w:spacing w:line="240" w:lineRule="auto"/>
      </w:pPr>
      <w:r>
        <w:separator/>
      </w:r>
    </w:p>
  </w:endnote>
  <w:endnote w:type="continuationSeparator" w:id="0">
    <w:p w14:paraId="403ACDFA" w14:textId="77777777" w:rsidR="00DC1F2D" w:rsidRDefault="00DC1F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BFC7" w14:textId="77777777" w:rsidR="004259F9" w:rsidRDefault="004259F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CDF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E034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CE05" w14:textId="77777777" w:rsidR="00E76C6C" w:rsidRDefault="00E76C6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201510011423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201510011423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14:23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CDF7" w14:textId="77777777" w:rsidR="00DC1F2D" w:rsidRDefault="00DC1F2D" w:rsidP="000C1CAD">
      <w:pPr>
        <w:spacing w:line="240" w:lineRule="auto"/>
      </w:pPr>
      <w:r>
        <w:separator/>
      </w:r>
    </w:p>
  </w:footnote>
  <w:footnote w:type="continuationSeparator" w:id="0">
    <w:p w14:paraId="403ACDF8" w14:textId="77777777" w:rsidR="00DC1F2D" w:rsidRDefault="00DC1F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F9" w:rsidRDefault="004259F9" w14:paraId="7F106FE1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F9" w:rsidRDefault="004259F9" w14:paraId="22B47FB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03ACDF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E0342" w14:paraId="403ACE0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:410</w:t>
        </w:r>
      </w:sdtContent>
    </w:sdt>
  </w:p>
  <w:p w:rsidR="00A42228" w:rsidP="00283E0F" w:rsidRDefault="003E0342" w14:paraId="403ACE0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6352F" w14:paraId="403ACE03" w14:textId="77777777">
        <w:pPr>
          <w:pStyle w:val="FSHRub2"/>
        </w:pPr>
        <w:r>
          <w:t xml:space="preserve">Reformera allemansrätten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03ACE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6352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7248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39DD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2DE7"/>
    <w:rsid w:val="003B38E9"/>
    <w:rsid w:val="003C0D8C"/>
    <w:rsid w:val="003C10FB"/>
    <w:rsid w:val="003C1239"/>
    <w:rsid w:val="003C1A2D"/>
    <w:rsid w:val="003C3343"/>
    <w:rsid w:val="003E0342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9F9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0A7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3A59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06B3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1518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52F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1F2D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6902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6C6C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74A9"/>
    <w:rsid w:val="00EE07D6"/>
    <w:rsid w:val="00EE131A"/>
    <w:rsid w:val="00EE5AED"/>
    <w:rsid w:val="00EE5F54"/>
    <w:rsid w:val="00EE6A99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3ACDE6"/>
  <w15:chartTrackingRefBased/>
  <w15:docId w15:val="{68F1913D-6455-4E99-9D55-80E3838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75270B7CF41EC8FD7C9887CA76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2DAEB-1F46-419E-AAEB-0F46B918ABEE}"/>
      </w:docPartPr>
      <w:docPartBody>
        <w:p w:rsidR="00D763BB" w:rsidRDefault="00054BCA">
          <w:pPr>
            <w:pStyle w:val="FD775270B7CF41EC8FD7C9887CA7692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C0DC1484BF4C1888A64F684D38D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47211-CF76-46E6-A511-3ACB95002B81}"/>
      </w:docPartPr>
      <w:docPartBody>
        <w:p w:rsidR="00D763BB" w:rsidRDefault="00054BCA">
          <w:pPr>
            <w:pStyle w:val="ABC0DC1484BF4C1888A64F684D38DBA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CA"/>
    <w:rsid w:val="00054BCA"/>
    <w:rsid w:val="005D28C9"/>
    <w:rsid w:val="00D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775270B7CF41EC8FD7C9887CA76923">
    <w:name w:val="FD775270B7CF41EC8FD7C9887CA76923"/>
  </w:style>
  <w:style w:type="paragraph" w:customStyle="1" w:styleId="7491514826664EE588DD96C2C23FD276">
    <w:name w:val="7491514826664EE588DD96C2C23FD276"/>
  </w:style>
  <w:style w:type="paragraph" w:customStyle="1" w:styleId="ABC0DC1484BF4C1888A64F684D38DBAE">
    <w:name w:val="ABC0DC1484BF4C1888A64F684D38D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3493</RubrikLookup>
    <MotionGuid xmlns="00d11361-0b92-4bae-a181-288d6a55b763">7818ff19-1183-44a4-b3f2-df2ccb36b811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C562-AE7D-4769-8695-0D04AE5ED3DF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78300FE-613D-405C-A3DF-9355A3139437}"/>
</file>

<file path=customXml/itemProps4.xml><?xml version="1.0" encoding="utf-8"?>
<ds:datastoreItem xmlns:ds="http://schemas.openxmlformats.org/officeDocument/2006/customXml" ds:itemID="{6600F83F-C393-4CE3-BB34-13CED0618D4D}"/>
</file>

<file path=customXml/itemProps5.xml><?xml version="1.0" encoding="utf-8"?>
<ds:datastoreItem xmlns:ds="http://schemas.openxmlformats.org/officeDocument/2006/customXml" ds:itemID="{7677CEE4-FDD6-4B04-BD4D-1F94E80C626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318</Words>
  <Characters>1766</Characters>
  <Application>Microsoft Office Word</Application>
  <DocSecurity>0</DocSecurity>
  <Lines>36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201516M1871 Reformera allemansrätten</vt:lpstr>
      <vt:lpstr/>
    </vt:vector>
  </TitlesOfParts>
  <Company>Sveriges riksdag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201516M1871 Reformera allemansrätten</dc:title>
  <dc:subject/>
  <dc:creator>Johan Söderström</dc:creator>
  <cp:keywords/>
  <dc:description/>
  <cp:lastModifiedBy>Kerstin Carlqvist</cp:lastModifiedBy>
  <cp:revision>7</cp:revision>
  <cp:lastPrinted>2015-10-01T12:23:00Z</cp:lastPrinted>
  <dcterms:created xsi:type="dcterms:W3CDTF">2015-10-01T12:23:00Z</dcterms:created>
  <dcterms:modified xsi:type="dcterms:W3CDTF">2016-04-14T06:39:00Z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*Z33B32BA95348*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https://filur.riksdagen.se/drop/DropOffLibrary/Z33B32BA95348.docx</vt:lpwstr>
  </property>
  <property fmtid="{D5CDD505-2E9C-101B-9397-08002B2CF9AE}" pid="11" name="RevisionsOn">
    <vt:lpwstr>1</vt:lpwstr>
  </property>
</Properties>
</file>