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FA14D0F" w14:textId="77777777">
      <w:pPr>
        <w:pStyle w:val="Normalutanindragellerluft"/>
      </w:pPr>
      <w:r>
        <w:t xml:space="preserve"> </w:t>
      </w:r>
    </w:p>
    <w:sdt>
      <w:sdtPr>
        <w:alias w:val="CC_Boilerplate_4"/>
        <w:tag w:val="CC_Boilerplate_4"/>
        <w:id w:val="-1644581176"/>
        <w:lock w:val="sdtLocked"/>
        <w:placeholder>
          <w:docPart w:val="C489F76B962847C3BF0DFF4F3D43E5FC"/>
        </w:placeholder>
        <w15:appearance w15:val="hidden"/>
        <w:text/>
      </w:sdtPr>
      <w:sdtEndPr/>
      <w:sdtContent>
        <w:p w:rsidR="00AF30DD" w:rsidP="00CC4C93" w:rsidRDefault="00AF30DD" w14:paraId="7A160C5E" w14:textId="77777777">
          <w:pPr>
            <w:pStyle w:val="Rubrik1"/>
          </w:pPr>
          <w:r>
            <w:t>Förslag till riksdagsbeslut</w:t>
          </w:r>
        </w:p>
      </w:sdtContent>
    </w:sdt>
    <w:sdt>
      <w:sdtPr>
        <w:alias w:val="Yrkande 1"/>
        <w:tag w:val="9ac0fd79-c2cf-4083-9b10-34eaf7f73773"/>
        <w:id w:val="281550288"/>
        <w:lock w:val="sdtLocked"/>
      </w:sdtPr>
      <w:sdtEndPr/>
      <w:sdtContent>
        <w:p w:rsidR="0030025F" w:rsidRDefault="0078375B" w14:paraId="32948FFB" w14:textId="77777777">
          <w:pPr>
            <w:pStyle w:val="Frslagstext"/>
          </w:pPr>
          <w:r>
            <w:t>Riksdagen ställer sig bakom det som anförs i motionen om att se över möjligheterna att få föräldrapenning när man deltar i bundna heltidsstudier och tillkännager detta för regeringen.</w:t>
          </w:r>
        </w:p>
        <w:bookmarkStart w:name="_GoBack" w:displacedByCustomXml="next" w:id="0"/>
        <w:bookmarkEnd w:displacedByCustomXml="next" w:id="0"/>
      </w:sdtContent>
    </w:sdt>
    <w:p w:rsidR="00AF30DD" w:rsidP="00AF30DD" w:rsidRDefault="000156D9" w14:paraId="0C24DDB1" w14:textId="77777777">
      <w:pPr>
        <w:pStyle w:val="Rubrik1"/>
      </w:pPr>
      <w:bookmarkStart w:name="MotionsStart" w:id="1"/>
      <w:bookmarkEnd w:id="1"/>
      <w:r>
        <w:t>Motivering</w:t>
      </w:r>
    </w:p>
    <w:p w:rsidR="001E0F07" w:rsidP="001E0F07" w:rsidRDefault="001E0F07" w14:paraId="7D5986E5" w14:textId="77777777">
      <w:pPr>
        <w:pStyle w:val="Normalutanindragellerluft"/>
      </w:pPr>
      <w:r>
        <w:t xml:space="preserve">Enligt en undersökning från CSN från 2013 har studerande med barn det tufft både socialt och ekonomiskt. Enligt undersökningen är det många föräldrar som väljer bort studier eftersom de har barn och det är även vanligt att föräldrar skjuter upp studierna i höga åldrar. För att underlätta för föräldrar som vill studera bör reglerna kring föräldrapenningen ses över. </w:t>
      </w:r>
    </w:p>
    <w:p w:rsidR="001E0F07" w:rsidP="001E0F07" w:rsidRDefault="001E0F07" w14:paraId="6E98F6D9" w14:textId="77777777">
      <w:pPr>
        <w:pStyle w:val="Normalutanindragellerluft"/>
      </w:pPr>
    </w:p>
    <w:p w:rsidR="001E0F07" w:rsidP="001E0F07" w:rsidRDefault="001E0F07" w14:paraId="7D42E62E" w14:textId="77777777">
      <w:pPr>
        <w:pStyle w:val="Normalutanindragellerluft"/>
      </w:pPr>
      <w:r>
        <w:t xml:space="preserve">Utbildning är i dagens globaliserade värld av stor vikt och en nyckel in i arbetsmarknaden. Det är därför oroande att många småbarnsföräldrar skjuter upp studierna. Medelåldern för en studerande med barn är i dag på drygt 35 år enligt siffor från CSN. </w:t>
      </w:r>
    </w:p>
    <w:p w:rsidR="001E0F07" w:rsidP="001E0F07" w:rsidRDefault="001E0F07" w14:paraId="0A855C97" w14:textId="77777777">
      <w:pPr>
        <w:pStyle w:val="Normalutanindragellerluft"/>
      </w:pPr>
    </w:p>
    <w:p w:rsidR="001E0F07" w:rsidP="001E0F07" w:rsidRDefault="001E0F07" w14:paraId="393DB34B" w14:textId="77777777">
      <w:pPr>
        <w:pStyle w:val="Normalutanindragellerluft"/>
      </w:pPr>
      <w:r>
        <w:t xml:space="preserve">Det är inte i regel möjligt i dag att få ut hel föräldrapenning om man deltar i bundna heltidsstudier. Däremot kan man få föräldrapenning om man studerar på distans. Det finns i dag många kurser som erbjuds på distans, men det är betydligt vanligare med kurser och program som kräver bundna studier med seminariedeltagande och föreläsningar. Därför är det många föräldrar som inte får föräldrapenning under tiden de deltar i bundna heltidsstudier. </w:t>
      </w:r>
    </w:p>
    <w:p w:rsidR="001E0F07" w:rsidP="001E0F07" w:rsidRDefault="001E0F07" w14:paraId="0F14250F" w14:textId="77777777">
      <w:pPr>
        <w:pStyle w:val="Normalutanindragellerluft"/>
      </w:pPr>
    </w:p>
    <w:p w:rsidR="00AF30DD" w:rsidP="001E0F07" w:rsidRDefault="001E0F07" w14:paraId="12DE57A4" w14:textId="77777777">
      <w:pPr>
        <w:pStyle w:val="Normalutanindragellerluft"/>
      </w:pPr>
      <w:r>
        <w:t>Därför bör man se över möjligheterna att få ut föräldrapenning när man deltar i bundna heltidsstudier.</w:t>
      </w:r>
    </w:p>
    <w:sdt>
      <w:sdtPr>
        <w:rPr>
          <w:i/>
          <w:noProof/>
        </w:rPr>
        <w:alias w:val="CC_Underskrifter"/>
        <w:tag w:val="CC_Underskrifter"/>
        <w:id w:val="583496634"/>
        <w:lock w:val="sdtContentLocked"/>
        <w:placeholder>
          <w:docPart w:val="24BD4C9CD97F48DD9207BED50629D2C2"/>
        </w:placeholder>
        <w15:appearance w15:val="hidden"/>
      </w:sdtPr>
      <w:sdtEndPr>
        <w:rPr>
          <w:noProof w:val="0"/>
        </w:rPr>
      </w:sdtEndPr>
      <w:sdtContent>
        <w:p w:rsidRPr="00ED19F0" w:rsidR="00865E70" w:rsidP="00E262A1" w:rsidRDefault="00EE5AC7" w14:paraId="6F31258A" w14:textId="4F5355D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C87DDF" w:rsidRDefault="00C87DDF" w14:paraId="41F24350" w14:textId="77777777"/>
    <w:sectPr w:rsidR="00C87DD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11B89" w14:textId="77777777" w:rsidR="004E7BB8" w:rsidRDefault="004E7BB8" w:rsidP="000C1CAD">
      <w:pPr>
        <w:spacing w:line="240" w:lineRule="auto"/>
      </w:pPr>
      <w:r>
        <w:separator/>
      </w:r>
    </w:p>
  </w:endnote>
  <w:endnote w:type="continuationSeparator" w:id="0">
    <w:p w14:paraId="369D5188" w14:textId="77777777" w:rsidR="004E7BB8" w:rsidRDefault="004E7B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21B05" w14:textId="77777777" w:rsidR="00EE5AC7" w:rsidRDefault="00EE5AC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EC90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5AC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6D1B" w14:textId="77777777" w:rsidR="00E009FD" w:rsidRDefault="00E009F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201509171234</w:instrText>
    </w:r>
    <w:r>
      <w:fldChar w:fldCharType="end"/>
    </w:r>
    <w:r>
      <w:instrText xml:space="preserve"> &gt; </w:instrText>
    </w:r>
    <w:r>
      <w:fldChar w:fldCharType="begin"/>
    </w:r>
    <w:r>
      <w:instrText xml:space="preserve"> PRINTDATE \@ "yyyyMMddHHmm" </w:instrText>
    </w:r>
    <w:r>
      <w:fldChar w:fldCharType="separate"/>
    </w:r>
    <w:r>
      <w:rPr>
        <w:noProof/>
      </w:rPr>
      <w:instrText>201509241050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10:50</w:instrText>
    </w:r>
    <w:r>
      <w:fldChar w:fldCharType="end"/>
    </w:r>
    <w:r>
      <w:instrText xml:space="preserve"> </w:instrText>
    </w:r>
    <w:r>
      <w:fldChar w:fldCharType="separate"/>
    </w:r>
    <w:r>
      <w:rPr>
        <w:noProof/>
      </w:rPr>
      <w:t>2015-09-24 10:50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D5A7D" w14:textId="77777777" w:rsidR="004E7BB8" w:rsidRDefault="004E7BB8" w:rsidP="000C1CAD">
      <w:pPr>
        <w:spacing w:line="240" w:lineRule="auto"/>
      </w:pPr>
      <w:r>
        <w:separator/>
      </w:r>
    </w:p>
  </w:footnote>
  <w:footnote w:type="continuationSeparator" w:id="0">
    <w:p w14:paraId="3A41B682" w14:textId="77777777" w:rsidR="004E7BB8" w:rsidRDefault="004E7B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C7" w:rsidRDefault="00EE5AC7" w14:paraId="2ED7F7E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C7" w:rsidRDefault="00EE5AC7" w14:paraId="0768CBE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A37F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E5AC7" w14:paraId="476C29A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:71</w:t>
        </w:r>
      </w:sdtContent>
    </w:sdt>
  </w:p>
  <w:p w:rsidR="00A42228" w:rsidP="00283E0F" w:rsidRDefault="00EE5AC7" w14:paraId="1B877478" w14:textId="77777777">
    <w:pPr>
      <w:pStyle w:val="FSHRub2"/>
    </w:pPr>
    <w:sdt>
      <w:sdtPr>
        <w:alias w:val="CC_Noformat_Avtext"/>
        <w:tag w:val="CC_Noformat_Avtext"/>
        <w:id w:val="1389603703"/>
        <w:lock w:val="sdtContentLocked"/>
        <w15:appearance w15:val="hidden"/>
        <w:text/>
      </w:sdtPr>
      <w:sdtEndPr/>
      <w:sdtContent>
        <w:r>
          <w:t>av Amir Adan (M)</w:t>
        </w:r>
      </w:sdtContent>
    </w:sdt>
  </w:p>
  <w:sdt>
    <w:sdtPr>
      <w:alias w:val="CC_Noformat_Rubtext"/>
      <w:tag w:val="CC_Noformat_Rubtext"/>
      <w:id w:val="1800419874"/>
      <w:lock w:val="sdtLocked"/>
      <w15:appearance w15:val="hidden"/>
      <w:text/>
    </w:sdtPr>
    <w:sdtEndPr/>
    <w:sdtContent>
      <w:p w:rsidR="00A42228" w:rsidP="00283E0F" w:rsidRDefault="001E0F07" w14:paraId="368BCFEC" w14:textId="77777777">
        <w:pPr>
          <w:pStyle w:val="FSHRub2"/>
        </w:pPr>
        <w:r>
          <w:t>Se över möjligheterna att heltidsstudera under föräldraledighet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2CB470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0F0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F07"/>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25F"/>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DA3"/>
    <w:rsid w:val="004E1B8C"/>
    <w:rsid w:val="004E46C6"/>
    <w:rsid w:val="004E51DD"/>
    <w:rsid w:val="004E7BB8"/>
    <w:rsid w:val="004E7C93"/>
    <w:rsid w:val="004F08B5"/>
    <w:rsid w:val="004F2C12"/>
    <w:rsid w:val="004F7752"/>
    <w:rsid w:val="00500AF3"/>
    <w:rsid w:val="00501184"/>
    <w:rsid w:val="00504301"/>
    <w:rsid w:val="005043A4"/>
    <w:rsid w:val="00504F15"/>
    <w:rsid w:val="00505683"/>
    <w:rsid w:val="005076A3"/>
    <w:rsid w:val="00512761"/>
    <w:rsid w:val="005134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75B"/>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29D"/>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432"/>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DDF"/>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9FD"/>
    <w:rsid w:val="00E03E0C"/>
    <w:rsid w:val="00E0492C"/>
    <w:rsid w:val="00E0766D"/>
    <w:rsid w:val="00E07723"/>
    <w:rsid w:val="00E12743"/>
    <w:rsid w:val="00E2212B"/>
    <w:rsid w:val="00E24663"/>
    <w:rsid w:val="00E262A1"/>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AC7"/>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3FD8"/>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8AD1D"/>
  <w15:chartTrackingRefBased/>
  <w15:docId w15:val="{F737B41B-A757-4BB6-B4CC-54405E05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4D2DA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89F76B962847C3BF0DFF4F3D43E5FC"/>
        <w:category>
          <w:name w:val="Allmänt"/>
          <w:gallery w:val="placeholder"/>
        </w:category>
        <w:types>
          <w:type w:val="bbPlcHdr"/>
        </w:types>
        <w:behaviors>
          <w:behavior w:val="content"/>
        </w:behaviors>
        <w:guid w:val="{D4C77A16-DD6D-4EC4-B024-68BFD362B972}"/>
      </w:docPartPr>
      <w:docPartBody>
        <w:p w:rsidR="00C64B6E" w:rsidRDefault="005C268B">
          <w:pPr>
            <w:pStyle w:val="C489F76B962847C3BF0DFF4F3D43E5FC"/>
          </w:pPr>
          <w:r w:rsidRPr="009A726D">
            <w:rPr>
              <w:rStyle w:val="Platshllartext"/>
            </w:rPr>
            <w:t>Klicka här för att ange text.</w:t>
          </w:r>
        </w:p>
      </w:docPartBody>
    </w:docPart>
    <w:docPart>
      <w:docPartPr>
        <w:name w:val="24BD4C9CD97F48DD9207BED50629D2C2"/>
        <w:category>
          <w:name w:val="Allmänt"/>
          <w:gallery w:val="placeholder"/>
        </w:category>
        <w:types>
          <w:type w:val="bbPlcHdr"/>
        </w:types>
        <w:behaviors>
          <w:behavior w:val="content"/>
        </w:behaviors>
        <w:guid w:val="{92A1A99E-958A-4527-BD45-188A066809DB}"/>
      </w:docPartPr>
      <w:docPartBody>
        <w:p w:rsidR="00C64B6E" w:rsidRDefault="005C268B">
          <w:pPr>
            <w:pStyle w:val="24BD4C9CD97F48DD9207BED50629D2C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8B"/>
    <w:rsid w:val="005C268B"/>
    <w:rsid w:val="00C64B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89F76B962847C3BF0DFF4F3D43E5FC">
    <w:name w:val="C489F76B962847C3BF0DFF4F3D43E5FC"/>
  </w:style>
  <w:style w:type="paragraph" w:customStyle="1" w:styleId="225C1732F0744ABFA752C33372BD72E7">
    <w:name w:val="225C1732F0744ABFA752C33372BD72E7"/>
  </w:style>
  <w:style w:type="paragraph" w:customStyle="1" w:styleId="24BD4C9CD97F48DD9207BED50629D2C2">
    <w:name w:val="24BD4C9CD97F48DD9207BED50629D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3153</RubrikLookup>
    <MotionGuid xmlns="00d11361-0b92-4bae-a181-288d6a55b763">dbd42063-415e-4704-b99d-424d8b84c775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288F274-663F-407C-A53E-2544137E2A0E}"/>
</file>

<file path=customXml/itemProps3.xml><?xml version="1.0" encoding="utf-8"?>
<ds:datastoreItem xmlns:ds="http://schemas.openxmlformats.org/officeDocument/2006/customXml" ds:itemID="{BB22CF1A-71ED-4756-910C-72C28989FA0A}"/>
</file>

<file path=customXml/itemProps4.xml><?xml version="1.0" encoding="utf-8"?>
<ds:datastoreItem xmlns:ds="http://schemas.openxmlformats.org/officeDocument/2006/customXml" ds:itemID="{215C068C-5E29-4F3E-9457-7399761F10A7}"/>
</file>

<file path=customXml/itemProps5.xml><?xml version="1.0" encoding="utf-8"?>
<ds:datastoreItem xmlns:ds="http://schemas.openxmlformats.org/officeDocument/2006/customXml" ds:itemID="{F0FEAA5B-DC03-474A-9ABB-C39A77F0A90B}"/>
</file>

<file path=docProps/app.xml><?xml version="1.0" encoding="utf-8"?>
<Properties xmlns="http://schemas.openxmlformats.org/officeDocument/2006/extended-properties" xmlns:vt="http://schemas.openxmlformats.org/officeDocument/2006/docPropsVTypes">
  <Template>GranskaMot</Template>
  <TotalTime>12</TotalTime>
  <Pages>2</Pages>
  <Words>226</Words>
  <Characters>1199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201516M1335 Se över möjligheterna att heltidsstudera under föräldraledighet</dc:title>
  <dc:subject/>
  <dc:creator>Martin Levanto</dc:creator>
  <cp:keywords/>
  <dc:description/>
  <cp:lastModifiedBy>Lisa Gunnfors</cp:lastModifiedBy>
  <cp:revision>8</cp:revision>
  <cp:lastPrinted>2015-09-24T08:50:00Z</cp:lastPrinted>
  <dcterms:created xsi:type="dcterms:W3CDTF">2015-09-17T10:34:00Z</dcterms:created>
  <dcterms:modified xsi:type="dcterms:W3CDTF">2015-09-24T09:43:00Z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*TAB2F97BB75BB*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https://filur.riksdagen.se/drop/DropOffLibrary/TAB2F97BB75BB.docx</vt:lpwstr>
  </property>
  <property fmtid="{D5CDD505-2E9C-101B-9397-08002B2CF9AE}" pid="11" name="RevisionsOn">
    <vt:lpwstr>1</vt:lpwstr>
  </property>
</Properties>
</file>