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70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11 mars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57 till 58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Tobias Billström (M)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2014/15:345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Avvecklingen av överskottsmålet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2014/15:359 av Niclas Malmberg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Behov av ökad spårkapacitet Stockholm–Uppsala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2014/15:61 Styrelsen för Sveriges författarfond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redog. 2014/15:PN1 Verksamhetsredogörelse Partibidragsnämnden 2014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2014/15:3037 av Jonas Millard och Fredrik Eriksson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KOM(2015) 63 Grönbok Att bygga en kapitalmarknadsunion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2014/15:AU4 Arbetsrätt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2014/15:UbU9 Grundskolan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M, SD, MP,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2014/15:UbU4 Utbildning för elever i samhällsvård och på sjukhus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2014/15:UbU8 Förskolan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2014/15:AU3 Jämställdhet och åtgärder mot diskriminering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2014/15:KU11 Justitieombudsmännens ämbetsberättelse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2014/15:CU7 Bostadspolitik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2014/15:FiU16 En investeringsplan för Europa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2014/15:MJU4 Vattenvård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2014/15:MJU7 Kemikaliepolitik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2014/15:MJU8 Avfall och kretslopp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M, SD, MP,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2014/15:KU8 Allmänna helgdagar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FP)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2014/15:FöU7 Vissa frågor om Försvarsmaktens personal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2014/15:SkU12 Beskattning av flygbränsle och fartygsbränsle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2014/15:SkU16 Inkomstskatt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FP,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11 mars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2015-03-11</SAFIR_Sammantradesdatum_Doc>
    <SAFIR_SammantradeID xmlns="C07A1A6C-0B19-41D9-BDF8-F523BA3921EB">9e143b40-0b40-4334-be17-4a215944e893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6BCA9-AE27-41C2-89FC-C1E8577F99C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11 mars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