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ED752A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CE634C">
              <w:rPr>
                <w:b/>
                <w:sz w:val="20"/>
              </w:rPr>
              <w:t>20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ED752A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9-02</w:t>
            </w:r>
            <w:r w:rsidR="00CF69BD">
              <w:rPr>
                <w:sz w:val="20"/>
              </w:rPr>
              <w:t>-</w:t>
            </w:r>
            <w:r w:rsidR="00C07FA5">
              <w:rPr>
                <w:sz w:val="20"/>
              </w:rPr>
              <w:t>07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C07FA5" w:rsidP="005C3E23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F8579B">
              <w:rPr>
                <w:sz w:val="20"/>
              </w:rPr>
              <w:t>09</w:t>
            </w:r>
            <w:r w:rsidR="00F4321E">
              <w:rPr>
                <w:sz w:val="20"/>
              </w:rPr>
              <w:t>:55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Se bilaga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7C1078" w:rsidRDefault="00F4321E" w:rsidP="00C352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F4321E" w:rsidRDefault="00F4321E" w:rsidP="00C352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4321E" w:rsidRPr="00F4321E" w:rsidRDefault="00F4321E" w:rsidP="00C3524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321E">
              <w:rPr>
                <w:bCs/>
                <w:color w:val="000000"/>
              </w:rPr>
              <w:t>Utskottet justerade protokoll 2018/19:19</w:t>
            </w:r>
            <w:r>
              <w:rPr>
                <w:bCs/>
                <w:color w:val="000000"/>
              </w:rPr>
              <w:t>.</w:t>
            </w:r>
          </w:p>
          <w:p w:rsidR="007C1078" w:rsidRPr="000D74B0" w:rsidRDefault="007C1078" w:rsidP="00F4321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C3524A" w:rsidRPr="00ED752A" w:rsidTr="00830DA9">
        <w:trPr>
          <w:trHeight w:val="1279"/>
        </w:trPr>
        <w:tc>
          <w:tcPr>
            <w:tcW w:w="567" w:type="dxa"/>
          </w:tcPr>
          <w:p w:rsidR="00C3524A" w:rsidRPr="000D74B0" w:rsidRDefault="00C3524A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C3524A" w:rsidRPr="000D74B0" w:rsidRDefault="00F4321E" w:rsidP="00C3524A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Riksrevisionens rapport om skyddet mot oegentligheter inom migrationsverksamheten vid utlandsmyndigheterna (UU1y) </w:t>
            </w:r>
          </w:p>
          <w:p w:rsidR="00C3524A" w:rsidRPr="000D74B0" w:rsidRDefault="00C3524A" w:rsidP="00C3524A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A49EE" w:rsidRDefault="00C3524A" w:rsidP="00830DA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0D74B0">
              <w:rPr>
                <w:bCs/>
                <w:color w:val="000000"/>
              </w:rPr>
              <w:t>Utskottet</w:t>
            </w:r>
            <w:r w:rsidR="00EA49EE">
              <w:rPr>
                <w:bCs/>
                <w:color w:val="000000"/>
              </w:rPr>
              <w:t xml:space="preserve"> fortsatte behandling</w:t>
            </w:r>
            <w:r w:rsidR="006A430F">
              <w:rPr>
                <w:bCs/>
                <w:color w:val="000000"/>
              </w:rPr>
              <w:t>en</w:t>
            </w:r>
            <w:r w:rsidR="00EA49EE">
              <w:rPr>
                <w:bCs/>
                <w:color w:val="000000"/>
              </w:rPr>
              <w:t xml:space="preserve"> av förslag till yttrande 2018/19:UU1y</w:t>
            </w:r>
            <w:r w:rsidR="001375D3">
              <w:rPr>
                <w:bCs/>
                <w:color w:val="000000"/>
              </w:rPr>
              <w:t>.</w:t>
            </w:r>
          </w:p>
          <w:p w:rsidR="00C3524A" w:rsidRDefault="00C3524A" w:rsidP="00830DA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A49EE" w:rsidRDefault="00EA49EE" w:rsidP="00830DA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Ärendet bordlades.</w:t>
            </w:r>
          </w:p>
          <w:p w:rsidR="00EA49EE" w:rsidRPr="000D74B0" w:rsidRDefault="00EA49EE" w:rsidP="00830DA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5035F" w:rsidRPr="00ED752A" w:rsidTr="001C58A6">
        <w:trPr>
          <w:trHeight w:val="1081"/>
        </w:trPr>
        <w:tc>
          <w:tcPr>
            <w:tcW w:w="567" w:type="dxa"/>
          </w:tcPr>
          <w:p w:rsidR="00A5035F" w:rsidRPr="00ED752A" w:rsidRDefault="00A5035F" w:rsidP="00C3524A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227592">
              <w:rPr>
                <w:b/>
                <w:snapToGrid w:val="0"/>
                <w:szCs w:val="24"/>
              </w:rPr>
              <w:t xml:space="preserve">§ </w:t>
            </w:r>
            <w:r w:rsidR="00C3524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27592" w:rsidRDefault="00EA49EE" w:rsidP="0022759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Offentlig förvaltning (UU2y) </w:t>
            </w:r>
          </w:p>
          <w:p w:rsidR="00227592" w:rsidRDefault="00227592" w:rsidP="00227592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227592" w:rsidRDefault="00227592" w:rsidP="00227592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Utskottet fortsatte behandlingen av f</w:t>
            </w:r>
            <w:r w:rsidR="00EA49EE">
              <w:rPr>
                <w:rFonts w:eastAsia="Times New Roman"/>
                <w:bCs/>
                <w:color w:val="000000"/>
              </w:rPr>
              <w:t>örslag till yttrande 2018/19:UU2</w:t>
            </w:r>
            <w:r>
              <w:rPr>
                <w:rFonts w:eastAsia="Times New Roman"/>
                <w:bCs/>
                <w:color w:val="000000"/>
              </w:rPr>
              <w:t>y</w:t>
            </w:r>
            <w:r>
              <w:rPr>
                <w:bCs/>
                <w:color w:val="000000"/>
              </w:rPr>
              <w:t>.</w:t>
            </w:r>
          </w:p>
          <w:p w:rsidR="00227592" w:rsidRDefault="00227592" w:rsidP="00227592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F5A3E" w:rsidRDefault="00227592" w:rsidP="00C3524A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Ärendet bordlades.</w:t>
            </w:r>
          </w:p>
          <w:p w:rsidR="00C3524A" w:rsidRPr="00ED752A" w:rsidRDefault="00C3524A" w:rsidP="00C3524A">
            <w:pPr>
              <w:pStyle w:val="Normalwebb"/>
              <w:spacing w:before="0" w:beforeAutospacing="0" w:after="0" w:afterAutospacing="0"/>
              <w:rPr>
                <w:color w:val="000000"/>
                <w:highlight w:val="yellow"/>
                <w:lang w:eastAsia="en-US"/>
              </w:rPr>
            </w:pPr>
          </w:p>
        </w:tc>
      </w:tr>
      <w:tr w:rsidR="00A5035F" w:rsidRPr="00ED752A" w:rsidTr="001C58A6">
        <w:trPr>
          <w:trHeight w:val="1100"/>
        </w:trPr>
        <w:tc>
          <w:tcPr>
            <w:tcW w:w="567" w:type="dxa"/>
          </w:tcPr>
          <w:p w:rsidR="00A5035F" w:rsidRPr="00ED752A" w:rsidRDefault="00A5035F" w:rsidP="00C3524A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CB2FCF">
              <w:rPr>
                <w:b/>
                <w:snapToGrid w:val="0"/>
                <w:szCs w:val="24"/>
              </w:rPr>
              <w:t xml:space="preserve">§ </w:t>
            </w:r>
            <w:r w:rsidR="00C3524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CB2FCF" w:rsidRDefault="00EA49EE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Inkomna skrivelser </w:t>
            </w:r>
          </w:p>
          <w:p w:rsidR="005F04FF" w:rsidRDefault="005F04FF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A49EE" w:rsidRPr="00EA49EE" w:rsidRDefault="00EA49EE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EA49EE">
              <w:rPr>
                <w:bCs/>
                <w:color w:val="000000"/>
              </w:rPr>
              <w:t>Inkomna skrivelser anmäldes enligt bilaga.</w:t>
            </w:r>
          </w:p>
          <w:p w:rsidR="00EA49EE" w:rsidRPr="00ED752A" w:rsidRDefault="00EA49EE" w:rsidP="00B36092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  <w:highlight w:val="yellow"/>
              </w:rPr>
            </w:pPr>
          </w:p>
        </w:tc>
      </w:tr>
      <w:tr w:rsidR="00A5035F" w:rsidRPr="00ED752A" w:rsidTr="00EF626E">
        <w:trPr>
          <w:trHeight w:val="1404"/>
        </w:trPr>
        <w:tc>
          <w:tcPr>
            <w:tcW w:w="567" w:type="dxa"/>
          </w:tcPr>
          <w:p w:rsidR="00A5035F" w:rsidRPr="00ED752A" w:rsidRDefault="00A5035F" w:rsidP="00C3524A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CB2FCF">
              <w:rPr>
                <w:b/>
                <w:snapToGrid w:val="0"/>
                <w:szCs w:val="24"/>
              </w:rPr>
              <w:t xml:space="preserve">§ </w:t>
            </w:r>
            <w:r w:rsidR="00C3524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CB2FCF" w:rsidRPr="00CB2FCF" w:rsidRDefault="00EA49EE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Kanslimeddelanden </w:t>
            </w:r>
          </w:p>
          <w:p w:rsidR="00CB2FCF" w:rsidRPr="00CB2FCF" w:rsidRDefault="00CB2FCF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A49EE" w:rsidRDefault="00EA49EE" w:rsidP="00CB2FCF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Utskottet beslutade om att: </w:t>
            </w:r>
          </w:p>
          <w:p w:rsidR="00A5035F" w:rsidRDefault="00EA49EE" w:rsidP="00CB2FCF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– Pyry Niemi (S) och Margareta Cederfelt (M) deltar vid GUS</w:t>
            </w:r>
            <w:r w:rsidR="00B36092">
              <w:rPr>
                <w:rFonts w:eastAsia="Times New Roman"/>
                <w:bCs/>
                <w:color w:val="000000"/>
              </w:rPr>
              <w:t xml:space="preserve">P/GSFP-konferensen </w:t>
            </w:r>
            <w:r>
              <w:rPr>
                <w:rFonts w:eastAsia="Times New Roman"/>
                <w:bCs/>
                <w:color w:val="000000"/>
              </w:rPr>
              <w:t>i Bukarest den 7-8 mars</w:t>
            </w:r>
            <w:r w:rsidR="008B09DF">
              <w:rPr>
                <w:rFonts w:eastAsia="Times New Roman"/>
                <w:bCs/>
                <w:color w:val="000000"/>
              </w:rPr>
              <w:t xml:space="preserve"> 2019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:rsidR="00B36092" w:rsidRDefault="00B36092" w:rsidP="00CB2FCF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B36092" w:rsidRDefault="00B36092" w:rsidP="00CB2FCF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Utskottet informerades om att:</w:t>
            </w:r>
          </w:p>
          <w:p w:rsidR="00B36092" w:rsidRDefault="00B36092" w:rsidP="00CB2FCF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– EU-minister Hans Dahlgren kommer til</w:t>
            </w:r>
            <w:r w:rsidR="001F05F6">
              <w:rPr>
                <w:rFonts w:eastAsia="Times New Roman"/>
                <w:bCs/>
                <w:color w:val="000000"/>
              </w:rPr>
              <w:t xml:space="preserve">l utskottet tisdagen den </w:t>
            </w:r>
            <w:r>
              <w:rPr>
                <w:rFonts w:eastAsia="Times New Roman"/>
                <w:bCs/>
                <w:color w:val="000000"/>
              </w:rPr>
              <w:t xml:space="preserve">12 februari </w:t>
            </w:r>
            <w:r w:rsidR="001F05F6">
              <w:rPr>
                <w:rFonts w:eastAsia="Times New Roman"/>
                <w:bCs/>
                <w:color w:val="000000"/>
              </w:rPr>
              <w:t xml:space="preserve">2019 </w:t>
            </w:r>
            <w:r w:rsidR="001375D3">
              <w:rPr>
                <w:rFonts w:eastAsia="Times New Roman"/>
                <w:bCs/>
                <w:color w:val="000000"/>
              </w:rPr>
              <w:t xml:space="preserve">kl. 11:00 </w:t>
            </w:r>
            <w:r>
              <w:rPr>
                <w:rFonts w:eastAsia="Times New Roman"/>
                <w:bCs/>
                <w:color w:val="000000"/>
              </w:rPr>
              <w:t xml:space="preserve">för </w:t>
            </w:r>
            <w:r w:rsidR="00BC262D">
              <w:rPr>
                <w:rFonts w:eastAsia="Times New Roman"/>
                <w:bCs/>
                <w:color w:val="000000"/>
              </w:rPr>
              <w:t>en föredragning om Brexit och</w:t>
            </w:r>
            <w:r>
              <w:rPr>
                <w:rFonts w:eastAsia="Times New Roman"/>
                <w:bCs/>
                <w:color w:val="000000"/>
              </w:rPr>
              <w:t xml:space="preserve"> processen kring EU:s framtidsfrågor. </w:t>
            </w:r>
          </w:p>
          <w:p w:rsidR="00B36092" w:rsidRDefault="00B36092" w:rsidP="00CB2FCF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– utskottet tar emot Jose Samaniego, UNHCR:s representant för situationen i Venezuela, onsdag</w:t>
            </w:r>
            <w:r w:rsidR="001F05F6">
              <w:rPr>
                <w:rFonts w:eastAsia="Times New Roman"/>
                <w:bCs/>
                <w:color w:val="000000"/>
              </w:rPr>
              <w:t>en</w:t>
            </w:r>
            <w:r>
              <w:rPr>
                <w:rFonts w:eastAsia="Times New Roman"/>
                <w:bCs/>
                <w:color w:val="000000"/>
              </w:rPr>
              <w:t xml:space="preserve"> den 13 februari</w:t>
            </w:r>
            <w:r w:rsidR="001375D3">
              <w:rPr>
                <w:rFonts w:eastAsia="Times New Roman"/>
                <w:bCs/>
                <w:color w:val="000000"/>
              </w:rPr>
              <w:t xml:space="preserve"> </w:t>
            </w:r>
            <w:r w:rsidR="001F05F6">
              <w:rPr>
                <w:rFonts w:eastAsia="Times New Roman"/>
                <w:bCs/>
                <w:color w:val="000000"/>
              </w:rPr>
              <w:t xml:space="preserve">2019 </w:t>
            </w:r>
            <w:r w:rsidR="001375D3">
              <w:rPr>
                <w:rFonts w:eastAsia="Times New Roman"/>
                <w:bCs/>
                <w:color w:val="000000"/>
              </w:rPr>
              <w:t>kl. 16:00-16:50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:rsidR="00190613" w:rsidRPr="00ED752A" w:rsidRDefault="00190613" w:rsidP="00EA779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highlight w:val="yellow"/>
              </w:rPr>
            </w:pPr>
          </w:p>
        </w:tc>
      </w:tr>
      <w:tr w:rsidR="00C3524A" w:rsidRPr="00ED752A" w:rsidTr="00443447">
        <w:trPr>
          <w:trHeight w:val="897"/>
        </w:trPr>
        <w:tc>
          <w:tcPr>
            <w:tcW w:w="567" w:type="dxa"/>
          </w:tcPr>
          <w:p w:rsidR="00C3524A" w:rsidRPr="00665A91" w:rsidRDefault="00C3524A" w:rsidP="00A5035F">
            <w:pPr>
              <w:tabs>
                <w:tab w:val="left" w:pos="1701"/>
              </w:tabs>
              <w:rPr>
                <w:b/>
              </w:rPr>
            </w:pPr>
            <w:r w:rsidRPr="00665A91">
              <w:rPr>
                <w:b/>
              </w:rPr>
              <w:t xml:space="preserve">§ </w:t>
            </w:r>
            <w:r w:rsidR="00B36092">
              <w:rPr>
                <w:b/>
              </w:rPr>
              <w:t>6</w:t>
            </w:r>
          </w:p>
        </w:tc>
        <w:tc>
          <w:tcPr>
            <w:tcW w:w="6947" w:type="dxa"/>
          </w:tcPr>
          <w:p w:rsidR="00C3524A" w:rsidRDefault="00EA49EE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Nästa sammanträde </w:t>
            </w:r>
          </w:p>
          <w:p w:rsidR="001815E0" w:rsidRPr="00665A91" w:rsidRDefault="001815E0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C3524A" w:rsidRDefault="00CE634C" w:rsidP="00CE634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beslutade att nästa sammanträde ska äga rum tisdagen den 12 februari 2019 kl. 11:00. </w:t>
            </w:r>
          </w:p>
          <w:p w:rsidR="00CE634C" w:rsidRPr="00665A91" w:rsidRDefault="00CE634C" w:rsidP="00CE634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RPr="00EE4D74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Pr="00EE4D74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0429FF" w:rsidRPr="003200BF" w:rsidRDefault="00C07FA5" w:rsidP="00C00E80">
            <w:pPr>
              <w:tabs>
                <w:tab w:val="left" w:pos="1701"/>
              </w:tabs>
            </w:pPr>
            <w:r>
              <w:t>Martin Broberg</w:t>
            </w: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C00E80" w:rsidRPr="003200BF" w:rsidRDefault="00230D32" w:rsidP="00C00E8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CE634C">
              <w:t>12</w:t>
            </w:r>
            <w:r w:rsidR="00C3524A">
              <w:t xml:space="preserve"> februari</w:t>
            </w:r>
            <w:r w:rsidR="000001E0" w:rsidRPr="003200BF">
              <w:rPr>
                <w:color w:val="000000"/>
                <w:szCs w:val="24"/>
              </w:rPr>
              <w:t xml:space="preserve"> 2019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C00E80" w:rsidRPr="003200BF" w:rsidRDefault="00BA7947" w:rsidP="00C00E80">
            <w:pPr>
              <w:tabs>
                <w:tab w:val="left" w:pos="1701"/>
              </w:tabs>
            </w:pPr>
            <w:r>
              <w:t>Kenneth G Forslund</w:t>
            </w:r>
            <w:bookmarkStart w:id="0" w:name="_GoBack"/>
            <w:bookmarkEnd w:id="0"/>
          </w:p>
          <w:p w:rsidR="00C00E80" w:rsidRPr="00EE4D74" w:rsidRDefault="00C00E80" w:rsidP="00467572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>
      <w:pPr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1815E0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CE634C">
              <w:rPr>
                <w:sz w:val="20"/>
              </w:rPr>
              <w:t>20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8416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</w:t>
            </w:r>
            <w:r w:rsidR="00D363EC">
              <w:rPr>
                <w:sz w:val="18"/>
                <w:szCs w:val="18"/>
              </w:rPr>
              <w:t xml:space="preserve"> </w:t>
            </w:r>
            <w:r w:rsidR="00CE634C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CE634C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3</w:t>
            </w:r>
            <w:r w:rsidR="007B1717">
              <w:rPr>
                <w:sz w:val="18"/>
                <w:szCs w:val="18"/>
              </w:rPr>
              <w:t>-</w:t>
            </w:r>
            <w:r w:rsidR="00A73F23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Pr="00000787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Hans Wallmark (M) </w:t>
            </w:r>
            <w:r w:rsidRPr="00000787">
              <w:rPr>
                <w:snapToGrid w:val="0"/>
                <w:sz w:val="16"/>
                <w:lang w:val="en-US"/>
              </w:rPr>
              <w:t>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1815E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1815E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1815E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Roza Güclü Hedin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Alice Bah Kuhnke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7740D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9A140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7740D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7740D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9A140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E634C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E634C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E634C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E634C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5547CC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5547CC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5547CC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9A140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9A140B" w:rsidRPr="005F371A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D1" w:rsidRDefault="00FE5BD1" w:rsidP="009255E3">
      <w:r>
        <w:separator/>
      </w:r>
    </w:p>
  </w:endnote>
  <w:endnote w:type="continuationSeparator" w:id="0">
    <w:p w:rsidR="00FE5BD1" w:rsidRDefault="00FE5BD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D1" w:rsidRDefault="00FE5BD1" w:rsidP="009255E3">
      <w:r>
        <w:separator/>
      </w:r>
    </w:p>
  </w:footnote>
  <w:footnote w:type="continuationSeparator" w:id="0">
    <w:p w:rsidR="00FE5BD1" w:rsidRDefault="00FE5BD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1702"/>
    <w:rsid w:val="000C55AD"/>
    <w:rsid w:val="000D06A3"/>
    <w:rsid w:val="000D2039"/>
    <w:rsid w:val="000D30B9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08C"/>
    <w:rsid w:val="00215944"/>
    <w:rsid w:val="00216C42"/>
    <w:rsid w:val="00216DD7"/>
    <w:rsid w:val="002174A8"/>
    <w:rsid w:val="00217CD3"/>
    <w:rsid w:val="0022084F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A7976"/>
    <w:rsid w:val="003B0025"/>
    <w:rsid w:val="003B297C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3F7122"/>
    <w:rsid w:val="004007B0"/>
    <w:rsid w:val="00403311"/>
    <w:rsid w:val="00404EDC"/>
    <w:rsid w:val="00406D21"/>
    <w:rsid w:val="004103D4"/>
    <w:rsid w:val="00411D51"/>
    <w:rsid w:val="004148CA"/>
    <w:rsid w:val="00414A2B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B312B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34D6"/>
    <w:rsid w:val="006A430F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5436"/>
    <w:rsid w:val="00715684"/>
    <w:rsid w:val="007159B5"/>
    <w:rsid w:val="0072044E"/>
    <w:rsid w:val="00721576"/>
    <w:rsid w:val="00721B83"/>
    <w:rsid w:val="00721E28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2CDC"/>
    <w:rsid w:val="00773E31"/>
    <w:rsid w:val="007740DE"/>
    <w:rsid w:val="00775797"/>
    <w:rsid w:val="00776CA9"/>
    <w:rsid w:val="00777E2A"/>
    <w:rsid w:val="00780B36"/>
    <w:rsid w:val="00781501"/>
    <w:rsid w:val="007820E0"/>
    <w:rsid w:val="00786D92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DA9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6DE"/>
    <w:rsid w:val="00875EF3"/>
    <w:rsid w:val="008760A9"/>
    <w:rsid w:val="00881E0F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55E3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787"/>
    <w:rsid w:val="00A6194C"/>
    <w:rsid w:val="00A64B00"/>
    <w:rsid w:val="00A65ED4"/>
    <w:rsid w:val="00A66AA1"/>
    <w:rsid w:val="00A679C5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2E1C"/>
    <w:rsid w:val="00B93112"/>
    <w:rsid w:val="00B95B3B"/>
    <w:rsid w:val="00B975A6"/>
    <w:rsid w:val="00BA2DFC"/>
    <w:rsid w:val="00BA5A6B"/>
    <w:rsid w:val="00BA7947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69C9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07FA5"/>
    <w:rsid w:val="00C116E3"/>
    <w:rsid w:val="00C11B18"/>
    <w:rsid w:val="00C171BD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A0083"/>
    <w:rsid w:val="00CA0323"/>
    <w:rsid w:val="00CA146F"/>
    <w:rsid w:val="00CA1554"/>
    <w:rsid w:val="00CA15C5"/>
    <w:rsid w:val="00CA252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D3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B766E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705E"/>
    <w:rsid w:val="00EC0A00"/>
    <w:rsid w:val="00EC2DBB"/>
    <w:rsid w:val="00EC36E4"/>
    <w:rsid w:val="00EC3CDB"/>
    <w:rsid w:val="00EC4624"/>
    <w:rsid w:val="00EC4F42"/>
    <w:rsid w:val="00EC6F14"/>
    <w:rsid w:val="00ED0F7D"/>
    <w:rsid w:val="00ED5D2E"/>
    <w:rsid w:val="00ED752A"/>
    <w:rsid w:val="00ED7F02"/>
    <w:rsid w:val="00EE032C"/>
    <w:rsid w:val="00EE07C5"/>
    <w:rsid w:val="00EE0FD6"/>
    <w:rsid w:val="00EE22CF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A0D"/>
    <w:rsid w:val="00FB5130"/>
    <w:rsid w:val="00FB5B1B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DD833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7AF9-F34C-46C2-BAB6-7840A6C2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1173</TotalTime>
  <Pages>3</Pages>
  <Words>403</Words>
  <Characters>2907</Characters>
  <Application>Microsoft Office Word</Application>
  <DocSecurity>0</DocSecurity>
  <Lines>1453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125</cp:revision>
  <cp:lastPrinted>2019-02-12T09:52:00Z</cp:lastPrinted>
  <dcterms:created xsi:type="dcterms:W3CDTF">2018-12-13T12:24:00Z</dcterms:created>
  <dcterms:modified xsi:type="dcterms:W3CDTF">2019-02-12T09:52:00Z</dcterms:modified>
</cp:coreProperties>
</file>