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DB" w:rsidRDefault="00AA72DB" w:rsidP="00AA72DB"/>
    <w:p w:rsidR="00AA72DB" w:rsidRDefault="00AA72DB" w:rsidP="00AA72DB"/>
    <w:p w:rsidR="00AA72DB" w:rsidRDefault="00AA72DB" w:rsidP="00AA72DB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AA72DB" w:rsidTr="004B35A9">
        <w:trPr>
          <w:cantSplit/>
          <w:trHeight w:val="742"/>
        </w:trPr>
        <w:tc>
          <w:tcPr>
            <w:tcW w:w="1985" w:type="dxa"/>
          </w:tcPr>
          <w:p w:rsidR="00AA72DB" w:rsidRDefault="00AA72DB" w:rsidP="004B35A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AA72DB" w:rsidRDefault="00AA72DB" w:rsidP="004B35A9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2018/19:1</w:t>
            </w:r>
          </w:p>
          <w:p w:rsidR="00AA72DB" w:rsidRDefault="00AA72DB" w:rsidP="004B35A9">
            <w:pPr>
              <w:ind w:right="-269"/>
              <w:rPr>
                <w:b/>
              </w:rPr>
            </w:pPr>
          </w:p>
        </w:tc>
      </w:tr>
      <w:tr w:rsidR="00AA72DB" w:rsidTr="004B35A9">
        <w:tc>
          <w:tcPr>
            <w:tcW w:w="1985" w:type="dxa"/>
          </w:tcPr>
          <w:p w:rsidR="00AA72DB" w:rsidRDefault="00AA72DB" w:rsidP="004B35A9">
            <w:r>
              <w:t>Datum</w:t>
            </w:r>
          </w:p>
        </w:tc>
        <w:tc>
          <w:tcPr>
            <w:tcW w:w="6237" w:type="dxa"/>
          </w:tcPr>
          <w:p w:rsidR="00AA72DB" w:rsidRDefault="00AA72DB" w:rsidP="004B35A9">
            <w:pPr>
              <w:ind w:right="355"/>
            </w:pPr>
            <w:r>
              <w:t xml:space="preserve">2018-10-02 </w:t>
            </w:r>
          </w:p>
        </w:tc>
      </w:tr>
      <w:tr w:rsidR="00AA72DB" w:rsidTr="004B35A9">
        <w:tc>
          <w:tcPr>
            <w:tcW w:w="1985" w:type="dxa"/>
          </w:tcPr>
          <w:p w:rsidR="00AA72DB" w:rsidRDefault="00AA72DB" w:rsidP="004B35A9">
            <w:r>
              <w:t>Tid</w:t>
            </w:r>
          </w:p>
        </w:tc>
        <w:tc>
          <w:tcPr>
            <w:tcW w:w="6237" w:type="dxa"/>
          </w:tcPr>
          <w:p w:rsidR="00AA72DB" w:rsidRDefault="00AA72DB" w:rsidP="004B35A9">
            <w:pPr>
              <w:ind w:right="-269"/>
            </w:pPr>
            <w:r>
              <w:t>kl. 11.30-11.45</w:t>
            </w:r>
          </w:p>
        </w:tc>
      </w:tr>
      <w:tr w:rsidR="00AA72DB" w:rsidTr="004B35A9">
        <w:tc>
          <w:tcPr>
            <w:tcW w:w="1985" w:type="dxa"/>
          </w:tcPr>
          <w:p w:rsidR="00AA72DB" w:rsidRDefault="00AA72DB" w:rsidP="004B35A9">
            <w:r>
              <w:t>Närvarande</w:t>
            </w:r>
          </w:p>
        </w:tc>
        <w:tc>
          <w:tcPr>
            <w:tcW w:w="6237" w:type="dxa"/>
          </w:tcPr>
          <w:p w:rsidR="00AA72DB" w:rsidRDefault="00AA72DB" w:rsidP="004B35A9">
            <w:pPr>
              <w:ind w:right="-269"/>
            </w:pPr>
            <w:r>
              <w:t>Se bilaga 1</w:t>
            </w:r>
          </w:p>
          <w:p w:rsidR="00AA72DB" w:rsidRDefault="00AA72DB" w:rsidP="004B35A9">
            <w:pPr>
              <w:ind w:right="-269"/>
            </w:pPr>
          </w:p>
        </w:tc>
      </w:tr>
    </w:tbl>
    <w:p w:rsidR="00AA72DB" w:rsidRDefault="00AA72DB" w:rsidP="00AA72DB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A72DB" w:rsidRPr="00AC283D" w:rsidTr="004B35A9">
        <w:tc>
          <w:tcPr>
            <w:tcW w:w="567" w:type="dxa"/>
          </w:tcPr>
          <w:p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AA72DB" w:rsidRDefault="00AA72DB" w:rsidP="004B35A9">
            <w:pPr>
              <w:outlineLvl w:val="0"/>
            </w:pPr>
            <w:r w:rsidRPr="00111135">
              <w:t>Talmannen hade kallat utskottet till sammanträde denna dag kl.</w:t>
            </w:r>
            <w:r>
              <w:t xml:space="preserve"> </w:t>
            </w:r>
            <w:r w:rsidRPr="00111135">
              <w:t>11.30</w:t>
            </w:r>
            <w:r>
              <w:t>.</w:t>
            </w:r>
          </w:p>
          <w:p w:rsidR="00AA72DB" w:rsidRDefault="00AA72DB" w:rsidP="004B35A9">
            <w:pPr>
              <w:outlineLvl w:val="0"/>
            </w:pPr>
          </w:p>
          <w:p w:rsidR="00AA72DB" w:rsidRDefault="00AA72DB" w:rsidP="004B35A9">
            <w:pPr>
              <w:outlineLvl w:val="0"/>
            </w:pPr>
            <w:r>
              <w:t>Kammaren valde följande ledamöter och suppleanter i finansutskottet</w:t>
            </w:r>
          </w:p>
          <w:p w:rsidR="00AA72DB" w:rsidRDefault="00AA72DB" w:rsidP="004B35A9">
            <w:pPr>
              <w:outlineLvl w:val="0"/>
            </w:pPr>
          </w:p>
          <w:p w:rsidR="00AA72DB" w:rsidRPr="00111135" w:rsidRDefault="00AA72DB" w:rsidP="004B35A9">
            <w:pPr>
              <w:outlineLvl w:val="0"/>
              <w:rPr>
                <w:u w:val="single"/>
              </w:rPr>
            </w:pPr>
            <w:r w:rsidRPr="00111135">
              <w:rPr>
                <w:u w:val="single"/>
              </w:rPr>
              <w:t>Ledamöter</w:t>
            </w:r>
          </w:p>
          <w:p w:rsidR="00AA72DB" w:rsidRDefault="00AA72DB" w:rsidP="004B35A9">
            <w:pPr>
              <w:outlineLvl w:val="0"/>
            </w:pPr>
            <w:r>
              <w:t>Fredrik Olovsson (S)</w:t>
            </w:r>
          </w:p>
          <w:p w:rsidR="00AA72DB" w:rsidRDefault="00AA72DB" w:rsidP="004B35A9">
            <w:pPr>
              <w:outlineLvl w:val="0"/>
            </w:pPr>
            <w:r>
              <w:t>Elisabeth Svantesson (M)</w:t>
            </w:r>
          </w:p>
          <w:p w:rsidR="00AA72DB" w:rsidRDefault="00AA72DB" w:rsidP="004B35A9">
            <w:pPr>
              <w:outlineLvl w:val="0"/>
            </w:pPr>
            <w:r>
              <w:t>Gunilla Carlsson (S)</w:t>
            </w:r>
          </w:p>
          <w:p w:rsidR="00AA72DB" w:rsidRDefault="00AA72DB" w:rsidP="004B35A9">
            <w:pPr>
              <w:outlineLvl w:val="0"/>
            </w:pPr>
            <w:r>
              <w:t xml:space="preserve">Niklas </w:t>
            </w:r>
            <w:proofErr w:type="spellStart"/>
            <w:r>
              <w:t>Wykman</w:t>
            </w:r>
            <w:proofErr w:type="spellEnd"/>
            <w:r>
              <w:t xml:space="preserve"> (M)</w:t>
            </w:r>
          </w:p>
          <w:p w:rsidR="00AA72DB" w:rsidRDefault="00AA72DB" w:rsidP="004B35A9">
            <w:pPr>
              <w:outlineLvl w:val="0"/>
            </w:pPr>
            <w:r>
              <w:t>Oscar Sjöstedt (SD)</w:t>
            </w:r>
          </w:p>
          <w:p w:rsidR="00AA72DB" w:rsidRDefault="00AA72DB" w:rsidP="004B35A9">
            <w:pPr>
              <w:outlineLvl w:val="0"/>
            </w:pPr>
            <w:r>
              <w:t xml:space="preserve">Adnan </w:t>
            </w:r>
            <w:proofErr w:type="spellStart"/>
            <w:r>
              <w:t>Dibrani</w:t>
            </w:r>
            <w:proofErr w:type="spellEnd"/>
            <w:r>
              <w:t xml:space="preserve"> (S)</w:t>
            </w:r>
          </w:p>
          <w:p w:rsidR="00AA72DB" w:rsidRDefault="00AA72DB" w:rsidP="004B35A9">
            <w:pPr>
              <w:outlineLvl w:val="0"/>
            </w:pPr>
            <w:r>
              <w:t>Emil Källström (C)</w:t>
            </w:r>
          </w:p>
          <w:p w:rsidR="00AA72DB" w:rsidRDefault="00AA72DB" w:rsidP="004B35A9">
            <w:pPr>
              <w:outlineLvl w:val="0"/>
            </w:pPr>
            <w:r>
              <w:t>Ulla Andersson (V)</w:t>
            </w:r>
          </w:p>
          <w:p w:rsidR="00AA72DB" w:rsidRDefault="00AA72DB" w:rsidP="004B35A9">
            <w:pPr>
              <w:outlineLvl w:val="0"/>
            </w:pPr>
            <w:r>
              <w:t>Jessika Roswall (M)</w:t>
            </w:r>
          </w:p>
          <w:p w:rsidR="00AA72DB" w:rsidRDefault="00AA72DB" w:rsidP="004B35A9">
            <w:pPr>
              <w:outlineLvl w:val="0"/>
            </w:pPr>
            <w:r>
              <w:t>Dennis Dioukarev (SD)</w:t>
            </w:r>
          </w:p>
          <w:p w:rsidR="00AA72DB" w:rsidRDefault="00AA72DB" w:rsidP="004B35A9">
            <w:pPr>
              <w:outlineLvl w:val="0"/>
            </w:pPr>
            <w:r>
              <w:t xml:space="preserve">Ingela Nylund </w:t>
            </w:r>
            <w:proofErr w:type="spellStart"/>
            <w:r>
              <w:t>Watz</w:t>
            </w:r>
            <w:proofErr w:type="spellEnd"/>
            <w:r>
              <w:t xml:space="preserve"> (S)</w:t>
            </w:r>
          </w:p>
          <w:p w:rsidR="00AA72DB" w:rsidRDefault="00AA72DB" w:rsidP="004B35A9">
            <w:pPr>
              <w:outlineLvl w:val="0"/>
            </w:pPr>
            <w:r>
              <w:t>Jakob Forssmed (KD)</w:t>
            </w:r>
          </w:p>
          <w:p w:rsidR="00AA72DB" w:rsidRDefault="00AA72DB" w:rsidP="004B35A9">
            <w:pPr>
              <w:outlineLvl w:val="0"/>
            </w:pPr>
            <w:r>
              <w:t>Ingemar Nilsson (S)</w:t>
            </w:r>
          </w:p>
          <w:p w:rsidR="00AA72DB" w:rsidRDefault="00AA72DB" w:rsidP="004B35A9">
            <w:pPr>
              <w:outlineLvl w:val="0"/>
            </w:pPr>
            <w:r>
              <w:t>Mats Persson (L)</w:t>
            </w:r>
          </w:p>
          <w:p w:rsidR="00AA72DB" w:rsidRDefault="00AA72DB" w:rsidP="004B35A9">
            <w:pPr>
              <w:outlineLvl w:val="0"/>
            </w:pPr>
            <w:r>
              <w:t>Sven-Olof Sällström (SD)</w:t>
            </w:r>
          </w:p>
          <w:p w:rsidR="00AA72DB" w:rsidRPr="00AC283D" w:rsidRDefault="00AA72DB" w:rsidP="004B35A9">
            <w:pPr>
              <w:outlineLvl w:val="0"/>
              <w:rPr>
                <w:lang w:val="en-US"/>
              </w:rPr>
            </w:pPr>
            <w:r w:rsidRPr="00AC283D">
              <w:rPr>
                <w:lang w:val="en-US"/>
              </w:rPr>
              <w:t xml:space="preserve">Janine </w:t>
            </w:r>
            <w:proofErr w:type="spellStart"/>
            <w:r w:rsidRPr="00AC283D">
              <w:rPr>
                <w:lang w:val="en-US"/>
              </w:rPr>
              <w:t>Alm</w:t>
            </w:r>
            <w:proofErr w:type="spellEnd"/>
            <w:r w:rsidRPr="00AC283D">
              <w:rPr>
                <w:lang w:val="en-US"/>
              </w:rPr>
              <w:t xml:space="preserve"> Ericson (MP)</w:t>
            </w:r>
          </w:p>
          <w:p w:rsidR="00AA72DB" w:rsidRPr="00AC283D" w:rsidRDefault="00AA72DB" w:rsidP="004B35A9">
            <w:pPr>
              <w:outlineLvl w:val="0"/>
              <w:rPr>
                <w:lang w:val="en-US"/>
              </w:rPr>
            </w:pPr>
            <w:r w:rsidRPr="00AC283D">
              <w:rPr>
                <w:lang w:val="en-US"/>
              </w:rPr>
              <w:t>Jan Ericson (M)</w:t>
            </w:r>
          </w:p>
          <w:p w:rsidR="00AA72DB" w:rsidRDefault="00AA72DB" w:rsidP="004B35A9">
            <w:pPr>
              <w:outlineLvl w:val="0"/>
              <w:rPr>
                <w:lang w:val="en-US"/>
              </w:rPr>
            </w:pPr>
          </w:p>
          <w:p w:rsidR="00AA72DB" w:rsidRDefault="00AA72DB" w:rsidP="004B35A9">
            <w:pPr>
              <w:outlineLvl w:val="0"/>
              <w:rPr>
                <w:u w:val="single"/>
                <w:lang w:val="en-US"/>
              </w:rPr>
            </w:pPr>
            <w:proofErr w:type="spellStart"/>
            <w:r w:rsidRPr="00AC283D">
              <w:rPr>
                <w:u w:val="single"/>
                <w:lang w:val="en-US"/>
              </w:rPr>
              <w:t>Suppleanter</w:t>
            </w:r>
            <w:proofErr w:type="spellEnd"/>
          </w:p>
          <w:p w:rsidR="00AA72DB" w:rsidRPr="002119A8" w:rsidRDefault="00AA72DB" w:rsidP="004B35A9">
            <w:pPr>
              <w:outlineLvl w:val="0"/>
              <w:rPr>
                <w:lang w:val="en-US"/>
              </w:rPr>
            </w:pPr>
            <w:r w:rsidRPr="002119A8">
              <w:rPr>
                <w:lang w:val="en-US"/>
              </w:rPr>
              <w:t>Björn Wiechel (S)</w:t>
            </w:r>
          </w:p>
          <w:p w:rsidR="00AA72DB" w:rsidRPr="002119A8" w:rsidRDefault="00AA72DB" w:rsidP="004B35A9">
            <w:pPr>
              <w:outlineLvl w:val="0"/>
              <w:rPr>
                <w:lang w:val="en-US"/>
              </w:rPr>
            </w:pPr>
            <w:r w:rsidRPr="002119A8">
              <w:rPr>
                <w:lang w:val="en-US"/>
              </w:rPr>
              <w:t xml:space="preserve">Mattias Karlsson I </w:t>
            </w:r>
            <w:proofErr w:type="spellStart"/>
            <w:r w:rsidRPr="002119A8">
              <w:rPr>
                <w:lang w:val="en-US"/>
              </w:rPr>
              <w:t>Luleå</w:t>
            </w:r>
            <w:proofErr w:type="spellEnd"/>
            <w:r w:rsidRPr="002119A8">
              <w:rPr>
                <w:lang w:val="en-US"/>
              </w:rPr>
              <w:t xml:space="preserve"> (M)</w:t>
            </w:r>
          </w:p>
          <w:p w:rsidR="00AA72DB" w:rsidRPr="00AC283D" w:rsidRDefault="00AA72DB" w:rsidP="004B35A9">
            <w:pPr>
              <w:outlineLvl w:val="0"/>
              <w:rPr>
                <w:lang w:val="en-US"/>
              </w:rPr>
            </w:pPr>
            <w:r w:rsidRPr="00AC283D">
              <w:rPr>
                <w:lang w:val="en-US"/>
              </w:rPr>
              <w:t>Eva Lindh (S)</w:t>
            </w:r>
          </w:p>
          <w:p w:rsidR="00AA72DB" w:rsidRPr="00AC283D" w:rsidRDefault="00AA72DB" w:rsidP="004B35A9">
            <w:pPr>
              <w:outlineLvl w:val="0"/>
              <w:rPr>
                <w:lang w:val="en-US"/>
              </w:rPr>
            </w:pPr>
            <w:proofErr w:type="spellStart"/>
            <w:r w:rsidRPr="00AC283D">
              <w:rPr>
                <w:lang w:val="en-US"/>
              </w:rPr>
              <w:t>Cecilie</w:t>
            </w:r>
            <w:proofErr w:type="spellEnd"/>
            <w:r w:rsidRPr="00AC283D">
              <w:rPr>
                <w:lang w:val="en-US"/>
              </w:rPr>
              <w:t xml:space="preserve"> </w:t>
            </w:r>
            <w:proofErr w:type="spellStart"/>
            <w:r w:rsidRPr="00AC283D">
              <w:rPr>
                <w:lang w:val="en-US"/>
              </w:rPr>
              <w:t>Tenfjord</w:t>
            </w:r>
            <w:proofErr w:type="spellEnd"/>
            <w:r w:rsidRPr="00AC283D">
              <w:rPr>
                <w:lang w:val="en-US"/>
              </w:rPr>
              <w:t xml:space="preserve"> </w:t>
            </w:r>
            <w:proofErr w:type="spellStart"/>
            <w:r w:rsidRPr="00AC283D">
              <w:rPr>
                <w:lang w:val="en-US"/>
              </w:rPr>
              <w:t>Toftby</w:t>
            </w:r>
            <w:proofErr w:type="spellEnd"/>
            <w:r w:rsidRPr="00AC283D">
              <w:rPr>
                <w:lang w:val="en-US"/>
              </w:rPr>
              <w:t xml:space="preserve"> (M)</w:t>
            </w:r>
          </w:p>
          <w:p w:rsidR="00AA72DB" w:rsidRPr="002119A8" w:rsidRDefault="00AA72DB" w:rsidP="004B35A9">
            <w:pPr>
              <w:outlineLvl w:val="0"/>
              <w:rPr>
                <w:lang w:val="en-US"/>
              </w:rPr>
            </w:pPr>
            <w:r w:rsidRPr="002119A8">
              <w:rPr>
                <w:lang w:val="en-US"/>
              </w:rPr>
              <w:t xml:space="preserve">Mattias </w:t>
            </w:r>
            <w:proofErr w:type="spellStart"/>
            <w:r w:rsidRPr="002119A8">
              <w:rPr>
                <w:lang w:val="en-US"/>
              </w:rPr>
              <w:t>Bäckström</w:t>
            </w:r>
            <w:proofErr w:type="spellEnd"/>
            <w:r w:rsidRPr="002119A8">
              <w:rPr>
                <w:lang w:val="en-US"/>
              </w:rPr>
              <w:t xml:space="preserve"> Johansson (SD)</w:t>
            </w:r>
          </w:p>
          <w:p w:rsidR="00AA72DB" w:rsidRPr="00AC283D" w:rsidRDefault="00AA72DB" w:rsidP="004B35A9">
            <w:pPr>
              <w:outlineLvl w:val="0"/>
              <w:rPr>
                <w:lang w:val="en-US"/>
              </w:rPr>
            </w:pPr>
            <w:r w:rsidRPr="00AC283D">
              <w:rPr>
                <w:lang w:val="en-US"/>
              </w:rPr>
              <w:t>Johan Andersson (S)</w:t>
            </w:r>
          </w:p>
          <w:p w:rsidR="00AA72DB" w:rsidRPr="00AC283D" w:rsidRDefault="00AA72DB" w:rsidP="004B35A9">
            <w:pPr>
              <w:outlineLvl w:val="0"/>
              <w:rPr>
                <w:lang w:val="en-US"/>
              </w:rPr>
            </w:pPr>
            <w:r w:rsidRPr="00AC283D">
              <w:rPr>
                <w:lang w:val="en-US"/>
              </w:rPr>
              <w:t xml:space="preserve">Lars </w:t>
            </w:r>
            <w:proofErr w:type="spellStart"/>
            <w:r w:rsidRPr="00AC283D">
              <w:rPr>
                <w:lang w:val="en-US"/>
              </w:rPr>
              <w:t>Thomsson</w:t>
            </w:r>
            <w:proofErr w:type="spellEnd"/>
            <w:r w:rsidRPr="00AC283D">
              <w:rPr>
                <w:lang w:val="en-US"/>
              </w:rPr>
              <w:t xml:space="preserve"> (C)</w:t>
            </w:r>
          </w:p>
          <w:p w:rsidR="00AA72DB" w:rsidRPr="00AC283D" w:rsidRDefault="00AA72DB" w:rsidP="004B35A9">
            <w:pPr>
              <w:outlineLvl w:val="0"/>
            </w:pPr>
            <w:r w:rsidRPr="00AC283D">
              <w:t>Ida Gabrielsson (V)</w:t>
            </w:r>
          </w:p>
          <w:p w:rsidR="00AA72DB" w:rsidRPr="00AC283D" w:rsidRDefault="00AA72DB" w:rsidP="004B35A9">
            <w:pPr>
              <w:outlineLvl w:val="0"/>
            </w:pPr>
            <w:r w:rsidRPr="00AC283D">
              <w:t xml:space="preserve">Jörgen </w:t>
            </w:r>
            <w:proofErr w:type="spellStart"/>
            <w:r w:rsidRPr="00AC283D">
              <w:t>Warborn</w:t>
            </w:r>
            <w:proofErr w:type="spellEnd"/>
            <w:r w:rsidRPr="00AC283D">
              <w:t xml:space="preserve"> (M)</w:t>
            </w:r>
          </w:p>
          <w:p w:rsidR="00AA72DB" w:rsidRPr="00AC283D" w:rsidRDefault="00AA72DB" w:rsidP="004B35A9">
            <w:pPr>
              <w:outlineLvl w:val="0"/>
              <w:rPr>
                <w:lang w:val="en-US"/>
              </w:rPr>
            </w:pPr>
            <w:r w:rsidRPr="00AC283D">
              <w:rPr>
                <w:lang w:val="en-US"/>
              </w:rPr>
              <w:t xml:space="preserve">Charlotte </w:t>
            </w:r>
            <w:proofErr w:type="spellStart"/>
            <w:r w:rsidRPr="00AC283D">
              <w:rPr>
                <w:lang w:val="en-US"/>
              </w:rPr>
              <w:t>Quensel</w:t>
            </w:r>
            <w:proofErr w:type="spellEnd"/>
            <w:r w:rsidRPr="00AC283D">
              <w:rPr>
                <w:lang w:val="en-US"/>
              </w:rPr>
              <w:t xml:space="preserve"> (SD)</w:t>
            </w:r>
          </w:p>
          <w:p w:rsidR="00AA72DB" w:rsidRPr="00AC283D" w:rsidRDefault="00AA72DB" w:rsidP="004B35A9">
            <w:pPr>
              <w:outlineLvl w:val="0"/>
              <w:rPr>
                <w:lang w:val="en-US"/>
              </w:rPr>
            </w:pPr>
            <w:r w:rsidRPr="00AC283D">
              <w:rPr>
                <w:lang w:val="en-US"/>
              </w:rPr>
              <w:t xml:space="preserve">Monica </w:t>
            </w:r>
            <w:proofErr w:type="spellStart"/>
            <w:r w:rsidRPr="00AC283D">
              <w:rPr>
                <w:lang w:val="en-US"/>
              </w:rPr>
              <w:t>Haider</w:t>
            </w:r>
            <w:proofErr w:type="spellEnd"/>
            <w:r w:rsidRPr="00AC283D">
              <w:rPr>
                <w:lang w:val="en-US"/>
              </w:rPr>
              <w:t xml:space="preserve"> (S)</w:t>
            </w:r>
          </w:p>
          <w:p w:rsidR="00AA72DB" w:rsidRPr="00AC283D" w:rsidRDefault="00AA72DB" w:rsidP="004B35A9">
            <w:pPr>
              <w:outlineLvl w:val="0"/>
              <w:rPr>
                <w:lang w:val="en-US"/>
              </w:rPr>
            </w:pPr>
            <w:r w:rsidRPr="00AC283D">
              <w:rPr>
                <w:lang w:val="en-US"/>
              </w:rPr>
              <w:t xml:space="preserve">Christian </w:t>
            </w:r>
            <w:proofErr w:type="spellStart"/>
            <w:r w:rsidRPr="00AC283D">
              <w:rPr>
                <w:lang w:val="en-US"/>
              </w:rPr>
              <w:t>Carlsson</w:t>
            </w:r>
            <w:proofErr w:type="spellEnd"/>
            <w:r w:rsidRPr="00AC283D">
              <w:rPr>
                <w:lang w:val="en-US"/>
              </w:rPr>
              <w:t xml:space="preserve"> (KD)</w:t>
            </w:r>
          </w:p>
          <w:p w:rsidR="00AA72DB" w:rsidRPr="00AC283D" w:rsidRDefault="00AA72DB" w:rsidP="004B35A9">
            <w:pPr>
              <w:outlineLvl w:val="0"/>
              <w:rPr>
                <w:lang w:val="en-US"/>
              </w:rPr>
            </w:pPr>
            <w:proofErr w:type="spellStart"/>
            <w:r w:rsidRPr="00AC283D">
              <w:rPr>
                <w:lang w:val="en-US"/>
              </w:rPr>
              <w:t>Teres</w:t>
            </w:r>
            <w:proofErr w:type="spellEnd"/>
            <w:r w:rsidRPr="00AC283D">
              <w:rPr>
                <w:lang w:val="en-US"/>
              </w:rPr>
              <w:t xml:space="preserve"> Lindberg (S)</w:t>
            </w:r>
          </w:p>
          <w:p w:rsidR="00AA72DB" w:rsidRPr="00AC283D" w:rsidRDefault="00AA72DB" w:rsidP="004B35A9">
            <w:pPr>
              <w:outlineLvl w:val="0"/>
            </w:pPr>
            <w:r w:rsidRPr="00AC283D">
              <w:t>Joar Fors</w:t>
            </w:r>
            <w:r w:rsidR="00BB47DD">
              <w:t>s</w:t>
            </w:r>
            <w:r w:rsidRPr="00AC283D">
              <w:t>ell (L)</w:t>
            </w:r>
          </w:p>
          <w:p w:rsidR="00AA72DB" w:rsidRPr="00AC283D" w:rsidRDefault="00AA72DB" w:rsidP="004B35A9">
            <w:pPr>
              <w:outlineLvl w:val="0"/>
            </w:pPr>
            <w:r w:rsidRPr="00AC283D">
              <w:t>Staffan Eklöf (SD)</w:t>
            </w:r>
          </w:p>
          <w:p w:rsidR="00AA72DB" w:rsidRPr="00AC283D" w:rsidRDefault="00AA72DB" w:rsidP="004B35A9">
            <w:pPr>
              <w:outlineLvl w:val="0"/>
            </w:pPr>
            <w:r w:rsidRPr="00AC283D">
              <w:t>Maria Ferm (MP)</w:t>
            </w:r>
          </w:p>
          <w:p w:rsidR="00AA72DB" w:rsidRPr="00AC283D" w:rsidRDefault="00AA72DB" w:rsidP="004B35A9">
            <w:pPr>
              <w:outlineLvl w:val="0"/>
            </w:pPr>
            <w:r w:rsidRPr="00AC283D">
              <w:t>Sten Bergheden (M)</w:t>
            </w:r>
          </w:p>
          <w:p w:rsidR="00AA72DB" w:rsidRPr="00AC283D" w:rsidRDefault="00AA72DB" w:rsidP="004B35A9">
            <w:pPr>
              <w:outlineLvl w:val="0"/>
            </w:pPr>
          </w:p>
        </w:tc>
      </w:tr>
      <w:tr w:rsidR="00AA72DB" w:rsidTr="004B35A9">
        <w:tc>
          <w:tcPr>
            <w:tcW w:w="567" w:type="dxa"/>
          </w:tcPr>
          <w:p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</w:t>
            </w:r>
          </w:p>
        </w:tc>
        <w:tc>
          <w:tcPr>
            <w:tcW w:w="7655" w:type="dxa"/>
          </w:tcPr>
          <w:p w:rsidR="00AA72DB" w:rsidRDefault="00AA72DB" w:rsidP="004B35A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Sammanträdet öppnades</w:t>
            </w:r>
          </w:p>
          <w:p w:rsidR="00AA72DB" w:rsidRDefault="00AA72DB" w:rsidP="004B35A9">
            <w:pPr>
              <w:outlineLvl w:val="0"/>
              <w:rPr>
                <w:bCs/>
              </w:rPr>
            </w:pPr>
            <w:r w:rsidRPr="00EF57E7">
              <w:rPr>
                <w:bCs/>
              </w:rPr>
              <w:t>Sammanträdet öppnades av Gunilla Carlsson (S)</w:t>
            </w:r>
            <w:r>
              <w:rPr>
                <w:bCs/>
              </w:rPr>
              <w:t>, som var den äldste av de närvarande ledamöterna som varit ledamöter av riksdagen längst tid.</w:t>
            </w:r>
          </w:p>
          <w:p w:rsidR="00AA72DB" w:rsidRDefault="00AA72DB" w:rsidP="004B35A9">
            <w:pPr>
              <w:outlineLvl w:val="0"/>
              <w:rPr>
                <w:b/>
              </w:rPr>
            </w:pPr>
          </w:p>
        </w:tc>
      </w:tr>
      <w:tr w:rsidR="00AA72DB" w:rsidTr="004B35A9">
        <w:tc>
          <w:tcPr>
            <w:tcW w:w="567" w:type="dxa"/>
          </w:tcPr>
          <w:p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AA72DB" w:rsidRDefault="00AA72DB" w:rsidP="004B35A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Upprop</w:t>
            </w:r>
          </w:p>
          <w:p w:rsidR="00AA72DB" w:rsidRPr="00EF57E7" w:rsidRDefault="00AA72DB" w:rsidP="004B35A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F57E7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 och suppleanter ropades upp.</w:t>
            </w:r>
          </w:p>
          <w:p w:rsidR="00AA72DB" w:rsidRPr="00305C38" w:rsidRDefault="00AA72DB" w:rsidP="004B35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AA72DB" w:rsidTr="004B35A9">
        <w:tc>
          <w:tcPr>
            <w:tcW w:w="567" w:type="dxa"/>
          </w:tcPr>
          <w:p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AA72DB" w:rsidRPr="00EF57E7" w:rsidRDefault="00AA72DB" w:rsidP="004B35A9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EF57E7">
              <w:rPr>
                <w:b/>
                <w:color w:val="000000"/>
                <w:szCs w:val="24"/>
              </w:rPr>
              <w:t>Val av ordförande</w:t>
            </w:r>
          </w:p>
          <w:p w:rsidR="00AA72DB" w:rsidRDefault="00AA72DB" w:rsidP="004B35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Elisabeth Svantesson (M) valdes till ordförande.</w:t>
            </w:r>
          </w:p>
          <w:p w:rsidR="00AA72DB" w:rsidRDefault="00AA72DB" w:rsidP="004B35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AA72DB" w:rsidRDefault="00AA72DB" w:rsidP="004B35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Gunilla Carlsson (S) överlämnade åt ordförande att leda sammanträdet.</w:t>
            </w:r>
          </w:p>
          <w:p w:rsidR="00AA72DB" w:rsidRPr="00305C38" w:rsidRDefault="00AA72DB" w:rsidP="004B35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AA72DB" w:rsidTr="004B35A9">
        <w:trPr>
          <w:trHeight w:val="707"/>
        </w:trPr>
        <w:tc>
          <w:tcPr>
            <w:tcW w:w="567" w:type="dxa"/>
          </w:tcPr>
          <w:p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5 </w:t>
            </w:r>
          </w:p>
          <w:p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  <w:p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AA72DB" w:rsidRDefault="00AA72DB" w:rsidP="004B35A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Val av vice ordförande</w:t>
            </w:r>
          </w:p>
          <w:p w:rsidR="00AA72DB" w:rsidRPr="00EF57E7" w:rsidRDefault="00AA72DB" w:rsidP="004B35A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F57E7">
              <w:rPr>
                <w:rFonts w:eastAsiaTheme="minorHAnsi"/>
                <w:bCs/>
                <w:color w:val="000000"/>
                <w:szCs w:val="24"/>
                <w:lang w:eastAsia="en-US"/>
              </w:rPr>
              <w:t>Fredrik Olovsson (S) valdes till vice ordförande.</w:t>
            </w:r>
          </w:p>
          <w:p w:rsidR="00AA72DB" w:rsidRPr="00EF57E7" w:rsidRDefault="00AA72DB" w:rsidP="004B35A9">
            <w:pPr>
              <w:outlineLvl w:val="0"/>
              <w:rPr>
                <w:bCs/>
                <w:color w:val="000000"/>
                <w:szCs w:val="24"/>
              </w:rPr>
            </w:pPr>
          </w:p>
          <w:p w:rsidR="00AA72DB" w:rsidRPr="00EF57E7" w:rsidRDefault="00AA72DB" w:rsidP="004B35A9">
            <w:pPr>
              <w:outlineLvl w:val="0"/>
              <w:rPr>
                <w:b/>
                <w:bCs/>
              </w:rPr>
            </w:pPr>
            <w:r w:rsidRPr="00EF57E7">
              <w:rPr>
                <w:b/>
                <w:bCs/>
              </w:rPr>
              <w:t>Presentation</w:t>
            </w:r>
          </w:p>
          <w:p w:rsidR="00AA72DB" w:rsidRDefault="00AA72DB" w:rsidP="004B35A9">
            <w:pPr>
              <w:outlineLvl w:val="0"/>
              <w:rPr>
                <w:bCs/>
              </w:rPr>
            </w:pPr>
            <w:r>
              <w:rPr>
                <w:bCs/>
              </w:rPr>
              <w:t>Ledamöter, suppleanter och kanslipersonal presenterade sig.</w:t>
            </w:r>
          </w:p>
          <w:p w:rsidR="00AA72DB" w:rsidRDefault="00AA72DB" w:rsidP="004B35A9">
            <w:pPr>
              <w:outlineLvl w:val="0"/>
              <w:rPr>
                <w:bCs/>
              </w:rPr>
            </w:pPr>
          </w:p>
          <w:p w:rsidR="00AA72DB" w:rsidRPr="00342BB1" w:rsidRDefault="00AA72DB" w:rsidP="004B35A9">
            <w:pPr>
              <w:outlineLvl w:val="0"/>
              <w:rPr>
                <w:b/>
                <w:bCs/>
              </w:rPr>
            </w:pPr>
            <w:r w:rsidRPr="00342BB1">
              <w:rPr>
                <w:b/>
                <w:bCs/>
              </w:rPr>
              <w:t>Övrigt</w:t>
            </w:r>
          </w:p>
          <w:p w:rsidR="00AA72DB" w:rsidRDefault="00AA72DB" w:rsidP="004B35A9">
            <w:pPr>
              <w:outlineLvl w:val="0"/>
              <w:rPr>
                <w:bCs/>
              </w:rPr>
            </w:pPr>
            <w:r>
              <w:rPr>
                <w:bCs/>
              </w:rPr>
              <w:t>Kansliet informerade om att det kommer hållas ett introduktionsmöte om arbetet i finansutskottet för intresserade ledamöter och suppleanter torsdagen den 4 oktober kl. 10 - ca 11.30 i sessionssalen.</w:t>
            </w:r>
          </w:p>
          <w:p w:rsidR="00AA72DB" w:rsidRDefault="00AA72DB" w:rsidP="004B35A9">
            <w:pPr>
              <w:outlineLvl w:val="0"/>
              <w:rPr>
                <w:bCs/>
              </w:rPr>
            </w:pPr>
          </w:p>
          <w:p w:rsidR="00AA72DB" w:rsidRPr="0089258A" w:rsidRDefault="00AA72DB" w:rsidP="004B35A9">
            <w:pPr>
              <w:outlineLvl w:val="0"/>
              <w:rPr>
                <w:b/>
                <w:bCs/>
              </w:rPr>
            </w:pPr>
            <w:r w:rsidRPr="0089258A">
              <w:rPr>
                <w:b/>
                <w:bCs/>
              </w:rPr>
              <w:t>Nästa sammanträde</w:t>
            </w:r>
          </w:p>
          <w:p w:rsidR="00AA72DB" w:rsidRPr="00EF57E7" w:rsidRDefault="00AA72DB" w:rsidP="004B35A9">
            <w:pPr>
              <w:outlineLvl w:val="0"/>
              <w:rPr>
                <w:bCs/>
              </w:rPr>
            </w:pPr>
            <w:r>
              <w:rPr>
                <w:bCs/>
              </w:rPr>
              <w:t>Utskottet beslutade att nästa sammanträde ska äga rum torsdagen den 4 oktober kl. 13.00 i Skandiasalen (gemensamt med utrikesutskottet).</w:t>
            </w:r>
          </w:p>
          <w:p w:rsidR="00AA72DB" w:rsidRDefault="00AA72DB" w:rsidP="004B35A9">
            <w:pPr>
              <w:outlineLvl w:val="0"/>
              <w:rPr>
                <w:bCs/>
              </w:rPr>
            </w:pPr>
          </w:p>
          <w:p w:rsidR="00C9282B" w:rsidRPr="00D12ED4" w:rsidRDefault="00C9282B" w:rsidP="004B35A9">
            <w:pPr>
              <w:outlineLvl w:val="0"/>
              <w:rPr>
                <w:bCs/>
              </w:rPr>
            </w:pPr>
          </w:p>
        </w:tc>
      </w:tr>
      <w:tr w:rsidR="00AA72DB" w:rsidTr="004B35A9">
        <w:tc>
          <w:tcPr>
            <w:tcW w:w="8222" w:type="dxa"/>
            <w:gridSpan w:val="2"/>
          </w:tcPr>
          <w:p w:rsidR="004E5812" w:rsidRDefault="004E5812" w:rsidP="004B35A9">
            <w:pPr>
              <w:outlineLvl w:val="0"/>
            </w:pPr>
          </w:p>
          <w:p w:rsidR="00AA72DB" w:rsidRDefault="004E5812" w:rsidP="004B35A9">
            <w:pPr>
              <w:outlineLvl w:val="0"/>
            </w:pPr>
            <w:r>
              <w:t>Vid protokollet</w:t>
            </w:r>
          </w:p>
          <w:p w:rsidR="004E5812" w:rsidRDefault="004E5812" w:rsidP="004B35A9">
            <w:pPr>
              <w:outlineLvl w:val="0"/>
            </w:pPr>
          </w:p>
          <w:p w:rsidR="004E5812" w:rsidRDefault="004E5812" w:rsidP="004B35A9">
            <w:pPr>
              <w:outlineLvl w:val="0"/>
            </w:pPr>
            <w:r>
              <w:t>Sylvia Fredlund</w:t>
            </w:r>
          </w:p>
          <w:p w:rsidR="004E5812" w:rsidRDefault="004E5812" w:rsidP="004B35A9">
            <w:pPr>
              <w:outlineLvl w:val="0"/>
            </w:pPr>
          </w:p>
          <w:p w:rsidR="004E5812" w:rsidRDefault="004E5812" w:rsidP="004B35A9">
            <w:pPr>
              <w:outlineLvl w:val="0"/>
            </w:pPr>
          </w:p>
          <w:p w:rsidR="004E5812" w:rsidRDefault="004E5812" w:rsidP="004B35A9">
            <w:pPr>
              <w:outlineLvl w:val="0"/>
            </w:pPr>
          </w:p>
          <w:p w:rsidR="004E5812" w:rsidRDefault="004E5812" w:rsidP="004B35A9">
            <w:pPr>
              <w:outlineLvl w:val="0"/>
            </w:pPr>
            <w:r>
              <w:t>Justeras</w:t>
            </w:r>
          </w:p>
          <w:p w:rsidR="004E5812" w:rsidRDefault="004E5812" w:rsidP="004B35A9">
            <w:pPr>
              <w:outlineLvl w:val="0"/>
            </w:pPr>
          </w:p>
          <w:p w:rsidR="004E5812" w:rsidRDefault="004E5812" w:rsidP="004B35A9">
            <w:pPr>
              <w:outlineLvl w:val="0"/>
            </w:pPr>
          </w:p>
          <w:p w:rsidR="004E5812" w:rsidRDefault="004E5812" w:rsidP="004B35A9">
            <w:pPr>
              <w:outlineLvl w:val="0"/>
            </w:pPr>
          </w:p>
          <w:p w:rsidR="004E5812" w:rsidRDefault="004E5812" w:rsidP="004B35A9">
            <w:pPr>
              <w:outlineLvl w:val="0"/>
            </w:pPr>
            <w:r>
              <w:t>Elisabeth Svantesson</w:t>
            </w:r>
          </w:p>
          <w:p w:rsidR="004E5812" w:rsidRPr="00BD39D1" w:rsidRDefault="004E5812" w:rsidP="004B35A9">
            <w:pPr>
              <w:outlineLvl w:val="0"/>
            </w:pPr>
          </w:p>
        </w:tc>
      </w:tr>
    </w:tbl>
    <w:p w:rsidR="00AA72DB" w:rsidRDefault="00AA72DB" w:rsidP="00AA72DB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AA72DB" w:rsidRDefault="00AA72DB" w:rsidP="00AA72DB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AA72DB" w:rsidRDefault="00AA72DB" w:rsidP="00AA72DB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AA72DB" w:rsidRDefault="00AA72DB" w:rsidP="00AA72DB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AA72DB" w:rsidRDefault="00AA72DB" w:rsidP="00AA72DB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AA72DB" w:rsidRDefault="00AA72DB" w:rsidP="00AA72DB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AA72DB" w:rsidRDefault="00AA72DB" w:rsidP="00AA72DB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AA72DB" w:rsidRDefault="00AA72DB" w:rsidP="00AA72DB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2018/19</w:t>
      </w:r>
      <w:r w:rsidRPr="00282678">
        <w:rPr>
          <w:sz w:val="22"/>
          <w:szCs w:val="22"/>
        </w:rPr>
        <w:t>:</w:t>
      </w:r>
      <w:r w:rsidR="00747942">
        <w:rPr>
          <w:sz w:val="22"/>
          <w:szCs w:val="22"/>
        </w:rPr>
        <w:t>1</w:t>
      </w:r>
      <w:bookmarkStart w:id="0" w:name="_GoBack"/>
      <w:bookmarkEnd w:id="0"/>
    </w:p>
    <w:p w:rsidR="00AA72DB" w:rsidRPr="00DA30F0" w:rsidRDefault="00AA72DB" w:rsidP="00AA72DB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>
        <w:tab/>
      </w:r>
      <w:r>
        <w:tab/>
      </w:r>
      <w:r>
        <w:fldChar w:fldCharType="begin"/>
      </w:r>
      <w:r>
        <w:instrText xml:space="preserve"> </w:instrText>
      </w:r>
      <w:r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Niklas </w:t>
            </w:r>
            <w:proofErr w:type="spellStart"/>
            <w:r>
              <w:rPr>
                <w:snapToGrid w:val="0"/>
                <w:sz w:val="22"/>
                <w:szCs w:val="22"/>
              </w:rPr>
              <w:t>Wykman</w:t>
            </w:r>
            <w:proofErr w:type="spellEnd"/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</w:t>
            </w:r>
            <w:proofErr w:type="spellStart"/>
            <w:r w:rsidRPr="000E151F">
              <w:rPr>
                <w:snapToGrid w:val="0"/>
                <w:sz w:val="22"/>
                <w:szCs w:val="22"/>
                <w:lang w:val="en-US"/>
              </w:rPr>
              <w:t>Dibrani</w:t>
            </w:r>
            <w:proofErr w:type="spellEnd"/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Ingela Nylund </w:t>
            </w:r>
            <w:proofErr w:type="spellStart"/>
            <w:r w:rsidRPr="000E151F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Default="00AA72DB" w:rsidP="004B35A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proofErr w:type="spellStart"/>
            <w:r w:rsidRPr="000E151F">
              <w:rPr>
                <w:snapToGrid w:val="0"/>
                <w:sz w:val="22"/>
                <w:szCs w:val="22"/>
              </w:rPr>
              <w:t>Janine</w:t>
            </w:r>
            <w:proofErr w:type="spellEnd"/>
            <w:r w:rsidRPr="000E151F">
              <w:rPr>
                <w:snapToGrid w:val="0"/>
                <w:sz w:val="22"/>
                <w:szCs w:val="22"/>
              </w:rPr>
              <w:t xml:space="preserve">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AA72DB">
            <w:pPr>
              <w:numPr>
                <w:ilvl w:val="0"/>
                <w:numId w:val="14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Thomsson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Jörgen </w:t>
            </w:r>
            <w:proofErr w:type="spellStart"/>
            <w:r>
              <w:rPr>
                <w:snapToGrid w:val="0"/>
                <w:sz w:val="22"/>
                <w:szCs w:val="22"/>
              </w:rPr>
              <w:t>Warborn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</w:t>
            </w:r>
            <w:proofErr w:type="spellStart"/>
            <w:r>
              <w:rPr>
                <w:snapToGrid w:val="0"/>
                <w:sz w:val="22"/>
                <w:szCs w:val="22"/>
              </w:rPr>
              <w:t>Quensel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Christian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</w:t>
            </w:r>
            <w:r w:rsidR="00C9282B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</w:tbl>
    <w:p w:rsidR="00AA72DB" w:rsidRDefault="00AA72DB" w:rsidP="00AA72DB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AA72DB" w:rsidRDefault="00AA72DB" w:rsidP="00AA72DB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AA72DB" w:rsidRDefault="00AA72DB" w:rsidP="00AA72DB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A37376" w:rsidRPr="00A37376" w:rsidRDefault="00A37376" w:rsidP="006D3AF9"/>
    <w:sectPr w:rsidR="00A37376" w:rsidRPr="00A37376" w:rsidSect="00223A90">
      <w:headerReference w:type="default" r:id="rId7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D5" w:rsidRDefault="00BB47DD">
      <w:r>
        <w:separator/>
      </w:r>
    </w:p>
  </w:endnote>
  <w:endnote w:type="continuationSeparator" w:id="0">
    <w:p w:rsidR="003F7DD5" w:rsidRDefault="00BB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D5" w:rsidRDefault="00BB47DD">
      <w:r>
        <w:separator/>
      </w:r>
    </w:p>
  </w:footnote>
  <w:footnote w:type="continuationSeparator" w:id="0">
    <w:p w:rsidR="003F7DD5" w:rsidRDefault="00BB4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AA72DB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23F44CCF" wp14:editId="6E335B91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DB"/>
    <w:rsid w:val="0006043F"/>
    <w:rsid w:val="00072835"/>
    <w:rsid w:val="00094A50"/>
    <w:rsid w:val="0028015F"/>
    <w:rsid w:val="00280BC7"/>
    <w:rsid w:val="002B7046"/>
    <w:rsid w:val="00386CC5"/>
    <w:rsid w:val="003F7DD5"/>
    <w:rsid w:val="004E5812"/>
    <w:rsid w:val="005315D0"/>
    <w:rsid w:val="00585C22"/>
    <w:rsid w:val="006D3AF9"/>
    <w:rsid w:val="00712851"/>
    <w:rsid w:val="007149F6"/>
    <w:rsid w:val="00747942"/>
    <w:rsid w:val="007B6A85"/>
    <w:rsid w:val="00874A67"/>
    <w:rsid w:val="008D3BE8"/>
    <w:rsid w:val="008F5C48"/>
    <w:rsid w:val="00925EF5"/>
    <w:rsid w:val="00980BA4"/>
    <w:rsid w:val="009855B9"/>
    <w:rsid w:val="00A37376"/>
    <w:rsid w:val="00AA72DB"/>
    <w:rsid w:val="00B026D0"/>
    <w:rsid w:val="00BB47DD"/>
    <w:rsid w:val="00C9282B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74BA"/>
  <w15:chartTrackingRefBased/>
  <w15:docId w15:val="{8888B1B8-C34B-48E8-A706-954C7964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huvud">
    <w:name w:val="header"/>
    <w:basedOn w:val="Normal"/>
    <w:link w:val="SidhuvudChar"/>
    <w:rsid w:val="00AA72DB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72DB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0909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</TotalTime>
  <Pages>3</Pages>
  <Words>572</Words>
  <Characters>3120</Characters>
  <Application>Microsoft Office Word</Application>
  <DocSecurity>0</DocSecurity>
  <Lines>1040</Lines>
  <Paragraphs>217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Fredlund</dc:creator>
  <cp:keywords/>
  <dc:description/>
  <cp:lastModifiedBy>Sylvia Fredlund</cp:lastModifiedBy>
  <cp:revision>5</cp:revision>
  <cp:lastPrinted>2018-10-04T14:52:00Z</cp:lastPrinted>
  <dcterms:created xsi:type="dcterms:W3CDTF">2018-10-02T12:01:00Z</dcterms:created>
  <dcterms:modified xsi:type="dcterms:W3CDTF">2018-10-09T10:44:00Z</dcterms:modified>
</cp:coreProperties>
</file>