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1C00E6D" w14:textId="77777777" w:rsidR="00EE5ACD" w:rsidRPr="00D10746" w:rsidRDefault="00EE5AC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1F1BFC2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EE5ACD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35EB40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EE5ACD">
              <w:rPr>
                <w:szCs w:val="24"/>
              </w:rPr>
              <w:t>25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659655F9" w14:textId="243D1A50" w:rsidR="00DE6E32" w:rsidRDefault="00891F8A" w:rsidP="00EE1733">
            <w:pPr>
              <w:rPr>
                <w:szCs w:val="24"/>
              </w:rPr>
            </w:pPr>
            <w:r w:rsidRPr="00EC57AF">
              <w:rPr>
                <w:szCs w:val="24"/>
              </w:rPr>
              <w:t>1</w:t>
            </w:r>
            <w:r w:rsidR="00EE5ACD" w:rsidRPr="00EC57AF">
              <w:rPr>
                <w:szCs w:val="24"/>
              </w:rPr>
              <w:t>0</w:t>
            </w:r>
            <w:r w:rsidR="00313337" w:rsidRPr="00EC57AF">
              <w:rPr>
                <w:szCs w:val="24"/>
              </w:rPr>
              <w:t>.</w:t>
            </w:r>
            <w:r w:rsidR="00A95CF1" w:rsidRPr="00EC57AF">
              <w:rPr>
                <w:szCs w:val="24"/>
              </w:rPr>
              <w:t>0</w:t>
            </w:r>
            <w:r w:rsidR="005E199B" w:rsidRPr="00EC57AF">
              <w:rPr>
                <w:szCs w:val="24"/>
              </w:rPr>
              <w:t>0</w:t>
            </w:r>
            <w:r w:rsidR="00953995" w:rsidRPr="00EC57AF">
              <w:rPr>
                <w:szCs w:val="24"/>
              </w:rPr>
              <w:t>–</w:t>
            </w:r>
            <w:r w:rsidR="00EC57AF" w:rsidRPr="00EC57AF">
              <w:rPr>
                <w:szCs w:val="24"/>
              </w:rPr>
              <w:t>1</w:t>
            </w:r>
            <w:r w:rsidR="000901B8" w:rsidRPr="00EC57AF">
              <w:rPr>
                <w:szCs w:val="24"/>
              </w:rPr>
              <w:t>0.</w:t>
            </w:r>
            <w:r w:rsidR="00EC57AF">
              <w:rPr>
                <w:szCs w:val="24"/>
              </w:rPr>
              <w:t>1</w:t>
            </w:r>
            <w:r w:rsidR="000901B8" w:rsidRPr="00EC57AF">
              <w:rPr>
                <w:szCs w:val="24"/>
              </w:rPr>
              <w:t>0</w:t>
            </w:r>
          </w:p>
          <w:p w14:paraId="199E69E3" w14:textId="7E699652" w:rsidR="00EC57AF" w:rsidRPr="00EF25A5" w:rsidRDefault="00EC57AF" w:rsidP="00EE1733">
            <w:pPr>
              <w:rPr>
                <w:szCs w:val="24"/>
              </w:rPr>
            </w:pPr>
            <w:r>
              <w:rPr>
                <w:szCs w:val="24"/>
              </w:rPr>
              <w:t>10.20–11.10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5B02CE9" w14:textId="77777777" w:rsidR="00EE5ACD" w:rsidRPr="007F393D" w:rsidRDefault="00EE5AC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6A4B031A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EE5ACD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EC57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EC57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714E3541" w:rsidR="00F533E1" w:rsidRPr="00EC57AF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EC57AF">
              <w:rPr>
                <w:snapToGrid w:val="0"/>
              </w:rPr>
              <w:t>Utskottet justerade protokoll 2023/24:</w:t>
            </w:r>
            <w:r w:rsidR="00A95CF1" w:rsidRPr="00EC57AF">
              <w:rPr>
                <w:snapToGrid w:val="0"/>
              </w:rPr>
              <w:t>4</w:t>
            </w:r>
            <w:r w:rsidR="000705ED" w:rsidRPr="00EC57AF">
              <w:rPr>
                <w:snapToGrid w:val="0"/>
              </w:rPr>
              <w:t>5</w:t>
            </w:r>
            <w:r w:rsidRPr="00EC57AF">
              <w:rPr>
                <w:snapToGrid w:val="0"/>
              </w:rPr>
              <w:t>.</w:t>
            </w:r>
          </w:p>
          <w:p w14:paraId="5EB13AF3" w14:textId="77777777" w:rsidR="00F533E1" w:rsidRPr="00EC57A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9CAD47D" w14:textId="77777777" w:rsidTr="00887D33">
        <w:tc>
          <w:tcPr>
            <w:tcW w:w="567" w:type="dxa"/>
          </w:tcPr>
          <w:p w14:paraId="1A50AAA3" w14:textId="05633DFB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AC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24EB5C39" w14:textId="77777777" w:rsidR="00EE5ACD" w:rsidRPr="00EC57AF" w:rsidRDefault="00EE5ACD" w:rsidP="00EE5AC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Riksrevisionens rapport om det nationella smittskyddet (SoU7)</w:t>
            </w:r>
          </w:p>
          <w:p w14:paraId="4DABEA63" w14:textId="77777777" w:rsidR="00426C89" w:rsidRPr="00EC57AF" w:rsidRDefault="00426C89" w:rsidP="00426C89">
            <w:pPr>
              <w:rPr>
                <w:szCs w:val="24"/>
              </w:rPr>
            </w:pPr>
          </w:p>
          <w:p w14:paraId="00657455" w14:textId="77777777" w:rsidR="00EE5ACD" w:rsidRPr="00EC57AF" w:rsidRDefault="00EE5ACD" w:rsidP="00EE5ACD">
            <w:pPr>
              <w:rPr>
                <w:szCs w:val="24"/>
              </w:rPr>
            </w:pPr>
            <w:r w:rsidRPr="00EC57AF">
              <w:rPr>
                <w:szCs w:val="24"/>
              </w:rPr>
              <w:t xml:space="preserve">Utskottet fortsatte beredningen av skrivelse 2023/24:39 och </w:t>
            </w:r>
            <w:r w:rsidRPr="00EC57AF">
              <w:rPr>
                <w:snapToGrid w:val="0"/>
              </w:rPr>
              <w:t>motion</w:t>
            </w:r>
            <w:r w:rsidRPr="00EC57AF">
              <w:rPr>
                <w:szCs w:val="24"/>
              </w:rPr>
              <w:t>.</w:t>
            </w:r>
          </w:p>
          <w:p w14:paraId="7ADFC8C4" w14:textId="77777777" w:rsidR="00EE5ACD" w:rsidRPr="00EC57AF" w:rsidRDefault="00EE5ACD" w:rsidP="007E0D00">
            <w:pPr>
              <w:tabs>
                <w:tab w:val="left" w:pos="1701"/>
              </w:tabs>
              <w:rPr>
                <w:snapToGrid w:val="0"/>
              </w:rPr>
            </w:pPr>
          </w:p>
          <w:p w14:paraId="3332427D" w14:textId="2A25477B" w:rsidR="007E0D00" w:rsidRPr="00EC57AF" w:rsidRDefault="007E0D00" w:rsidP="007E0D00">
            <w:pPr>
              <w:tabs>
                <w:tab w:val="left" w:pos="1701"/>
              </w:tabs>
              <w:rPr>
                <w:snapToGrid w:val="0"/>
              </w:rPr>
            </w:pPr>
            <w:r w:rsidRPr="00EC57AF">
              <w:rPr>
                <w:snapToGrid w:val="0"/>
              </w:rPr>
              <w:t>Utskottet justerade betänkande SoU</w:t>
            </w:r>
            <w:r w:rsidR="00EE5ACD" w:rsidRPr="00EC57AF">
              <w:rPr>
                <w:snapToGrid w:val="0"/>
              </w:rPr>
              <w:t>7</w:t>
            </w:r>
            <w:r w:rsidRPr="00EC57AF">
              <w:rPr>
                <w:snapToGrid w:val="0"/>
              </w:rPr>
              <w:t xml:space="preserve">. </w:t>
            </w:r>
          </w:p>
          <w:p w14:paraId="2A2D9206" w14:textId="77777777" w:rsidR="007E0D00" w:rsidRPr="00EC57AF" w:rsidRDefault="007E0D00" w:rsidP="007E0D00">
            <w:pPr>
              <w:tabs>
                <w:tab w:val="left" w:pos="1701"/>
              </w:tabs>
              <w:rPr>
                <w:snapToGrid w:val="0"/>
              </w:rPr>
            </w:pPr>
          </w:p>
          <w:p w14:paraId="3147B723" w14:textId="52A3ACCD" w:rsidR="007E0D00" w:rsidRPr="00EC57AF" w:rsidRDefault="007E0D00" w:rsidP="007E0D0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C57AF">
              <w:rPr>
                <w:snapToGrid w:val="0"/>
              </w:rPr>
              <w:t>V-ledam</w:t>
            </w:r>
            <w:r w:rsidR="00EE5ACD" w:rsidRPr="00EC57AF">
              <w:rPr>
                <w:snapToGrid w:val="0"/>
              </w:rPr>
              <w:t>oten</w:t>
            </w:r>
            <w:r w:rsidRPr="00EC57AF">
              <w:rPr>
                <w:snapToGrid w:val="0"/>
              </w:rPr>
              <w:t xml:space="preserve"> anmälde </w:t>
            </w:r>
            <w:r w:rsidR="00EE5ACD" w:rsidRPr="00EC57AF">
              <w:rPr>
                <w:snapToGrid w:val="0"/>
              </w:rPr>
              <w:t xml:space="preserve">en </w:t>
            </w:r>
            <w:r w:rsidRPr="00EC57AF">
              <w:rPr>
                <w:snapToGrid w:val="0"/>
              </w:rPr>
              <w:t xml:space="preserve">reservation. </w:t>
            </w:r>
          </w:p>
          <w:p w14:paraId="23AEF3C7" w14:textId="4D306855" w:rsidR="00AD4081" w:rsidRPr="00EC57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A5F8DD7" w14:textId="77777777" w:rsidTr="00887D33">
        <w:tc>
          <w:tcPr>
            <w:tcW w:w="567" w:type="dxa"/>
          </w:tcPr>
          <w:p w14:paraId="5F9257A5" w14:textId="09E805EA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AC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02A8B52B" w14:textId="02CA85AA" w:rsidR="00EE5ACD" w:rsidRPr="00EC57AF" w:rsidRDefault="00EE5ACD" w:rsidP="00EE5ACD">
            <w:pPr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Ett utvidgat utreseförbud för barn (SoU24)</w:t>
            </w:r>
          </w:p>
          <w:p w14:paraId="2E768E1F" w14:textId="77777777" w:rsidR="00EE5ACD" w:rsidRPr="00EC57AF" w:rsidRDefault="00EE5ACD" w:rsidP="00EE5ACD">
            <w:pPr>
              <w:rPr>
                <w:szCs w:val="24"/>
              </w:rPr>
            </w:pPr>
          </w:p>
          <w:p w14:paraId="79380C21" w14:textId="34B9291D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  <w:r w:rsidRPr="00EC57AF">
              <w:rPr>
                <w:szCs w:val="24"/>
              </w:rPr>
              <w:t xml:space="preserve">Utskottet fortsatte beredningen av </w:t>
            </w:r>
            <w:r w:rsidRPr="00EC57AF">
              <w:rPr>
                <w:snapToGrid w:val="0"/>
              </w:rPr>
              <w:t>proposition 2023/24:72 och motioner</w:t>
            </w:r>
          </w:p>
          <w:p w14:paraId="3E6B0338" w14:textId="77777777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</w:p>
          <w:p w14:paraId="763652C2" w14:textId="2F7CCCF8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  <w:r w:rsidRPr="00EC57AF">
              <w:rPr>
                <w:snapToGrid w:val="0"/>
              </w:rPr>
              <w:t xml:space="preserve">Utskottet justerade betänkande SoU24. </w:t>
            </w:r>
          </w:p>
          <w:p w14:paraId="1D11D796" w14:textId="77777777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</w:p>
          <w:p w14:paraId="335F6268" w14:textId="7153C3A6" w:rsidR="00EE5ACD" w:rsidRPr="00EC57AF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C57AF">
              <w:rPr>
                <w:snapToGrid w:val="0"/>
              </w:rPr>
              <w:t>S-</w:t>
            </w:r>
            <w:r w:rsidR="00126CF9" w:rsidRPr="00EC57AF">
              <w:rPr>
                <w:snapToGrid w:val="0"/>
              </w:rPr>
              <w:t xml:space="preserve"> </w:t>
            </w:r>
            <w:r w:rsidRPr="00EC57AF">
              <w:rPr>
                <w:snapToGrid w:val="0"/>
              </w:rPr>
              <w:t xml:space="preserve">och MP-ledamöterna anmälde reservationer. </w:t>
            </w:r>
          </w:p>
          <w:p w14:paraId="0C393980" w14:textId="31B683C8" w:rsidR="00AD4081" w:rsidRPr="00EC57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621FA80" w14:textId="77777777" w:rsidTr="00887D33">
        <w:tc>
          <w:tcPr>
            <w:tcW w:w="567" w:type="dxa"/>
          </w:tcPr>
          <w:p w14:paraId="42302451" w14:textId="5F3255F1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5AC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634AB1BE" w14:textId="77777777" w:rsidR="00EE5ACD" w:rsidRPr="00EC57AF" w:rsidRDefault="00EE5ACD" w:rsidP="00EE5ACD">
            <w:pPr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Begränsningar och kontroll i fråga om elektroniska kommunikationstjänster och besök på särskilda ungdomshem (SoU25)</w:t>
            </w:r>
          </w:p>
          <w:p w14:paraId="4391A316" w14:textId="77777777" w:rsidR="00EE5ACD" w:rsidRPr="00EC57AF" w:rsidRDefault="00EE5ACD" w:rsidP="00EE5ACD">
            <w:pPr>
              <w:rPr>
                <w:b/>
                <w:snapToGrid w:val="0"/>
              </w:rPr>
            </w:pPr>
          </w:p>
          <w:p w14:paraId="452A4D65" w14:textId="77777777" w:rsidR="00EE5ACD" w:rsidRPr="00EC57AF" w:rsidRDefault="00EE5ACD" w:rsidP="00EE5ACD">
            <w:pPr>
              <w:rPr>
                <w:szCs w:val="24"/>
              </w:rPr>
            </w:pPr>
            <w:r w:rsidRPr="00EC57AF">
              <w:rPr>
                <w:szCs w:val="24"/>
              </w:rPr>
              <w:t xml:space="preserve">Utskottet fortsatte beredningen av </w:t>
            </w:r>
            <w:r w:rsidRPr="00EC57AF">
              <w:rPr>
                <w:snapToGrid w:val="0"/>
              </w:rPr>
              <w:t>proposition 2023/24:81 och motioner</w:t>
            </w:r>
            <w:r w:rsidRPr="00EC57AF">
              <w:rPr>
                <w:szCs w:val="24"/>
              </w:rPr>
              <w:t>.</w:t>
            </w:r>
          </w:p>
          <w:p w14:paraId="144495D6" w14:textId="77777777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</w:p>
          <w:p w14:paraId="2634FC8C" w14:textId="20ADE9FF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  <w:r w:rsidRPr="00EC57AF">
              <w:rPr>
                <w:snapToGrid w:val="0"/>
              </w:rPr>
              <w:t xml:space="preserve">Utskottet justerade betänkande SoU25. </w:t>
            </w:r>
          </w:p>
          <w:p w14:paraId="59C95D7A" w14:textId="77777777" w:rsidR="00EE5ACD" w:rsidRPr="00EC57AF" w:rsidRDefault="00EE5ACD" w:rsidP="00EE5ACD">
            <w:pPr>
              <w:tabs>
                <w:tab w:val="left" w:pos="1701"/>
              </w:tabs>
              <w:rPr>
                <w:snapToGrid w:val="0"/>
              </w:rPr>
            </w:pPr>
          </w:p>
          <w:p w14:paraId="7F229643" w14:textId="77777777" w:rsidR="00EE5ACD" w:rsidRPr="00EC57AF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C57AF">
              <w:rPr>
                <w:snapToGrid w:val="0"/>
              </w:rPr>
              <w:t xml:space="preserve">S-, V-, C- och MP-ledamöterna anmälde reservationer. </w:t>
            </w:r>
          </w:p>
          <w:p w14:paraId="4BEE0AD2" w14:textId="2B4D6701" w:rsidR="00AD4081" w:rsidRPr="00EC57AF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05ED" w14:paraId="306B65AB" w14:textId="77777777" w:rsidTr="00887D33">
        <w:tc>
          <w:tcPr>
            <w:tcW w:w="567" w:type="dxa"/>
          </w:tcPr>
          <w:p w14:paraId="33C53C25" w14:textId="48704F48" w:rsidR="000705ED" w:rsidRDefault="000705E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232828CA" w14:textId="77777777" w:rsidR="000705ED" w:rsidRPr="00EC57AF" w:rsidRDefault="000705ED" w:rsidP="000705ED">
            <w:pPr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En ny lag om uppgiftsskyldighet för att motverka felaktiga utbetalningar från välfärdssystemen samt fusk, regelöverträdelser och brottslighet i arbetslivet</w:t>
            </w:r>
          </w:p>
          <w:p w14:paraId="56B194CA" w14:textId="77777777" w:rsidR="000705ED" w:rsidRPr="00EC57AF" w:rsidRDefault="000705ED" w:rsidP="000705ED">
            <w:pPr>
              <w:rPr>
                <w:b/>
                <w:snapToGrid w:val="0"/>
              </w:rPr>
            </w:pPr>
          </w:p>
          <w:p w14:paraId="19BCEE75" w14:textId="77777777" w:rsidR="00963D24" w:rsidRPr="00EC57AF" w:rsidRDefault="00963D24" w:rsidP="00963D24">
            <w:r w:rsidRPr="00EC57AF">
              <w:t xml:space="preserve">Utskottet behandlade frågan om yttrande till konstitutionsutskottet över proposition 2023/24:85. </w:t>
            </w:r>
          </w:p>
          <w:p w14:paraId="0014AEB0" w14:textId="77777777" w:rsidR="00963D24" w:rsidRPr="00EC57AF" w:rsidRDefault="00963D24" w:rsidP="00963D24"/>
          <w:p w14:paraId="347E418C" w14:textId="77777777" w:rsidR="00963D24" w:rsidRPr="00EC57AF" w:rsidRDefault="00963D24" w:rsidP="00963D24">
            <w:r w:rsidRPr="00EC57AF">
              <w:t>Utskottet beslutade att yttra sig genom följande anteckning i protokollet:</w:t>
            </w:r>
          </w:p>
          <w:p w14:paraId="6AA566C2" w14:textId="77777777" w:rsidR="00963D24" w:rsidRPr="00EC57AF" w:rsidRDefault="00963D24" w:rsidP="00963D24"/>
          <w:p w14:paraId="66641237" w14:textId="77777777" w:rsidR="00963D24" w:rsidRPr="00EC57AF" w:rsidRDefault="00963D24" w:rsidP="00963D24">
            <w:r w:rsidRPr="00EC57AF">
              <w:lastRenderedPageBreak/>
              <w:t xml:space="preserve">Utskottet vill framhålla att förtroendet för välfärdssystemen är av största vikt. Eftersom felaktiga utbetalningar och arbetslivskriminalitet är omfattande samhällsproblem välkomnar utskottet förslagen i propositionen och ser fram emot ytterligare förslag på området. Utifrån de utgångspunkter som socialutskottet har att beakta föreslår socialutskottet att konstitutionsutskottet tillstyrker propositionen. </w:t>
            </w:r>
          </w:p>
          <w:p w14:paraId="281BBDD8" w14:textId="77777777" w:rsidR="00963D24" w:rsidRPr="00EC57AF" w:rsidRDefault="00963D24" w:rsidP="00963D24"/>
          <w:p w14:paraId="4B4ED698" w14:textId="77777777" w:rsidR="00963D24" w:rsidRPr="00EC57AF" w:rsidRDefault="00963D24" w:rsidP="00963D24">
            <w:r w:rsidRPr="00EC57AF">
              <w:t>Denna paragraf förklarades omedelbart justerad.</w:t>
            </w:r>
          </w:p>
          <w:p w14:paraId="30A12093" w14:textId="77777777" w:rsidR="000705ED" w:rsidRPr="00EC57AF" w:rsidRDefault="000705ED" w:rsidP="00EE5ACD">
            <w:pPr>
              <w:rPr>
                <w:b/>
                <w:snapToGrid w:val="0"/>
              </w:rPr>
            </w:pPr>
          </w:p>
        </w:tc>
      </w:tr>
      <w:tr w:rsidR="00737A0E" w14:paraId="4C5FCCE8" w14:textId="77777777" w:rsidTr="00887D33">
        <w:tc>
          <w:tcPr>
            <w:tcW w:w="567" w:type="dxa"/>
          </w:tcPr>
          <w:p w14:paraId="5F0B4892" w14:textId="30E3C1A7" w:rsidR="00737A0E" w:rsidRDefault="00737A0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705E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823760A" w14:textId="4DD0E834" w:rsidR="00EE5ACD" w:rsidRPr="00EC57AF" w:rsidRDefault="00EE5ACD" w:rsidP="00EE5ACD">
            <w:pPr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 xml:space="preserve">Riksdagens skrivelser till regeringen – åtgärder under 2023 </w:t>
            </w:r>
          </w:p>
          <w:p w14:paraId="6268F352" w14:textId="77777777" w:rsidR="00EE5ACD" w:rsidRPr="00EC57AF" w:rsidRDefault="00EE5ACD" w:rsidP="00EE5ACD">
            <w:pPr>
              <w:rPr>
                <w:b/>
                <w:snapToGrid w:val="0"/>
              </w:rPr>
            </w:pPr>
          </w:p>
          <w:p w14:paraId="0374505A" w14:textId="46403EAF" w:rsidR="00EE5ACD" w:rsidRPr="00EC57AF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C57AF">
              <w:rPr>
                <w:bCs/>
                <w:snapToGrid w:val="0"/>
              </w:rPr>
              <w:t>Utskottet behandlade frågan om yttrande till konstitutionsutskottet över skrivelse 2023/24:75.</w:t>
            </w:r>
          </w:p>
          <w:p w14:paraId="203B4F4F" w14:textId="77777777" w:rsidR="00EE5ACD" w:rsidRPr="00EC57AF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56B3275" w14:textId="3C72825B" w:rsidR="00EE5ACD" w:rsidRPr="00EC57AF" w:rsidRDefault="00474C34" w:rsidP="00EE5ACD">
            <w:pPr>
              <w:tabs>
                <w:tab w:val="left" w:pos="1701"/>
              </w:tabs>
              <w:rPr>
                <w:szCs w:val="24"/>
              </w:rPr>
            </w:pPr>
            <w:r w:rsidRPr="00EC57AF">
              <w:t>Frågan</w:t>
            </w:r>
            <w:r w:rsidR="00EE5ACD" w:rsidRPr="00EC57AF">
              <w:t xml:space="preserve"> bordlades.</w:t>
            </w:r>
          </w:p>
          <w:p w14:paraId="4EEBEFEA" w14:textId="64C8F6B5" w:rsidR="00EE5ACD" w:rsidRPr="00EC57AF" w:rsidRDefault="00EE5AC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1F246DE2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0705ED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89A4C8C" w14:textId="63DF75F5" w:rsidR="00747B27" w:rsidRPr="00EC57AF" w:rsidRDefault="00EE5ACD" w:rsidP="005B47E6">
            <w:pPr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Stöd till personer med funktionsnedsättning (SoU13)</w:t>
            </w:r>
          </w:p>
          <w:p w14:paraId="1C12567C" w14:textId="77777777" w:rsidR="00AD4081" w:rsidRPr="00EC57AF" w:rsidRDefault="00AD4081" w:rsidP="005B47E6">
            <w:pPr>
              <w:rPr>
                <w:szCs w:val="24"/>
              </w:rPr>
            </w:pPr>
          </w:p>
          <w:p w14:paraId="72397FA0" w14:textId="68F46ABA" w:rsidR="00747B27" w:rsidRPr="00EC57AF" w:rsidRDefault="007819E3" w:rsidP="00747B27">
            <w:pPr>
              <w:tabs>
                <w:tab w:val="left" w:pos="1701"/>
              </w:tabs>
              <w:rPr>
                <w:szCs w:val="24"/>
              </w:rPr>
            </w:pPr>
            <w:r w:rsidRPr="00EC57AF">
              <w:rPr>
                <w:szCs w:val="24"/>
              </w:rPr>
              <w:t xml:space="preserve">Utskottet </w:t>
            </w:r>
            <w:r w:rsidR="00ED1B34" w:rsidRPr="00EC57AF">
              <w:rPr>
                <w:szCs w:val="24"/>
              </w:rPr>
              <w:t>inledde</w:t>
            </w:r>
            <w:r w:rsidRPr="00EC57AF">
              <w:rPr>
                <w:szCs w:val="24"/>
              </w:rPr>
              <w:t xml:space="preserve"> beredningen av</w:t>
            </w:r>
            <w:r w:rsidR="00747B27" w:rsidRPr="00EC57AF">
              <w:rPr>
                <w:szCs w:val="24"/>
              </w:rPr>
              <w:t xml:space="preserve"> motioner</w:t>
            </w:r>
            <w:r w:rsidR="00ED1B34" w:rsidRPr="00EC57AF">
              <w:rPr>
                <w:szCs w:val="24"/>
              </w:rPr>
              <w:t xml:space="preserve"> </w:t>
            </w:r>
            <w:r w:rsidR="00AD4081" w:rsidRPr="00EC57AF">
              <w:rPr>
                <w:szCs w:val="24"/>
              </w:rPr>
              <w:t xml:space="preserve">om </w:t>
            </w:r>
            <w:r w:rsidR="00EE5ACD" w:rsidRPr="00EC57AF">
              <w:rPr>
                <w:szCs w:val="24"/>
              </w:rPr>
              <w:t>stöd till personer med funktionsnedsättning</w:t>
            </w:r>
            <w:r w:rsidR="00747B27" w:rsidRPr="00EC57AF">
              <w:rPr>
                <w:szCs w:val="24"/>
              </w:rPr>
              <w:t>.</w:t>
            </w:r>
          </w:p>
          <w:p w14:paraId="6D8D9A3D" w14:textId="77777777" w:rsidR="00747B27" w:rsidRPr="00EC57AF" w:rsidRDefault="00747B27" w:rsidP="00747B27">
            <w:pPr>
              <w:tabs>
                <w:tab w:val="left" w:pos="1701"/>
              </w:tabs>
            </w:pPr>
          </w:p>
          <w:p w14:paraId="7EA1E5D6" w14:textId="22E208F3" w:rsidR="008338C2" w:rsidRPr="00EC57AF" w:rsidRDefault="00747B27" w:rsidP="00747B27">
            <w:pPr>
              <w:tabs>
                <w:tab w:val="left" w:pos="1701"/>
              </w:tabs>
              <w:rPr>
                <w:szCs w:val="24"/>
              </w:rPr>
            </w:pPr>
            <w:r w:rsidRPr="00EC57AF">
              <w:t>Ärendet bordlades.</w:t>
            </w:r>
          </w:p>
          <w:p w14:paraId="579CEA45" w14:textId="77777777" w:rsidR="005B47E6" w:rsidRPr="00EC57AF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11892BB7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05ED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4B257C1" w14:textId="77777777" w:rsidR="00EF6302" w:rsidRDefault="00EF6302" w:rsidP="00EF630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  <w:r>
              <w:rPr>
                <w:b/>
              </w:rPr>
              <w:br/>
            </w:r>
          </w:p>
          <w:p w14:paraId="6E7376F4" w14:textId="231C63C2" w:rsidR="001B5CB1" w:rsidRDefault="001B5CB1" w:rsidP="001B5CB1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Skrivelse för kännedom anmäldes.</w:t>
            </w:r>
          </w:p>
          <w:p w14:paraId="5551CC87" w14:textId="77777777" w:rsidR="00EF6302" w:rsidRPr="00F81E32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0B7A528F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0705ED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EE5ACD" w14:paraId="41089207" w14:textId="77777777" w:rsidTr="00887D33">
        <w:tc>
          <w:tcPr>
            <w:tcW w:w="567" w:type="dxa"/>
          </w:tcPr>
          <w:p w14:paraId="335AF23E" w14:textId="4CC98ACC" w:rsidR="00EE5ACD" w:rsidRPr="00F81E32" w:rsidRDefault="00EE5ACD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05ED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0B0E92A4" w14:textId="78F3DDF4" w:rsidR="00EE5ACD" w:rsidRPr="00EE5ACD" w:rsidRDefault="00EE5ACD" w:rsidP="00EE5AC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5ACD">
              <w:rPr>
                <w:b/>
                <w:snapToGrid w:val="0"/>
              </w:rPr>
              <w:t>Kl. 10.30 Information från Socialdepartementet</w:t>
            </w:r>
            <w:r w:rsidR="000147EA">
              <w:rPr>
                <w:b/>
                <w:snapToGrid w:val="0"/>
              </w:rPr>
              <w:t xml:space="preserve"> och Läkemedelsverket</w:t>
            </w:r>
          </w:p>
          <w:p w14:paraId="061FD809" w14:textId="77777777" w:rsidR="00EE5ACD" w:rsidRPr="00EE5ACD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E4527E6" w14:textId="6738AC90" w:rsidR="00EE5ACD" w:rsidRPr="00EE5ACD" w:rsidRDefault="00EE5ACD" w:rsidP="00EE5AC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E5ACD">
              <w:rPr>
                <w:bCs/>
                <w:snapToGrid w:val="0"/>
              </w:rPr>
              <w:t xml:space="preserve">Sjukvårdsminister </w:t>
            </w:r>
            <w:proofErr w:type="spellStart"/>
            <w:r w:rsidRPr="00EE5ACD">
              <w:rPr>
                <w:bCs/>
                <w:snapToGrid w:val="0"/>
              </w:rPr>
              <w:t>Acko</w:t>
            </w:r>
            <w:proofErr w:type="spellEnd"/>
            <w:r w:rsidRPr="00EE5ACD">
              <w:rPr>
                <w:bCs/>
                <w:snapToGrid w:val="0"/>
              </w:rPr>
              <w:t xml:space="preserve"> Ankarberg Johansson</w:t>
            </w:r>
            <w:r>
              <w:rPr>
                <w:bCs/>
                <w:snapToGrid w:val="0"/>
              </w:rPr>
              <w:t>,</w:t>
            </w:r>
            <w:r w:rsidRPr="00EE5ACD">
              <w:rPr>
                <w:bCs/>
                <w:snapToGrid w:val="0"/>
              </w:rPr>
              <w:t xml:space="preserve"> </w:t>
            </w:r>
            <w:r w:rsidRPr="00A712A6">
              <w:rPr>
                <w:bCs/>
                <w:snapToGrid w:val="0"/>
              </w:rPr>
              <w:t>biträdd av medarbetare från Socialdepartementet</w:t>
            </w:r>
            <w:r>
              <w:rPr>
                <w:bCs/>
                <w:snapToGrid w:val="0"/>
              </w:rPr>
              <w:t xml:space="preserve">, </w:t>
            </w:r>
            <w:r w:rsidRPr="00EE5ACD">
              <w:rPr>
                <w:bCs/>
                <w:snapToGrid w:val="0"/>
              </w:rPr>
              <w:t>och företrädare för Läkemedelsverket informera</w:t>
            </w:r>
            <w:r>
              <w:rPr>
                <w:bCs/>
                <w:snapToGrid w:val="0"/>
              </w:rPr>
              <w:t>de</w:t>
            </w:r>
            <w:r w:rsidRPr="00EE5ACD">
              <w:rPr>
                <w:bCs/>
                <w:snapToGrid w:val="0"/>
              </w:rPr>
              <w:t xml:space="preserve"> om tillgänglighet till läkemedel.</w:t>
            </w:r>
          </w:p>
          <w:p w14:paraId="430C1182" w14:textId="0EAF831A" w:rsidR="00EE5ACD" w:rsidRPr="00F81E32" w:rsidRDefault="00EE5ACD" w:rsidP="00EE5A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77A20D51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AD4081">
              <w:rPr>
                <w:b/>
                <w:snapToGrid w:val="0"/>
              </w:rPr>
              <w:t>1</w:t>
            </w:r>
            <w:r w:rsidR="000705ED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AFF25B0" w14:textId="77777777" w:rsidR="000C73A3" w:rsidRPr="00EC57AF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C57AF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EC57AF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B34EAF4" w:rsidR="000C73A3" w:rsidRPr="00EC57AF" w:rsidRDefault="000C73A3" w:rsidP="000C73A3">
            <w:pPr>
              <w:ind w:right="69"/>
              <w:rPr>
                <w:snapToGrid w:val="0"/>
              </w:rPr>
            </w:pPr>
            <w:r w:rsidRPr="00EC57AF">
              <w:rPr>
                <w:snapToGrid w:val="0"/>
              </w:rPr>
              <w:t xml:space="preserve">Utskottet beslutade att nästa sammanträde ska äga rum </w:t>
            </w:r>
            <w:r w:rsidR="00E82A10" w:rsidRPr="00EC57AF">
              <w:rPr>
                <w:snapToGrid w:val="0"/>
              </w:rPr>
              <w:t>torsdagen</w:t>
            </w:r>
            <w:r w:rsidRPr="00EC57AF">
              <w:rPr>
                <w:snapToGrid w:val="0"/>
              </w:rPr>
              <w:t xml:space="preserve"> den </w:t>
            </w:r>
            <w:r w:rsidR="00EE5ACD" w:rsidRPr="00EC57AF">
              <w:rPr>
                <w:snapToGrid w:val="0"/>
              </w:rPr>
              <w:t>2 maj</w:t>
            </w:r>
            <w:r w:rsidR="000901B8" w:rsidRPr="00EC57AF">
              <w:rPr>
                <w:snapToGrid w:val="0"/>
              </w:rPr>
              <w:t xml:space="preserve"> </w:t>
            </w:r>
            <w:r w:rsidRPr="00EC57AF">
              <w:rPr>
                <w:snapToGrid w:val="0"/>
              </w:rPr>
              <w:t xml:space="preserve">2024 kl. </w:t>
            </w:r>
            <w:r w:rsidR="00EE5ACD" w:rsidRPr="00EC57AF">
              <w:rPr>
                <w:snapToGrid w:val="0"/>
              </w:rPr>
              <w:t>10</w:t>
            </w:r>
            <w:r w:rsidRPr="00EC57AF">
              <w:rPr>
                <w:snapToGrid w:val="0"/>
              </w:rPr>
              <w:t>.</w:t>
            </w:r>
            <w:r w:rsidR="00EE5ACD" w:rsidRPr="00EC57AF">
              <w:rPr>
                <w:snapToGrid w:val="0"/>
              </w:rPr>
              <w:t>0</w:t>
            </w:r>
            <w:r w:rsidRPr="00EC57AF">
              <w:rPr>
                <w:snapToGrid w:val="0"/>
              </w:rPr>
              <w:t>0.</w:t>
            </w:r>
          </w:p>
          <w:p w14:paraId="67C67290" w14:textId="7AE050A1" w:rsidR="000C73A3" w:rsidRPr="00EC57AF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4405E313" w14:textId="77777777" w:rsidR="000C73A3" w:rsidRPr="00EC57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EC57AF">
              <w:rPr>
                <w:szCs w:val="24"/>
              </w:rPr>
              <w:t>Vid protokollet</w:t>
            </w:r>
          </w:p>
          <w:p w14:paraId="1F7B917A" w14:textId="346F78CB" w:rsidR="000C73A3" w:rsidRPr="00EC57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77777777" w:rsidR="00B13634" w:rsidRPr="00EC57AF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EC57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62F7C2F3" w:rsidR="000C73A3" w:rsidRPr="00EC57AF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EC57AF">
              <w:rPr>
                <w:szCs w:val="24"/>
              </w:rPr>
              <w:t xml:space="preserve">Justeras den </w:t>
            </w:r>
            <w:r w:rsidR="00EE5ACD" w:rsidRPr="00EC57AF">
              <w:rPr>
                <w:szCs w:val="24"/>
              </w:rPr>
              <w:t>2</w:t>
            </w:r>
            <w:r w:rsidR="00957347" w:rsidRPr="00EC57AF">
              <w:rPr>
                <w:szCs w:val="24"/>
              </w:rPr>
              <w:t xml:space="preserve"> </w:t>
            </w:r>
            <w:r w:rsidR="00EE5ACD" w:rsidRPr="00EC57AF">
              <w:rPr>
                <w:szCs w:val="24"/>
              </w:rPr>
              <w:t>maj</w:t>
            </w:r>
          </w:p>
          <w:p w14:paraId="55C8EDB7" w14:textId="38EACE0B" w:rsidR="000C73A3" w:rsidRPr="00EC57AF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6A2774" w14:textId="77777777" w:rsidR="00EC57AF" w:rsidRPr="00EC57AF" w:rsidRDefault="00EC57AF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EC57AF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EC57AF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134B3A4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EE5ACD">
              <w:rPr>
                <w:sz w:val="20"/>
              </w:rPr>
              <w:t>6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9099B0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532077">
              <w:rPr>
                <w:sz w:val="20"/>
              </w:rPr>
              <w:t>-</w:t>
            </w:r>
            <w:r w:rsidR="00ED6775">
              <w:rPr>
                <w:sz w:val="20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6A7FE6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proofErr w:type="gramStart"/>
            <w:r w:rsidR="00ED6775">
              <w:rPr>
                <w:sz w:val="20"/>
              </w:rPr>
              <w:t>3-4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69FE40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ED6775">
              <w:rPr>
                <w:sz w:val="20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A6AF21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ED6775">
              <w:rPr>
                <w:sz w:val="20"/>
              </w:rPr>
              <w:t>7-9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2DA5EFC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proofErr w:type="gramStart"/>
            <w:r w:rsidR="00ED6775">
              <w:rPr>
                <w:sz w:val="20"/>
              </w:rPr>
              <w:t>10-11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6FCA45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81D6659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11BCE16E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67637009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20F8135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Carina Ståhl </w:t>
            </w:r>
            <w:proofErr w:type="spellStart"/>
            <w:r w:rsidRPr="00E40C0C">
              <w:rPr>
                <w:sz w:val="20"/>
              </w:rPr>
              <w:t>Herrstedt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2F5DC5A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3F36FA2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06EFDD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21AB774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68D73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339E5FCF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69271B2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01839B3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3B9AAE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11EDF89E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Yasmine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Bladelius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B2C44B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4818699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236D250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C3B8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25D45B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Carita </w:t>
            </w:r>
            <w:proofErr w:type="spellStart"/>
            <w:r w:rsidRPr="00E40C0C">
              <w:rPr>
                <w:sz w:val="20"/>
              </w:rPr>
              <w:t>Boulwén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7DFCC85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5B5ECDC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466E97C9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BF3607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2D3DF53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4233715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7CCFE5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3143CE4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A7D085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281DB9F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5C7F41D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0BC86B4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C6B7A6E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695198F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0469D00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057EE1D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0F7146A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CFF80F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5015D2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A5D8AE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BA2554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687FDD2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495761A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15D965A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635B6E38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775D547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352BF19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0FCB4E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52E0193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3AA97C4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3139460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3A6E2B2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0C0F073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4B9DE2B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1310685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3038A98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3B515C3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06BFD38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320D287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39BDCE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16313B1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190170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5C38844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F450B5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FD76EBE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Leonid </w:t>
            </w:r>
            <w:proofErr w:type="spellStart"/>
            <w:r w:rsidRPr="00E40C0C">
              <w:rPr>
                <w:sz w:val="20"/>
              </w:rPr>
              <w:t>Yurkovskiy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579755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0A67B95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46C66C8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3393528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19DE744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CED11B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8BB973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07F6428F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60A8E2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C77002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49D5920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542B1F9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Dzenan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Cisija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31BD8E6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60B97AF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50533D3C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1612392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6DC8DF0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Dan </w:t>
            </w:r>
            <w:proofErr w:type="spellStart"/>
            <w:r w:rsidRPr="00E40C0C">
              <w:rPr>
                <w:sz w:val="20"/>
              </w:rPr>
              <w:t>Hovskär</w:t>
            </w:r>
            <w:proofErr w:type="spellEnd"/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29CBCD5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3FD6FFF0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5D3423D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3702CA9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D08F541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5A084AE8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696AB0CD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7639FC3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49857D9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63BCC12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16617473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67D5BDD8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477C7BB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3969532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6DCC1663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32CC700A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4C409A93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03D84F4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3B635097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4983B64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Jakob </w:t>
            </w:r>
            <w:proofErr w:type="spellStart"/>
            <w:r w:rsidRPr="00E40C0C">
              <w:rPr>
                <w:sz w:val="20"/>
              </w:rPr>
              <w:t>Olofsgård</w:t>
            </w:r>
            <w:proofErr w:type="spellEnd"/>
            <w:r w:rsidRPr="00E40C0C"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Nadja </w:t>
            </w:r>
            <w:proofErr w:type="spellStart"/>
            <w:r w:rsidRPr="00E40C0C">
              <w:rPr>
                <w:sz w:val="20"/>
              </w:rPr>
              <w:t>Awad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FC1BF55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0F4413CB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42DAB833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560D3AD2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5CF45AE4" w:rsidR="00B06FA5" w:rsidRPr="00E40C0C" w:rsidRDefault="007D133E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219BE66B" w:rsidR="004A1961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5C6EE1BF" w:rsidR="004A1961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63B488F" w:rsidR="004A1961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290033F" w:rsidR="004A1961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D822692" w:rsidR="004A1961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74E34FE3" w:rsidR="00D77427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24D74A62" w:rsidR="00D77427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3B5B77BB" w:rsidR="00D77427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49D96300" w:rsidR="00D77427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EBDCDEA" w:rsidR="00D77427" w:rsidRPr="00E40C0C" w:rsidRDefault="007D133E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47EA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5ED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CF9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5CB1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34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5F0A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33E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D24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2E85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7AF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775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ACD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73C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6406</TotalTime>
  <Pages>3</Pages>
  <Words>652</Words>
  <Characters>4327</Characters>
  <Application>Microsoft Office Word</Application>
  <DocSecurity>0</DocSecurity>
  <Lines>1442</Lines>
  <Paragraphs>355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1826</cp:revision>
  <cp:lastPrinted>2024-03-19T11:21:00Z</cp:lastPrinted>
  <dcterms:created xsi:type="dcterms:W3CDTF">2020-06-26T09:11:00Z</dcterms:created>
  <dcterms:modified xsi:type="dcterms:W3CDTF">2024-05-02T09:21:00Z</dcterms:modified>
</cp:coreProperties>
</file>