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</w:t>
            </w:r>
            <w:r w:rsidR="00B4796F">
              <w:rPr>
                <w:b/>
              </w:rPr>
              <w:t>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04-0</w:t>
            </w:r>
            <w:r w:rsidR="00B4796F">
              <w:t>7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815846" w:rsidRDefault="00A80683" w:rsidP="00B4796F">
            <w:r>
              <w:t>1</w:t>
            </w:r>
            <w:r w:rsidR="00B4796F">
              <w:t>0</w:t>
            </w:r>
            <w:r>
              <w:t>.0</w:t>
            </w:r>
            <w:r w:rsidR="00072F27">
              <w:t>0–</w:t>
            </w:r>
            <w:r w:rsidR="00746B20">
              <w:t>1</w:t>
            </w:r>
            <w:r w:rsidR="005E6B21">
              <w:t>2.40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3771A0" w:rsidRDefault="003771A0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46B20">
              <w:rPr>
                <w:snapToGrid w:val="0"/>
              </w:rPr>
              <w:t>3</w:t>
            </w:r>
            <w:r w:rsidR="00B4796F">
              <w:rPr>
                <w:snapToGrid w:val="0"/>
              </w:rPr>
              <w:t>2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7333E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E206C" w:rsidRPr="00F7333E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Statsrådet Ardalan Shekarabi och 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 informerade med anledning av förslag till garantitillägg i BTP.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6134" w:rsidRPr="007A327C" w:rsidTr="00F5133A">
        <w:tc>
          <w:tcPr>
            <w:tcW w:w="567" w:type="dxa"/>
          </w:tcPr>
          <w:p w:rsidR="00916134" w:rsidRPr="007A327C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15846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916134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Justitiedepartementet</w:t>
            </w:r>
          </w:p>
          <w:p w:rsidR="00916134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16134" w:rsidRPr="00916134" w:rsidRDefault="004D6191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Statsrådet Anders </w:t>
            </w:r>
            <w:proofErr w:type="spellStart"/>
            <w:r>
              <w:rPr>
                <w:snapToGrid w:val="0"/>
              </w:rPr>
              <w:t>Ygeman</w:t>
            </w:r>
            <w:proofErr w:type="spellEnd"/>
            <w:r>
              <w:rPr>
                <w:snapToGrid w:val="0"/>
              </w:rPr>
              <w:t xml:space="preserve"> informerade med anledning av mottagandet av personer från Ukraina m.m.</w:t>
            </w:r>
          </w:p>
        </w:tc>
      </w:tr>
      <w:tr w:rsidR="00815846" w:rsidRPr="007A327C" w:rsidTr="00F5133A">
        <w:tc>
          <w:tcPr>
            <w:tcW w:w="567" w:type="dxa"/>
          </w:tcPr>
          <w:p w:rsidR="00815846" w:rsidRPr="007A327C" w:rsidRDefault="0081584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5846" w:rsidRPr="004C59D1" w:rsidRDefault="0081584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584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7333E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Återkallelse av uppehållstillstånd som har meddelats av Regeringskansliet i vissa fall</w:t>
            </w:r>
            <w:r w:rsidR="00916134">
              <w:rPr>
                <w:b/>
                <w:snapToGrid w:val="0"/>
              </w:rPr>
              <w:t xml:space="preserve"> (SfU2</w:t>
            </w:r>
            <w:r>
              <w:rPr>
                <w:b/>
                <w:snapToGrid w:val="0"/>
              </w:rPr>
              <w:t>3</w:t>
            </w:r>
            <w:r w:rsidR="00916134">
              <w:rPr>
                <w:b/>
                <w:snapToGrid w:val="0"/>
              </w:rPr>
              <w:t>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916134">
              <w:rPr>
                <w:snapToGrid w:val="0"/>
              </w:rPr>
              <w:t>proposition 2021/22</w:t>
            </w:r>
            <w:r w:rsidR="004D6191">
              <w:rPr>
                <w:snapToGrid w:val="0"/>
              </w:rPr>
              <w:t>:121</w:t>
            </w:r>
            <w:r w:rsidR="00916134">
              <w:rPr>
                <w:snapToGrid w:val="0"/>
              </w:rPr>
              <w:t xml:space="preserve"> och </w:t>
            </w:r>
            <w:r>
              <w:rPr>
                <w:snapToGrid w:val="0"/>
              </w:rPr>
              <w:t>motioner</w:t>
            </w:r>
            <w:r w:rsidR="00916134">
              <w:rPr>
                <w:snapToGrid w:val="0"/>
              </w:rPr>
              <w:t>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916134" w:rsidRPr="00F7333E" w:rsidRDefault="00916134" w:rsidP="008A4D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</w:t>
            </w:r>
            <w:r w:rsidR="004D6191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771A0" w:rsidRPr="007A327C" w:rsidTr="00F5133A">
        <w:tc>
          <w:tcPr>
            <w:tcW w:w="567" w:type="dxa"/>
          </w:tcPr>
          <w:p w:rsidR="003771A0" w:rsidRPr="007A327C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3771A0" w:rsidRDefault="004D6191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Migration, asylpolitik och anhöriginvandring (SfU20)</w:t>
            </w:r>
          </w:p>
          <w:p w:rsidR="003771A0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1A0" w:rsidRDefault="004D6191" w:rsidP="003771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migration, asylpolitik och anhöriginvandring.</w:t>
            </w:r>
          </w:p>
          <w:p w:rsidR="004D6191" w:rsidRDefault="004D6191" w:rsidP="003771A0">
            <w:pPr>
              <w:tabs>
                <w:tab w:val="left" w:pos="1701"/>
              </w:tabs>
              <w:rPr>
                <w:snapToGrid w:val="0"/>
              </w:rPr>
            </w:pPr>
          </w:p>
          <w:p w:rsidR="004D6191" w:rsidRDefault="004D6191" w:rsidP="003771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20.</w:t>
            </w:r>
          </w:p>
          <w:p w:rsidR="004D6191" w:rsidRDefault="004D6191" w:rsidP="003771A0">
            <w:pPr>
              <w:tabs>
                <w:tab w:val="left" w:pos="1701"/>
              </w:tabs>
              <w:rPr>
                <w:snapToGrid w:val="0"/>
              </w:rPr>
            </w:pPr>
          </w:p>
          <w:p w:rsidR="004D6191" w:rsidRPr="00746B20" w:rsidRDefault="008A4D93" w:rsidP="003771A0">
            <w:pPr>
              <w:tabs>
                <w:tab w:val="left" w:pos="1701"/>
              </w:tabs>
              <w:rPr>
                <w:snapToGrid w:val="0"/>
              </w:rPr>
            </w:pPr>
            <w:r w:rsidRPr="00A9464F">
              <w:rPr>
                <w:snapToGrid w:val="0"/>
              </w:rPr>
              <w:t>M</w:t>
            </w:r>
            <w:r w:rsidR="004D6191" w:rsidRPr="00A9464F">
              <w:rPr>
                <w:snapToGrid w:val="0"/>
              </w:rPr>
              <w:t>-, SD-, C-, V-, KD-, L- och MP-ledamöterna anmälde reservationer.</w:t>
            </w:r>
          </w:p>
        </w:tc>
      </w:tr>
      <w:tr w:rsidR="003771A0" w:rsidRPr="007A327C" w:rsidTr="00F5133A">
        <w:tc>
          <w:tcPr>
            <w:tcW w:w="567" w:type="dxa"/>
          </w:tcPr>
          <w:p w:rsidR="003771A0" w:rsidRPr="007A327C" w:rsidRDefault="003771A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771A0" w:rsidRPr="004C59D1" w:rsidRDefault="003771A0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55511D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11D">
              <w:rPr>
                <w:b/>
                <w:snapToGrid w:val="0"/>
              </w:rPr>
              <w:t xml:space="preserve">§ </w:t>
            </w:r>
            <w:r w:rsidR="003771A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7333E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Ekonomisk familjepolitik (SfU18)</w:t>
            </w:r>
          </w:p>
          <w:p w:rsidR="0055511D" w:rsidRDefault="0055511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511D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ekonomisk familjepolitik.</w:t>
            </w:r>
          </w:p>
          <w:p w:rsidR="004D6191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4D6191" w:rsidRPr="0055511D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771A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D6191" w:rsidRDefault="004D6191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Riksdagens skrivelse till regeringen – åtgärder under 2021</w:t>
            </w:r>
          </w:p>
          <w:p w:rsidR="004D6191" w:rsidRDefault="004D6191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4D6191" w:rsidRDefault="004D6191" w:rsidP="004D619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 om yttrande till konstitutionsutskottet över skrivelse 2021/22:75.</w:t>
            </w:r>
          </w:p>
          <w:p w:rsidR="004D6191" w:rsidRDefault="004D6191" w:rsidP="004D619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D6191" w:rsidRPr="005E6B21" w:rsidRDefault="004D6191" w:rsidP="004D6191">
            <w:pPr>
              <w:tabs>
                <w:tab w:val="left" w:pos="1701"/>
              </w:tabs>
              <w:rPr>
                <w:snapToGrid w:val="0"/>
              </w:rPr>
            </w:pPr>
            <w:r w:rsidRPr="005E6B21">
              <w:rPr>
                <w:snapToGrid w:val="0"/>
              </w:rPr>
              <w:t>Utskottet beslutade att yttra sig.</w:t>
            </w:r>
          </w:p>
          <w:p w:rsidR="004D6191" w:rsidRPr="005E6B21" w:rsidRDefault="004D6191" w:rsidP="004D6191">
            <w:pPr>
              <w:tabs>
                <w:tab w:val="left" w:pos="1701"/>
              </w:tabs>
              <w:rPr>
                <w:snapToGrid w:val="0"/>
              </w:rPr>
            </w:pPr>
          </w:p>
          <w:p w:rsidR="0055511D" w:rsidRPr="0055511D" w:rsidRDefault="004D6191" w:rsidP="004D6191">
            <w:pPr>
              <w:tabs>
                <w:tab w:val="left" w:pos="1701"/>
              </w:tabs>
              <w:rPr>
                <w:snapToGrid w:val="0"/>
              </w:rPr>
            </w:pPr>
            <w:r w:rsidRPr="005E6B21">
              <w:rPr>
                <w:snapToGrid w:val="0"/>
              </w:rPr>
              <w:t>Ärendet bordlades.</w:t>
            </w:r>
          </w:p>
        </w:tc>
      </w:tr>
      <w:tr w:rsidR="009647BD" w:rsidRPr="007A327C" w:rsidTr="00F5133A">
        <w:tc>
          <w:tcPr>
            <w:tcW w:w="567" w:type="dxa"/>
          </w:tcPr>
          <w:p w:rsidR="009647BD" w:rsidRPr="007A327C" w:rsidRDefault="009647B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647BD" w:rsidRPr="004C59D1" w:rsidRDefault="009647B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35FC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4D6191" w:rsidRDefault="004D6191" w:rsidP="004D619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27E6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</w:p>
          <w:p w:rsidR="004D6191" w:rsidRDefault="004D6191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4D6191" w:rsidRDefault="004D6191" w:rsidP="004D619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 om yttrande till utrikesutskottet över skrivelse 2021/22:115.</w:t>
            </w:r>
          </w:p>
          <w:p w:rsidR="004D6191" w:rsidRDefault="004D6191" w:rsidP="004D619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D6191" w:rsidRPr="005E6B21" w:rsidRDefault="004D6191" w:rsidP="004D6191">
            <w:pPr>
              <w:tabs>
                <w:tab w:val="left" w:pos="1701"/>
              </w:tabs>
              <w:rPr>
                <w:snapToGrid w:val="0"/>
              </w:rPr>
            </w:pPr>
            <w:r w:rsidRPr="005E6B21">
              <w:rPr>
                <w:snapToGrid w:val="0"/>
              </w:rPr>
              <w:t>Utskottet beslutade att inte yttra sig.</w:t>
            </w:r>
          </w:p>
          <w:p w:rsidR="004D6191" w:rsidRPr="005E6B21" w:rsidRDefault="004D6191" w:rsidP="004D6191">
            <w:pPr>
              <w:tabs>
                <w:tab w:val="left" w:pos="1701"/>
              </w:tabs>
              <w:rPr>
                <w:snapToGrid w:val="0"/>
              </w:rPr>
            </w:pPr>
          </w:p>
          <w:p w:rsidR="004D6191" w:rsidRPr="004C59D1" w:rsidRDefault="004D6191" w:rsidP="004D6191">
            <w:pPr>
              <w:tabs>
                <w:tab w:val="left" w:pos="1701"/>
              </w:tabs>
              <w:rPr>
                <w:snapToGrid w:val="0"/>
              </w:rPr>
            </w:pPr>
            <w:r w:rsidRPr="005E6B21">
              <w:rPr>
                <w:snapToGrid w:val="0"/>
              </w:rPr>
              <w:t>Denna paragraf förklarades omedelbart justerad.</w:t>
            </w: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D6191" w:rsidRPr="004C59D1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E6B21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:rsidR="004D6191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D6191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6191" w:rsidRPr="004D6191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D6191" w:rsidRPr="004C59D1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5E6B2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4D6191" w:rsidRDefault="005E6B2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</w:p>
          <w:p w:rsidR="005E6B21" w:rsidRDefault="005E6B2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6B21" w:rsidRDefault="005E6B2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föreslog att utskottet skulle ta ett initiativ om kvotflyktingmottagande.</w:t>
            </w:r>
          </w:p>
          <w:p w:rsidR="005E6B21" w:rsidRDefault="005E6B21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5E6B21" w:rsidRPr="005E6B21" w:rsidRDefault="005E6B2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D6191" w:rsidRPr="004C59D1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6B21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 w:rsidR="005E6B21">
              <w:rPr>
                <w:snapToGrid w:val="0"/>
              </w:rPr>
              <w:t xml:space="preserve"> tors</w:t>
            </w:r>
            <w:r w:rsidR="00916134">
              <w:rPr>
                <w:szCs w:val="24"/>
              </w:rPr>
              <w:t>dagen den</w:t>
            </w:r>
            <w:r w:rsidR="009647BD">
              <w:rPr>
                <w:szCs w:val="24"/>
              </w:rPr>
              <w:t xml:space="preserve"> </w:t>
            </w:r>
            <w:r w:rsidR="005E6B21">
              <w:rPr>
                <w:szCs w:val="24"/>
              </w:rPr>
              <w:t>21</w:t>
            </w:r>
            <w:r w:rsidR="00815846">
              <w:rPr>
                <w:szCs w:val="24"/>
              </w:rPr>
              <w:t xml:space="preserve"> </w:t>
            </w:r>
            <w:r w:rsidR="009647BD">
              <w:rPr>
                <w:szCs w:val="24"/>
              </w:rPr>
              <w:t>april</w:t>
            </w:r>
            <w:r>
              <w:rPr>
                <w:szCs w:val="24"/>
              </w:rPr>
              <w:t xml:space="preserve"> 2022 kl. </w:t>
            </w:r>
            <w:r w:rsidR="004D6191">
              <w:rPr>
                <w:szCs w:val="24"/>
              </w:rPr>
              <w:t>1</w:t>
            </w:r>
            <w:r w:rsidR="005E6B21">
              <w:rPr>
                <w:szCs w:val="24"/>
              </w:rPr>
              <w:t>0</w:t>
            </w:r>
            <w:r w:rsidR="00072F27">
              <w:rPr>
                <w:szCs w:val="24"/>
              </w:rPr>
              <w:t>.</w:t>
            </w:r>
            <w:r w:rsidR="00622B68">
              <w:rPr>
                <w:szCs w:val="24"/>
              </w:rPr>
              <w:t>0</w:t>
            </w:r>
            <w:r w:rsidR="00072F27">
              <w:rPr>
                <w:szCs w:val="24"/>
              </w:rPr>
              <w:t>0</w:t>
            </w:r>
            <w:r w:rsidR="00746B20"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5E6B21">
              <w:t>21</w:t>
            </w:r>
            <w:r w:rsidR="009647BD">
              <w:t xml:space="preserve"> april</w:t>
            </w:r>
            <w:r>
              <w:t xml:space="preserve">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4C2F6C">
          <w:pgSz w:w="11906" w:h="16838" w:code="9"/>
          <w:pgMar w:top="851" w:right="1134" w:bottom="1418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283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0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A80683">
              <w:rPr>
                <w:sz w:val="23"/>
                <w:szCs w:val="23"/>
              </w:rPr>
              <w:t>3</w:t>
            </w:r>
            <w:r w:rsidR="004D6191">
              <w:rPr>
                <w:sz w:val="23"/>
                <w:szCs w:val="23"/>
              </w:rPr>
              <w:t>3</w:t>
            </w:r>
          </w:p>
        </w:tc>
      </w:tr>
      <w:tr w:rsidR="008E35ED" w:rsidRPr="002A1A33" w:rsidTr="00A84808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5E6B2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3771A0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5E6B21">
              <w:rPr>
                <w:sz w:val="23"/>
                <w:szCs w:val="23"/>
              </w:rPr>
              <w:t>3</w:t>
            </w:r>
            <w:r w:rsidR="005E6B21">
              <w:rPr>
                <w:sz w:val="23"/>
                <w:szCs w:val="23"/>
              </w:rPr>
              <w:softHyphen/>
              <w:t>–</w:t>
            </w:r>
            <w:r w:rsidR="005E6B21">
              <w:rPr>
                <w:sz w:val="23"/>
                <w:szCs w:val="23"/>
              </w:rPr>
              <w:softHyphen/>
              <w:t>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E6B21">
              <w:rPr>
                <w:sz w:val="23"/>
                <w:szCs w:val="23"/>
              </w:rPr>
              <w:t>§6–11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5734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5734" w:rsidRPr="002A1A33" w:rsidRDefault="00945734" w:rsidP="009457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815846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5E6B21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5734" w:rsidRPr="00675BB1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5734" w:rsidRPr="002A1A33" w:rsidRDefault="00945734" w:rsidP="00945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815846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5E6B21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02540F" w:rsidRDefault="00815846" w:rsidP="00815846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E6B21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6B21" w:rsidRPr="002A1A33" w:rsidRDefault="005E6B21" w:rsidP="005E6B21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Default="005E6B21" w:rsidP="005E6B21">
            <w:r w:rsidRPr="000D6EB5"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Default="005E6B21" w:rsidP="005E6B2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Default="005E6B21" w:rsidP="005E6B21">
            <w:r w:rsidRPr="000D6EB5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Default="005E6B21" w:rsidP="005E6B21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Default="005E6B21" w:rsidP="005E6B21">
            <w:r w:rsidRPr="000D6EB5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21" w:rsidRPr="002A1A33" w:rsidRDefault="005E6B21" w:rsidP="005E6B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C26388"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C26388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EE350D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EE350D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5E6B2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775B0D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15846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4C2F6C" w:rsidRDefault="004C2F6C" w:rsidP="00815846">
      <w:pPr>
        <w:tabs>
          <w:tab w:val="left" w:pos="1701"/>
        </w:tabs>
        <w:rPr>
          <w:sz w:val="4"/>
          <w:szCs w:val="4"/>
        </w:rPr>
      </w:pPr>
      <w:bookmarkStart w:id="1" w:name="_GoBack"/>
      <w:bookmarkEnd w:id="0"/>
      <w:bookmarkEnd w:id="1"/>
    </w:p>
    <w:sectPr w:rsidR="004C2F6C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412EA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347A1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37D9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A4D93"/>
    <w:rsid w:val="008B75CA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3D8B"/>
    <w:rsid w:val="00977046"/>
    <w:rsid w:val="009800E4"/>
    <w:rsid w:val="00993648"/>
    <w:rsid w:val="009966EE"/>
    <w:rsid w:val="009B458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627D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C5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4D3B-AB29-4BDB-AE1B-28BC1DFF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70</TotalTime>
  <Pages>3</Pages>
  <Words>522</Words>
  <Characters>3641</Characters>
  <Application>Microsoft Office Word</Application>
  <DocSecurity>0</DocSecurity>
  <Lines>1820</Lines>
  <Paragraphs>297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11</cp:revision>
  <cp:lastPrinted>2022-03-31T09:29:00Z</cp:lastPrinted>
  <dcterms:created xsi:type="dcterms:W3CDTF">2022-04-06T12:01:00Z</dcterms:created>
  <dcterms:modified xsi:type="dcterms:W3CDTF">2022-05-27T12:20:00Z</dcterms:modified>
</cp:coreProperties>
</file>