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FFD035DF5E4F6D866C1C6C761EC0C8"/>
        </w:placeholder>
        <w15:appearance w15:val="hidden"/>
        <w:text/>
      </w:sdtPr>
      <w:sdtEndPr/>
      <w:sdtContent>
        <w:p w:rsidRPr="009B062B" w:rsidR="00AF30DD" w:rsidP="009B062B" w:rsidRDefault="00AF30DD" w14:paraId="200A53EC" w14:textId="77777777">
          <w:pPr>
            <w:pStyle w:val="RubrikFrslagTIllRiksdagsbeslut"/>
          </w:pPr>
          <w:r w:rsidRPr="009B062B">
            <w:t>Förslag till riksdagsbeslut</w:t>
          </w:r>
        </w:p>
      </w:sdtContent>
    </w:sdt>
    <w:sdt>
      <w:sdtPr>
        <w:alias w:val="Yrkande 1"/>
        <w:tag w:val="08c63fc3-2077-41fe-8680-1b05706e493a"/>
        <w:id w:val="-1831212873"/>
        <w:lock w:val="sdtLocked"/>
      </w:sdtPr>
      <w:sdtEndPr/>
      <w:sdtContent>
        <w:p w:rsidR="009C5EBD" w:rsidRDefault="00A25A1A" w14:paraId="200A53ED" w14:textId="77777777">
          <w:pPr>
            <w:pStyle w:val="Frslagstext"/>
            <w:numPr>
              <w:ilvl w:val="0"/>
              <w:numId w:val="0"/>
            </w:numPr>
          </w:pPr>
          <w:r>
            <w:t>Riksdagen ställer sig bakom det som anförs i motionen om att utreda förutsättningarna för ytterligare investeringar i Europaväg 16 Gävle–Oslo och tillkännager detta för regeringen.</w:t>
          </w:r>
        </w:p>
      </w:sdtContent>
    </w:sdt>
    <w:p w:rsidRPr="009B062B" w:rsidR="00AF30DD" w:rsidP="009B062B" w:rsidRDefault="000156D9" w14:paraId="200A53EE" w14:textId="77777777">
      <w:pPr>
        <w:pStyle w:val="Rubrik1"/>
      </w:pPr>
      <w:bookmarkStart w:name="MotionsStart" w:id="0"/>
      <w:bookmarkEnd w:id="0"/>
      <w:r w:rsidRPr="009B062B">
        <w:t>Motivering</w:t>
      </w:r>
    </w:p>
    <w:p w:rsidR="00093F48" w:rsidP="00093F48" w:rsidRDefault="00F94B2A" w14:paraId="200A53EF" w14:textId="74607873">
      <w:pPr>
        <w:pStyle w:val="Normalutanindragellerluft"/>
      </w:pPr>
      <w:r w:rsidRPr="00F94B2A">
        <w:t xml:space="preserve">Riksväg 80 har nu uppgraderats till Europaväg 16. Detta föranleder att titta närmare på möjligheterna till investeringar för </w:t>
      </w:r>
      <w:r w:rsidR="00EB2253">
        <w:t>att skapa motorväg/mötesfri 2+2-väg på sträckan Gävle–</w:t>
      </w:r>
      <w:r w:rsidRPr="00F94B2A">
        <w:t>Oslo. Vägsträckan är viktig för att skapa goda förutsättningar för näringslivet att växa men även för att skapa goda kommunikationer för pendling till och från arbete och studier. För turismen är vägen viktig, speciellt kring högtider och vinterhalvåret samt för den stora och tunga industrin som finns belägen efter vägsträckan. Dalarna och Gävleborg är viktiga industritäta län för Sverige.</w:t>
      </w:r>
    </w:p>
    <w:p w:rsidRPr="0017134B" w:rsidR="0017134B" w:rsidP="0017134B" w:rsidRDefault="0017134B" w14:paraId="605B3AE4" w14:textId="77777777">
      <w:bookmarkStart w:name="_GoBack" w:id="1"/>
      <w:bookmarkEnd w:id="1"/>
    </w:p>
    <w:sdt>
      <w:sdtPr>
        <w:rPr>
          <w:i/>
          <w:noProof/>
        </w:rPr>
        <w:alias w:val="CC_Underskrifter"/>
        <w:tag w:val="CC_Underskrifter"/>
        <w:id w:val="583496634"/>
        <w:lock w:val="sdtContentLocked"/>
        <w:placeholder>
          <w:docPart w:val="AEB8C67C4AAD4D62BA59BB0924273420"/>
        </w:placeholder>
        <w15:appearance w15:val="hidden"/>
      </w:sdtPr>
      <w:sdtEndPr>
        <w:rPr>
          <w:i w:val="0"/>
          <w:noProof w:val="0"/>
        </w:rPr>
      </w:sdtEndPr>
      <w:sdtContent>
        <w:p w:rsidR="004801AC" w:rsidP="003440A2" w:rsidRDefault="0017134B" w14:paraId="200A5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FD7C36" w:rsidRDefault="00FD7C36" w14:paraId="200A53F4" w14:textId="77777777"/>
    <w:sectPr w:rsidR="00FD7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53F6" w14:textId="77777777" w:rsidR="00C776E8" w:rsidRDefault="00C776E8" w:rsidP="000C1CAD">
      <w:pPr>
        <w:spacing w:line="240" w:lineRule="auto"/>
      </w:pPr>
      <w:r>
        <w:separator/>
      </w:r>
    </w:p>
  </w:endnote>
  <w:endnote w:type="continuationSeparator" w:id="0">
    <w:p w14:paraId="200A53F7" w14:textId="77777777" w:rsidR="00C776E8" w:rsidRDefault="00C77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53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53F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53F4" w14:textId="77777777" w:rsidR="00C776E8" w:rsidRDefault="00C776E8" w:rsidP="000C1CAD">
      <w:pPr>
        <w:spacing w:line="240" w:lineRule="auto"/>
      </w:pPr>
      <w:r>
        <w:separator/>
      </w:r>
    </w:p>
  </w:footnote>
  <w:footnote w:type="continuationSeparator" w:id="0">
    <w:p w14:paraId="200A53F5" w14:textId="77777777" w:rsidR="00C776E8" w:rsidRDefault="00C77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0A53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0A5408" wp14:anchorId="200A5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134B" w14:paraId="200A5409" w14:textId="77777777">
                          <w:pPr>
                            <w:jc w:val="right"/>
                          </w:pPr>
                          <w:sdt>
                            <w:sdtPr>
                              <w:alias w:val="CC_Noformat_Partikod"/>
                              <w:tag w:val="CC_Noformat_Partikod"/>
                              <w:id w:val="-53464382"/>
                              <w:placeholder>
                                <w:docPart w:val="0F7102E9DF934F099B61A825C041440F"/>
                              </w:placeholder>
                              <w:text/>
                            </w:sdtPr>
                            <w:sdtEndPr/>
                            <w:sdtContent>
                              <w:r w:rsidR="00F94B2A">
                                <w:t>SD</w:t>
                              </w:r>
                            </w:sdtContent>
                          </w:sdt>
                          <w:sdt>
                            <w:sdtPr>
                              <w:alias w:val="CC_Noformat_Partinummer"/>
                              <w:tag w:val="CC_Noformat_Partinummer"/>
                              <w:id w:val="-1709555926"/>
                              <w:placeholder>
                                <w:docPart w:val="6EBC7B47ABC24B538069A865D0410E37"/>
                              </w:placeholder>
                              <w:text/>
                            </w:sdtPr>
                            <w:sdtEndPr/>
                            <w:sdtContent>
                              <w:r w:rsidR="00F94B2A">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0A5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134B" w14:paraId="200A5409" w14:textId="77777777">
                    <w:pPr>
                      <w:jc w:val="right"/>
                    </w:pPr>
                    <w:sdt>
                      <w:sdtPr>
                        <w:alias w:val="CC_Noformat_Partikod"/>
                        <w:tag w:val="CC_Noformat_Partikod"/>
                        <w:id w:val="-53464382"/>
                        <w:placeholder>
                          <w:docPart w:val="0F7102E9DF934F099B61A825C041440F"/>
                        </w:placeholder>
                        <w:text/>
                      </w:sdtPr>
                      <w:sdtEndPr/>
                      <w:sdtContent>
                        <w:r w:rsidR="00F94B2A">
                          <w:t>SD</w:t>
                        </w:r>
                      </w:sdtContent>
                    </w:sdt>
                    <w:sdt>
                      <w:sdtPr>
                        <w:alias w:val="CC_Noformat_Partinummer"/>
                        <w:tag w:val="CC_Noformat_Partinummer"/>
                        <w:id w:val="-1709555926"/>
                        <w:placeholder>
                          <w:docPart w:val="6EBC7B47ABC24B538069A865D0410E37"/>
                        </w:placeholder>
                        <w:text/>
                      </w:sdtPr>
                      <w:sdtEndPr/>
                      <w:sdtContent>
                        <w:r w:rsidR="00F94B2A">
                          <w:t>255</w:t>
                        </w:r>
                      </w:sdtContent>
                    </w:sdt>
                  </w:p>
                </w:txbxContent>
              </v:textbox>
              <w10:wrap anchorx="page"/>
            </v:shape>
          </w:pict>
        </mc:Fallback>
      </mc:AlternateContent>
    </w:r>
  </w:p>
  <w:p w:rsidRPr="00293C4F" w:rsidR="007A5507" w:rsidP="00776B74" w:rsidRDefault="007A5507" w14:paraId="200A53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134B" w14:paraId="200A53FA" w14:textId="77777777">
    <w:pPr>
      <w:jc w:val="right"/>
    </w:pPr>
    <w:sdt>
      <w:sdtPr>
        <w:alias w:val="CC_Noformat_Partikod"/>
        <w:tag w:val="CC_Noformat_Partikod"/>
        <w:id w:val="559911109"/>
        <w:text/>
      </w:sdtPr>
      <w:sdtEndPr/>
      <w:sdtContent>
        <w:r w:rsidR="00F94B2A">
          <w:t>SD</w:t>
        </w:r>
      </w:sdtContent>
    </w:sdt>
    <w:sdt>
      <w:sdtPr>
        <w:alias w:val="CC_Noformat_Partinummer"/>
        <w:tag w:val="CC_Noformat_Partinummer"/>
        <w:id w:val="1197820850"/>
        <w:text/>
      </w:sdtPr>
      <w:sdtEndPr/>
      <w:sdtContent>
        <w:r w:rsidR="00F94B2A">
          <w:t>255</w:t>
        </w:r>
      </w:sdtContent>
    </w:sdt>
  </w:p>
  <w:p w:rsidR="007A5507" w:rsidP="00776B74" w:rsidRDefault="007A5507" w14:paraId="200A53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134B" w14:paraId="200A53FE" w14:textId="77777777">
    <w:pPr>
      <w:jc w:val="right"/>
    </w:pPr>
    <w:sdt>
      <w:sdtPr>
        <w:alias w:val="CC_Noformat_Partikod"/>
        <w:tag w:val="CC_Noformat_Partikod"/>
        <w:id w:val="1471015553"/>
        <w:text/>
      </w:sdtPr>
      <w:sdtEndPr/>
      <w:sdtContent>
        <w:r w:rsidR="00F94B2A">
          <w:t>SD</w:t>
        </w:r>
      </w:sdtContent>
    </w:sdt>
    <w:sdt>
      <w:sdtPr>
        <w:alias w:val="CC_Noformat_Partinummer"/>
        <w:tag w:val="CC_Noformat_Partinummer"/>
        <w:id w:val="-2014525982"/>
        <w:text/>
      </w:sdtPr>
      <w:sdtEndPr/>
      <w:sdtContent>
        <w:r w:rsidR="00F94B2A">
          <w:t>255</w:t>
        </w:r>
      </w:sdtContent>
    </w:sdt>
  </w:p>
  <w:p w:rsidR="007A5507" w:rsidP="00A314CF" w:rsidRDefault="0017134B" w14:paraId="368824A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7134B" w14:paraId="200A54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134B" w14:paraId="200A54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:2374</w:t>
        </w:r>
      </w:sdtContent>
    </w:sdt>
  </w:p>
  <w:p w:rsidR="007A5507" w:rsidP="00E03A3D" w:rsidRDefault="0017134B" w14:paraId="200A5403"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7A5507" w:rsidP="00283E0F" w:rsidRDefault="00F94B2A" w14:paraId="200A5404" w14:textId="77777777">
        <w:pPr>
          <w:pStyle w:val="FSHRub2"/>
        </w:pPr>
        <w:r>
          <w:t>Utbyggnad av E16 mellan Gävle och Oslo</w:t>
        </w:r>
      </w:p>
    </w:sdtContent>
  </w:sdt>
  <w:sdt>
    <w:sdtPr>
      <w:alias w:val="CC_Boilerplate_3"/>
      <w:tag w:val="CC_Boilerplate_3"/>
      <w:id w:val="1606463544"/>
      <w:lock w:val="sdtContentLocked"/>
      <w15:appearance w15:val="hidden"/>
      <w:text w:multiLine="1"/>
    </w:sdtPr>
    <w:sdtEndPr/>
    <w:sdtContent>
      <w:p w:rsidR="007A5507" w:rsidP="00283E0F" w:rsidRDefault="007A5507" w14:paraId="200A54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4B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BB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34B"/>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0A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34E"/>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972"/>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EBD"/>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A1A"/>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6E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1A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25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B2A"/>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C36"/>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A53EB"/>
  <w15:chartTrackingRefBased/>
  <w15:docId w15:val="{374CE36C-97D8-41EE-A513-35B217DA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FFD035DF5E4F6D866C1C6C761EC0C8"/>
        <w:category>
          <w:name w:val="Allmänt"/>
          <w:gallery w:val="placeholder"/>
        </w:category>
        <w:types>
          <w:type w:val="bbPlcHdr"/>
        </w:types>
        <w:behaviors>
          <w:behavior w:val="content"/>
        </w:behaviors>
        <w:guid w:val="{F8941A9B-17E8-479B-BF51-5E5319349F02}"/>
      </w:docPartPr>
      <w:docPartBody>
        <w:p w:rsidR="004739AE" w:rsidRDefault="00935D4E">
          <w:pPr>
            <w:pStyle w:val="49FFD035DF5E4F6D866C1C6C761EC0C8"/>
          </w:pPr>
          <w:r w:rsidRPr="009A726D">
            <w:rPr>
              <w:rStyle w:val="Platshllartext"/>
            </w:rPr>
            <w:t>Klicka här för att ange text.</w:t>
          </w:r>
        </w:p>
      </w:docPartBody>
    </w:docPart>
    <w:docPart>
      <w:docPartPr>
        <w:name w:val="AEB8C67C4AAD4D62BA59BB0924273420"/>
        <w:category>
          <w:name w:val="Allmänt"/>
          <w:gallery w:val="placeholder"/>
        </w:category>
        <w:types>
          <w:type w:val="bbPlcHdr"/>
        </w:types>
        <w:behaviors>
          <w:behavior w:val="content"/>
        </w:behaviors>
        <w:guid w:val="{7F342893-6725-4004-9F0B-4C164E69F6F9}"/>
      </w:docPartPr>
      <w:docPartBody>
        <w:p w:rsidR="004739AE" w:rsidRDefault="00935D4E">
          <w:pPr>
            <w:pStyle w:val="AEB8C67C4AAD4D62BA59BB0924273420"/>
          </w:pPr>
          <w:r w:rsidRPr="002551EA">
            <w:rPr>
              <w:rStyle w:val="Platshllartext"/>
              <w:color w:val="808080" w:themeColor="background1" w:themeShade="80"/>
            </w:rPr>
            <w:t>[Motionärernas namn]</w:t>
          </w:r>
        </w:p>
      </w:docPartBody>
    </w:docPart>
    <w:docPart>
      <w:docPartPr>
        <w:name w:val="0F7102E9DF934F099B61A825C041440F"/>
        <w:category>
          <w:name w:val="Allmänt"/>
          <w:gallery w:val="placeholder"/>
        </w:category>
        <w:types>
          <w:type w:val="bbPlcHdr"/>
        </w:types>
        <w:behaviors>
          <w:behavior w:val="content"/>
        </w:behaviors>
        <w:guid w:val="{C92848A5-0C6F-46FA-B0C4-5D4BD97474B3}"/>
      </w:docPartPr>
      <w:docPartBody>
        <w:p w:rsidR="004739AE" w:rsidRDefault="00935D4E">
          <w:pPr>
            <w:pStyle w:val="0F7102E9DF934F099B61A825C041440F"/>
          </w:pPr>
          <w:r>
            <w:rPr>
              <w:rStyle w:val="Platshllartext"/>
            </w:rPr>
            <w:t xml:space="preserve"> </w:t>
          </w:r>
        </w:p>
      </w:docPartBody>
    </w:docPart>
    <w:docPart>
      <w:docPartPr>
        <w:name w:val="6EBC7B47ABC24B538069A865D0410E37"/>
        <w:category>
          <w:name w:val="Allmänt"/>
          <w:gallery w:val="placeholder"/>
        </w:category>
        <w:types>
          <w:type w:val="bbPlcHdr"/>
        </w:types>
        <w:behaviors>
          <w:behavior w:val="content"/>
        </w:behaviors>
        <w:guid w:val="{54322D52-F18F-4043-8BB4-E017DB641162}"/>
      </w:docPartPr>
      <w:docPartBody>
        <w:p w:rsidR="004739AE" w:rsidRDefault="00935D4E">
          <w:pPr>
            <w:pStyle w:val="6EBC7B47ABC24B538069A865D0410E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E"/>
    <w:rsid w:val="004739AE"/>
    <w:rsid w:val="00935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FD035DF5E4F6D866C1C6C761EC0C8">
    <w:name w:val="49FFD035DF5E4F6D866C1C6C761EC0C8"/>
  </w:style>
  <w:style w:type="paragraph" w:customStyle="1" w:styleId="6EB41FDAE50A48C88AF3ADAD30D4D241">
    <w:name w:val="6EB41FDAE50A48C88AF3ADAD30D4D241"/>
  </w:style>
  <w:style w:type="paragraph" w:customStyle="1" w:styleId="E5493DDC768B4FC8A76A511E799D55DC">
    <w:name w:val="E5493DDC768B4FC8A76A511E799D55DC"/>
  </w:style>
  <w:style w:type="paragraph" w:customStyle="1" w:styleId="AEB8C67C4AAD4D62BA59BB0924273420">
    <w:name w:val="AEB8C67C4AAD4D62BA59BB0924273420"/>
  </w:style>
  <w:style w:type="paragraph" w:customStyle="1" w:styleId="0F7102E9DF934F099B61A825C041440F">
    <w:name w:val="0F7102E9DF934F099B61A825C041440F"/>
  </w:style>
  <w:style w:type="paragraph" w:customStyle="1" w:styleId="6EBC7B47ABC24B538069A865D0410E37">
    <w:name w:val="6EBC7B47ABC24B538069A865D0410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8963</RubrikLookup>
    <MotionGuid xmlns="00d11361-0b92-4bae-a181-288d6a55b763">0ccdb127-37fb-46b3-9eb7-76b91047f059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3383-003E-4D8A-889C-6AA65C2F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000B8-86FB-4657-9793-B4551AF7EE4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55C5D6C-6A99-49BF-B598-F4DF6B88A1F9}">
  <ds:schemaRefs>
    <ds:schemaRef ds:uri="http://schemas.riksdagen.se/motion"/>
  </ds:schemaRefs>
</ds:datastoreItem>
</file>

<file path=customXml/itemProps5.xml><?xml version="1.0" encoding="utf-8"?>
<ds:datastoreItem xmlns:ds="http://schemas.openxmlformats.org/officeDocument/2006/customXml" ds:itemID="{E1028F5A-09F2-48FC-9962-89DC5279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120</Words>
  <Characters>702</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201617SD255 Utbyggnad av E16 mellan Gävle och Oslo</dc:title>
  <dc:subject/>
  <dc:creator>Riksdagsförvaltningen</dc:creator>
  <cp:keywords/>
  <dc:description/>
  <cp:lastModifiedBy>Kerstin Carlqvist</cp:lastModifiedBy>
  <cp:revision>6</cp:revision>
  <cp:lastPrinted>2016-06-13T12:10:00Z</cp:lastPrinted>
  <dcterms:created xsi:type="dcterms:W3CDTF">2016-10-03T08:41:00Z</dcterms:created>
  <dcterms:modified xsi:type="dcterms:W3CDTF">2017-05-04T06:55:00Z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*T30FB71BB691A*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https://filur.riksdagen.se/drop/DropOffLibrary/T30FB71BB691A.docx</vt:lpwstr>
  </property>
  <property fmtid="{D5CDD505-2E9C-101B-9397-08002B2CF9AE}" pid="13" name="RevisionsOn">
    <vt:lpwstr>1</vt:lpwstr>
  </property>
</Properties>
</file>