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48A4945275D4F018A7528F09FAF3005"/>
        </w:placeholder>
        <w:text/>
      </w:sdtPr>
      <w:sdtEndPr/>
      <w:sdtContent>
        <w:p w:rsidRPr="009B062B" w:rsidR="00AF30DD" w:rsidP="006A7E02" w:rsidRDefault="00AF30DD" w14:paraId="3C732A4B" w14:textId="77777777">
          <w:pPr>
            <w:pStyle w:val="Rubrik1"/>
            <w:spacing w:after="300"/>
          </w:pPr>
          <w:r w:rsidRPr="009B062B">
            <w:t>Förslag till riksdagsbeslut</w:t>
          </w:r>
        </w:p>
      </w:sdtContent>
    </w:sdt>
    <w:sdt>
      <w:sdtPr>
        <w:alias w:val="Yrkande 1"/>
        <w:tag w:val="328ef60d-51ff-4947-994e-a9094bb32e41"/>
        <w:id w:val="-1975974935"/>
        <w:lock w:val="sdtLocked"/>
      </w:sdtPr>
      <w:sdtEndPr/>
      <w:sdtContent>
        <w:p w:rsidR="00A9326D" w:rsidRDefault="00CF1DA5" w14:paraId="4C61D12D" w14:textId="77777777">
          <w:pPr>
            <w:pStyle w:val="Frslagstext"/>
            <w:numPr>
              <w:ilvl w:val="0"/>
              <w:numId w:val="0"/>
            </w:numPr>
          </w:pPr>
          <w:r>
            <w:t>Riksdagen ställer sig bakom det som anförs i motionen om att se över möjligheten att utöka de praktiska inslagen i lärarutbildningen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92922DB28C4BE095564257B34D9BC5"/>
        </w:placeholder>
        <w:text/>
      </w:sdtPr>
      <w:sdtEndPr/>
      <w:sdtContent>
        <w:p w:rsidRPr="009B062B" w:rsidR="006D79C9" w:rsidP="00333E95" w:rsidRDefault="006D79C9" w14:paraId="587D549A" w14:textId="77777777">
          <w:pPr>
            <w:pStyle w:val="Rubrik1"/>
          </w:pPr>
          <w:r>
            <w:t>Motivering</w:t>
          </w:r>
        </w:p>
      </w:sdtContent>
    </w:sdt>
    <w:p w:rsidR="00A4391A" w:rsidP="00EF3885" w:rsidRDefault="0081294C" w14:paraId="41DCA6C3" w14:textId="77777777">
      <w:pPr>
        <w:pStyle w:val="Normalutanindragellerluft"/>
      </w:pPr>
      <w:r>
        <w:t xml:space="preserve">Sverige behöver i en högre utsträckning än idag få ut lärare från lärarhögskolorna som är rustade för att med egen erfarenhet som krydda, efter genomgången utbildning, bli yrkesskickliga lärare och därmed bidra till att höja utbildningsnivån hos våra elever. </w:t>
      </w:r>
      <w:r w:rsidR="00A4391A">
        <w:t xml:space="preserve">Samtidigt skulle varje klassrum i våra skolor må extra bra av att ha ännu en vuxen på plats som kan guida och hjälpa eleverna mot deras måluppfyllelse. </w:t>
      </w:r>
    </w:p>
    <w:p w:rsidR="00A4391A" w:rsidP="00A4391A" w:rsidRDefault="0081294C" w14:paraId="51F63BD1" w14:textId="6DDCCDCD">
      <w:r>
        <w:t xml:space="preserve">Lärarutbildningen idag innehåller en blandning av praktikperioder varvade med teoretiska studier. Dock ser vi en för hög andel avhopp under utbildningens gång och det mest alarmerande </w:t>
      </w:r>
      <w:r w:rsidR="00CF1DA5">
        <w:t xml:space="preserve">är ett </w:t>
      </w:r>
      <w:r>
        <w:t>alltför högt procenttal av utbildade lärare som efter några år lämnar yrket för helt andra karriärer. Detta riskerar att bli oerhört kostsamt för utbild</w:t>
      </w:r>
      <w:r w:rsidR="00EF3885">
        <w:softHyphen/>
      </w:r>
      <w:r>
        <w:t xml:space="preserve">ningssystemet samtidigt som </w:t>
      </w:r>
      <w:r w:rsidR="00FE5B39">
        <w:t xml:space="preserve">det </w:t>
      </w:r>
      <w:r>
        <w:t xml:space="preserve">kommer råda brist på skickliga lärare i en ännu högre utsträckning än idag. </w:t>
      </w:r>
    </w:p>
    <w:p w:rsidR="0081294C" w:rsidP="00A4391A" w:rsidRDefault="00CF1DA5" w14:paraId="338E5914" w14:textId="4AD01760">
      <w:r>
        <w:t>F</w:t>
      </w:r>
      <w:r w:rsidR="0081294C">
        <w:t>örändra utbildningen så att praktik sker tidigt i utbildningen för att ge större förståelse och utbyte av den fortsatta teoretiska påbyggnaden som möjlighet till ändrad utbildningsinriktning tidigt under utbildningen samt löpande under utbildningen för att hela tiden kunna testa sina nya kunskaper. En förändrad utbildning med mer praktik ökar möjligheten att studenterna får se yrkets mångfa</w:t>
      </w:r>
      <w:r>
        <w:t>s</w:t>
      </w:r>
      <w:r w:rsidR="0081294C">
        <w:t>etterade arbetsdagar med egna ögon samt använda sin nyfunna kunskap från de teoretiska studierna direkt ute i klass</w:t>
      </w:r>
      <w:r w:rsidR="00EF3885">
        <w:softHyphen/>
      </w:r>
      <w:r w:rsidR="0081294C">
        <w:t xml:space="preserve">rummet. </w:t>
      </w:r>
    </w:p>
    <w:p w:rsidR="00A4391A" w:rsidP="00A4391A" w:rsidRDefault="0081294C" w14:paraId="327537A0" w14:textId="77777777">
      <w:r>
        <w:t>En utbildning som rustar blivande lärare för ett av vårt lands viktigaste jobb är av största vikt för att vi ska fylla våra skolor med kompetenta lärare som med rätt ”verktyg i verktygslådan” och med ett brinnande engagemang för utveckling kan guida våra unga till kunskaper som öppnar dörrar inför vuxenlivet.</w:t>
      </w:r>
    </w:p>
    <w:sdt>
      <w:sdtPr>
        <w:rPr>
          <w:i/>
          <w:noProof/>
        </w:rPr>
        <w:alias w:val="CC_Underskrifter"/>
        <w:tag w:val="CC_Underskrifter"/>
        <w:id w:val="583496634"/>
        <w:lock w:val="sdtContentLocked"/>
        <w:placeholder>
          <w:docPart w:val="E29F6E717FEC4BFFAFCB943DB7D3B466"/>
        </w:placeholder>
      </w:sdtPr>
      <w:sdtEndPr>
        <w:rPr>
          <w:i w:val="0"/>
          <w:noProof w:val="0"/>
        </w:rPr>
      </w:sdtEndPr>
      <w:sdtContent>
        <w:p w:rsidR="006A7E02" w:rsidP="00AC6851" w:rsidRDefault="006A7E02" w14:paraId="4FD56998" w14:textId="77777777"/>
        <w:p w:rsidRPr="008E0FE2" w:rsidR="004801AC" w:rsidP="00AC6851" w:rsidRDefault="00A21C18" w14:paraId="2AD213DA" w14:textId="63E80AA1"/>
      </w:sdtContent>
    </w:sdt>
    <w:tbl>
      <w:tblPr>
        <w:tblW w:w="5000" w:type="pct"/>
        <w:tblLook w:val="04A0" w:firstRow="1" w:lastRow="0" w:firstColumn="1" w:lastColumn="0" w:noHBand="0" w:noVBand="1"/>
        <w:tblCaption w:val="underskrifter"/>
      </w:tblPr>
      <w:tblGrid>
        <w:gridCol w:w="4252"/>
        <w:gridCol w:w="4252"/>
      </w:tblGrid>
      <w:tr w:rsidR="00A9326D" w14:paraId="57D5CED9" w14:textId="77777777">
        <w:trPr>
          <w:cantSplit/>
        </w:trPr>
        <w:tc>
          <w:tcPr>
            <w:tcW w:w="50" w:type="pct"/>
            <w:vAlign w:val="bottom"/>
          </w:tcPr>
          <w:p w:rsidR="00A9326D" w:rsidRDefault="00CF1DA5" w14:paraId="2DAE6502" w14:textId="77777777">
            <w:pPr>
              <w:pStyle w:val="Underskrifter"/>
              <w:spacing w:after="0"/>
            </w:pPr>
            <w:r>
              <w:t>Ann-Sofie Lifvenhage (M)</w:t>
            </w:r>
          </w:p>
        </w:tc>
        <w:tc>
          <w:tcPr>
            <w:tcW w:w="50" w:type="pct"/>
            <w:vAlign w:val="bottom"/>
          </w:tcPr>
          <w:p w:rsidR="00A9326D" w:rsidRDefault="00A9326D" w14:paraId="1665BB79" w14:textId="77777777">
            <w:pPr>
              <w:pStyle w:val="Underskrifter"/>
              <w:spacing w:after="0"/>
            </w:pPr>
          </w:p>
        </w:tc>
      </w:tr>
    </w:tbl>
    <w:p w:rsidR="00B1385A" w:rsidRDefault="00B1385A" w14:paraId="39E9A2AA" w14:textId="77777777"/>
    <w:sectPr w:rsidR="00B1385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C8AF" w14:textId="77777777" w:rsidR="000741B1" w:rsidRDefault="000741B1" w:rsidP="000C1CAD">
      <w:pPr>
        <w:spacing w:line="240" w:lineRule="auto"/>
      </w:pPr>
      <w:r>
        <w:separator/>
      </w:r>
    </w:p>
  </w:endnote>
  <w:endnote w:type="continuationSeparator" w:id="0">
    <w:p w14:paraId="78319BD2" w14:textId="77777777" w:rsidR="000741B1" w:rsidRDefault="000741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5F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58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21AC" w14:textId="24628808" w:rsidR="00262EA3" w:rsidRPr="00AC6851" w:rsidRDefault="00262EA3" w:rsidP="00AC68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F19D" w14:textId="77777777" w:rsidR="000741B1" w:rsidRDefault="000741B1" w:rsidP="000C1CAD">
      <w:pPr>
        <w:spacing w:line="240" w:lineRule="auto"/>
      </w:pPr>
      <w:r>
        <w:separator/>
      </w:r>
    </w:p>
  </w:footnote>
  <w:footnote w:type="continuationSeparator" w:id="0">
    <w:p w14:paraId="410AB722" w14:textId="77777777" w:rsidR="000741B1" w:rsidRDefault="000741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13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39FF5D" wp14:editId="37067A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1540D8" w14:textId="6996022F" w:rsidR="00262EA3" w:rsidRDefault="00A21C18" w:rsidP="008103B5">
                          <w:pPr>
                            <w:jc w:val="right"/>
                          </w:pPr>
                          <w:sdt>
                            <w:sdtPr>
                              <w:alias w:val="CC_Noformat_Partikod"/>
                              <w:tag w:val="CC_Noformat_Partikod"/>
                              <w:id w:val="-53464382"/>
                              <w:placeholder>
                                <w:docPart w:val="BC7F88E233D74E649FB9E122546CBA0A"/>
                              </w:placeholder>
                              <w:text/>
                            </w:sdtPr>
                            <w:sdtEndPr/>
                            <w:sdtContent>
                              <w:r w:rsidR="0081294C">
                                <w:t>M</w:t>
                              </w:r>
                            </w:sdtContent>
                          </w:sdt>
                          <w:sdt>
                            <w:sdtPr>
                              <w:alias w:val="CC_Noformat_Partinummer"/>
                              <w:tag w:val="CC_Noformat_Partinummer"/>
                              <w:id w:val="-1709555926"/>
                              <w:placeholder>
                                <w:docPart w:val="0973D570678242EA9A140ADB0520159A"/>
                              </w:placeholder>
                              <w:text/>
                            </w:sdtPr>
                            <w:sdtEndPr/>
                            <w:sdtContent>
                              <w:r w:rsidR="00D01846">
                                <w:t>1485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39FF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1540D8" w14:textId="6996022F" w:rsidR="00262EA3" w:rsidRDefault="00A21C18" w:rsidP="008103B5">
                    <w:pPr>
                      <w:jc w:val="right"/>
                    </w:pPr>
                    <w:sdt>
                      <w:sdtPr>
                        <w:alias w:val="CC_Noformat_Partikod"/>
                        <w:tag w:val="CC_Noformat_Partikod"/>
                        <w:id w:val="-53464382"/>
                        <w:placeholder>
                          <w:docPart w:val="BC7F88E233D74E649FB9E122546CBA0A"/>
                        </w:placeholder>
                        <w:text/>
                      </w:sdtPr>
                      <w:sdtEndPr/>
                      <w:sdtContent>
                        <w:r w:rsidR="0081294C">
                          <w:t>M</w:t>
                        </w:r>
                      </w:sdtContent>
                    </w:sdt>
                    <w:sdt>
                      <w:sdtPr>
                        <w:alias w:val="CC_Noformat_Partinummer"/>
                        <w:tag w:val="CC_Noformat_Partinummer"/>
                        <w:id w:val="-1709555926"/>
                        <w:placeholder>
                          <w:docPart w:val="0973D570678242EA9A140ADB0520159A"/>
                        </w:placeholder>
                        <w:text/>
                      </w:sdtPr>
                      <w:sdtEndPr/>
                      <w:sdtContent>
                        <w:r w:rsidR="00D01846">
                          <w:t>1485</w:t>
                        </w:r>
                      </w:sdtContent>
                    </w:sdt>
                  </w:p>
                </w:txbxContent>
              </v:textbox>
              <w10:wrap anchorx="page"/>
            </v:shape>
          </w:pict>
        </mc:Fallback>
      </mc:AlternateContent>
    </w:r>
  </w:p>
  <w:p w14:paraId="269C36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F59A" w14:textId="77777777" w:rsidR="00262EA3" w:rsidRDefault="00262EA3" w:rsidP="008563AC">
    <w:pPr>
      <w:jc w:val="right"/>
    </w:pPr>
  </w:p>
  <w:p w14:paraId="780BD7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789F" w14:textId="77777777" w:rsidR="00262EA3" w:rsidRDefault="00A21C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9E6F7D" wp14:editId="6F27B9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6D6812" w14:textId="0DB09893" w:rsidR="00262EA3" w:rsidRDefault="00A21C18" w:rsidP="00A314CF">
    <w:pPr>
      <w:pStyle w:val="FSHNormal"/>
      <w:spacing w:before="40"/>
    </w:pPr>
    <w:sdt>
      <w:sdtPr>
        <w:alias w:val="CC_Noformat_Motionstyp"/>
        <w:tag w:val="CC_Noformat_Motionstyp"/>
        <w:id w:val="1162973129"/>
        <w:lock w:val="sdtContentLocked"/>
        <w15:appearance w15:val="hidden"/>
        <w:text/>
      </w:sdtPr>
      <w:sdtEndPr/>
      <w:sdtContent>
        <w:r w:rsidR="00AC6851">
          <w:t>Enskild motion</w:t>
        </w:r>
      </w:sdtContent>
    </w:sdt>
    <w:r w:rsidR="00821B36">
      <w:t xml:space="preserve"> </w:t>
    </w:r>
    <w:sdt>
      <w:sdtPr>
        <w:alias w:val="CC_Noformat_Partikod"/>
        <w:tag w:val="CC_Noformat_Partikod"/>
        <w:id w:val="1471015553"/>
        <w:lock w:val="contentLocked"/>
        <w:text/>
      </w:sdtPr>
      <w:sdtEndPr/>
      <w:sdtContent>
        <w:r w:rsidR="0081294C">
          <w:t>M</w:t>
        </w:r>
      </w:sdtContent>
    </w:sdt>
    <w:sdt>
      <w:sdtPr>
        <w:alias w:val="CC_Noformat_Partinummer"/>
        <w:tag w:val="CC_Noformat_Partinummer"/>
        <w:id w:val="-2014525982"/>
        <w:lock w:val="contentLocked"/>
        <w:text/>
      </w:sdtPr>
      <w:sdtEndPr/>
      <w:sdtContent>
        <w:r w:rsidR="00D01846">
          <w:t>1485</w:t>
        </w:r>
      </w:sdtContent>
    </w:sdt>
  </w:p>
  <w:p w14:paraId="673E3B20" w14:textId="77777777" w:rsidR="00262EA3" w:rsidRPr="008227B3" w:rsidRDefault="00A21C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6F2A7E" w14:textId="4DFEDE61" w:rsidR="00262EA3" w:rsidRPr="008227B3" w:rsidRDefault="00A21C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685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6851">
          <w:t>:2162</w:t>
        </w:r>
      </w:sdtContent>
    </w:sdt>
  </w:p>
  <w:p w14:paraId="18BE04E2" w14:textId="77777777" w:rsidR="00262EA3" w:rsidRDefault="00A21C18" w:rsidP="00E03A3D">
    <w:pPr>
      <w:pStyle w:val="Motionr"/>
    </w:pPr>
    <w:sdt>
      <w:sdtPr>
        <w:alias w:val="CC_Noformat_Avtext"/>
        <w:tag w:val="CC_Noformat_Avtext"/>
        <w:id w:val="-2020768203"/>
        <w:lock w:val="sdtContentLocked"/>
        <w15:appearance w15:val="hidden"/>
        <w:text/>
      </w:sdtPr>
      <w:sdtEndPr/>
      <w:sdtContent>
        <w:r w:rsidR="00AC6851">
          <w:t>av Ann-Sofie Lifvenhage (M)</w:t>
        </w:r>
      </w:sdtContent>
    </w:sdt>
  </w:p>
  <w:sdt>
    <w:sdtPr>
      <w:alias w:val="CC_Noformat_Rubtext"/>
      <w:tag w:val="CC_Noformat_Rubtext"/>
      <w:id w:val="-218060500"/>
      <w:lock w:val="sdtLocked"/>
      <w:text/>
    </w:sdtPr>
    <w:sdtEndPr/>
    <w:sdtContent>
      <w:p w14:paraId="4CCE1529" w14:textId="722C9C26" w:rsidR="00262EA3" w:rsidRDefault="00A4391A" w:rsidP="00283E0F">
        <w:pPr>
          <w:pStyle w:val="FSHRub2"/>
        </w:pPr>
        <w:r>
          <w:t>Praktik som del i en stärkt lärarutbildning</w:t>
        </w:r>
      </w:p>
    </w:sdtContent>
  </w:sdt>
  <w:sdt>
    <w:sdtPr>
      <w:alias w:val="CC_Boilerplate_3"/>
      <w:tag w:val="CC_Boilerplate_3"/>
      <w:id w:val="1606463544"/>
      <w:lock w:val="sdtContentLocked"/>
      <w15:appearance w15:val="hidden"/>
      <w:text w:multiLine="1"/>
    </w:sdtPr>
    <w:sdtEndPr/>
    <w:sdtContent>
      <w:p w14:paraId="190EB5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129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1B1"/>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4F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2A4"/>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02"/>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4C"/>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5A3"/>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B0B"/>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C18"/>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91A"/>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26D"/>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51"/>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85A"/>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6CE"/>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DA5"/>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846"/>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7C3"/>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885"/>
    <w:rsid w:val="00EF421C"/>
    <w:rsid w:val="00EF5575"/>
    <w:rsid w:val="00EF5A8D"/>
    <w:rsid w:val="00EF5BE9"/>
    <w:rsid w:val="00EF629E"/>
    <w:rsid w:val="00EF6908"/>
    <w:rsid w:val="00EF6F9D"/>
    <w:rsid w:val="00EF7515"/>
    <w:rsid w:val="00EF755D"/>
    <w:rsid w:val="00EF7E6D"/>
    <w:rsid w:val="00EF7F9A"/>
    <w:rsid w:val="00F00A16"/>
    <w:rsid w:val="00F01002"/>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B39"/>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7F7412"/>
  <w15:chartTrackingRefBased/>
  <w15:docId w15:val="{08F1D953-E7A7-4126-BB13-321FA513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A4945275D4F018A7528F09FAF3005"/>
        <w:category>
          <w:name w:val="Allmänt"/>
          <w:gallery w:val="placeholder"/>
        </w:category>
        <w:types>
          <w:type w:val="bbPlcHdr"/>
        </w:types>
        <w:behaviors>
          <w:behavior w:val="content"/>
        </w:behaviors>
        <w:guid w:val="{7590E608-CCB2-47B8-BED9-110E81572BD3}"/>
      </w:docPartPr>
      <w:docPartBody>
        <w:p w:rsidR="005B5182" w:rsidRDefault="0005715C">
          <w:pPr>
            <w:pStyle w:val="E48A4945275D4F018A7528F09FAF3005"/>
          </w:pPr>
          <w:r w:rsidRPr="005A0A93">
            <w:rPr>
              <w:rStyle w:val="Platshllartext"/>
            </w:rPr>
            <w:t>Förslag till riksdagsbeslut</w:t>
          </w:r>
        </w:p>
      </w:docPartBody>
    </w:docPart>
    <w:docPart>
      <w:docPartPr>
        <w:name w:val="FB92922DB28C4BE095564257B34D9BC5"/>
        <w:category>
          <w:name w:val="Allmänt"/>
          <w:gallery w:val="placeholder"/>
        </w:category>
        <w:types>
          <w:type w:val="bbPlcHdr"/>
        </w:types>
        <w:behaviors>
          <w:behavior w:val="content"/>
        </w:behaviors>
        <w:guid w:val="{F65C003B-9017-4A8C-B55B-5AC59F1E5EE1}"/>
      </w:docPartPr>
      <w:docPartBody>
        <w:p w:rsidR="005B5182" w:rsidRDefault="0005715C">
          <w:pPr>
            <w:pStyle w:val="FB92922DB28C4BE095564257B34D9BC5"/>
          </w:pPr>
          <w:r w:rsidRPr="005A0A93">
            <w:rPr>
              <w:rStyle w:val="Platshllartext"/>
            </w:rPr>
            <w:t>Motivering</w:t>
          </w:r>
        </w:p>
      </w:docPartBody>
    </w:docPart>
    <w:docPart>
      <w:docPartPr>
        <w:name w:val="BC7F88E233D74E649FB9E122546CBA0A"/>
        <w:category>
          <w:name w:val="Allmänt"/>
          <w:gallery w:val="placeholder"/>
        </w:category>
        <w:types>
          <w:type w:val="bbPlcHdr"/>
        </w:types>
        <w:behaviors>
          <w:behavior w:val="content"/>
        </w:behaviors>
        <w:guid w:val="{965B02EE-535F-412C-A218-07F54F67A3AB}"/>
      </w:docPartPr>
      <w:docPartBody>
        <w:p w:rsidR="005B5182" w:rsidRDefault="0005715C">
          <w:pPr>
            <w:pStyle w:val="BC7F88E233D74E649FB9E122546CBA0A"/>
          </w:pPr>
          <w:r>
            <w:rPr>
              <w:rStyle w:val="Platshllartext"/>
            </w:rPr>
            <w:t xml:space="preserve"> </w:t>
          </w:r>
        </w:p>
      </w:docPartBody>
    </w:docPart>
    <w:docPart>
      <w:docPartPr>
        <w:name w:val="0973D570678242EA9A140ADB0520159A"/>
        <w:category>
          <w:name w:val="Allmänt"/>
          <w:gallery w:val="placeholder"/>
        </w:category>
        <w:types>
          <w:type w:val="bbPlcHdr"/>
        </w:types>
        <w:behaviors>
          <w:behavior w:val="content"/>
        </w:behaviors>
        <w:guid w:val="{36C0E835-3FF0-4447-BEF9-6882A252CDAD}"/>
      </w:docPartPr>
      <w:docPartBody>
        <w:p w:rsidR="005B5182" w:rsidRDefault="0005715C">
          <w:pPr>
            <w:pStyle w:val="0973D570678242EA9A140ADB0520159A"/>
          </w:pPr>
          <w:r>
            <w:t xml:space="preserve"> </w:t>
          </w:r>
        </w:p>
      </w:docPartBody>
    </w:docPart>
    <w:docPart>
      <w:docPartPr>
        <w:name w:val="E29F6E717FEC4BFFAFCB943DB7D3B466"/>
        <w:category>
          <w:name w:val="Allmänt"/>
          <w:gallery w:val="placeholder"/>
        </w:category>
        <w:types>
          <w:type w:val="bbPlcHdr"/>
        </w:types>
        <w:behaviors>
          <w:behavior w:val="content"/>
        </w:behaviors>
        <w:guid w:val="{46F6FADE-ABB2-4FF0-92A5-57E57DB6C49B}"/>
      </w:docPartPr>
      <w:docPartBody>
        <w:p w:rsidR="00E941CB" w:rsidRDefault="00E941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82"/>
    <w:rsid w:val="0005715C"/>
    <w:rsid w:val="00293D3F"/>
    <w:rsid w:val="005B5182"/>
    <w:rsid w:val="00B25548"/>
    <w:rsid w:val="00E94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8A4945275D4F018A7528F09FAF3005">
    <w:name w:val="E48A4945275D4F018A7528F09FAF3005"/>
  </w:style>
  <w:style w:type="paragraph" w:customStyle="1" w:styleId="FB92922DB28C4BE095564257B34D9BC5">
    <w:name w:val="FB92922DB28C4BE095564257B34D9BC5"/>
  </w:style>
  <w:style w:type="paragraph" w:customStyle="1" w:styleId="BC7F88E233D74E649FB9E122546CBA0A">
    <w:name w:val="BC7F88E233D74E649FB9E122546CBA0A"/>
  </w:style>
  <w:style w:type="paragraph" w:customStyle="1" w:styleId="0973D570678242EA9A140ADB0520159A">
    <w:name w:val="0973D570678242EA9A140ADB05201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65E0C-1B4D-4E78-8FF5-C03E929A6F33}"/>
</file>

<file path=customXml/itemProps2.xml><?xml version="1.0" encoding="utf-8"?>
<ds:datastoreItem xmlns:ds="http://schemas.openxmlformats.org/officeDocument/2006/customXml" ds:itemID="{4BAF038C-2B2C-4477-A7A3-79E59140EDBA}"/>
</file>

<file path=customXml/itemProps3.xml><?xml version="1.0" encoding="utf-8"?>
<ds:datastoreItem xmlns:ds="http://schemas.openxmlformats.org/officeDocument/2006/customXml" ds:itemID="{1CDA199A-5BA7-4248-A051-D78FFFC38687}"/>
</file>

<file path=docProps/app.xml><?xml version="1.0" encoding="utf-8"?>
<Properties xmlns="http://schemas.openxmlformats.org/officeDocument/2006/extended-properties" xmlns:vt="http://schemas.openxmlformats.org/officeDocument/2006/docPropsVTypes">
  <Template>Normal</Template>
  <TotalTime>18</TotalTime>
  <Pages>2</Pages>
  <Words>293</Words>
  <Characters>1652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Praktik i lärarutbildningen</vt:lpstr>
      <vt:lpstr>
      </vt:lpstr>
    </vt:vector>
  </TitlesOfParts>
  <Company>Sveriges riksdag</Company>
  <LinksUpToDate>false</LinksUpToDate>
  <CharactersWithSpaces>1936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