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FF45A2A77D4F22825E8059D9C91B84"/>
        </w:placeholder>
        <w15:appearance w15:val="hidden"/>
        <w:text/>
      </w:sdtPr>
      <w:sdtEndPr/>
      <w:sdtContent>
        <w:p w:rsidRPr="009B062B" w:rsidR="00AF30DD" w:rsidP="009B062B" w:rsidRDefault="00AF30DD" w14:paraId="70119E21" w14:textId="77777777">
          <w:pPr>
            <w:pStyle w:val="RubrikFrslagTIllRiksdagsbeslut"/>
          </w:pPr>
          <w:r w:rsidRPr="009B062B">
            <w:t>Förslag till riksdagsbeslut</w:t>
          </w:r>
        </w:p>
      </w:sdtContent>
    </w:sdt>
    <w:sdt>
      <w:sdtPr>
        <w:alias w:val="Yrkande 1"/>
        <w:tag w:val="906e863c-2374-4918-9f8f-013ffb4e999e"/>
        <w:id w:val="1544406889"/>
        <w:lock w:val="sdtLocked"/>
      </w:sdtPr>
      <w:sdtEndPr/>
      <w:sdtContent>
        <w:p w:rsidR="009F02AF" w:rsidRDefault="00950C03" w14:paraId="27D83F75" w14:textId="77777777">
          <w:pPr>
            <w:pStyle w:val="Frslagstext"/>
            <w:numPr>
              <w:ilvl w:val="0"/>
              <w:numId w:val="0"/>
            </w:numPr>
          </w:pPr>
          <w:r>
            <w:t>Riksdagen ställer sig bakom det som anförs i motionen om att se över möjligheterna att införa individualiserade dödsfallsutredningar hos Socialstyrelsen och tillkännager detta för regeringen.</w:t>
          </w:r>
        </w:p>
      </w:sdtContent>
    </w:sdt>
    <w:p w:rsidRPr="009B062B" w:rsidR="00AF30DD" w:rsidP="009B062B" w:rsidRDefault="000156D9" w14:paraId="7870EA9E" w14:textId="77777777">
      <w:pPr>
        <w:pStyle w:val="Rubrik1"/>
      </w:pPr>
      <w:bookmarkStart w:name="MotionsStart" w:id="0"/>
      <w:bookmarkEnd w:id="0"/>
      <w:r w:rsidRPr="009B062B">
        <w:t>Motivering</w:t>
      </w:r>
    </w:p>
    <w:p w:rsidRPr="006711C7" w:rsidR="007206BC" w:rsidP="006711C7" w:rsidRDefault="007206BC" w14:paraId="1EE598D3" w14:textId="77777777">
      <w:pPr>
        <w:pStyle w:val="Normalutanindragellerluft"/>
      </w:pPr>
      <w:r w:rsidRPr="006711C7">
        <w:t xml:space="preserve">Relationsrelaterat våld är ett stort samhällsproblem och en av vår tids största folkhälsofrågor som angår oss alla. Under 2015 anmäldes omkring 17 000 misshandelsbrott i Sverige där gärningspersonen var i nära relation med offret. Sett över en livstid så uppger drygt 25 procent av kvinnorna att de någon gång utsatts för brott i nära relation. Motsvarande siffra för männen är knappt 17 procent. Dessutom dör i genomsnitt ett tiotal personer, främst kvinnor, av dödligt våld i Sverige varje år. </w:t>
      </w:r>
    </w:p>
    <w:p w:rsidRPr="00006CA7" w:rsidR="007206BC" w:rsidP="007206BC" w:rsidRDefault="007206BC" w14:paraId="6924A001" w14:textId="77777777">
      <w:pPr>
        <w:rPr>
          <w:rFonts w:ascii="Times New Roman" w:hAnsi="Times New Roman" w:cs="Times New Roman"/>
        </w:rPr>
      </w:pPr>
      <w:r w:rsidRPr="00006CA7">
        <w:rPr>
          <w:rFonts w:ascii="Times New Roman" w:hAnsi="Times New Roman" w:cs="Times New Roman"/>
        </w:rPr>
        <w:t>För att förhindra och motverka våld i nära relationer är det viktigt att arbeta förebyggande och att alla delar av samhället deltar aktivt i det arbetet. Varje misshandel</w:t>
      </w:r>
      <w:r>
        <w:rPr>
          <w:rFonts w:ascii="Times New Roman" w:hAnsi="Times New Roman" w:cs="Times New Roman"/>
        </w:rPr>
        <w:t xml:space="preserve"> </w:t>
      </w:r>
      <w:r w:rsidRPr="00006CA7">
        <w:rPr>
          <w:rFonts w:ascii="Times New Roman" w:hAnsi="Times New Roman" w:cs="Times New Roman"/>
        </w:rPr>
        <w:t>och dödsfall som inträffar är en katastrof och ett stort misslyckande från samhällets sida</w:t>
      </w:r>
      <w:r>
        <w:rPr>
          <w:rFonts w:ascii="Times New Roman" w:hAnsi="Times New Roman" w:cs="Times New Roman"/>
        </w:rPr>
        <w:t xml:space="preserve"> </w:t>
      </w:r>
      <w:r w:rsidRPr="00006CA7">
        <w:rPr>
          <w:rFonts w:ascii="Times New Roman" w:hAnsi="Times New Roman" w:cs="Times New Roman"/>
        </w:rPr>
        <w:t xml:space="preserve">som inte har lyckats upptäcka, ingripa </w:t>
      </w:r>
      <w:r w:rsidRPr="00006CA7">
        <w:rPr>
          <w:rFonts w:ascii="Times New Roman" w:hAnsi="Times New Roman" w:cs="Times New Roman"/>
        </w:rPr>
        <w:lastRenderedPageBreak/>
        <w:t>och stoppa våldet i tid. Att förhindra brott och att skydda varje brottsoffer ska därför ha högsta prioritet hos våra myndigheter.</w:t>
      </w:r>
    </w:p>
    <w:p w:rsidR="007206BC" w:rsidP="007206BC" w:rsidRDefault="007206BC" w14:paraId="3D1B3FE6" w14:textId="77777777">
      <w:pPr>
        <w:rPr>
          <w:rFonts w:ascii="Times New Roman" w:hAnsi="Times New Roman" w:cs="Times New Roman"/>
        </w:rPr>
      </w:pPr>
      <w:r w:rsidRPr="00006CA7">
        <w:rPr>
          <w:rFonts w:ascii="Times New Roman" w:hAnsi="Times New Roman" w:cs="Times New Roman"/>
        </w:rPr>
        <w:t>När det redan har gått så långt att en person har avlidit till följd av våld i en nära relation</w:t>
      </w:r>
      <w:r>
        <w:rPr>
          <w:rFonts w:ascii="Times New Roman" w:hAnsi="Times New Roman" w:cs="Times New Roman"/>
        </w:rPr>
        <w:t xml:space="preserve"> </w:t>
      </w:r>
      <w:r w:rsidRPr="00006CA7">
        <w:rPr>
          <w:rFonts w:ascii="Times New Roman" w:hAnsi="Times New Roman" w:cs="Times New Roman"/>
        </w:rPr>
        <w:t>görs idag så kallade dödsfallsutredningar hos Socialstyrelsen. Dödsfallsutredningarna genomförs då ett barn eller en vuxen dött på grund</w:t>
      </w:r>
      <w:r>
        <w:rPr>
          <w:rFonts w:ascii="Times New Roman" w:hAnsi="Times New Roman" w:cs="Times New Roman"/>
        </w:rPr>
        <w:t xml:space="preserve"> av ett brott av en närstående. </w:t>
      </w:r>
      <w:r w:rsidRPr="00006CA7">
        <w:rPr>
          <w:rFonts w:ascii="Times New Roman" w:hAnsi="Times New Roman" w:cs="Times New Roman"/>
        </w:rPr>
        <w:t>Lagen</w:t>
      </w:r>
      <w:r>
        <w:rPr>
          <w:rFonts w:ascii="Times New Roman" w:hAnsi="Times New Roman" w:cs="Times New Roman"/>
        </w:rPr>
        <w:t xml:space="preserve"> </w:t>
      </w:r>
      <w:r w:rsidRPr="00006CA7">
        <w:rPr>
          <w:rFonts w:ascii="Times New Roman" w:hAnsi="Times New Roman" w:cs="Times New Roman"/>
        </w:rPr>
        <w:t xml:space="preserve">om att dessa dödsfall måste utredas trädde i </w:t>
      </w:r>
      <w:r>
        <w:rPr>
          <w:rFonts w:ascii="Times New Roman" w:hAnsi="Times New Roman" w:cs="Times New Roman"/>
        </w:rPr>
        <w:t>kraft 2008</w:t>
      </w:r>
      <w:r w:rsidRPr="00006CA7">
        <w:rPr>
          <w:rFonts w:ascii="Times New Roman" w:hAnsi="Times New Roman" w:cs="Times New Roman"/>
        </w:rPr>
        <w:t xml:space="preserve"> och omfattade först bara barn</w:t>
      </w:r>
      <w:r>
        <w:rPr>
          <w:rFonts w:ascii="Times New Roman" w:hAnsi="Times New Roman" w:cs="Times New Roman"/>
        </w:rPr>
        <w:t xml:space="preserve"> </w:t>
      </w:r>
      <w:r w:rsidRPr="00006CA7">
        <w:rPr>
          <w:rFonts w:ascii="Times New Roman" w:hAnsi="Times New Roman" w:cs="Times New Roman"/>
        </w:rPr>
        <w:t xml:space="preserve">men från 2012 utvidgades utredningsverksamheten till att omfatta även kvinnor och män som har avlidit med anledning av brott av närstående. </w:t>
      </w:r>
    </w:p>
    <w:p w:rsidR="007206BC" w:rsidP="007206BC" w:rsidRDefault="007206BC" w14:paraId="596F25DB" w14:textId="77777777">
      <w:pPr>
        <w:rPr>
          <w:rFonts w:ascii="Times New Roman" w:hAnsi="Times New Roman" w:cs="Times New Roman"/>
        </w:rPr>
      </w:pPr>
      <w:r w:rsidRPr="00006CA7">
        <w:rPr>
          <w:rFonts w:ascii="Times New Roman" w:hAnsi="Times New Roman" w:cs="Times New Roman"/>
        </w:rPr>
        <w:t>Tanken med utredningarna</w:t>
      </w:r>
      <w:r>
        <w:rPr>
          <w:rFonts w:ascii="Times New Roman" w:hAnsi="Times New Roman" w:cs="Times New Roman"/>
        </w:rPr>
        <w:t xml:space="preserve"> </w:t>
      </w:r>
      <w:r w:rsidRPr="00006CA7">
        <w:rPr>
          <w:rFonts w:ascii="Times New Roman" w:hAnsi="Times New Roman" w:cs="Times New Roman"/>
        </w:rPr>
        <w:t>är att brister i hur myndigheter och kommuner agerat innan dödsfallen ska uppmärksammas och att ge förslag till åtgärder för att brott på så sätt ska förebyggas, samt att skapa förutsättningar för en</w:t>
      </w:r>
      <w:r>
        <w:rPr>
          <w:rFonts w:ascii="Times New Roman" w:hAnsi="Times New Roman" w:cs="Times New Roman"/>
        </w:rPr>
        <w:t xml:space="preserve"> långsiktig kunskapsuppbyggnad. </w:t>
      </w:r>
      <w:r w:rsidRPr="00006CA7">
        <w:rPr>
          <w:rFonts w:ascii="Times New Roman" w:hAnsi="Times New Roman" w:cs="Times New Roman"/>
        </w:rPr>
        <w:t>Socialstyrelsen samarbetar tätt med bl.a. polis och åklagare i dessa utredningar som</w:t>
      </w:r>
      <w:r>
        <w:rPr>
          <w:rFonts w:ascii="Times New Roman" w:hAnsi="Times New Roman" w:cs="Times New Roman"/>
        </w:rPr>
        <w:t xml:space="preserve"> </w:t>
      </w:r>
      <w:r w:rsidRPr="00006CA7">
        <w:rPr>
          <w:rFonts w:ascii="Times New Roman" w:hAnsi="Times New Roman" w:cs="Times New Roman"/>
        </w:rPr>
        <w:t xml:space="preserve">även har underrättelseskyldighet, vilket innebär att de ska underrätta Socialstyrelsen om vissa dödsfall efter att rättsprocessen är avslutad. Även andra myndigheter och yrkesverksamma är enligt lag skyldiga att samarbeta och lämna de uppgifter som behövs för en utredning. Fokus för utredningarna är hur de myndigheter som varit i kontakt med den avlidna personen har hanterat dessa ärenden och i barnärendena även vad myndigheter som varit i kontakt med gärningsmannen har gjort. Avsikten med utredningarna är att få en </w:t>
      </w:r>
      <w:r w:rsidRPr="00006CA7">
        <w:rPr>
          <w:rFonts w:ascii="Times New Roman" w:hAnsi="Times New Roman" w:cs="Times New Roman"/>
        </w:rPr>
        <w:lastRenderedPageBreak/>
        <w:t xml:space="preserve">övergripande och samlad bild av vad ansvariga myndigheter har gjort och av vad som hade kunnat göras, men som inte gjordes. Socialstyrelsen ska därefter redovisa sina slutsatser av utredningsverksamheten i en rapport till regeringen vartannat år. </w:t>
      </w:r>
    </w:p>
    <w:p w:rsidR="007206BC" w:rsidP="007206BC" w:rsidRDefault="007206BC" w14:paraId="180C3175" w14:textId="43A4B883">
      <w:pPr>
        <w:rPr>
          <w:rFonts w:ascii="Times New Roman" w:hAnsi="Times New Roman" w:cs="Times New Roman"/>
        </w:rPr>
      </w:pPr>
      <w:r w:rsidRPr="00006CA7">
        <w:rPr>
          <w:rFonts w:ascii="Times New Roman" w:hAnsi="Times New Roman" w:cs="Times New Roman"/>
        </w:rPr>
        <w:t>Socialstyrelsens dödsfallsutredningar är på många sätt ett bra verktyg för att fånga upp brister och förbättra rutiner för att kunna för</w:t>
      </w:r>
      <w:r w:rsidR="006711C7">
        <w:rPr>
          <w:rFonts w:ascii="Times New Roman" w:hAnsi="Times New Roman" w:cs="Times New Roman"/>
        </w:rPr>
        <w:t>e</w:t>
      </w:r>
      <w:bookmarkStart w:name="_GoBack" w:id="1"/>
      <w:bookmarkEnd w:id="1"/>
      <w:r w:rsidRPr="00006CA7">
        <w:rPr>
          <w:rFonts w:ascii="Times New Roman" w:hAnsi="Times New Roman" w:cs="Times New Roman"/>
        </w:rPr>
        <w:t xml:space="preserve">bygga våld i nära relationer. Dödsfallsutredningarna saknar dock tillräckligt djup, är allt för generella och översiktliga och resultatet återkopplas inte i tillräckligt hög grad idag. </w:t>
      </w:r>
    </w:p>
    <w:p w:rsidRPr="00006CA7" w:rsidR="007206BC" w:rsidP="007206BC" w:rsidRDefault="007206BC" w14:paraId="26D20263" w14:textId="77777777">
      <w:pPr>
        <w:rPr>
          <w:rFonts w:ascii="Times New Roman" w:hAnsi="Times New Roman" w:cs="Times New Roman"/>
        </w:rPr>
      </w:pPr>
      <w:r w:rsidRPr="00006CA7">
        <w:rPr>
          <w:rFonts w:ascii="Times New Roman" w:hAnsi="Times New Roman" w:cs="Times New Roman"/>
        </w:rPr>
        <w:t>För att tydligare ta varje enskilt dödsfall på allvar bör man istället individualisera dödsfallsutredningarna hos Socialstyrelsen. Genom att varje utredning mynnar ut i en egen rapport med konkreta förslag och åtgärder i just det aktuella fallet kan man på så sätt vässa utredningarna ytterligare. På så sätt lägger man också grunden för en tydligare och bättre återkoppling till alla berörda myndigheter och inte minst offrets anhöriga om vad det var som brast och vad man kunde ha gjort annorlunda i just det enskilda fallet. Med individualiserade dödsfallsutredningar blir arbetet mer effektivt samtidigt som vi skapar bättre förutsättningar för att förhindra ytterligare fall av dödligt relationsvåld.</w:t>
      </w:r>
    </w:p>
    <w:p w:rsidRPr="00093F48" w:rsidR="00093F48" w:rsidP="00093F48" w:rsidRDefault="00093F48" w14:paraId="61B2623C" w14:textId="77777777">
      <w:pPr>
        <w:pStyle w:val="Normalutanindragellerluft"/>
      </w:pPr>
    </w:p>
    <w:sdt>
      <w:sdtPr>
        <w:rPr>
          <w:i/>
          <w:noProof/>
        </w:rPr>
        <w:alias w:val="CC_Underskrifter"/>
        <w:tag w:val="CC_Underskrifter"/>
        <w:id w:val="583496634"/>
        <w:lock w:val="sdtContentLocked"/>
        <w:placeholder>
          <w:docPart w:val="4D5EF6324FAE4668BBDF6882206B33AD"/>
        </w:placeholder>
        <w15:appearance w15:val="hidden"/>
      </w:sdtPr>
      <w:sdtEndPr/>
      <w:sdtContent>
        <w:p w:rsidR="004801AC" w:rsidP="00F701C3" w:rsidRDefault="006711C7" w14:paraId="7ED9999B" w14:textId="0B4488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bl>
    <w:p w:rsidR="002E02B0" w:rsidRDefault="002E02B0" w14:paraId="2A66E35F" w14:textId="77777777"/>
    <w:sectPr w:rsidR="002E02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DD256" w14:textId="77777777" w:rsidR="00FD3C65" w:rsidRDefault="00FD3C65" w:rsidP="000C1CAD">
      <w:pPr>
        <w:spacing w:line="240" w:lineRule="auto"/>
      </w:pPr>
      <w:r>
        <w:separator/>
      </w:r>
    </w:p>
  </w:endnote>
  <w:endnote w:type="continuationSeparator" w:id="0">
    <w:p w14:paraId="3153F667" w14:textId="77777777" w:rsidR="00FD3C65" w:rsidRDefault="00FD3C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27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28F2" w14:textId="55C8CA3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11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10A1" w14:textId="77777777" w:rsidR="00FD3C65" w:rsidRDefault="00FD3C65" w:rsidP="000C1CAD">
      <w:pPr>
        <w:spacing w:line="240" w:lineRule="auto"/>
      </w:pPr>
      <w:r>
        <w:separator/>
      </w:r>
    </w:p>
  </w:footnote>
  <w:footnote w:type="continuationSeparator" w:id="0">
    <w:p w14:paraId="1C1419DB" w14:textId="77777777" w:rsidR="00FD3C65" w:rsidRDefault="00FD3C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95899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AE1BFB" wp14:anchorId="6BEDCB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11C7" w14:paraId="5E742BA5" w14:textId="77777777">
                          <w:pPr>
                            <w:jc w:val="right"/>
                          </w:pPr>
                          <w:sdt>
                            <w:sdtPr>
                              <w:alias w:val="CC_Noformat_Partikod"/>
                              <w:tag w:val="CC_Noformat_Partikod"/>
                              <w:id w:val="-53464382"/>
                              <w:placeholder>
                                <w:docPart w:val="1161EA457CAC48F0A07A197A269DC820"/>
                              </w:placeholder>
                              <w:text/>
                            </w:sdtPr>
                            <w:sdtEndPr/>
                            <w:sdtContent>
                              <w:r w:rsidR="007206BC">
                                <w:t>M</w:t>
                              </w:r>
                            </w:sdtContent>
                          </w:sdt>
                          <w:sdt>
                            <w:sdtPr>
                              <w:alias w:val="CC_Noformat_Partinummer"/>
                              <w:tag w:val="CC_Noformat_Partinummer"/>
                              <w:id w:val="-1709555926"/>
                              <w:placeholder>
                                <w:docPart w:val="41619734A10E496EA37FE9086FAD23B7"/>
                              </w:placeholder>
                              <w:text/>
                            </w:sdtPr>
                            <w:sdtEndPr/>
                            <w:sdtContent>
                              <w:r w:rsidR="007206BC">
                                <w:t>1490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EDCB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11C7" w14:paraId="5E742BA5" w14:textId="77777777">
                    <w:pPr>
                      <w:jc w:val="right"/>
                    </w:pPr>
                    <w:sdt>
                      <w:sdtPr>
                        <w:alias w:val="CC_Noformat_Partikod"/>
                        <w:tag w:val="CC_Noformat_Partikod"/>
                        <w:id w:val="-53464382"/>
                        <w:placeholder>
                          <w:docPart w:val="1161EA457CAC48F0A07A197A269DC820"/>
                        </w:placeholder>
                        <w:text/>
                      </w:sdtPr>
                      <w:sdtEndPr/>
                      <w:sdtContent>
                        <w:r w:rsidR="007206BC">
                          <w:t>M</w:t>
                        </w:r>
                      </w:sdtContent>
                    </w:sdt>
                    <w:sdt>
                      <w:sdtPr>
                        <w:alias w:val="CC_Noformat_Partinummer"/>
                        <w:tag w:val="CC_Noformat_Partinummer"/>
                        <w:id w:val="-1709555926"/>
                        <w:placeholder>
                          <w:docPart w:val="41619734A10E496EA37FE9086FAD23B7"/>
                        </w:placeholder>
                        <w:text/>
                      </w:sdtPr>
                      <w:sdtEndPr/>
                      <w:sdtContent>
                        <w:r w:rsidR="007206BC">
                          <w:t>1490</w:t>
                        </w:r>
                      </w:sdtContent>
                    </w:sdt>
                  </w:p>
                </w:txbxContent>
              </v:textbox>
              <w10:wrap anchorx="page"/>
            </v:shape>
          </w:pict>
        </mc:Fallback>
      </mc:AlternateContent>
    </w:r>
  </w:p>
  <w:p w:rsidRPr="00293C4F" w:rsidR="007A5507" w:rsidP="00776B74" w:rsidRDefault="007A5507" w14:paraId="070BEF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1C7" w14:paraId="0A75D783" w14:textId="77777777">
    <w:pPr>
      <w:jc w:val="right"/>
    </w:pPr>
    <w:sdt>
      <w:sdtPr>
        <w:alias w:val="CC_Noformat_Partikod"/>
        <w:tag w:val="CC_Noformat_Partikod"/>
        <w:id w:val="559911109"/>
        <w:text/>
      </w:sdtPr>
      <w:sdtEndPr/>
      <w:sdtContent>
        <w:r w:rsidR="007206BC">
          <w:t>M</w:t>
        </w:r>
      </w:sdtContent>
    </w:sdt>
    <w:sdt>
      <w:sdtPr>
        <w:alias w:val="CC_Noformat_Partinummer"/>
        <w:tag w:val="CC_Noformat_Partinummer"/>
        <w:id w:val="1197820850"/>
        <w:text/>
      </w:sdtPr>
      <w:sdtEndPr/>
      <w:sdtContent>
        <w:r w:rsidR="007206BC">
          <w:t>1490</w:t>
        </w:r>
      </w:sdtContent>
    </w:sdt>
  </w:p>
  <w:p w:rsidR="007A5507" w:rsidP="00776B74" w:rsidRDefault="007A5507" w14:paraId="65D962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11C7" w14:paraId="20E10D0D" w14:textId="77777777">
    <w:pPr>
      <w:jc w:val="right"/>
    </w:pPr>
    <w:sdt>
      <w:sdtPr>
        <w:alias w:val="CC_Noformat_Partikod"/>
        <w:tag w:val="CC_Noformat_Partikod"/>
        <w:id w:val="1471015553"/>
        <w:text/>
      </w:sdtPr>
      <w:sdtEndPr/>
      <w:sdtContent>
        <w:r w:rsidR="007206BC">
          <w:t>M</w:t>
        </w:r>
      </w:sdtContent>
    </w:sdt>
    <w:sdt>
      <w:sdtPr>
        <w:alias w:val="CC_Noformat_Partinummer"/>
        <w:tag w:val="CC_Noformat_Partinummer"/>
        <w:id w:val="-2014525982"/>
        <w:text/>
      </w:sdtPr>
      <w:sdtEndPr/>
      <w:sdtContent>
        <w:r w:rsidR="007206BC">
          <w:t>1490</w:t>
        </w:r>
      </w:sdtContent>
    </w:sdt>
  </w:p>
  <w:p w:rsidR="007A5507" w:rsidP="00A314CF" w:rsidRDefault="006711C7" w14:paraId="46B555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711C7" w14:paraId="470EF0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711C7" w14:paraId="233D6C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w:t>
        </w:r>
      </w:sdtContent>
    </w:sdt>
  </w:p>
  <w:p w:rsidR="007A5507" w:rsidP="00E03A3D" w:rsidRDefault="006711C7" w14:paraId="0667BC52" w14:textId="77777777">
    <w:pPr>
      <w:pStyle w:val="Motionr"/>
    </w:pPr>
    <w:sdt>
      <w:sdtPr>
        <w:alias w:val="CC_Noformat_Avtext"/>
        <w:tag w:val="CC_Noformat_Avtext"/>
        <w:id w:val="-2020768203"/>
        <w:lock w:val="sdtContentLocked"/>
        <w15:appearance w15:val="hidden"/>
        <w:text/>
      </w:sdtPr>
      <w:sdtEndPr/>
      <w:sdtContent>
        <w:r>
          <w:t>av Ewa Thalén Finné (M)</w:t>
        </w:r>
      </w:sdtContent>
    </w:sdt>
  </w:p>
  <w:sdt>
    <w:sdtPr>
      <w:alias w:val="CC_Noformat_Rubtext"/>
      <w:tag w:val="CC_Noformat_Rubtext"/>
      <w:id w:val="-218060500"/>
      <w:lock w:val="sdtLocked"/>
      <w15:appearance w15:val="hidden"/>
      <w:text/>
    </w:sdtPr>
    <w:sdtEndPr/>
    <w:sdtContent>
      <w:p w:rsidR="007A5507" w:rsidP="00283E0F" w:rsidRDefault="007206BC" w14:paraId="54B037BB" w14:textId="77777777">
        <w:pPr>
          <w:pStyle w:val="FSHRub2"/>
        </w:pPr>
        <w:r>
          <w:t>Individualiserade dödsfallsutredningar hos Socialstyrelsen</w:t>
        </w:r>
      </w:p>
    </w:sdtContent>
  </w:sdt>
  <w:sdt>
    <w:sdtPr>
      <w:alias w:val="CC_Boilerplate_3"/>
      <w:tag w:val="CC_Boilerplate_3"/>
      <w:id w:val="1606463544"/>
      <w:lock w:val="sdtContentLocked"/>
      <w15:appearance w15:val="hidden"/>
      <w:text w:multiLine="1"/>
    </w:sdtPr>
    <w:sdtEndPr/>
    <w:sdtContent>
      <w:p w:rsidR="007A5507" w:rsidP="00283E0F" w:rsidRDefault="007A5507" w14:paraId="0756E5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06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B22"/>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2B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1C7"/>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6D7"/>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6BC"/>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6F2"/>
    <w:rsid w:val="00850645"/>
    <w:rsid w:val="00852493"/>
    <w:rsid w:val="008527A8"/>
    <w:rsid w:val="00852AC4"/>
    <w:rsid w:val="008532AE"/>
    <w:rsid w:val="008535E7"/>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C03"/>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2AF"/>
    <w:rsid w:val="009F0CB8"/>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F9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53A"/>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0FF"/>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1C3"/>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C65"/>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5C1B6"/>
  <w15:chartTrackingRefBased/>
  <w15:docId w15:val="{D4FFFE4A-203F-46B5-A2AF-8726B251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FF45A2A77D4F22825E8059D9C91B84"/>
        <w:category>
          <w:name w:val="Allmänt"/>
          <w:gallery w:val="placeholder"/>
        </w:category>
        <w:types>
          <w:type w:val="bbPlcHdr"/>
        </w:types>
        <w:behaviors>
          <w:behavior w:val="content"/>
        </w:behaviors>
        <w:guid w:val="{B2835EBA-6E25-41CA-86CC-1DA52F68FFEA}"/>
      </w:docPartPr>
      <w:docPartBody>
        <w:p w:rsidR="00812B1E" w:rsidRDefault="000C1DEE">
          <w:pPr>
            <w:pStyle w:val="65FF45A2A77D4F22825E8059D9C91B84"/>
          </w:pPr>
          <w:r w:rsidRPr="009A726D">
            <w:rPr>
              <w:rStyle w:val="Platshllartext"/>
            </w:rPr>
            <w:t>Klicka här för att ange text.</w:t>
          </w:r>
        </w:p>
      </w:docPartBody>
    </w:docPart>
    <w:docPart>
      <w:docPartPr>
        <w:name w:val="4D5EF6324FAE4668BBDF6882206B33AD"/>
        <w:category>
          <w:name w:val="Allmänt"/>
          <w:gallery w:val="placeholder"/>
        </w:category>
        <w:types>
          <w:type w:val="bbPlcHdr"/>
        </w:types>
        <w:behaviors>
          <w:behavior w:val="content"/>
        </w:behaviors>
        <w:guid w:val="{FC554779-E629-415B-80AB-694449AD8857}"/>
      </w:docPartPr>
      <w:docPartBody>
        <w:p w:rsidR="00812B1E" w:rsidRDefault="000C1DEE">
          <w:pPr>
            <w:pStyle w:val="4D5EF6324FAE4668BBDF6882206B33AD"/>
          </w:pPr>
          <w:r w:rsidRPr="002551EA">
            <w:rPr>
              <w:rStyle w:val="Platshllartext"/>
              <w:color w:val="808080" w:themeColor="background1" w:themeShade="80"/>
            </w:rPr>
            <w:t>[Motionärernas namn]</w:t>
          </w:r>
        </w:p>
      </w:docPartBody>
    </w:docPart>
    <w:docPart>
      <w:docPartPr>
        <w:name w:val="1161EA457CAC48F0A07A197A269DC820"/>
        <w:category>
          <w:name w:val="Allmänt"/>
          <w:gallery w:val="placeholder"/>
        </w:category>
        <w:types>
          <w:type w:val="bbPlcHdr"/>
        </w:types>
        <w:behaviors>
          <w:behavior w:val="content"/>
        </w:behaviors>
        <w:guid w:val="{26FD49AA-DEB4-4D1C-A3B6-DC68A945783C}"/>
      </w:docPartPr>
      <w:docPartBody>
        <w:p w:rsidR="00812B1E" w:rsidRDefault="000C1DEE">
          <w:pPr>
            <w:pStyle w:val="1161EA457CAC48F0A07A197A269DC820"/>
          </w:pPr>
          <w:r>
            <w:rPr>
              <w:rStyle w:val="Platshllartext"/>
            </w:rPr>
            <w:t xml:space="preserve"> </w:t>
          </w:r>
        </w:p>
      </w:docPartBody>
    </w:docPart>
    <w:docPart>
      <w:docPartPr>
        <w:name w:val="41619734A10E496EA37FE9086FAD23B7"/>
        <w:category>
          <w:name w:val="Allmänt"/>
          <w:gallery w:val="placeholder"/>
        </w:category>
        <w:types>
          <w:type w:val="bbPlcHdr"/>
        </w:types>
        <w:behaviors>
          <w:behavior w:val="content"/>
        </w:behaviors>
        <w:guid w:val="{6A235B7B-6FA8-4D68-B1D2-6CA9A6026513}"/>
      </w:docPartPr>
      <w:docPartBody>
        <w:p w:rsidR="00812B1E" w:rsidRDefault="000C1DEE">
          <w:pPr>
            <w:pStyle w:val="41619734A10E496EA37FE9086FAD23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EE"/>
    <w:rsid w:val="000C1DEE"/>
    <w:rsid w:val="00812B1E"/>
    <w:rsid w:val="008228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F45A2A77D4F22825E8059D9C91B84">
    <w:name w:val="65FF45A2A77D4F22825E8059D9C91B84"/>
  </w:style>
  <w:style w:type="paragraph" w:customStyle="1" w:styleId="E38A916538464C01A28311FF032D07A8">
    <w:name w:val="E38A916538464C01A28311FF032D07A8"/>
  </w:style>
  <w:style w:type="paragraph" w:customStyle="1" w:styleId="039BDCB2D8AE4A42A5A4A4A3BED70105">
    <w:name w:val="039BDCB2D8AE4A42A5A4A4A3BED70105"/>
  </w:style>
  <w:style w:type="paragraph" w:customStyle="1" w:styleId="4D5EF6324FAE4668BBDF6882206B33AD">
    <w:name w:val="4D5EF6324FAE4668BBDF6882206B33AD"/>
  </w:style>
  <w:style w:type="paragraph" w:customStyle="1" w:styleId="1161EA457CAC48F0A07A197A269DC820">
    <w:name w:val="1161EA457CAC48F0A07A197A269DC820"/>
  </w:style>
  <w:style w:type="paragraph" w:customStyle="1" w:styleId="41619734A10E496EA37FE9086FAD23B7">
    <w:name w:val="41619734A10E496EA37FE9086FAD2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73BE3-8F4E-41C6-84F3-EC19FBAA4EC0}"/>
</file>

<file path=customXml/itemProps2.xml><?xml version="1.0" encoding="utf-8"?>
<ds:datastoreItem xmlns:ds="http://schemas.openxmlformats.org/officeDocument/2006/customXml" ds:itemID="{9B668C00-4FF1-47F8-864D-547FB1FA3D45}"/>
</file>

<file path=customXml/itemProps3.xml><?xml version="1.0" encoding="utf-8"?>
<ds:datastoreItem xmlns:ds="http://schemas.openxmlformats.org/officeDocument/2006/customXml" ds:itemID="{C937A74F-A511-43F7-988F-837AF32C70C4}"/>
</file>

<file path=docProps/app.xml><?xml version="1.0" encoding="utf-8"?>
<Properties xmlns="http://schemas.openxmlformats.org/officeDocument/2006/extended-properties" xmlns:vt="http://schemas.openxmlformats.org/officeDocument/2006/docPropsVTypes">
  <Template>Normal</Template>
  <TotalTime>14</TotalTime>
  <Pages>2</Pages>
  <Words>579</Words>
  <Characters>3252</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201617M1490 Individualiserade dödsfallsutredningar hos Socialstyrelsen</vt:lpstr>
      <vt:lpstr>
      </vt:lpstr>
    </vt:vector>
  </TitlesOfParts>
  <Company>Sveriges riksdag</Company>
  <LinksUpToDate>false</LinksUpToDate>
  <CharactersWithSpaces>3820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