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7AC6C7D" w14:textId="77777777">
      <w:pPr>
        <w:pStyle w:val="Normalutanindragellerluft"/>
      </w:pPr>
    </w:p>
    <w:sdt>
      <w:sdtPr>
        <w:alias w:val="CC_Boilerplate_4"/>
        <w:tag w:val="CC_Boilerplate_4"/>
        <w:id w:val="-1644581176"/>
        <w:lock w:val="sdtLocked"/>
        <w:placeholder>
          <w:docPart w:val="B4932F481C6A43DBADF24F1D2CBA349A"/>
        </w:placeholder>
        <w15:appearance w15:val="hidden"/>
        <w:text/>
      </w:sdtPr>
      <w:sdtEndPr/>
      <w:sdtContent>
        <w:p w:rsidR="00AF30DD" w:rsidP="00CC4C93" w:rsidRDefault="00AF30DD" w14:paraId="1CCAC770" w14:textId="77777777">
          <w:pPr>
            <w:pStyle w:val="Rubrik1"/>
          </w:pPr>
          <w:r>
            <w:t>Förslag till riksdagsbeslut</w:t>
          </w:r>
        </w:p>
      </w:sdtContent>
    </w:sdt>
    <w:sdt>
      <w:sdtPr>
        <w:alias w:val="Förslag 1"/>
        <w:tag w:val="4b1284fd-2e2f-48ab-a04d-40dddafb0d70"/>
        <w:id w:val="-377928590"/>
        <w:lock w:val="sdtLocked"/>
      </w:sdtPr>
      <w:sdtEndPr/>
      <w:sdtContent>
        <w:p w:rsidR="002C70B2" w:rsidRDefault="00F90181" w14:paraId="3B4F8566" w14:textId="77777777">
          <w:pPr>
            <w:pStyle w:val="Frslagstext"/>
          </w:pPr>
          <w:r>
            <w:t>Riksdagen tillkännager för regeringen som sin mening vad som anförs i motionen om att sänka kostnaderna för att anställa unga.</w:t>
          </w:r>
        </w:p>
      </w:sdtContent>
    </w:sdt>
    <w:p w:rsidR="00AF30DD" w:rsidP="00AF30DD" w:rsidRDefault="000156D9" w14:paraId="1E46E873" w14:textId="77777777">
      <w:pPr>
        <w:pStyle w:val="Rubrik1"/>
      </w:pPr>
      <w:bookmarkStart w:name="MotionsStart" w:id="0"/>
      <w:bookmarkEnd w:id="0"/>
      <w:r>
        <w:t>Motivering</w:t>
      </w:r>
    </w:p>
    <w:p w:rsidR="00AF30DD" w:rsidP="001C2E4E" w:rsidRDefault="00430F89" w14:paraId="2150474A" w14:textId="77777777">
      <w:r>
        <w:t xml:space="preserve">Under de gångna åtta åren med alliansregering har jobben växt till i snabb takt. 340 000 fler har i dag ett jobb att gå till jämfört med 2006. Med ett jobb kommer en lön men också självständighet, gemenskap och frihet. För många unga är det första jobbet biljetten för att kunna flytta hemifrån, betala sina första räkningar och stå på egna ben. </w:t>
      </w:r>
    </w:p>
    <w:p w:rsidR="0094474D" w:rsidP="001C2E4E" w:rsidRDefault="0094474D" w14:paraId="1FCBAE9D" w14:textId="29F0D9F1">
      <w:r>
        <w:t>Fortfarande står allt för många unga utan arbete och därför är det viktigt att fortsätta öka incitamenten</w:t>
      </w:r>
      <w:r w:rsidR="00695F3D">
        <w:t xml:space="preserve"> för företagen att vilja anställa</w:t>
      </w:r>
      <w:r>
        <w:t xml:space="preserve">. Som ung på arbetsmarknaden </w:t>
      </w:r>
      <w:r w:rsidR="00695F3D">
        <w:t>ses du ofta som en risk</w:t>
      </w:r>
      <w:r w:rsidR="00262B0E">
        <w:t>. Ditt cv</w:t>
      </w:r>
      <w:bookmarkStart w:name="_GoBack" w:id="1"/>
      <w:bookmarkEnd w:id="1"/>
      <w:r>
        <w:t xml:space="preserve"> är tomt och du saknar erfarenheter. Därför har alliansregeringen prioriterat reformer som kompenserat för denna risk som företagaren kan tänkas ta genom sänkta kostnader för att anställa just unga. </w:t>
      </w:r>
      <w:r w:rsidR="003E73AD">
        <w:t>Den nya r</w:t>
      </w:r>
      <w:r w:rsidR="00E700C4">
        <w:t>egeringen föreslår nu att dubblera kostnaden, det vill säga arbetsgivaravgifterna, för att anställa en ung person. Vad Sveriges unga behöver är tvärtom fortsatta kostnadssänkningar. Vi behöver ytterligare sänka arbetsgivaravgifterna, särskilt för de yngsta.</w:t>
      </w:r>
    </w:p>
    <w:p w:rsidR="00E700C4" w:rsidP="001C2E4E" w:rsidRDefault="00936A33" w14:paraId="63F67082" w14:textId="77777777">
      <w:r>
        <w:t xml:space="preserve">Sveriges unga behöver och förtjänar att få in </w:t>
      </w:r>
      <w:r w:rsidR="00D06A3F">
        <w:t>en första fot</w:t>
      </w:r>
      <w:r>
        <w:t xml:space="preserve"> och ett ordentligt fäste på svensk arbetsmarknad. Politiken måste </w:t>
      </w:r>
      <w:r w:rsidR="000260EF">
        <w:t>skapa möjligheterna för detta</w:t>
      </w:r>
      <w:r>
        <w:t xml:space="preserve">. Därför ska vi </w:t>
      </w:r>
      <w:r w:rsidR="000E1974">
        <w:t xml:space="preserve">ytterligare </w:t>
      </w:r>
      <w:r w:rsidR="00DD4DB5">
        <w:t xml:space="preserve">sänka kostnaderna för </w:t>
      </w:r>
      <w:r>
        <w:t>att anställa unga.</w:t>
      </w:r>
    </w:p>
    <w:p w:rsidRPr="0094474D" w:rsidR="00E700C4" w:rsidP="001C2E4E" w:rsidRDefault="00E700C4" w14:paraId="00472344" w14:textId="77777777"/>
    <w:sdt>
      <w:sdtPr>
        <w:rPr>
          <w:i/>
          <w:noProof/>
        </w:rPr>
        <w:alias w:val="CC_Underskrifter"/>
        <w:tag w:val="CC_Underskrifter"/>
        <w:id w:val="583496634"/>
        <w:lock w:val="sdtContentLocked"/>
        <w:placeholder>
          <w:docPart w:val="C1B471ABA21D4EE2A3D58349DE91C8F5"/>
        </w:placeholder>
        <w15:appearance w15:val="hidden"/>
      </w:sdtPr>
      <w:sdtEndPr>
        <w:rPr>
          <w:i w:val="0"/>
          <w:noProof w:val="0"/>
        </w:rPr>
      </w:sdtEndPr>
      <w:sdtContent>
        <w:p w:rsidRPr="009E153C" w:rsidR="00865E70" w:rsidP="00557296" w:rsidRDefault="00557296" w14:paraId="21543974" w14:textId="69C703E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bl>
    <w:p w:rsidR="005E7591" w:rsidRDefault="005E7591" w14:paraId="51363562" w14:textId="77777777"/>
    <w:sectPr w:rsidR="005E759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804D0" w14:textId="77777777" w:rsidR="00913996" w:rsidRDefault="00913996" w:rsidP="000C1CAD">
      <w:pPr>
        <w:spacing w:line="240" w:lineRule="auto"/>
      </w:pPr>
      <w:r>
        <w:separator/>
      </w:r>
    </w:p>
  </w:endnote>
  <w:endnote w:type="continuationSeparator" w:id="0">
    <w:p w14:paraId="1F68966C" w14:textId="77777777" w:rsidR="00913996" w:rsidRDefault="009139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BC0A2" w14:textId="77777777" w:rsidR="0094445A" w:rsidRDefault="0094445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7BFE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4F3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A57C" w14:textId="77777777" w:rsidR="00C76BB7" w:rsidRDefault="00C76BB7">
    <w:pPr>
      <w:pStyle w:val="Sidfot"/>
    </w:pPr>
    <w:r>
      <w:fldChar w:fldCharType="begin"/>
    </w:r>
    <w:r>
      <w:instrText xml:space="preserve"> PRINTDATE  \@ "yyyy-MM-dd HH:mm"  \* MERGEFORMAT </w:instrText>
    </w:r>
    <w:r>
      <w:fldChar w:fldCharType="separate"/>
    </w:r>
    <w:r>
      <w:rPr>
        <w:noProof/>
      </w:rPr>
      <w:t>2014-11-07 11:57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B1CBE" w14:textId="77777777" w:rsidR="00913996" w:rsidRDefault="00913996" w:rsidP="000C1CAD">
      <w:pPr>
        <w:spacing w:line="240" w:lineRule="auto"/>
      </w:pPr>
      <w:r>
        <w:separator/>
      </w:r>
    </w:p>
  </w:footnote>
  <w:footnote w:type="continuationSeparator" w:id="0">
    <w:p w14:paraId="4E73718F" w14:textId="77777777" w:rsidR="00913996" w:rsidRDefault="009139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45A" w:rsidRDefault="0094445A" w14:paraId="28123D9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45A" w:rsidRDefault="0094445A" w14:paraId="0ADD8D4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C61A6C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62B0E" w14:paraId="20F30D1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1772</w:t>
        </w:r>
      </w:sdtContent>
    </w:sdt>
  </w:p>
  <w:p w:rsidR="00467151" w:rsidP="00283E0F" w:rsidRDefault="00262B0E" w14:paraId="27499CBF" w14:textId="77777777">
    <w:pPr>
      <w:pStyle w:val="FSHRub2"/>
    </w:pPr>
    <w:sdt>
      <w:sdtPr>
        <w:alias w:val="CC_Noformat_Avtext"/>
        <w:tag w:val="CC_Noformat_Avtext"/>
        <w:id w:val="1389603703"/>
        <w:lock w:val="sdtContentLocked"/>
        <w15:appearance w15:val="hidden"/>
        <w:text/>
      </w:sdtPr>
      <w:sdtEndPr/>
      <w:sdtContent>
        <w:r>
          <w:t>av Jessica Rosencrantz (M)</w:t>
        </w:r>
      </w:sdtContent>
    </w:sdt>
  </w:p>
  <w:sdt>
    <w:sdtPr>
      <w:alias w:val="CC_Noformat_Rubtext"/>
      <w:tag w:val="CC_Noformat_Rubtext"/>
      <w:id w:val="1800419874"/>
      <w:lock w:val="sdtContentLocked"/>
      <w15:appearance w15:val="hidden"/>
      <w:text/>
    </w:sdtPr>
    <w:sdtEndPr/>
    <w:sdtContent>
      <w:p w:rsidR="00467151" w:rsidP="00283E0F" w:rsidRDefault="00430F89" w14:paraId="4E0F151E" w14:textId="77777777">
        <w:pPr>
          <w:pStyle w:val="FSHRub2"/>
        </w:pPr>
        <w:r>
          <w:t>Sänkta arbetsgivaravgifter för unga</w:t>
        </w:r>
      </w:p>
    </w:sdtContent>
  </w:sdt>
  <w:sdt>
    <w:sdtPr>
      <w:alias w:val="CC_Boilerplate_3"/>
      <w:tag w:val="CC_Boilerplate_3"/>
      <w:id w:val="-1567486118"/>
      <w:lock w:val="sdtContentLocked"/>
      <w15:appearance w15:val="hidden"/>
      <w:text w:multiLine="1"/>
    </w:sdtPr>
    <w:sdtEndPr/>
    <w:sdtContent>
      <w:p w:rsidR="00467151" w:rsidP="00283E0F" w:rsidRDefault="00467151" w14:paraId="33A9EF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073729-2DC4-47BB-84EB-4DEE0DBBBC95}"/>
  </w:docVars>
  <w:rsids>
    <w:rsidRoot w:val="00430F89"/>
    <w:rsid w:val="00003CCB"/>
    <w:rsid w:val="00006BF0"/>
    <w:rsid w:val="00010168"/>
    <w:rsid w:val="00010DF8"/>
    <w:rsid w:val="00011724"/>
    <w:rsid w:val="00011F33"/>
    <w:rsid w:val="000156D9"/>
    <w:rsid w:val="00022F5C"/>
    <w:rsid w:val="00024356"/>
    <w:rsid w:val="00024712"/>
    <w:rsid w:val="000260EF"/>
    <w:rsid w:val="000269AE"/>
    <w:rsid w:val="000314C1"/>
    <w:rsid w:val="0003287D"/>
    <w:rsid w:val="00032A5E"/>
    <w:rsid w:val="00042A9E"/>
    <w:rsid w:val="00042BE1"/>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1974"/>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E4E"/>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B0E"/>
    <w:rsid w:val="002633CE"/>
    <w:rsid w:val="00263B31"/>
    <w:rsid w:val="002661FF"/>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0B2"/>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386"/>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E73AD"/>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0F89"/>
    <w:rsid w:val="00432B63"/>
    <w:rsid w:val="00433617"/>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C7552"/>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296"/>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591"/>
    <w:rsid w:val="005F0B9E"/>
    <w:rsid w:val="005F10DB"/>
    <w:rsid w:val="005F1A7E"/>
    <w:rsid w:val="005F5ACA"/>
    <w:rsid w:val="005F5BC1"/>
    <w:rsid w:val="00602D39"/>
    <w:rsid w:val="006039EC"/>
    <w:rsid w:val="00612D6C"/>
    <w:rsid w:val="00614F73"/>
    <w:rsid w:val="00615A50"/>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F3D"/>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5EA5"/>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7ED2"/>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064E"/>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3996"/>
    <w:rsid w:val="00922951"/>
    <w:rsid w:val="00923F13"/>
    <w:rsid w:val="00924B14"/>
    <w:rsid w:val="00925EF5"/>
    <w:rsid w:val="00925F0B"/>
    <w:rsid w:val="009315BF"/>
    <w:rsid w:val="00936A33"/>
    <w:rsid w:val="00937358"/>
    <w:rsid w:val="00937E97"/>
    <w:rsid w:val="00943898"/>
    <w:rsid w:val="0094445A"/>
    <w:rsid w:val="0094474D"/>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7B8B"/>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3AC4"/>
    <w:rsid w:val="00B44FAB"/>
    <w:rsid w:val="00B44FDF"/>
    <w:rsid w:val="00B45E15"/>
    <w:rsid w:val="00B46A70"/>
    <w:rsid w:val="00B47F71"/>
    <w:rsid w:val="00B5009F"/>
    <w:rsid w:val="00B53DE2"/>
    <w:rsid w:val="00B54088"/>
    <w:rsid w:val="00B542C2"/>
    <w:rsid w:val="00B56956"/>
    <w:rsid w:val="00B63A7C"/>
    <w:rsid w:val="00B63CF7"/>
    <w:rsid w:val="00B65DB1"/>
    <w:rsid w:val="00B7013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5BC"/>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6BB7"/>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6A3F"/>
    <w:rsid w:val="00D12A28"/>
    <w:rsid w:val="00D131C0"/>
    <w:rsid w:val="00D15950"/>
    <w:rsid w:val="00D17F21"/>
    <w:rsid w:val="00D2384D"/>
    <w:rsid w:val="00D3037D"/>
    <w:rsid w:val="00D307CB"/>
    <w:rsid w:val="00D328D4"/>
    <w:rsid w:val="00D32A4F"/>
    <w:rsid w:val="00D35EFB"/>
    <w:rsid w:val="00D36559"/>
    <w:rsid w:val="00D3655C"/>
    <w:rsid w:val="00D40325"/>
    <w:rsid w:val="00D50742"/>
    <w:rsid w:val="00D53752"/>
    <w:rsid w:val="00D5394C"/>
    <w:rsid w:val="00D55F2D"/>
    <w:rsid w:val="00D5673A"/>
    <w:rsid w:val="00D56F5C"/>
    <w:rsid w:val="00D62503"/>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4DB5"/>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4F37"/>
    <w:rsid w:val="00E56359"/>
    <w:rsid w:val="00E567D6"/>
    <w:rsid w:val="00E60825"/>
    <w:rsid w:val="00E66F4E"/>
    <w:rsid w:val="00E700C4"/>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0B4D"/>
    <w:rsid w:val="00F83BAB"/>
    <w:rsid w:val="00F84A98"/>
    <w:rsid w:val="00F85F2A"/>
    <w:rsid w:val="00F87C8C"/>
    <w:rsid w:val="00F90181"/>
    <w:rsid w:val="00F908E1"/>
    <w:rsid w:val="00F938DA"/>
    <w:rsid w:val="00F940B2"/>
    <w:rsid w:val="00F94F7D"/>
    <w:rsid w:val="00F959DB"/>
    <w:rsid w:val="00F962A3"/>
    <w:rsid w:val="00F96563"/>
    <w:rsid w:val="00F96E32"/>
    <w:rsid w:val="00F9776D"/>
    <w:rsid w:val="00FA1FBF"/>
    <w:rsid w:val="00FA3932"/>
    <w:rsid w:val="00FB050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80E6D9"/>
  <w15:chartTrackingRefBased/>
  <w15:docId w15:val="{4A644176-60A5-4CD3-AF67-6DE26715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932F481C6A43DBADF24F1D2CBA349A"/>
        <w:category>
          <w:name w:val="Allmänt"/>
          <w:gallery w:val="placeholder"/>
        </w:category>
        <w:types>
          <w:type w:val="bbPlcHdr"/>
        </w:types>
        <w:behaviors>
          <w:behavior w:val="content"/>
        </w:behaviors>
        <w:guid w:val="{75ED1204-B0DC-4738-921A-EC45CBF50897}"/>
      </w:docPartPr>
      <w:docPartBody>
        <w:p w:rsidR="00460804" w:rsidRDefault="00460804">
          <w:pPr>
            <w:pStyle w:val="B4932F481C6A43DBADF24F1D2CBA349A"/>
          </w:pPr>
          <w:r w:rsidRPr="009A726D">
            <w:rPr>
              <w:rStyle w:val="Platshllartext"/>
            </w:rPr>
            <w:t>Klicka här för att ange text.</w:t>
          </w:r>
        </w:p>
      </w:docPartBody>
    </w:docPart>
    <w:docPart>
      <w:docPartPr>
        <w:name w:val="C1B471ABA21D4EE2A3D58349DE91C8F5"/>
        <w:category>
          <w:name w:val="Allmänt"/>
          <w:gallery w:val="placeholder"/>
        </w:category>
        <w:types>
          <w:type w:val="bbPlcHdr"/>
        </w:types>
        <w:behaviors>
          <w:behavior w:val="content"/>
        </w:behaviors>
        <w:guid w:val="{449E00FC-C8B2-42FC-9A3D-DB46C63114D9}"/>
      </w:docPartPr>
      <w:docPartBody>
        <w:p w:rsidR="00460804" w:rsidRDefault="00460804">
          <w:pPr>
            <w:pStyle w:val="C1B471ABA21D4EE2A3D58349DE91C8F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04"/>
    <w:rsid w:val="00114188"/>
    <w:rsid w:val="004608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4932F481C6A43DBADF24F1D2CBA349A">
    <w:name w:val="B4932F481C6A43DBADF24F1D2CBA349A"/>
  </w:style>
  <w:style w:type="paragraph" w:customStyle="1" w:styleId="AC6B3DFB36554ACCA642871964EFF30E">
    <w:name w:val="AC6B3DFB36554ACCA642871964EFF30E"/>
  </w:style>
  <w:style w:type="paragraph" w:customStyle="1" w:styleId="C1B471ABA21D4EE2A3D58349DE91C8F5">
    <w:name w:val="C1B471ABA21D4EE2A3D58349DE91C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1795</RubrikLookup>
    <MotionGuid xmlns="00d11361-0b92-4bae-a181-288d6a55b763">a06ed3d2-b7d2-4171-b7d7-a60b79ee3f70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7B7E1-CBDA-47B3-82A6-78C23D0D59F6}"/>
</file>

<file path=customXml/itemProps2.xml><?xml version="1.0" encoding="utf-8"?>
<ds:datastoreItem xmlns:ds="http://schemas.openxmlformats.org/officeDocument/2006/customXml" ds:itemID="{C2E2851A-FF95-4E75-A567-50C84E69D292}"/>
</file>

<file path=customXml/itemProps3.xml><?xml version="1.0" encoding="utf-8"?>
<ds:datastoreItem xmlns:ds="http://schemas.openxmlformats.org/officeDocument/2006/customXml" ds:itemID="{4F9B495F-DC8E-4EB3-A627-A2F1C437F59E}"/>
</file>

<file path=customXml/itemProps4.xml><?xml version="1.0" encoding="utf-8"?>
<ds:datastoreItem xmlns:ds="http://schemas.openxmlformats.org/officeDocument/2006/customXml" ds:itemID="{F3B991EE-BFCF-4B4D-AFBF-3929F2404163}"/>
</file>

<file path=docProps/app.xml><?xml version="1.0" encoding="utf-8"?>
<Properties xmlns="http://schemas.openxmlformats.org/officeDocument/2006/extended-properties" xmlns:vt="http://schemas.openxmlformats.org/officeDocument/2006/docPropsVTypes">
  <Template>GranskaMot</Template>
  <TotalTime>5</TotalTime>
  <Pages>1</Pages>
  <Words>224</Words>
  <Characters>1215</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201415M1544 Sänkta arbetsgivaravgifter för unga</vt:lpstr>
      <vt:lpstr/>
    </vt:vector>
  </TitlesOfParts>
  <Company>Riksdagen</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201415M1544 Sänkta arbetsgivaravgifter för unga</dc:title>
  <dc:subject/>
  <dc:creator>It-avdelningen</dc:creator>
  <cp:keywords/>
  <dc:description/>
  <cp:lastModifiedBy>Kerstin Carlqvist</cp:lastModifiedBy>
  <cp:revision>13</cp:revision>
  <cp:lastPrinted>2014-11-07T10:57:00Z</cp:lastPrinted>
  <dcterms:created xsi:type="dcterms:W3CDTF">2014-11-07T10:54:00Z</dcterms:created>
  <dcterms:modified xsi:type="dcterms:W3CDTF">2015-07-22T05:22:00Z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*TE1E680C5AFBE*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http://filur.riksdagen.se/drop/DropOffLibrary/TE1E680C5AFBE.docx</vt:lpwstr>
  </property>
</Properties>
</file>