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bookmarkStart w:id="0" w:name="_GoBack"/>
            <w:bookmarkEnd w:id="0"/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14DB9639" w14:textId="6D06C8A3" w:rsidR="00E2069A" w:rsidRDefault="00E2069A" w:rsidP="0096348C">
      <w:pPr>
        <w:rPr>
          <w:szCs w:val="24"/>
        </w:rPr>
      </w:pPr>
    </w:p>
    <w:p w14:paraId="384C07A2" w14:textId="58BCE397" w:rsidR="00AB5C10" w:rsidRDefault="00AB5C10" w:rsidP="0096348C">
      <w:pPr>
        <w:rPr>
          <w:szCs w:val="24"/>
        </w:rPr>
      </w:pPr>
    </w:p>
    <w:p w14:paraId="6173FDAE" w14:textId="45DB7DC1" w:rsidR="00D646B5" w:rsidRDefault="00D646B5" w:rsidP="0096348C">
      <w:pPr>
        <w:rPr>
          <w:szCs w:val="24"/>
        </w:rPr>
      </w:pPr>
    </w:p>
    <w:p w14:paraId="10742E48" w14:textId="77777777" w:rsidR="00CD064F" w:rsidRDefault="00CD064F" w:rsidP="0096348C">
      <w:pPr>
        <w:rPr>
          <w:szCs w:val="24"/>
        </w:rPr>
      </w:pPr>
    </w:p>
    <w:p w14:paraId="2D1DEA24" w14:textId="77777777" w:rsidR="00D646B5" w:rsidRDefault="00D646B5" w:rsidP="0096348C">
      <w:pPr>
        <w:rPr>
          <w:szCs w:val="24"/>
        </w:rPr>
      </w:pPr>
    </w:p>
    <w:p w14:paraId="049D20E1" w14:textId="77777777" w:rsidR="00AB5C10" w:rsidRPr="00D10746" w:rsidRDefault="00AB5C10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5AA97C56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20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A36F5C" w:rsidRPr="00D10746">
              <w:rPr>
                <w:b/>
                <w:szCs w:val="24"/>
              </w:rPr>
              <w:t>1</w:t>
            </w:r>
            <w:r w:rsidR="000D522A" w:rsidRPr="00D10746">
              <w:rPr>
                <w:b/>
                <w:szCs w:val="24"/>
              </w:rPr>
              <w:t>:</w:t>
            </w:r>
            <w:r w:rsidR="004346DA">
              <w:rPr>
                <w:b/>
                <w:szCs w:val="24"/>
              </w:rPr>
              <w:t>6</w:t>
            </w:r>
            <w:r w:rsidR="00472A56">
              <w:rPr>
                <w:b/>
                <w:szCs w:val="24"/>
              </w:rPr>
              <w:t>1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1DC1C681" w:rsidR="00BF5B1A" w:rsidRPr="00D10746" w:rsidRDefault="00B96F91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20</w:t>
            </w:r>
            <w:r w:rsidR="00317CD0" w:rsidRPr="00D10746">
              <w:rPr>
                <w:szCs w:val="24"/>
              </w:rPr>
              <w:t>2</w:t>
            </w:r>
            <w:r w:rsidR="00C15DFC" w:rsidRPr="00D10746">
              <w:rPr>
                <w:szCs w:val="24"/>
              </w:rPr>
              <w:t>1</w:t>
            </w:r>
            <w:r w:rsidRPr="00D10746">
              <w:rPr>
                <w:szCs w:val="24"/>
              </w:rPr>
              <w:t>-</w:t>
            </w:r>
            <w:r w:rsidR="00C15DFC" w:rsidRPr="00D10746">
              <w:rPr>
                <w:szCs w:val="24"/>
              </w:rPr>
              <w:t>0</w:t>
            </w:r>
            <w:r w:rsidR="00955E92">
              <w:rPr>
                <w:szCs w:val="24"/>
              </w:rPr>
              <w:t>5-</w:t>
            </w:r>
            <w:r w:rsidR="00CA037C">
              <w:rPr>
                <w:szCs w:val="24"/>
              </w:rPr>
              <w:t>2</w:t>
            </w:r>
            <w:r w:rsidR="00472A56">
              <w:rPr>
                <w:szCs w:val="24"/>
              </w:rPr>
              <w:t>7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6D04A0E1" w:rsidR="00804B3A" w:rsidRPr="00D10746" w:rsidRDefault="00472A56" w:rsidP="00EE1733">
            <w:pPr>
              <w:rPr>
                <w:szCs w:val="24"/>
              </w:rPr>
            </w:pPr>
            <w:r>
              <w:rPr>
                <w:szCs w:val="24"/>
              </w:rPr>
              <w:t>08</w:t>
            </w:r>
            <w:r w:rsidR="0024734C" w:rsidRPr="00804B3A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DB0979" w:rsidRPr="00804B3A">
              <w:rPr>
                <w:szCs w:val="24"/>
              </w:rPr>
              <w:t>0</w:t>
            </w:r>
            <w:r w:rsidR="00953995" w:rsidRPr="00262625">
              <w:rPr>
                <w:szCs w:val="24"/>
              </w:rPr>
              <w:t>–</w:t>
            </w:r>
            <w:r w:rsidRPr="00867007">
              <w:rPr>
                <w:szCs w:val="24"/>
              </w:rPr>
              <w:t>0</w:t>
            </w:r>
            <w:r w:rsidR="00867007" w:rsidRPr="00867007">
              <w:rPr>
                <w:szCs w:val="24"/>
              </w:rPr>
              <w:t>9</w:t>
            </w:r>
            <w:r w:rsidR="004346DA" w:rsidRPr="00867007">
              <w:rPr>
                <w:szCs w:val="24"/>
              </w:rPr>
              <w:t>.</w:t>
            </w:r>
            <w:r w:rsidRPr="00867007">
              <w:rPr>
                <w:szCs w:val="24"/>
              </w:rPr>
              <w:t>0</w:t>
            </w:r>
            <w:r w:rsidR="004346DA" w:rsidRPr="00867007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40D4C3B9" w14:textId="2581BE14" w:rsidR="0006455E" w:rsidRDefault="0006455E" w:rsidP="00D15874">
      <w:pPr>
        <w:tabs>
          <w:tab w:val="left" w:pos="1418"/>
        </w:tabs>
        <w:rPr>
          <w:snapToGrid w:val="0"/>
          <w:szCs w:val="24"/>
        </w:rPr>
      </w:pPr>
    </w:p>
    <w:p w14:paraId="7D65C267" w14:textId="77777777" w:rsidR="00D6289F" w:rsidRDefault="00D6289F" w:rsidP="00D15874">
      <w:pPr>
        <w:tabs>
          <w:tab w:val="left" w:pos="1418"/>
        </w:tabs>
        <w:rPr>
          <w:snapToGrid w:val="0"/>
          <w:szCs w:val="24"/>
        </w:rPr>
      </w:pPr>
    </w:p>
    <w:p w14:paraId="00938F59" w14:textId="77777777" w:rsidR="00E2069A" w:rsidRPr="00D10746" w:rsidRDefault="00E2069A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5F4AB0" w:rsidRPr="00D10746" w14:paraId="17EC3645" w14:textId="77777777" w:rsidTr="00804B3A">
        <w:tc>
          <w:tcPr>
            <w:tcW w:w="567" w:type="dxa"/>
          </w:tcPr>
          <w:p w14:paraId="54E20EB0" w14:textId="77777777" w:rsidR="0086408F" w:rsidRPr="00D10746" w:rsidRDefault="009137F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t>§1</w:t>
            </w:r>
          </w:p>
        </w:tc>
        <w:tc>
          <w:tcPr>
            <w:tcW w:w="7159" w:type="dxa"/>
          </w:tcPr>
          <w:p w14:paraId="0AC9A80F" w14:textId="77777777" w:rsidR="00737F4C" w:rsidRPr="00D10746" w:rsidRDefault="00737F4C" w:rsidP="00737F4C">
            <w:pPr>
              <w:rPr>
                <w:b/>
                <w:bCs/>
                <w:szCs w:val="24"/>
              </w:rPr>
            </w:pPr>
            <w:r w:rsidRPr="00D10746">
              <w:rPr>
                <w:b/>
                <w:bCs/>
                <w:szCs w:val="24"/>
              </w:rPr>
              <w:t>Medgivande att delta på distans</w:t>
            </w:r>
          </w:p>
          <w:p w14:paraId="7540ED96" w14:textId="77777777" w:rsidR="00737F4C" w:rsidRPr="00D10746" w:rsidRDefault="00737F4C" w:rsidP="00737F4C">
            <w:pPr>
              <w:rPr>
                <w:bCs/>
                <w:szCs w:val="24"/>
              </w:rPr>
            </w:pPr>
          </w:p>
          <w:p w14:paraId="5D76990A" w14:textId="188AD6EA" w:rsidR="007B78E7" w:rsidRPr="00CA27BC" w:rsidRDefault="00737F4C" w:rsidP="00737F4C">
            <w:pPr>
              <w:ind w:right="69"/>
              <w:rPr>
                <w:szCs w:val="24"/>
              </w:rPr>
            </w:pPr>
            <w:r w:rsidRPr="00CC5FCD">
              <w:rPr>
                <w:bCs/>
                <w:szCs w:val="24"/>
              </w:rPr>
              <w:t xml:space="preserve">Utskottet medgav deltagande på distans för följande ordinarie ledamöter och </w:t>
            </w:r>
            <w:r w:rsidRPr="00867007">
              <w:rPr>
                <w:bCs/>
                <w:szCs w:val="24"/>
              </w:rPr>
              <w:t>suppleanter</w:t>
            </w:r>
            <w:r w:rsidRPr="00867007">
              <w:rPr>
                <w:szCs w:val="24"/>
              </w:rPr>
              <w:t>:</w:t>
            </w:r>
            <w:r w:rsidR="006D6CBA" w:rsidRPr="00867007">
              <w:rPr>
                <w:szCs w:val="24"/>
              </w:rPr>
              <w:t xml:space="preserve"> </w:t>
            </w:r>
            <w:r w:rsidR="00524134" w:rsidRPr="00867007">
              <w:rPr>
                <w:szCs w:val="24"/>
              </w:rPr>
              <w:t xml:space="preserve">Kristina Nilsson (S), </w:t>
            </w:r>
            <w:r w:rsidR="00CD2B8A" w:rsidRPr="00867007">
              <w:rPr>
                <w:szCs w:val="24"/>
              </w:rPr>
              <w:t>Camilla Waltersson Grönvall (M)</w:t>
            </w:r>
            <w:r w:rsidRPr="00867007">
              <w:rPr>
                <w:szCs w:val="24"/>
              </w:rPr>
              <w:t>, Johan Hultberg (M),</w:t>
            </w:r>
            <w:r w:rsidR="00D66CD9" w:rsidRPr="00867007">
              <w:rPr>
                <w:szCs w:val="24"/>
              </w:rPr>
              <w:t xml:space="preserve"> Mikael Dahlqvist (S)</w:t>
            </w:r>
            <w:r w:rsidR="006D6CBA" w:rsidRPr="00867007">
              <w:rPr>
                <w:szCs w:val="24"/>
              </w:rPr>
              <w:t xml:space="preserve">, </w:t>
            </w:r>
            <w:r w:rsidR="00472A56" w:rsidRPr="00867007">
              <w:rPr>
                <w:szCs w:val="24"/>
              </w:rPr>
              <w:t>Sofia Nilsson (C)</w:t>
            </w:r>
            <w:r w:rsidR="009D656C" w:rsidRPr="00867007">
              <w:rPr>
                <w:szCs w:val="24"/>
              </w:rPr>
              <w:t>,</w:t>
            </w:r>
            <w:r w:rsidR="00867007" w:rsidRPr="00867007">
              <w:rPr>
                <w:szCs w:val="24"/>
              </w:rPr>
              <w:t xml:space="preserve"> </w:t>
            </w:r>
            <w:r w:rsidR="00472A56" w:rsidRPr="00867007">
              <w:rPr>
                <w:szCs w:val="24"/>
              </w:rPr>
              <w:t xml:space="preserve">Carina Ståhl Herrstedt (SD), </w:t>
            </w:r>
            <w:r w:rsidR="00955E92" w:rsidRPr="00867007">
              <w:rPr>
                <w:szCs w:val="24"/>
              </w:rPr>
              <w:t>Yasmine Bladelius (S)</w:t>
            </w:r>
            <w:r w:rsidR="00E74387" w:rsidRPr="00867007">
              <w:rPr>
                <w:szCs w:val="24"/>
              </w:rPr>
              <w:t>,</w:t>
            </w:r>
            <w:r w:rsidR="00B739D5" w:rsidRPr="00867007">
              <w:rPr>
                <w:szCs w:val="24"/>
              </w:rPr>
              <w:t xml:space="preserve"> </w:t>
            </w:r>
            <w:r w:rsidR="0023672A" w:rsidRPr="00867007">
              <w:rPr>
                <w:szCs w:val="24"/>
              </w:rPr>
              <w:t xml:space="preserve">Dag Larsson (S), </w:t>
            </w:r>
            <w:r w:rsidR="00B739D5" w:rsidRPr="00867007">
              <w:rPr>
                <w:szCs w:val="24"/>
              </w:rPr>
              <w:t>Lina Nordquist (L),</w:t>
            </w:r>
            <w:r w:rsidR="00E74387" w:rsidRPr="00867007">
              <w:rPr>
                <w:szCs w:val="24"/>
              </w:rPr>
              <w:t xml:space="preserve"> </w:t>
            </w:r>
            <w:r w:rsidRPr="00867007">
              <w:rPr>
                <w:szCs w:val="24"/>
              </w:rPr>
              <w:t>Christina Östberg (SD)</w:t>
            </w:r>
            <w:r w:rsidR="009E79B2" w:rsidRPr="00867007">
              <w:rPr>
                <w:szCs w:val="24"/>
              </w:rPr>
              <w:t xml:space="preserve">, </w:t>
            </w:r>
            <w:r w:rsidR="0087324E" w:rsidRPr="00867007">
              <w:rPr>
                <w:szCs w:val="24"/>
              </w:rPr>
              <w:t>Nicklas Attefjord (MP)</w:t>
            </w:r>
            <w:r w:rsidR="00BB3A2A" w:rsidRPr="00867007">
              <w:rPr>
                <w:szCs w:val="24"/>
              </w:rPr>
              <w:t xml:space="preserve">, </w:t>
            </w:r>
            <w:r w:rsidR="0019500B" w:rsidRPr="00867007">
              <w:rPr>
                <w:szCs w:val="24"/>
              </w:rPr>
              <w:t xml:space="preserve">Pia Steensland (KD), </w:t>
            </w:r>
            <w:r w:rsidRPr="00867007">
              <w:rPr>
                <w:szCs w:val="24"/>
              </w:rPr>
              <w:t>Mats Wiking (S), Ulrika Jörgensen (M)</w:t>
            </w:r>
            <w:r w:rsidR="00614FE1" w:rsidRPr="00867007">
              <w:rPr>
                <w:szCs w:val="24"/>
              </w:rPr>
              <w:t xml:space="preserve">, </w:t>
            </w:r>
            <w:r w:rsidR="00610A81" w:rsidRPr="00867007">
              <w:rPr>
                <w:szCs w:val="24"/>
              </w:rPr>
              <w:t>Clara Aranda</w:t>
            </w:r>
            <w:r w:rsidR="009D656C" w:rsidRPr="00867007">
              <w:rPr>
                <w:szCs w:val="24"/>
              </w:rPr>
              <w:t xml:space="preserve"> (</w:t>
            </w:r>
            <w:r w:rsidR="00610A81" w:rsidRPr="00867007">
              <w:rPr>
                <w:szCs w:val="24"/>
              </w:rPr>
              <w:t>SD</w:t>
            </w:r>
            <w:r w:rsidR="009D656C" w:rsidRPr="00867007">
              <w:rPr>
                <w:szCs w:val="24"/>
              </w:rPr>
              <w:t>)</w:t>
            </w:r>
            <w:r w:rsidR="00955E92" w:rsidRPr="00867007">
              <w:rPr>
                <w:szCs w:val="24"/>
              </w:rPr>
              <w:t xml:space="preserve">, </w:t>
            </w:r>
            <w:r w:rsidR="0023672A" w:rsidRPr="00867007">
              <w:rPr>
                <w:szCs w:val="24"/>
              </w:rPr>
              <w:t xml:space="preserve">Anders W Jonsson (C), </w:t>
            </w:r>
            <w:r w:rsidR="00727ED4" w:rsidRPr="00867007">
              <w:rPr>
                <w:szCs w:val="24"/>
              </w:rPr>
              <w:t>Maj Karlsson (V),</w:t>
            </w:r>
            <w:r w:rsidR="00CC5FCD" w:rsidRPr="00867007">
              <w:rPr>
                <w:szCs w:val="24"/>
              </w:rPr>
              <w:t xml:space="preserve"> </w:t>
            </w:r>
            <w:r w:rsidR="00867007" w:rsidRPr="00867007">
              <w:rPr>
                <w:szCs w:val="24"/>
              </w:rPr>
              <w:t xml:space="preserve">Gudrun Brunegård (KD), </w:t>
            </w:r>
            <w:r w:rsidRPr="00867007">
              <w:rPr>
                <w:szCs w:val="24"/>
              </w:rPr>
              <w:t>Barbro Westerholm (L)</w:t>
            </w:r>
            <w:r w:rsidR="002E79D8" w:rsidRPr="00867007">
              <w:rPr>
                <w:szCs w:val="24"/>
              </w:rPr>
              <w:t xml:space="preserve">, </w:t>
            </w:r>
            <w:r w:rsidR="00BA2B5E" w:rsidRPr="00867007">
              <w:rPr>
                <w:szCs w:val="24"/>
              </w:rPr>
              <w:t>Linda Lindberg (SD</w:t>
            </w:r>
            <w:r w:rsidR="00E26F79" w:rsidRPr="00867007">
              <w:rPr>
                <w:szCs w:val="24"/>
              </w:rPr>
              <w:t>,</w:t>
            </w:r>
            <w:r w:rsidR="00472A56" w:rsidRPr="00867007">
              <w:rPr>
                <w:szCs w:val="24"/>
              </w:rPr>
              <w:t xml:space="preserve"> </w:t>
            </w:r>
            <w:r w:rsidR="00867007" w:rsidRPr="00867007">
              <w:rPr>
                <w:szCs w:val="24"/>
              </w:rPr>
              <w:t>Marie-Louise Hänel Sandström</w:t>
            </w:r>
            <w:r w:rsidR="00472A56" w:rsidRPr="00867007">
              <w:rPr>
                <w:szCs w:val="24"/>
              </w:rPr>
              <w:t xml:space="preserve"> (</w:t>
            </w:r>
            <w:r w:rsidR="00867007" w:rsidRPr="00867007">
              <w:rPr>
                <w:szCs w:val="24"/>
              </w:rPr>
              <w:t>M</w:t>
            </w:r>
            <w:r w:rsidR="00472A56" w:rsidRPr="00867007">
              <w:rPr>
                <w:szCs w:val="24"/>
              </w:rPr>
              <w:t>)</w:t>
            </w:r>
            <w:r w:rsidR="00955E92" w:rsidRPr="00867007">
              <w:rPr>
                <w:szCs w:val="24"/>
              </w:rPr>
              <w:t xml:space="preserve"> och </w:t>
            </w:r>
            <w:r w:rsidR="00953F54" w:rsidRPr="00867007">
              <w:rPr>
                <w:szCs w:val="24"/>
              </w:rPr>
              <w:t>Inge Ståhlgren (S)</w:t>
            </w:r>
            <w:r w:rsidR="00DB64D7" w:rsidRPr="00867007">
              <w:rPr>
                <w:szCs w:val="24"/>
              </w:rPr>
              <w:t>.</w:t>
            </w:r>
          </w:p>
          <w:p w14:paraId="70DB0C00" w14:textId="5D582C1C" w:rsidR="008846CB" w:rsidRPr="00CA27BC" w:rsidRDefault="008846CB" w:rsidP="00737F4C">
            <w:pPr>
              <w:ind w:right="69"/>
              <w:rPr>
                <w:szCs w:val="24"/>
              </w:rPr>
            </w:pPr>
          </w:p>
          <w:p w14:paraId="49DD3AAE" w14:textId="77471F32" w:rsidR="0086408F" w:rsidRPr="00867007" w:rsidRDefault="00262625" w:rsidP="00ED5C8E">
            <w:pPr>
              <w:ind w:right="69"/>
              <w:rPr>
                <w:szCs w:val="24"/>
              </w:rPr>
            </w:pPr>
            <w:r w:rsidRPr="00867007">
              <w:rPr>
                <w:szCs w:val="24"/>
              </w:rPr>
              <w:t>S</w:t>
            </w:r>
            <w:r w:rsidR="00867007" w:rsidRPr="00867007">
              <w:rPr>
                <w:szCs w:val="24"/>
              </w:rPr>
              <w:t>ex</w:t>
            </w:r>
            <w:r w:rsidRPr="00867007">
              <w:rPr>
                <w:szCs w:val="24"/>
              </w:rPr>
              <w:t xml:space="preserve"> tjänstemän från utskottets kansli var uppkopplade på distans.</w:t>
            </w:r>
          </w:p>
          <w:p w14:paraId="4C3B3EFC" w14:textId="16B21BB2" w:rsidR="00262625" w:rsidRPr="00D10746" w:rsidRDefault="00262625" w:rsidP="00ED5C8E">
            <w:pPr>
              <w:ind w:right="69"/>
              <w:rPr>
                <w:bCs/>
                <w:szCs w:val="24"/>
              </w:rPr>
            </w:pPr>
          </w:p>
        </w:tc>
      </w:tr>
      <w:tr w:rsidR="00537811" w:rsidRPr="00D10746" w14:paraId="6181A303" w14:textId="77777777" w:rsidTr="00804B3A">
        <w:tc>
          <w:tcPr>
            <w:tcW w:w="567" w:type="dxa"/>
          </w:tcPr>
          <w:p w14:paraId="5EAF07BD" w14:textId="2F0BF44B" w:rsidR="00537811" w:rsidRPr="00D10746" w:rsidRDefault="00537811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t xml:space="preserve">§ </w:t>
            </w:r>
            <w:r w:rsidR="00472A56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5F0F70C3" w14:textId="77777777" w:rsidR="00537811" w:rsidRPr="00D10746" w:rsidRDefault="00537811" w:rsidP="00537811">
            <w:pPr>
              <w:rPr>
                <w:b/>
                <w:bCs/>
                <w:szCs w:val="24"/>
              </w:rPr>
            </w:pPr>
            <w:r w:rsidRPr="00D10746">
              <w:rPr>
                <w:b/>
                <w:bCs/>
                <w:szCs w:val="24"/>
              </w:rPr>
              <w:t>Justering av protokoll</w:t>
            </w:r>
          </w:p>
          <w:p w14:paraId="6E65CBF8" w14:textId="77777777" w:rsidR="00537811" w:rsidRPr="00D10746" w:rsidRDefault="00537811" w:rsidP="00537811">
            <w:pPr>
              <w:rPr>
                <w:b/>
                <w:bCs/>
                <w:szCs w:val="24"/>
              </w:rPr>
            </w:pPr>
          </w:p>
          <w:p w14:paraId="524ECED8" w14:textId="285D0DB7" w:rsidR="00537811" w:rsidRPr="00D10746" w:rsidRDefault="00537811" w:rsidP="00537811">
            <w:pPr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>Utskottet justerade protokoll 2020/21:</w:t>
            </w:r>
            <w:r w:rsidR="00472A56">
              <w:rPr>
                <w:bCs/>
                <w:szCs w:val="24"/>
              </w:rPr>
              <w:t>60</w:t>
            </w:r>
            <w:r w:rsidRPr="00D10746">
              <w:rPr>
                <w:bCs/>
                <w:szCs w:val="24"/>
              </w:rPr>
              <w:t>.</w:t>
            </w:r>
          </w:p>
          <w:p w14:paraId="7BC8CD87" w14:textId="1886464E" w:rsidR="00537811" w:rsidRPr="00D10746" w:rsidRDefault="00537811" w:rsidP="00537811">
            <w:pPr>
              <w:rPr>
                <w:b/>
                <w:bCs/>
                <w:szCs w:val="24"/>
              </w:rPr>
            </w:pPr>
          </w:p>
        </w:tc>
      </w:tr>
      <w:tr w:rsidR="00472A56" w:rsidRPr="00D10746" w14:paraId="39364739" w14:textId="77777777" w:rsidTr="00804B3A">
        <w:tc>
          <w:tcPr>
            <w:tcW w:w="567" w:type="dxa"/>
          </w:tcPr>
          <w:p w14:paraId="34BD67BF" w14:textId="728DB5D0" w:rsidR="00472A56" w:rsidRPr="00D10746" w:rsidRDefault="00472A56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159" w:type="dxa"/>
          </w:tcPr>
          <w:p w14:paraId="539DA398" w14:textId="77777777" w:rsidR="00472A56" w:rsidRDefault="00472A56" w:rsidP="00537811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Riksrevisionens rapport om granskning av statens styrning av äldreomsorgen (SoU27)</w:t>
            </w:r>
          </w:p>
          <w:p w14:paraId="22C6746E" w14:textId="77777777" w:rsidR="00472A56" w:rsidRDefault="00472A56" w:rsidP="00472A56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57DB5BB2" w14:textId="34C0B111" w:rsidR="00D406CE" w:rsidRPr="00D10746" w:rsidRDefault="00D406CE" w:rsidP="00D406C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D10746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</w:t>
            </w:r>
            <w:r w:rsidRPr="00D10746">
              <w:rPr>
                <w:bCs/>
                <w:szCs w:val="24"/>
              </w:rPr>
              <w:t xml:space="preserve"> </w:t>
            </w:r>
            <w:r w:rsidR="003E1B71">
              <w:rPr>
                <w:bCs/>
                <w:szCs w:val="24"/>
              </w:rPr>
              <w:t>skrivelse</w:t>
            </w:r>
            <w:r w:rsidRPr="00D10746">
              <w:rPr>
                <w:bCs/>
                <w:szCs w:val="24"/>
              </w:rPr>
              <w:t xml:space="preserve"> 2020/21:</w:t>
            </w:r>
            <w:r>
              <w:rPr>
                <w:bCs/>
                <w:szCs w:val="24"/>
              </w:rPr>
              <w:t>89</w:t>
            </w:r>
            <w:r w:rsidRPr="00D10746">
              <w:rPr>
                <w:bCs/>
                <w:szCs w:val="24"/>
              </w:rPr>
              <w:t xml:space="preserve"> och motioner.</w:t>
            </w:r>
          </w:p>
          <w:p w14:paraId="15598DF0" w14:textId="77777777" w:rsidR="00D406CE" w:rsidRPr="00D10746" w:rsidRDefault="00D406CE" w:rsidP="00D406C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40F41671" w14:textId="5875EA92" w:rsidR="00C9396B" w:rsidRPr="00CA037C" w:rsidRDefault="00C9396B" w:rsidP="00C9396B">
            <w:r w:rsidRPr="00CC5FCD">
              <w:t>Utskottet justerade betänkande 2020/</w:t>
            </w:r>
            <w:proofErr w:type="gramStart"/>
            <w:r w:rsidRPr="00CC5FCD">
              <w:t>21:SoU</w:t>
            </w:r>
            <w:proofErr w:type="gramEnd"/>
            <w:r>
              <w:t>27</w:t>
            </w:r>
            <w:r w:rsidRPr="00CC5FCD">
              <w:t>.</w:t>
            </w:r>
          </w:p>
          <w:p w14:paraId="6F0DD234" w14:textId="2122614C" w:rsidR="00C9396B" w:rsidRPr="003E1B71" w:rsidRDefault="00C9396B" w:rsidP="00C9396B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4932DB41" w14:textId="06413AE1" w:rsidR="00472A56" w:rsidRPr="00867007" w:rsidRDefault="00C9396B" w:rsidP="00C9396B">
            <w:pPr>
              <w:rPr>
                <w:bCs/>
                <w:szCs w:val="24"/>
              </w:rPr>
            </w:pPr>
            <w:r w:rsidRPr="00867007">
              <w:t>S-, M-, SD-, C-, V-, KD-, L</w:t>
            </w:r>
            <w:r w:rsidRPr="00867007">
              <w:rPr>
                <w:bCs/>
                <w:szCs w:val="24"/>
              </w:rPr>
              <w:t>- och MP-ledamöterna anmälde reservationer.</w:t>
            </w:r>
            <w:r w:rsidR="001D0A2D" w:rsidRPr="00867007">
              <w:rPr>
                <w:bCs/>
                <w:szCs w:val="24"/>
              </w:rPr>
              <w:t xml:space="preserve"> M-ledamöterna anmälde ett särskilt yttrande.</w:t>
            </w:r>
          </w:p>
          <w:p w14:paraId="6141ED37" w14:textId="01DE536B" w:rsidR="00C9396B" w:rsidRPr="00D10746" w:rsidRDefault="00C9396B" w:rsidP="00C9396B">
            <w:pPr>
              <w:rPr>
                <w:b/>
                <w:bCs/>
                <w:szCs w:val="24"/>
              </w:rPr>
            </w:pPr>
          </w:p>
        </w:tc>
      </w:tr>
      <w:tr w:rsidR="00472A56" w:rsidRPr="00D10746" w14:paraId="308D8472" w14:textId="77777777" w:rsidTr="00804B3A">
        <w:tc>
          <w:tcPr>
            <w:tcW w:w="567" w:type="dxa"/>
          </w:tcPr>
          <w:p w14:paraId="3997EC54" w14:textId="32DBE537" w:rsidR="00472A56" w:rsidRPr="00D10746" w:rsidRDefault="00472A56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7159" w:type="dxa"/>
          </w:tcPr>
          <w:p w14:paraId="401EDAF0" w14:textId="77777777" w:rsidR="00472A56" w:rsidRDefault="00472A56" w:rsidP="00472A56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8C3207">
              <w:rPr>
                <w:b/>
                <w:bCs/>
                <w:color w:val="000000"/>
                <w:szCs w:val="24"/>
              </w:rPr>
              <w:t>Avgift för intyg om godkänd bastjänstgöring (SoU31)</w:t>
            </w:r>
          </w:p>
          <w:p w14:paraId="7AC1F4A3" w14:textId="77777777" w:rsidR="00472A56" w:rsidRDefault="00472A56" w:rsidP="00472A56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7DD30E0B" w14:textId="77777777" w:rsidR="00472A56" w:rsidRPr="00D10746" w:rsidRDefault="00472A56" w:rsidP="00472A56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D10746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</w:t>
            </w:r>
            <w:r w:rsidRPr="00D10746">
              <w:rPr>
                <w:bCs/>
                <w:szCs w:val="24"/>
              </w:rPr>
              <w:t xml:space="preserve"> proposition 2020/21:1</w:t>
            </w:r>
            <w:r>
              <w:rPr>
                <w:bCs/>
                <w:szCs w:val="24"/>
              </w:rPr>
              <w:t>77</w:t>
            </w:r>
            <w:r w:rsidRPr="00D10746">
              <w:rPr>
                <w:bCs/>
                <w:szCs w:val="24"/>
              </w:rPr>
              <w:t>.</w:t>
            </w:r>
          </w:p>
          <w:p w14:paraId="24CEAD84" w14:textId="77777777" w:rsidR="00472A56" w:rsidRPr="00D10746" w:rsidRDefault="00472A56" w:rsidP="00472A56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17207F75" w14:textId="62CA319E" w:rsidR="00C9396B" w:rsidRPr="00CA037C" w:rsidRDefault="00C9396B" w:rsidP="00C9396B">
            <w:r w:rsidRPr="00CC5FCD">
              <w:t>Utskottet justerade betänkande 2020/</w:t>
            </w:r>
            <w:proofErr w:type="gramStart"/>
            <w:r w:rsidRPr="00CC5FCD">
              <w:t>21:SoU</w:t>
            </w:r>
            <w:proofErr w:type="gramEnd"/>
            <w:r>
              <w:t>31</w:t>
            </w:r>
            <w:r w:rsidRPr="00CC5FCD">
              <w:t>.</w:t>
            </w:r>
          </w:p>
          <w:p w14:paraId="2F545F6B" w14:textId="77777777" w:rsidR="003D7071" w:rsidRDefault="003D7071" w:rsidP="001D0A2D">
            <w:pPr>
              <w:rPr>
                <w:b/>
                <w:bCs/>
                <w:szCs w:val="24"/>
              </w:rPr>
            </w:pPr>
          </w:p>
          <w:p w14:paraId="1452337A" w14:textId="6112F52B" w:rsidR="00867007" w:rsidRPr="00D10746" w:rsidRDefault="00867007" w:rsidP="001D0A2D">
            <w:pPr>
              <w:rPr>
                <w:b/>
                <w:bCs/>
                <w:szCs w:val="24"/>
              </w:rPr>
            </w:pPr>
          </w:p>
        </w:tc>
      </w:tr>
      <w:tr w:rsidR="00537811" w:rsidRPr="00D10746" w14:paraId="0BFFFCCF" w14:textId="77777777" w:rsidTr="00804B3A">
        <w:tc>
          <w:tcPr>
            <w:tcW w:w="567" w:type="dxa"/>
          </w:tcPr>
          <w:p w14:paraId="6A1B3086" w14:textId="2253DA33" w:rsidR="00537811" w:rsidRPr="00D10746" w:rsidRDefault="00537811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472A56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0494C2E4" w14:textId="09089307" w:rsidR="00FF215C" w:rsidRDefault="00472A56" w:rsidP="00FF215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Socialtjänst- och barnfrågor (SoU24)</w:t>
            </w:r>
          </w:p>
          <w:p w14:paraId="28FD2C44" w14:textId="77777777" w:rsidR="00472A56" w:rsidRPr="00D10746" w:rsidRDefault="00472A56" w:rsidP="00FF215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4D15ACD0" w14:textId="77777777" w:rsidR="00496FD0" w:rsidRDefault="00496FD0" w:rsidP="00496FD0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motioner</w:t>
            </w:r>
            <w:r>
              <w:rPr>
                <w:bCs/>
                <w:color w:val="000000"/>
                <w:szCs w:val="24"/>
              </w:rPr>
              <w:t xml:space="preserve"> om socialtjänst- och barnfrågor</w:t>
            </w:r>
            <w:r>
              <w:rPr>
                <w:bCs/>
                <w:szCs w:val="24"/>
              </w:rPr>
              <w:t>.</w:t>
            </w:r>
          </w:p>
          <w:p w14:paraId="539395A2" w14:textId="77777777" w:rsidR="00496FD0" w:rsidRDefault="00496FD0" w:rsidP="00496FD0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5FE03B2C" w14:textId="77777777" w:rsidR="00496FD0" w:rsidRDefault="00496FD0" w:rsidP="00496FD0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14:paraId="302163D7" w14:textId="48AA6A0A" w:rsidR="00537811" w:rsidRPr="0045148A" w:rsidRDefault="00537811" w:rsidP="005B59E9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</w:tc>
      </w:tr>
      <w:tr w:rsidR="00537811" w:rsidRPr="00D10746" w14:paraId="4ECDEAAD" w14:textId="77777777" w:rsidTr="00804B3A">
        <w:tc>
          <w:tcPr>
            <w:tcW w:w="567" w:type="dxa"/>
          </w:tcPr>
          <w:p w14:paraId="3C27FFC6" w14:textId="7896B68A" w:rsidR="00537811" w:rsidRPr="00D10746" w:rsidRDefault="00537811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72A56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159" w:type="dxa"/>
          </w:tcPr>
          <w:p w14:paraId="4AE6749C" w14:textId="485B117C" w:rsidR="00FF215C" w:rsidRDefault="00472A56" w:rsidP="00FF215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Kompetensförsörjning inom hälso- och sjukvården m.m. (SoU17)</w:t>
            </w:r>
            <w:r>
              <w:rPr>
                <w:bCs/>
                <w:szCs w:val="24"/>
              </w:rPr>
              <w:t xml:space="preserve"> </w:t>
            </w:r>
          </w:p>
          <w:p w14:paraId="68BA8FAC" w14:textId="77777777" w:rsidR="00472A56" w:rsidRDefault="00472A56" w:rsidP="00FF215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06146436" w14:textId="7F4F21FA" w:rsidR="00FF215C" w:rsidRPr="00472A56" w:rsidRDefault="00FF215C" w:rsidP="00FF215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472A56">
              <w:rPr>
                <w:bCs/>
                <w:szCs w:val="24"/>
              </w:rPr>
              <w:t>Utskottet fortsatte behandlingen av motioner</w:t>
            </w:r>
            <w:r w:rsidR="00472A56" w:rsidRPr="00472A56">
              <w:rPr>
                <w:bCs/>
                <w:szCs w:val="24"/>
              </w:rPr>
              <w:t xml:space="preserve"> om </w:t>
            </w:r>
            <w:r w:rsidR="00472A56" w:rsidRPr="00472A56">
              <w:rPr>
                <w:bCs/>
                <w:color w:val="000000"/>
                <w:szCs w:val="24"/>
              </w:rPr>
              <w:t>kompetensförsörjning inom hälso- och sjukvården m.m.</w:t>
            </w:r>
          </w:p>
          <w:p w14:paraId="57550F6F" w14:textId="77777777" w:rsidR="00FF215C" w:rsidRPr="00D10746" w:rsidRDefault="00FF215C" w:rsidP="00FF215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753DE86B" w14:textId="77777777" w:rsidR="00FF215C" w:rsidRPr="00D10746" w:rsidRDefault="00FF215C" w:rsidP="00FF215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>Ärendet bordlades.</w:t>
            </w:r>
          </w:p>
          <w:p w14:paraId="658C34AE" w14:textId="66F62FFA" w:rsidR="00537811" w:rsidRPr="00D10746" w:rsidRDefault="00537811" w:rsidP="00750DE8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472A56" w:rsidRPr="00D10746" w14:paraId="7DDC9E85" w14:textId="77777777" w:rsidTr="00804B3A">
        <w:tc>
          <w:tcPr>
            <w:tcW w:w="567" w:type="dxa"/>
          </w:tcPr>
          <w:p w14:paraId="37FF3C59" w14:textId="208487F0" w:rsidR="00472A56" w:rsidRDefault="00472A56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7159" w:type="dxa"/>
          </w:tcPr>
          <w:p w14:paraId="40333085" w14:textId="77777777" w:rsidR="00472A56" w:rsidRPr="00D152F1" w:rsidRDefault="00472A56" w:rsidP="00FF215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D152F1">
              <w:rPr>
                <w:b/>
                <w:bCs/>
                <w:szCs w:val="24"/>
              </w:rPr>
              <w:t>Fråga om utskottsinitiativ om internationella adoptioner (SoU12)</w:t>
            </w:r>
          </w:p>
          <w:p w14:paraId="576CEC2B" w14:textId="77777777" w:rsidR="00D152F1" w:rsidRPr="00D152F1" w:rsidRDefault="00D152F1" w:rsidP="00D152F1">
            <w:pPr>
              <w:rPr>
                <w:bCs/>
                <w:szCs w:val="24"/>
              </w:rPr>
            </w:pPr>
          </w:p>
          <w:p w14:paraId="692FDB48" w14:textId="6675FCB7" w:rsidR="00D152F1" w:rsidRPr="00D10746" w:rsidRDefault="00D152F1" w:rsidP="00D152F1">
            <w:pPr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>Utskottet fortsatte behandlingen av f</w:t>
            </w:r>
            <w:r>
              <w:rPr>
                <w:bCs/>
                <w:szCs w:val="24"/>
              </w:rPr>
              <w:t xml:space="preserve">rågan om ett </w:t>
            </w:r>
            <w:r w:rsidRPr="00D10746">
              <w:rPr>
                <w:bCs/>
                <w:szCs w:val="24"/>
              </w:rPr>
              <w:t xml:space="preserve">initiativ om </w:t>
            </w:r>
            <w:r>
              <w:rPr>
                <w:bCs/>
                <w:szCs w:val="24"/>
              </w:rPr>
              <w:t>adoptioner</w:t>
            </w:r>
            <w:r w:rsidRPr="00D10746">
              <w:rPr>
                <w:bCs/>
                <w:szCs w:val="24"/>
              </w:rPr>
              <w:t>.</w:t>
            </w:r>
          </w:p>
          <w:p w14:paraId="4EAE5B8D" w14:textId="77777777" w:rsidR="00D152F1" w:rsidRPr="00301DE2" w:rsidRDefault="00D152F1" w:rsidP="00D152F1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11FB0831" w14:textId="77777777" w:rsidR="00D152F1" w:rsidRPr="00301DE2" w:rsidRDefault="00D152F1" w:rsidP="00D152F1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01DE2">
              <w:rPr>
                <w:bCs/>
                <w:szCs w:val="24"/>
              </w:rPr>
              <w:t>Ärendet bordlades.</w:t>
            </w:r>
          </w:p>
          <w:p w14:paraId="55BAE47E" w14:textId="1CA6A5CB" w:rsidR="00472A56" w:rsidRPr="00D152F1" w:rsidRDefault="00472A56" w:rsidP="00FF215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color w:val="FF0000"/>
                <w:szCs w:val="24"/>
              </w:rPr>
            </w:pPr>
          </w:p>
        </w:tc>
      </w:tr>
      <w:tr w:rsidR="0007547B" w:rsidRPr="00D10746" w14:paraId="7AA46CD9" w14:textId="77777777" w:rsidTr="00804B3A">
        <w:tc>
          <w:tcPr>
            <w:tcW w:w="567" w:type="dxa"/>
          </w:tcPr>
          <w:p w14:paraId="7C20DF70" w14:textId="6339FBE8" w:rsidR="0007547B" w:rsidRDefault="0007547B" w:rsidP="0007547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7159" w:type="dxa"/>
          </w:tcPr>
          <w:p w14:paraId="76DC5287" w14:textId="77777777" w:rsidR="0007547B" w:rsidRDefault="00472A56" w:rsidP="0007547B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Inkomna EU-dokument</w:t>
            </w:r>
          </w:p>
          <w:p w14:paraId="24CA934A" w14:textId="77777777" w:rsidR="00C9396B" w:rsidRDefault="00C9396B" w:rsidP="00C9396B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094BBEC2" w14:textId="0E9E1A22" w:rsidR="00C9396B" w:rsidRPr="00E92826" w:rsidRDefault="00C9396B" w:rsidP="00C9396B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B59E9">
              <w:rPr>
                <w:bCs/>
                <w:szCs w:val="24"/>
              </w:rPr>
              <w:t xml:space="preserve">Inkomna EU-dokument för </w:t>
            </w:r>
            <w:r>
              <w:rPr>
                <w:bCs/>
                <w:szCs w:val="24"/>
              </w:rPr>
              <w:t>18 maj</w:t>
            </w:r>
            <w:r w:rsidRPr="005B59E9">
              <w:rPr>
                <w:bCs/>
                <w:szCs w:val="24"/>
              </w:rPr>
              <w:t xml:space="preserve"> – </w:t>
            </w:r>
            <w:r>
              <w:rPr>
                <w:bCs/>
                <w:szCs w:val="24"/>
              </w:rPr>
              <w:t>25</w:t>
            </w:r>
            <w:r w:rsidRPr="005B59E9">
              <w:rPr>
                <w:bCs/>
                <w:szCs w:val="24"/>
              </w:rPr>
              <w:t xml:space="preserve"> maj 2021 anmäldes</w:t>
            </w:r>
            <w:r w:rsidRPr="00E92826">
              <w:rPr>
                <w:bCs/>
                <w:szCs w:val="24"/>
              </w:rPr>
              <w:t>.</w:t>
            </w:r>
          </w:p>
          <w:p w14:paraId="1428C1ED" w14:textId="16E8AA5C" w:rsidR="00472A56" w:rsidRPr="008C3207" w:rsidRDefault="00472A56" w:rsidP="0007547B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07547B" w:rsidRPr="00D10746" w14:paraId="4143A621" w14:textId="77777777" w:rsidTr="00804B3A">
        <w:tc>
          <w:tcPr>
            <w:tcW w:w="567" w:type="dxa"/>
          </w:tcPr>
          <w:p w14:paraId="4AE4ABD2" w14:textId="0C8F42EE" w:rsidR="0007547B" w:rsidRPr="001625AC" w:rsidRDefault="0007547B" w:rsidP="0007547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625AC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159" w:type="dxa"/>
          </w:tcPr>
          <w:p w14:paraId="6E52FE53" w14:textId="77777777" w:rsidR="0007547B" w:rsidRPr="001625AC" w:rsidRDefault="0007547B" w:rsidP="0007547B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1625A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0F39C95" w14:textId="77777777" w:rsidR="0007547B" w:rsidRPr="001625AC" w:rsidRDefault="0007547B" w:rsidP="0007547B">
            <w:pPr>
              <w:rPr>
                <w:szCs w:val="24"/>
              </w:rPr>
            </w:pPr>
          </w:p>
          <w:p w14:paraId="0E01545A" w14:textId="77777777" w:rsidR="0007547B" w:rsidRPr="001625AC" w:rsidRDefault="0007547B" w:rsidP="0007547B">
            <w:pPr>
              <w:rPr>
                <w:bCs/>
                <w:szCs w:val="24"/>
              </w:rPr>
            </w:pPr>
            <w:r w:rsidRPr="001625AC">
              <w:rPr>
                <w:bCs/>
                <w:szCs w:val="24"/>
              </w:rPr>
              <w:t>Kanslichefen informerade kort om arbetsplanen.</w:t>
            </w:r>
          </w:p>
          <w:p w14:paraId="41A064B1" w14:textId="341468B2" w:rsidR="0007547B" w:rsidRPr="001625AC" w:rsidRDefault="0007547B" w:rsidP="0007547B">
            <w:pPr>
              <w:rPr>
                <w:b/>
                <w:bCs/>
                <w:szCs w:val="24"/>
              </w:rPr>
            </w:pPr>
          </w:p>
        </w:tc>
      </w:tr>
      <w:tr w:rsidR="0007547B" w:rsidRPr="00D10746" w14:paraId="2FA30830" w14:textId="77777777" w:rsidTr="00804B3A">
        <w:tc>
          <w:tcPr>
            <w:tcW w:w="567" w:type="dxa"/>
          </w:tcPr>
          <w:p w14:paraId="5981D044" w14:textId="43D9026B" w:rsidR="0007547B" w:rsidRPr="001625AC" w:rsidRDefault="0007547B" w:rsidP="0007547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625AC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7159" w:type="dxa"/>
          </w:tcPr>
          <w:p w14:paraId="3A4088D8" w14:textId="77777777" w:rsidR="0007547B" w:rsidRPr="001625AC" w:rsidRDefault="0007547B" w:rsidP="0007547B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1625AC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14:paraId="0A0B46D3" w14:textId="77777777" w:rsidR="0007547B" w:rsidRPr="001625AC" w:rsidRDefault="0007547B" w:rsidP="0007547B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14:paraId="1B165A4E" w14:textId="30C6E622" w:rsidR="0007547B" w:rsidRPr="001625AC" w:rsidRDefault="0007547B" w:rsidP="0007547B">
            <w:pPr>
              <w:tabs>
                <w:tab w:val="left" w:pos="1701"/>
              </w:tabs>
              <w:rPr>
                <w:szCs w:val="24"/>
              </w:rPr>
            </w:pPr>
            <w:r w:rsidRPr="001625AC">
              <w:rPr>
                <w:szCs w:val="24"/>
              </w:rPr>
              <w:t>Inkomna skrivelser enligt bilaga 2 anmäldes.</w:t>
            </w:r>
          </w:p>
          <w:p w14:paraId="641FB657" w14:textId="32447738" w:rsidR="0007547B" w:rsidRPr="001625AC" w:rsidRDefault="0007547B" w:rsidP="0007547B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07547B" w:rsidRPr="00D10746" w14:paraId="1C755367" w14:textId="77777777" w:rsidTr="00804B3A">
        <w:tc>
          <w:tcPr>
            <w:tcW w:w="567" w:type="dxa"/>
          </w:tcPr>
          <w:p w14:paraId="534497D5" w14:textId="6E3C2D34" w:rsidR="0007547B" w:rsidRPr="00CC5FCD" w:rsidRDefault="0007547B" w:rsidP="0007547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5FCD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1</w:t>
            </w:r>
            <w:r w:rsidR="00867007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159" w:type="dxa"/>
          </w:tcPr>
          <w:p w14:paraId="0981A518" w14:textId="77777777" w:rsidR="0007547B" w:rsidRPr="00CC5FCD" w:rsidRDefault="0007547B" w:rsidP="0007547B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CC5FCD">
              <w:rPr>
                <w:b/>
                <w:snapToGrid w:val="0"/>
              </w:rPr>
              <w:t>Nästa sammanträde</w:t>
            </w:r>
          </w:p>
          <w:p w14:paraId="4DA72D9C" w14:textId="77777777" w:rsidR="0007547B" w:rsidRPr="00CC5FCD" w:rsidRDefault="0007547B" w:rsidP="0007547B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6ECD6BB0" w14:textId="6875945E" w:rsidR="0007547B" w:rsidRPr="00CC5FCD" w:rsidRDefault="0007547B" w:rsidP="0007547B">
            <w:pPr>
              <w:rPr>
                <w:szCs w:val="24"/>
              </w:rPr>
            </w:pPr>
            <w:r w:rsidRPr="00CC5FCD">
              <w:rPr>
                <w:snapToGrid w:val="0"/>
                <w:szCs w:val="24"/>
              </w:rPr>
              <w:t xml:space="preserve">Utskottet beslutade att nästa sammanträde ska äga rum </w:t>
            </w:r>
            <w:r>
              <w:rPr>
                <w:szCs w:val="24"/>
              </w:rPr>
              <w:t>tor</w:t>
            </w:r>
            <w:r w:rsidRPr="00CC5FCD">
              <w:rPr>
                <w:szCs w:val="24"/>
              </w:rPr>
              <w:t xml:space="preserve">sdag den </w:t>
            </w:r>
          </w:p>
          <w:p w14:paraId="6822FB6F" w14:textId="0B9E43DD" w:rsidR="0007547B" w:rsidRPr="00CC5FCD" w:rsidRDefault="0007547B" w:rsidP="0007547B">
            <w:pPr>
              <w:rPr>
                <w:snapToGrid w:val="0"/>
                <w:szCs w:val="24"/>
              </w:rPr>
            </w:pPr>
            <w:r>
              <w:rPr>
                <w:szCs w:val="24"/>
              </w:rPr>
              <w:t>27 maj</w:t>
            </w:r>
            <w:r w:rsidRPr="00CC5FCD">
              <w:rPr>
                <w:szCs w:val="24"/>
              </w:rPr>
              <w:t xml:space="preserve"> 2021 kl. </w:t>
            </w:r>
            <w:r w:rsidR="00472A56">
              <w:rPr>
                <w:szCs w:val="24"/>
              </w:rPr>
              <w:t>09</w:t>
            </w:r>
            <w:r w:rsidRPr="00CC5FCD">
              <w:rPr>
                <w:szCs w:val="24"/>
              </w:rPr>
              <w:t>.</w:t>
            </w:r>
            <w:r w:rsidR="00472A56">
              <w:rPr>
                <w:szCs w:val="24"/>
              </w:rPr>
              <w:t>45-12.00, och är en offentlig utfrågning</w:t>
            </w:r>
            <w:r w:rsidRPr="00CC5FCD">
              <w:rPr>
                <w:snapToGrid w:val="0"/>
                <w:szCs w:val="24"/>
              </w:rPr>
              <w:t>.</w:t>
            </w:r>
          </w:p>
          <w:p w14:paraId="4F6979E0" w14:textId="77777777" w:rsidR="0007547B" w:rsidRPr="00CC5FCD" w:rsidRDefault="0007547B" w:rsidP="0007547B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07547B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5C0D65C4" w14:textId="77777777" w:rsidR="0007547B" w:rsidRPr="00CC5FCD" w:rsidRDefault="0007547B" w:rsidP="0007547B">
            <w:pPr>
              <w:tabs>
                <w:tab w:val="left" w:pos="1701"/>
              </w:tabs>
              <w:rPr>
                <w:szCs w:val="24"/>
              </w:rPr>
            </w:pPr>
          </w:p>
          <w:p w14:paraId="6BE28091" w14:textId="5DE7EC20" w:rsidR="0007547B" w:rsidRPr="00CC5FCD" w:rsidRDefault="0007547B" w:rsidP="0007547B">
            <w:pPr>
              <w:tabs>
                <w:tab w:val="left" w:pos="1701"/>
              </w:tabs>
              <w:rPr>
                <w:szCs w:val="24"/>
              </w:rPr>
            </w:pPr>
          </w:p>
          <w:p w14:paraId="271B534E" w14:textId="77777777" w:rsidR="0007547B" w:rsidRPr="00CC5FCD" w:rsidRDefault="0007547B" w:rsidP="0007547B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07547B" w:rsidRPr="00CC5FCD" w:rsidRDefault="0007547B" w:rsidP="0007547B">
            <w:pPr>
              <w:tabs>
                <w:tab w:val="left" w:pos="1701"/>
              </w:tabs>
              <w:rPr>
                <w:szCs w:val="24"/>
              </w:rPr>
            </w:pPr>
            <w:r w:rsidRPr="00CC5FCD">
              <w:rPr>
                <w:szCs w:val="24"/>
              </w:rPr>
              <w:t>Vid protokollet</w:t>
            </w:r>
          </w:p>
          <w:p w14:paraId="6B2CC347" w14:textId="77777777" w:rsidR="0007547B" w:rsidRPr="00CC5FCD" w:rsidRDefault="0007547B" w:rsidP="0007547B">
            <w:pPr>
              <w:tabs>
                <w:tab w:val="left" w:pos="1701"/>
              </w:tabs>
              <w:rPr>
                <w:szCs w:val="24"/>
              </w:rPr>
            </w:pPr>
          </w:p>
          <w:p w14:paraId="216299A1" w14:textId="5E57A88F" w:rsidR="0007547B" w:rsidRDefault="0007547B" w:rsidP="0007547B">
            <w:pPr>
              <w:tabs>
                <w:tab w:val="left" w:pos="1701"/>
              </w:tabs>
              <w:rPr>
                <w:szCs w:val="24"/>
              </w:rPr>
            </w:pPr>
          </w:p>
          <w:p w14:paraId="7D3596B8" w14:textId="6FAC2484" w:rsidR="0007547B" w:rsidRDefault="0007547B" w:rsidP="0007547B">
            <w:pPr>
              <w:tabs>
                <w:tab w:val="left" w:pos="1701"/>
              </w:tabs>
              <w:rPr>
                <w:szCs w:val="24"/>
              </w:rPr>
            </w:pPr>
          </w:p>
          <w:p w14:paraId="3A01DA0F" w14:textId="77777777" w:rsidR="00D646B5" w:rsidRPr="00CC5FCD" w:rsidRDefault="00D646B5" w:rsidP="0007547B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51FC8270" w:rsidR="0007547B" w:rsidRPr="00CC5FCD" w:rsidRDefault="0007547B" w:rsidP="0007547B">
            <w:pPr>
              <w:tabs>
                <w:tab w:val="left" w:pos="1701"/>
              </w:tabs>
              <w:rPr>
                <w:szCs w:val="24"/>
              </w:rPr>
            </w:pPr>
            <w:r w:rsidRPr="00CC5FCD">
              <w:rPr>
                <w:szCs w:val="24"/>
              </w:rPr>
              <w:t xml:space="preserve">Justeras den </w:t>
            </w:r>
            <w:r w:rsidR="00472A56">
              <w:rPr>
                <w:snapToGrid w:val="0"/>
                <w:szCs w:val="24"/>
              </w:rPr>
              <w:t>1 juni</w:t>
            </w:r>
            <w:r w:rsidRPr="00CC5FCD">
              <w:rPr>
                <w:snapToGrid w:val="0"/>
                <w:szCs w:val="24"/>
              </w:rPr>
              <w:t xml:space="preserve"> 2021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27A530C1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2020/21:</w:t>
            </w:r>
            <w:r w:rsidR="00750DE8">
              <w:rPr>
                <w:sz w:val="22"/>
                <w:szCs w:val="22"/>
              </w:rPr>
              <w:t>6</w:t>
            </w:r>
            <w:r w:rsidR="00472A56">
              <w:rPr>
                <w:sz w:val="22"/>
                <w:szCs w:val="22"/>
              </w:rPr>
              <w:t>1</w:t>
            </w:r>
          </w:p>
        </w:tc>
      </w:tr>
      <w:tr w:rsidR="008344E2" w:rsidRPr="00D1074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159F0D6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r w:rsidR="00610A81" w:rsidRPr="00D10746"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4EEF41A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4D4897">
              <w:rPr>
                <w:sz w:val="20"/>
              </w:rPr>
              <w:t xml:space="preserve"> </w:t>
            </w:r>
            <w:r w:rsidR="00867007">
              <w:rPr>
                <w:sz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4BB679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r w:rsidR="00867007">
              <w:rPr>
                <w:sz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6B37BA5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734682" w:rsidRPr="00D10746">
              <w:rPr>
                <w:sz w:val="20"/>
              </w:rPr>
              <w:t xml:space="preserve"> </w:t>
            </w:r>
            <w:r w:rsidR="00867007">
              <w:rPr>
                <w:sz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59B49E7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r w:rsidR="00867007">
              <w:rPr>
                <w:sz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01308D4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CC5FCD">
              <w:rPr>
                <w:sz w:val="20"/>
              </w:rPr>
              <w:t xml:space="preserve"> </w:t>
            </w:r>
            <w:r w:rsidR="00867007">
              <w:rPr>
                <w:sz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3083A0C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proofErr w:type="gramStart"/>
            <w:r w:rsidR="00867007">
              <w:rPr>
                <w:sz w:val="20"/>
              </w:rPr>
              <w:t>8-11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</w:p>
        </w:tc>
      </w:tr>
      <w:tr w:rsidR="008344E2" w:rsidRPr="00D1074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</w:tr>
      <w:tr w:rsidR="008344E2" w:rsidRPr="00D1074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0EF0C2A2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48999FCA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3878FD4F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0378EDE1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3344C194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7A522552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4133112A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235EB9D7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67007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80842">
              <w:rPr>
                <w:sz w:val="22"/>
                <w:szCs w:val="22"/>
                <w:lang w:val="en-GB"/>
              </w:rPr>
              <w:t xml:space="preserve">Kristina Nilsson (S), vice </w:t>
            </w:r>
            <w:proofErr w:type="spellStart"/>
            <w:r w:rsidRPr="00780842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780842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40223058" w:rsidR="008344E2" w:rsidRPr="00CA037C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45B662B6" w:rsidR="008344E2" w:rsidRPr="00CA037C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29DC4E53" w:rsidR="008344E2" w:rsidRPr="00CA037C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4DF450E8" w:rsidR="008344E2" w:rsidRPr="00CA037C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5D7A2851" w:rsidR="008344E2" w:rsidRPr="00CA037C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22A3D23B" w:rsidR="008344E2" w:rsidRPr="00CA037C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077862C5" w:rsidR="008344E2" w:rsidRPr="00CA037C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D1074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34D5C6FF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526D72B2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3ECF4896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2C6355E4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19059B08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6D3B9D5E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609429ED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5D53B27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0AB1AD5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3AE5531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75C2528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1CF1CF9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600CB28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7E574FA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79658074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426B7E8A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6EA7C3F5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12D2289A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72227286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0FA10EEB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37AB924C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76B3EC6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581D4A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0DD5A4B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2CA33FD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0E5CBC6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6CD3A48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1F2F18B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733F29C7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52B67C19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08B0A51B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7C1BA5D7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1D96FD72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056C59A2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686ED308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56D2E31B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0C31FBA0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40E0BCEA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66CA1792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390DF7E6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635E5FA7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57944941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0B29EE0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0EAC82F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19ACA1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4184AB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4E4EC86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762D98E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6748FD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4AC40CF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4CE365C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36A0AB9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629CDB9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5EB553E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164B382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4F29EBE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155B779D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1B3B8A00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72D155CA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0CD2A695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156F431F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066EF00C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044C8477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607F71AB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59409529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55B17B33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6A1EC8AE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0E285E00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1FC31D55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91108E0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3070AFFE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085C8DE0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5DB7D464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19C5C699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14DE9C1D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76046862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1E99DD78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32D0DA82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2A5AC32D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57A66B6A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566E7D1B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7BD2BF5F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7C450AE1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66645CFE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59C15CFA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23944DDF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1BA308A1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05917271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3ADB8F13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4C0A8F52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71203585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055B3E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E362" w14:textId="654A1818" w:rsidR="008344E2" w:rsidRPr="00D10746" w:rsidRDefault="006E6CE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Nicklas Attefjord </w:t>
            </w:r>
            <w:r w:rsidR="008344E2" w:rsidRPr="00D10746">
              <w:rPr>
                <w:sz w:val="22"/>
                <w:szCs w:val="22"/>
              </w:rPr>
              <w:t>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09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F0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0D3" w14:textId="40549321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FF5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2271" w14:textId="7CA9F7E4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47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76BF" w14:textId="56900D10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31F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7E05" w14:textId="74BA54E8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47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8AF5" w14:textId="2D48934E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BC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934" w14:textId="084E8580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A03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0F2813D" w14:textId="329E56B4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47126A3" w14:textId="1E02152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6441" w14:textId="46E0AB1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D84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8344E2" w:rsidRPr="00D10746" w:rsidRDefault="00857B0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1FD67F1A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1141687B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4C376917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2845B848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22511C69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18502C23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4C6CD6A5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344E2" w:rsidRPr="00D1074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0D360CF8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6574D3A7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4CEDE88F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6887A8C6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5CB3ADAE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2CDAC426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1B335E15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7E48DBA1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5A65F117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690C8688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7C896CF1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4B3516F6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3EAD0E5A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63A96AE6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242BF9F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772A4E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6FEC90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59A2B991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21529AFD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11185FA0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535E1A2E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7360F342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4C9045A7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5948D26A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22313270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619896DC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5EEE0D10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50F50F14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5B7C96A5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3B333C14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42267FDF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58BF6D58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02D1C5A3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2AEDC06F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34605C86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0048CDCA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0F20663B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1F98C348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6A45CB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80842">
              <w:rPr>
                <w:sz w:val="22"/>
                <w:szCs w:val="22"/>
                <w:lang w:val="en-GB"/>
              </w:rPr>
              <w:t xml:space="preserve">Ann-Christine From </w:t>
            </w:r>
            <w:proofErr w:type="spellStart"/>
            <w:r w:rsidRPr="00780842">
              <w:rPr>
                <w:sz w:val="22"/>
                <w:szCs w:val="22"/>
                <w:lang w:val="en-GB"/>
              </w:rPr>
              <w:t>Utterstedt</w:t>
            </w:r>
            <w:proofErr w:type="spellEnd"/>
            <w:r w:rsidRPr="00780842">
              <w:rPr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D1074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3D30" w:rsidRPr="00D1074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5E438CC8" w:rsidR="00E53D30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6A165BCA" w:rsidR="00E53D30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1364C180" w:rsidR="00E53D30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5C5AEC70" w:rsidR="00E53D30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5896B64E" w:rsidR="00E53D30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4F64B48E" w:rsidR="00E53D30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6E47E22B" w:rsidR="00E53D30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37E7266F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4560A0E7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2E6607D7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61E7267D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5965BD2D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43FBB4D9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348E97B2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14305C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79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AB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05E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7018" w14:textId="673AB4F0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284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0FCA" w14:textId="0E6C65AD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B1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6FE1" w14:textId="6F2A1D2E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DE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3E2B" w14:textId="252E9E49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F4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51CF" w14:textId="41D00BA5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63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6491" w14:textId="4B9D9DC7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EE4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C0A30DE" w14:textId="36CFBC40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82A122" w14:textId="7F6B8C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37AA" w14:textId="56A3D7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6A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64997FC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28B564CD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3DFEF51A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2EA78DD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66025FB5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5DA5D261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42F550A8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4D8E810E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5AB9D9D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6A18F69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034ADD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206F8B4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347FA87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6AB4C89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C38D0F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8A34FC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1B773E7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CF51B8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90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EA0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292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7FA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21B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89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FF6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EA3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AF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4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6E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5BC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0C6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86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FB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9009B8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5E191EE" w14:textId="07BC2C6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DA7D" w14:textId="5017388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C2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5E0652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EEF62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12093DD" w14:textId="7480DEC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184C45D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28E6C3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062C" w14:textId="4725E6F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95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44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8F69" w14:textId="5DCC20F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972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44C6" w14:textId="78AB46E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54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FEFE" w14:textId="641E478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48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0F67" w14:textId="482F92C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A67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8749" w14:textId="5B460CF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B88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4DE3" w14:textId="6BDB68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BE3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2D30559" w14:textId="47964B8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A5E7869" w14:textId="342176B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A855" w14:textId="28C9765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9D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96872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054" w14:textId="23B65062" w:rsidR="00E97D6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Inge Ståhlgren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5D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EE7E" w14:textId="105CD26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F884" w14:textId="274CF8BD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842" w14:textId="54009E6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3975" w14:textId="549F28F7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2129" w14:textId="36CA696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F73C" w14:textId="61614242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B4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2E0C" w14:textId="47927C3A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3A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FD0C" w14:textId="3F882B46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63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457" w14:textId="77EB3BCC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508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6880C9" w14:textId="13CC7062" w:rsidR="008344E2" w:rsidRPr="00D10746" w:rsidRDefault="0086700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383398" w14:textId="3DA2FA4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B9A9" w14:textId="669B2F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C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N = Närvarande</w:t>
            </w:r>
          </w:p>
          <w:p w14:paraId="731C3633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X = ledamöter som deltagit i handläggningen</w:t>
            </w:r>
            <w:r w:rsidRPr="00D1074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009AE3BE" w14:textId="77777777" w:rsidR="00472A56" w:rsidRDefault="00472A56" w:rsidP="006A45CB">
      <w:pPr>
        <w:widowControl/>
        <w:rPr>
          <w:b/>
          <w:szCs w:val="24"/>
        </w:rPr>
      </w:pPr>
    </w:p>
    <w:sectPr w:rsidR="00472A56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6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3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3"/>
  </w:num>
  <w:num w:numId="4">
    <w:abstractNumId w:val="33"/>
  </w:num>
  <w:num w:numId="5">
    <w:abstractNumId w:val="15"/>
  </w:num>
  <w:num w:numId="6">
    <w:abstractNumId w:val="16"/>
  </w:num>
  <w:num w:numId="7">
    <w:abstractNumId w:val="6"/>
  </w:num>
  <w:num w:numId="8">
    <w:abstractNumId w:val="24"/>
  </w:num>
  <w:num w:numId="9">
    <w:abstractNumId w:val="20"/>
  </w:num>
  <w:num w:numId="10">
    <w:abstractNumId w:val="1"/>
  </w:num>
  <w:num w:numId="11">
    <w:abstractNumId w:val="25"/>
  </w:num>
  <w:num w:numId="12">
    <w:abstractNumId w:val="11"/>
  </w:num>
  <w:num w:numId="13">
    <w:abstractNumId w:val="32"/>
  </w:num>
  <w:num w:numId="14">
    <w:abstractNumId w:val="25"/>
  </w:num>
  <w:num w:numId="15">
    <w:abstractNumId w:val="11"/>
  </w:num>
  <w:num w:numId="16">
    <w:abstractNumId w:val="32"/>
  </w:num>
  <w:num w:numId="17">
    <w:abstractNumId w:val="31"/>
  </w:num>
  <w:num w:numId="18">
    <w:abstractNumId w:val="14"/>
  </w:num>
  <w:num w:numId="19">
    <w:abstractNumId w:val="31"/>
  </w:num>
  <w:num w:numId="20">
    <w:abstractNumId w:val="13"/>
  </w:num>
  <w:num w:numId="21">
    <w:abstractNumId w:val="0"/>
  </w:num>
  <w:num w:numId="22">
    <w:abstractNumId w:val="30"/>
  </w:num>
  <w:num w:numId="23">
    <w:abstractNumId w:val="34"/>
  </w:num>
  <w:num w:numId="24">
    <w:abstractNumId w:val="5"/>
  </w:num>
  <w:num w:numId="25">
    <w:abstractNumId w:val="27"/>
  </w:num>
  <w:num w:numId="26">
    <w:abstractNumId w:val="28"/>
  </w:num>
  <w:num w:numId="27">
    <w:abstractNumId w:val="22"/>
  </w:num>
  <w:num w:numId="28">
    <w:abstractNumId w:val="17"/>
  </w:num>
  <w:num w:numId="29">
    <w:abstractNumId w:val="12"/>
  </w:num>
  <w:num w:numId="30">
    <w:abstractNumId w:val="10"/>
  </w:num>
  <w:num w:numId="31">
    <w:abstractNumId w:val="4"/>
  </w:num>
  <w:num w:numId="32">
    <w:abstractNumId w:val="9"/>
  </w:num>
  <w:num w:numId="33">
    <w:abstractNumId w:val="3"/>
  </w:num>
  <w:num w:numId="34">
    <w:abstractNumId w:val="29"/>
  </w:num>
  <w:num w:numId="35">
    <w:abstractNumId w:val="19"/>
  </w:num>
  <w:num w:numId="36">
    <w:abstractNumId w:val="18"/>
  </w:num>
  <w:num w:numId="37">
    <w:abstractNumId w:val="7"/>
  </w:num>
  <w:num w:numId="38">
    <w:abstractNumId w:val="18"/>
  </w:num>
  <w:num w:numId="39">
    <w:abstractNumId w:val="2"/>
  </w:num>
  <w:num w:numId="40">
    <w:abstractNumId w:val="8"/>
  </w:num>
  <w:num w:numId="4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8C0"/>
    <w:rsid w:val="0004565F"/>
    <w:rsid w:val="00045A66"/>
    <w:rsid w:val="00045BC3"/>
    <w:rsid w:val="00046159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1665"/>
    <w:rsid w:val="00071D26"/>
    <w:rsid w:val="00071E5F"/>
    <w:rsid w:val="00071F31"/>
    <w:rsid w:val="00074114"/>
    <w:rsid w:val="00075398"/>
    <w:rsid w:val="0007547B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403D"/>
    <w:rsid w:val="000956CB"/>
    <w:rsid w:val="000956D5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4083"/>
    <w:rsid w:val="00104186"/>
    <w:rsid w:val="0010436C"/>
    <w:rsid w:val="00104914"/>
    <w:rsid w:val="00105429"/>
    <w:rsid w:val="001058BA"/>
    <w:rsid w:val="001063E9"/>
    <w:rsid w:val="001079A5"/>
    <w:rsid w:val="00107E45"/>
    <w:rsid w:val="00107F0C"/>
    <w:rsid w:val="001109CE"/>
    <w:rsid w:val="00112804"/>
    <w:rsid w:val="00112A71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B90"/>
    <w:rsid w:val="001370A3"/>
    <w:rsid w:val="001373C9"/>
    <w:rsid w:val="0014027C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3E64"/>
    <w:rsid w:val="00184119"/>
    <w:rsid w:val="00184122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B13"/>
    <w:rsid w:val="00196BC9"/>
    <w:rsid w:val="001972DF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0A2D"/>
    <w:rsid w:val="001D1296"/>
    <w:rsid w:val="001D1C33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DEF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59B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B45"/>
    <w:rsid w:val="00222310"/>
    <w:rsid w:val="002234FD"/>
    <w:rsid w:val="00223C30"/>
    <w:rsid w:val="00223C54"/>
    <w:rsid w:val="00224BD3"/>
    <w:rsid w:val="00224E9C"/>
    <w:rsid w:val="00225350"/>
    <w:rsid w:val="00226733"/>
    <w:rsid w:val="00230827"/>
    <w:rsid w:val="00231A09"/>
    <w:rsid w:val="00232204"/>
    <w:rsid w:val="002327ED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672A"/>
    <w:rsid w:val="00236865"/>
    <w:rsid w:val="00237C8A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625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39A1"/>
    <w:rsid w:val="00274536"/>
    <w:rsid w:val="00274D8B"/>
    <w:rsid w:val="00275D82"/>
    <w:rsid w:val="00276728"/>
    <w:rsid w:val="00276A53"/>
    <w:rsid w:val="00277936"/>
    <w:rsid w:val="00277DA7"/>
    <w:rsid w:val="00277FCE"/>
    <w:rsid w:val="00281BB7"/>
    <w:rsid w:val="00281BC2"/>
    <w:rsid w:val="00282F1E"/>
    <w:rsid w:val="0028356E"/>
    <w:rsid w:val="00284382"/>
    <w:rsid w:val="00284CE9"/>
    <w:rsid w:val="002851AE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74"/>
    <w:rsid w:val="002D15CB"/>
    <w:rsid w:val="002D25D2"/>
    <w:rsid w:val="002D2AB5"/>
    <w:rsid w:val="002D3A0F"/>
    <w:rsid w:val="002D3ECC"/>
    <w:rsid w:val="002D42D8"/>
    <w:rsid w:val="002D4F7B"/>
    <w:rsid w:val="002D4FE9"/>
    <w:rsid w:val="002D5462"/>
    <w:rsid w:val="002D69EC"/>
    <w:rsid w:val="002D723C"/>
    <w:rsid w:val="002D754B"/>
    <w:rsid w:val="002E17E9"/>
    <w:rsid w:val="002E1ACE"/>
    <w:rsid w:val="002E1B7A"/>
    <w:rsid w:val="002E2003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95A"/>
    <w:rsid w:val="00311C68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5B6"/>
    <w:rsid w:val="00330CC9"/>
    <w:rsid w:val="00332DD4"/>
    <w:rsid w:val="00333088"/>
    <w:rsid w:val="00333F0B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D06"/>
    <w:rsid w:val="003514CC"/>
    <w:rsid w:val="00352559"/>
    <w:rsid w:val="00352E6F"/>
    <w:rsid w:val="003537D5"/>
    <w:rsid w:val="0035389B"/>
    <w:rsid w:val="003554D9"/>
    <w:rsid w:val="00355C7D"/>
    <w:rsid w:val="00355E9D"/>
    <w:rsid w:val="00356383"/>
    <w:rsid w:val="00360479"/>
    <w:rsid w:val="00361C83"/>
    <w:rsid w:val="00363995"/>
    <w:rsid w:val="00364B94"/>
    <w:rsid w:val="00365EAC"/>
    <w:rsid w:val="00366424"/>
    <w:rsid w:val="003709E5"/>
    <w:rsid w:val="0037152A"/>
    <w:rsid w:val="003718FE"/>
    <w:rsid w:val="0037298A"/>
    <w:rsid w:val="00372C6E"/>
    <w:rsid w:val="00373349"/>
    <w:rsid w:val="003741E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3193"/>
    <w:rsid w:val="003B3A49"/>
    <w:rsid w:val="003B4A26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52B1"/>
    <w:rsid w:val="003C5E72"/>
    <w:rsid w:val="003C5F2E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7071"/>
    <w:rsid w:val="003D7F9D"/>
    <w:rsid w:val="003E07AB"/>
    <w:rsid w:val="003E0D77"/>
    <w:rsid w:val="003E15A3"/>
    <w:rsid w:val="003E1B71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30FE"/>
    <w:rsid w:val="0041350E"/>
    <w:rsid w:val="00413521"/>
    <w:rsid w:val="004147EE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46DA"/>
    <w:rsid w:val="00434C88"/>
    <w:rsid w:val="004358BD"/>
    <w:rsid w:val="00435AB1"/>
    <w:rsid w:val="00435B75"/>
    <w:rsid w:val="00436493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742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A56"/>
    <w:rsid w:val="00472FD0"/>
    <w:rsid w:val="00473A1B"/>
    <w:rsid w:val="00474C5E"/>
    <w:rsid w:val="0047540E"/>
    <w:rsid w:val="00475AD3"/>
    <w:rsid w:val="00475C9E"/>
    <w:rsid w:val="00475DB7"/>
    <w:rsid w:val="00476D6B"/>
    <w:rsid w:val="00480649"/>
    <w:rsid w:val="004808FF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96FD0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B020C"/>
    <w:rsid w:val="004B068D"/>
    <w:rsid w:val="004B155E"/>
    <w:rsid w:val="004B2803"/>
    <w:rsid w:val="004B292C"/>
    <w:rsid w:val="004B30B6"/>
    <w:rsid w:val="004B3F0C"/>
    <w:rsid w:val="004B58CC"/>
    <w:rsid w:val="004B59F5"/>
    <w:rsid w:val="004B65C2"/>
    <w:rsid w:val="004C00E5"/>
    <w:rsid w:val="004C0CE4"/>
    <w:rsid w:val="004C1EA5"/>
    <w:rsid w:val="004C1F3F"/>
    <w:rsid w:val="004C2B9E"/>
    <w:rsid w:val="004C2C21"/>
    <w:rsid w:val="004C2CC0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134"/>
    <w:rsid w:val="0052470C"/>
    <w:rsid w:val="00526911"/>
    <w:rsid w:val="005272DE"/>
    <w:rsid w:val="0052770F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811"/>
    <w:rsid w:val="00537D70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3FE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ACE"/>
    <w:rsid w:val="00567B36"/>
    <w:rsid w:val="00571433"/>
    <w:rsid w:val="0057169C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53F"/>
    <w:rsid w:val="00583896"/>
    <w:rsid w:val="00586E55"/>
    <w:rsid w:val="00587142"/>
    <w:rsid w:val="00587FF0"/>
    <w:rsid w:val="00590286"/>
    <w:rsid w:val="00590B72"/>
    <w:rsid w:val="00591D93"/>
    <w:rsid w:val="0059278C"/>
    <w:rsid w:val="00592833"/>
    <w:rsid w:val="0059359E"/>
    <w:rsid w:val="00593FED"/>
    <w:rsid w:val="00594EE9"/>
    <w:rsid w:val="005951C7"/>
    <w:rsid w:val="00595979"/>
    <w:rsid w:val="005963B0"/>
    <w:rsid w:val="005A2AAB"/>
    <w:rsid w:val="005A4271"/>
    <w:rsid w:val="005A4A0D"/>
    <w:rsid w:val="005A51E3"/>
    <w:rsid w:val="005A7088"/>
    <w:rsid w:val="005A7245"/>
    <w:rsid w:val="005B013D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7E87"/>
    <w:rsid w:val="005C0B6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B9"/>
    <w:rsid w:val="005E2DB9"/>
    <w:rsid w:val="005E2EED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E2B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3C14"/>
    <w:rsid w:val="00624A51"/>
    <w:rsid w:val="00625912"/>
    <w:rsid w:val="00625B58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5034"/>
    <w:rsid w:val="006850EC"/>
    <w:rsid w:val="00685638"/>
    <w:rsid w:val="006856A3"/>
    <w:rsid w:val="00686C04"/>
    <w:rsid w:val="0069048F"/>
    <w:rsid w:val="0069221B"/>
    <w:rsid w:val="00692418"/>
    <w:rsid w:val="0069280E"/>
    <w:rsid w:val="00692A47"/>
    <w:rsid w:val="0069374B"/>
    <w:rsid w:val="00694CBB"/>
    <w:rsid w:val="00694FD7"/>
    <w:rsid w:val="00697059"/>
    <w:rsid w:val="0069799B"/>
    <w:rsid w:val="00697F06"/>
    <w:rsid w:val="006A0A41"/>
    <w:rsid w:val="006A153C"/>
    <w:rsid w:val="006A1780"/>
    <w:rsid w:val="006A3A74"/>
    <w:rsid w:val="006A45CB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73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4C95"/>
    <w:rsid w:val="006D55BA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6CE"/>
    <w:rsid w:val="006F32BF"/>
    <w:rsid w:val="006F3484"/>
    <w:rsid w:val="006F4054"/>
    <w:rsid w:val="006F47A5"/>
    <w:rsid w:val="006F5C9F"/>
    <w:rsid w:val="006F67CA"/>
    <w:rsid w:val="00700194"/>
    <w:rsid w:val="00701012"/>
    <w:rsid w:val="00703621"/>
    <w:rsid w:val="007036DB"/>
    <w:rsid w:val="007038F6"/>
    <w:rsid w:val="00703A79"/>
    <w:rsid w:val="007041A1"/>
    <w:rsid w:val="007052DA"/>
    <w:rsid w:val="007058C4"/>
    <w:rsid w:val="00707F69"/>
    <w:rsid w:val="00710DDD"/>
    <w:rsid w:val="0071189D"/>
    <w:rsid w:val="00713FCC"/>
    <w:rsid w:val="007155CD"/>
    <w:rsid w:val="00716BEB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803"/>
    <w:rsid w:val="0074282A"/>
    <w:rsid w:val="00742E0A"/>
    <w:rsid w:val="007437DB"/>
    <w:rsid w:val="00747736"/>
    <w:rsid w:val="00747A0C"/>
    <w:rsid w:val="007506B0"/>
    <w:rsid w:val="00750DE8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EE"/>
    <w:rsid w:val="00775130"/>
    <w:rsid w:val="00776663"/>
    <w:rsid w:val="007776F9"/>
    <w:rsid w:val="00780842"/>
    <w:rsid w:val="0078192C"/>
    <w:rsid w:val="00783176"/>
    <w:rsid w:val="0078361F"/>
    <w:rsid w:val="00783A2B"/>
    <w:rsid w:val="00784FC9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30A3"/>
    <w:rsid w:val="007B5659"/>
    <w:rsid w:val="007B6064"/>
    <w:rsid w:val="007B78E7"/>
    <w:rsid w:val="007B7995"/>
    <w:rsid w:val="007C12B2"/>
    <w:rsid w:val="007C135B"/>
    <w:rsid w:val="007C1B42"/>
    <w:rsid w:val="007C28ED"/>
    <w:rsid w:val="007C2E22"/>
    <w:rsid w:val="007C44CC"/>
    <w:rsid w:val="007C4768"/>
    <w:rsid w:val="007C4E24"/>
    <w:rsid w:val="007C6B99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C46"/>
    <w:rsid w:val="008170AE"/>
    <w:rsid w:val="008203CE"/>
    <w:rsid w:val="00821002"/>
    <w:rsid w:val="0082204A"/>
    <w:rsid w:val="00823825"/>
    <w:rsid w:val="00824506"/>
    <w:rsid w:val="00825085"/>
    <w:rsid w:val="00825FCE"/>
    <w:rsid w:val="00826CD1"/>
    <w:rsid w:val="008273B8"/>
    <w:rsid w:val="00830313"/>
    <w:rsid w:val="008304CE"/>
    <w:rsid w:val="00830D6A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C4"/>
    <w:rsid w:val="00863E2B"/>
    <w:rsid w:val="0086408F"/>
    <w:rsid w:val="008646EF"/>
    <w:rsid w:val="008660D7"/>
    <w:rsid w:val="0086646D"/>
    <w:rsid w:val="008664BA"/>
    <w:rsid w:val="0086686B"/>
    <w:rsid w:val="00866C8C"/>
    <w:rsid w:val="00867007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BBF"/>
    <w:rsid w:val="0087557F"/>
    <w:rsid w:val="008762C2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E27"/>
    <w:rsid w:val="00886E46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2273"/>
    <w:rsid w:val="008B2D22"/>
    <w:rsid w:val="008B3CE7"/>
    <w:rsid w:val="008B4B98"/>
    <w:rsid w:val="008B5159"/>
    <w:rsid w:val="008B6D6E"/>
    <w:rsid w:val="008B7B64"/>
    <w:rsid w:val="008B7EB1"/>
    <w:rsid w:val="008C03EE"/>
    <w:rsid w:val="008C0667"/>
    <w:rsid w:val="008C1173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6AB8"/>
    <w:rsid w:val="008D72C8"/>
    <w:rsid w:val="008D7575"/>
    <w:rsid w:val="008E0FCE"/>
    <w:rsid w:val="008E548B"/>
    <w:rsid w:val="008E5594"/>
    <w:rsid w:val="008E5F34"/>
    <w:rsid w:val="008E6012"/>
    <w:rsid w:val="008E6A70"/>
    <w:rsid w:val="008E7599"/>
    <w:rsid w:val="008E799E"/>
    <w:rsid w:val="008F2073"/>
    <w:rsid w:val="008F2C57"/>
    <w:rsid w:val="008F30CC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7DF7"/>
    <w:rsid w:val="0092085E"/>
    <w:rsid w:val="00921BF1"/>
    <w:rsid w:val="00922B36"/>
    <w:rsid w:val="00923589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5E8"/>
    <w:rsid w:val="0094094E"/>
    <w:rsid w:val="00940FCC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B7CDB"/>
    <w:rsid w:val="009C11A4"/>
    <w:rsid w:val="009C12CF"/>
    <w:rsid w:val="009C1D14"/>
    <w:rsid w:val="009C2D1A"/>
    <w:rsid w:val="009C3ACB"/>
    <w:rsid w:val="009C42C1"/>
    <w:rsid w:val="009C5883"/>
    <w:rsid w:val="009C5D1D"/>
    <w:rsid w:val="009C645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36E"/>
    <w:rsid w:val="00A868E5"/>
    <w:rsid w:val="00A86BDD"/>
    <w:rsid w:val="00A91A22"/>
    <w:rsid w:val="00A924F6"/>
    <w:rsid w:val="00A92C07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48E7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5C10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6C00"/>
    <w:rsid w:val="00AC7046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027"/>
    <w:rsid w:val="00AD62EA"/>
    <w:rsid w:val="00AD7350"/>
    <w:rsid w:val="00AD7A24"/>
    <w:rsid w:val="00AE0080"/>
    <w:rsid w:val="00AE0ADD"/>
    <w:rsid w:val="00AE0B87"/>
    <w:rsid w:val="00AE1C32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F3C"/>
    <w:rsid w:val="00B063D2"/>
    <w:rsid w:val="00B06B72"/>
    <w:rsid w:val="00B073BB"/>
    <w:rsid w:val="00B10A33"/>
    <w:rsid w:val="00B10D37"/>
    <w:rsid w:val="00B115C1"/>
    <w:rsid w:val="00B129DA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391E"/>
    <w:rsid w:val="00B24B66"/>
    <w:rsid w:val="00B259DF"/>
    <w:rsid w:val="00B25DDA"/>
    <w:rsid w:val="00B267E2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6F89"/>
    <w:rsid w:val="00B874E2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107D"/>
    <w:rsid w:val="00BA27DC"/>
    <w:rsid w:val="00BA2B5E"/>
    <w:rsid w:val="00BA314C"/>
    <w:rsid w:val="00BA4E15"/>
    <w:rsid w:val="00BA4F48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7F4"/>
    <w:rsid w:val="00BB50B4"/>
    <w:rsid w:val="00BB519C"/>
    <w:rsid w:val="00BB51BB"/>
    <w:rsid w:val="00BB6157"/>
    <w:rsid w:val="00BB7DCB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4114"/>
    <w:rsid w:val="00BD45D3"/>
    <w:rsid w:val="00BD470C"/>
    <w:rsid w:val="00BD4D9D"/>
    <w:rsid w:val="00BD4DF2"/>
    <w:rsid w:val="00BD50CC"/>
    <w:rsid w:val="00BD57A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34BC"/>
    <w:rsid w:val="00BF4E72"/>
    <w:rsid w:val="00BF5B1A"/>
    <w:rsid w:val="00BF607D"/>
    <w:rsid w:val="00BF7282"/>
    <w:rsid w:val="00C0099E"/>
    <w:rsid w:val="00C00D91"/>
    <w:rsid w:val="00C012CA"/>
    <w:rsid w:val="00C014F8"/>
    <w:rsid w:val="00C01E38"/>
    <w:rsid w:val="00C02E9E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533"/>
    <w:rsid w:val="00C11C1E"/>
    <w:rsid w:val="00C11F93"/>
    <w:rsid w:val="00C127FC"/>
    <w:rsid w:val="00C12F5C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230F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186A"/>
    <w:rsid w:val="00C62611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4E0"/>
    <w:rsid w:val="00C877A0"/>
    <w:rsid w:val="00C8788F"/>
    <w:rsid w:val="00C915C8"/>
    <w:rsid w:val="00C91AF6"/>
    <w:rsid w:val="00C93236"/>
    <w:rsid w:val="00C9396B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4979"/>
    <w:rsid w:val="00CA49F8"/>
    <w:rsid w:val="00CA5929"/>
    <w:rsid w:val="00CA675D"/>
    <w:rsid w:val="00CA691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B7818"/>
    <w:rsid w:val="00CC3AFD"/>
    <w:rsid w:val="00CC3E5F"/>
    <w:rsid w:val="00CC41FA"/>
    <w:rsid w:val="00CC5603"/>
    <w:rsid w:val="00CC5FCD"/>
    <w:rsid w:val="00CC6D12"/>
    <w:rsid w:val="00CC72AA"/>
    <w:rsid w:val="00CC7F82"/>
    <w:rsid w:val="00CD064F"/>
    <w:rsid w:val="00CD1023"/>
    <w:rsid w:val="00CD1499"/>
    <w:rsid w:val="00CD268E"/>
    <w:rsid w:val="00CD2B8A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5578"/>
    <w:rsid w:val="00CE69ED"/>
    <w:rsid w:val="00CE6EAD"/>
    <w:rsid w:val="00CF190E"/>
    <w:rsid w:val="00CF304C"/>
    <w:rsid w:val="00CF38E5"/>
    <w:rsid w:val="00CF3D03"/>
    <w:rsid w:val="00CF4046"/>
    <w:rsid w:val="00CF45CD"/>
    <w:rsid w:val="00CF560D"/>
    <w:rsid w:val="00CF642E"/>
    <w:rsid w:val="00CF6C09"/>
    <w:rsid w:val="00CF6CE3"/>
    <w:rsid w:val="00CF6DED"/>
    <w:rsid w:val="00CF7CF6"/>
    <w:rsid w:val="00D0086D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52F1"/>
    <w:rsid w:val="00D15874"/>
    <w:rsid w:val="00D16493"/>
    <w:rsid w:val="00D164F7"/>
    <w:rsid w:val="00D16A6A"/>
    <w:rsid w:val="00D17F6A"/>
    <w:rsid w:val="00D22099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6CE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7FF"/>
    <w:rsid w:val="00D52A78"/>
    <w:rsid w:val="00D53F5F"/>
    <w:rsid w:val="00D546D5"/>
    <w:rsid w:val="00D561EE"/>
    <w:rsid w:val="00D5772B"/>
    <w:rsid w:val="00D57D16"/>
    <w:rsid w:val="00D60087"/>
    <w:rsid w:val="00D618A2"/>
    <w:rsid w:val="00D61BBC"/>
    <w:rsid w:val="00D6289F"/>
    <w:rsid w:val="00D62ACB"/>
    <w:rsid w:val="00D62BB7"/>
    <w:rsid w:val="00D62D1C"/>
    <w:rsid w:val="00D634EC"/>
    <w:rsid w:val="00D64257"/>
    <w:rsid w:val="00D642FD"/>
    <w:rsid w:val="00D646B5"/>
    <w:rsid w:val="00D66CD9"/>
    <w:rsid w:val="00D66D36"/>
    <w:rsid w:val="00D66E1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77"/>
    <w:rsid w:val="00D745CD"/>
    <w:rsid w:val="00D74A68"/>
    <w:rsid w:val="00D74CE4"/>
    <w:rsid w:val="00D75B07"/>
    <w:rsid w:val="00D76273"/>
    <w:rsid w:val="00D76386"/>
    <w:rsid w:val="00D76C8F"/>
    <w:rsid w:val="00D77311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395B"/>
    <w:rsid w:val="00D8398C"/>
    <w:rsid w:val="00D84037"/>
    <w:rsid w:val="00D841E6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8BD"/>
    <w:rsid w:val="00DB1A29"/>
    <w:rsid w:val="00DB27DF"/>
    <w:rsid w:val="00DB2976"/>
    <w:rsid w:val="00DB2F31"/>
    <w:rsid w:val="00DB3354"/>
    <w:rsid w:val="00DB3890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361"/>
    <w:rsid w:val="00DE5DA2"/>
    <w:rsid w:val="00DE6165"/>
    <w:rsid w:val="00DE61CD"/>
    <w:rsid w:val="00DE66DB"/>
    <w:rsid w:val="00DE6FE6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765"/>
    <w:rsid w:val="00E03A26"/>
    <w:rsid w:val="00E0447C"/>
    <w:rsid w:val="00E05767"/>
    <w:rsid w:val="00E06C51"/>
    <w:rsid w:val="00E10A35"/>
    <w:rsid w:val="00E1139A"/>
    <w:rsid w:val="00E11576"/>
    <w:rsid w:val="00E11D18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A5E"/>
    <w:rsid w:val="00E25618"/>
    <w:rsid w:val="00E26C8C"/>
    <w:rsid w:val="00E26F79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26C3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8B3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0FC"/>
    <w:rsid w:val="00E873D8"/>
    <w:rsid w:val="00E874D3"/>
    <w:rsid w:val="00E9057C"/>
    <w:rsid w:val="00E90AB5"/>
    <w:rsid w:val="00E90F5A"/>
    <w:rsid w:val="00E916EA"/>
    <w:rsid w:val="00E91FEA"/>
    <w:rsid w:val="00E92826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E89"/>
    <w:rsid w:val="00EB2286"/>
    <w:rsid w:val="00EB272A"/>
    <w:rsid w:val="00EB27A6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47D0"/>
    <w:rsid w:val="00EC58F0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800"/>
    <w:rsid w:val="00EE5FCF"/>
    <w:rsid w:val="00EE6A4A"/>
    <w:rsid w:val="00EE6EDB"/>
    <w:rsid w:val="00EE6FD5"/>
    <w:rsid w:val="00EE7200"/>
    <w:rsid w:val="00EF09C7"/>
    <w:rsid w:val="00EF0E2F"/>
    <w:rsid w:val="00EF13E9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436E"/>
    <w:rsid w:val="00F15911"/>
    <w:rsid w:val="00F15BB6"/>
    <w:rsid w:val="00F16BA0"/>
    <w:rsid w:val="00F1750A"/>
    <w:rsid w:val="00F17521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D9F"/>
    <w:rsid w:val="00F33156"/>
    <w:rsid w:val="00F34FAA"/>
    <w:rsid w:val="00F3505A"/>
    <w:rsid w:val="00F3651A"/>
    <w:rsid w:val="00F36606"/>
    <w:rsid w:val="00F36BB7"/>
    <w:rsid w:val="00F36BEC"/>
    <w:rsid w:val="00F374B0"/>
    <w:rsid w:val="00F37A71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0C4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B6660"/>
    <w:rsid w:val="00FC0122"/>
    <w:rsid w:val="00FC0EAA"/>
    <w:rsid w:val="00FC1421"/>
    <w:rsid w:val="00FC3C5E"/>
    <w:rsid w:val="00FC4B8C"/>
    <w:rsid w:val="00FC4C27"/>
    <w:rsid w:val="00FC6793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02C"/>
    <w:rsid w:val="00FF215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B5530-F456-4C72-9135-B7404532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4</Pages>
  <Words>679</Words>
  <Characters>3998</Characters>
  <Application>Microsoft Office Word</Application>
  <DocSecurity>4</DocSecurity>
  <Lines>1332</Lines>
  <Paragraphs>425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2021-05-25T11:40:00Z</cp:lastPrinted>
  <dcterms:created xsi:type="dcterms:W3CDTF">2021-06-01T11:34:00Z</dcterms:created>
  <dcterms:modified xsi:type="dcterms:W3CDTF">2021-06-01T11:34:00Z</dcterms:modified>
</cp:coreProperties>
</file>