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B2413F29DB4F17A15DD2D2396A5B5D"/>
        </w:placeholder>
        <w15:appearance w15:val="hidden"/>
        <w:text/>
      </w:sdtPr>
      <w:sdtEndPr/>
      <w:sdtContent>
        <w:p w:rsidRPr="009B062B" w:rsidR="00AF30DD" w:rsidP="009B062B" w:rsidRDefault="00AF30DD" w14:paraId="60F6FBCB" w14:textId="77777777">
          <w:pPr>
            <w:pStyle w:val="RubrikFrslagTIllRiksdagsbeslut"/>
          </w:pPr>
          <w:r w:rsidRPr="009B062B">
            <w:t>Förslag till riksdagsbeslut</w:t>
          </w:r>
        </w:p>
      </w:sdtContent>
    </w:sdt>
    <w:sdt>
      <w:sdtPr>
        <w:alias w:val="Yrkande 1"/>
        <w:tag w:val="30e04aee-93d1-4844-87cc-e478a39b14fd"/>
        <w:id w:val="-87924944"/>
        <w:lock w:val="sdtLocked"/>
      </w:sdtPr>
      <w:sdtEndPr/>
      <w:sdtContent>
        <w:p w:rsidR="001F1DF8" w:rsidRDefault="005778E6" w14:paraId="60F6FBCC" w14:textId="77777777">
          <w:pPr>
            <w:pStyle w:val="Frslagstext"/>
          </w:pPr>
          <w:r>
            <w:t>Riksdagen ställer sig bakom det som anförs i motionen om att införa behovsprövad arbetskraftsinvandring för att säkerställa att arbetstillfällen på den svenska arbetsmarknaden i första hand går till befintliga arbetslösa invånare och tillkännager detta för regeringen.</w:t>
          </w:r>
        </w:p>
      </w:sdtContent>
    </w:sdt>
    <w:sdt>
      <w:sdtPr>
        <w:alias w:val="Yrkande 2"/>
        <w:tag w:val="6cf484f0-4a96-4dc7-b841-f6099c926501"/>
        <w:id w:val="69943260"/>
        <w:lock w:val="sdtLocked"/>
      </w:sdtPr>
      <w:sdtEndPr/>
      <w:sdtContent>
        <w:p w:rsidR="001F1DF8" w:rsidRDefault="005778E6" w14:paraId="60F6FBCD" w14:textId="606BF594">
          <w:pPr>
            <w:pStyle w:val="Frslagstext"/>
          </w:pPr>
          <w:r>
            <w:t>Riksdagen ställer sig bakom det som anförs i motionen om att prioritera högkvalitativ arbetskraftsinvandring framför lågkvalitativ och tillkännager detta för regeringen.</w:t>
          </w:r>
        </w:p>
      </w:sdtContent>
    </w:sdt>
    <w:p w:rsidRPr="009B062B" w:rsidR="00AF30DD" w:rsidP="009B062B" w:rsidRDefault="000156D9" w14:paraId="60F6FBCE" w14:textId="77777777">
      <w:pPr>
        <w:pStyle w:val="Rubrik1"/>
      </w:pPr>
      <w:bookmarkStart w:name="MotionsStart" w:id="0"/>
      <w:bookmarkEnd w:id="0"/>
      <w:r w:rsidRPr="009B062B">
        <w:t>Motivering</w:t>
      </w:r>
    </w:p>
    <w:p w:rsidRPr="00D327E9" w:rsidR="006D01C3" w:rsidP="00D327E9" w:rsidRDefault="004D4881" w14:paraId="60F6FBCF" w14:textId="0BB484DC">
      <w:pPr>
        <w:pStyle w:val="Normalutanindragellerluft"/>
      </w:pPr>
      <w:r w:rsidRPr="00D327E9">
        <w:t>Riksrevisionen har tidigare lämnat en</w:t>
      </w:r>
      <w:r w:rsidRPr="00D327E9" w:rsidR="00574A13">
        <w:t xml:space="preserve"> rapport om arbetskraftsinvandring (RiR 2016:32) som genomförts efter att man har sett behov av att granska systemet </w:t>
      </w:r>
      <w:r w:rsidRPr="00D327E9" w:rsidR="00053480">
        <w:t>kring arbetskrafts</w:t>
      </w:r>
      <w:r w:rsidR="00D327E9">
        <w:softHyphen/>
      </w:r>
      <w:r w:rsidRPr="00D327E9" w:rsidR="00053480">
        <w:t>invandring efter reformen 2008</w:t>
      </w:r>
      <w:r w:rsidRPr="00D327E9">
        <w:t>. Man har även sett behov av att se över om dess</w:t>
      </w:r>
      <w:r w:rsidRPr="00D327E9" w:rsidR="00053480">
        <w:t xml:space="preserve"> syften blivit uppfyllda</w:t>
      </w:r>
      <w:r w:rsidRPr="00D327E9" w:rsidR="00843CEF">
        <w:t>.</w:t>
      </w:r>
      <w:r w:rsidRPr="00D327E9" w:rsidR="00053480">
        <w:t xml:space="preserve"> Den slutgiltiga bedömningen av Riksrevisionen är att det bör vara möjligt att både minska </w:t>
      </w:r>
      <w:r w:rsidRPr="00D327E9" w:rsidR="00053480">
        <w:lastRenderedPageBreak/>
        <w:t xml:space="preserve">handläggningstiderna för arbetstillstånd och förbättra kontrollen av villkoren. </w:t>
      </w:r>
    </w:p>
    <w:p w:rsidR="004D4881" w:rsidP="00053480" w:rsidRDefault="004D4881" w14:paraId="60F6FBD1" w14:textId="3E132383">
      <w:r>
        <w:t>Undertecknad</w:t>
      </w:r>
      <w:r w:rsidR="00053480">
        <w:t xml:space="preserve"> delar Riksrevisionens syn på </w:t>
      </w:r>
      <w:r>
        <w:t xml:space="preserve">att en effektivisering är möjlig vilket skulle </w:t>
      </w:r>
      <w:r w:rsidR="00D327E9">
        <w:t>underlätta för såväl M</w:t>
      </w:r>
      <w:r>
        <w:t>igrationsverket som</w:t>
      </w:r>
      <w:r w:rsidR="00042555">
        <w:t xml:space="preserve"> för</w:t>
      </w:r>
      <w:r>
        <w:t xml:space="preserve"> samhället i </w:t>
      </w:r>
      <w:r w:rsidR="00042555">
        <w:t>allmänhet</w:t>
      </w:r>
      <w:r>
        <w:t>. Det är med andra ord</w:t>
      </w:r>
      <w:r w:rsidR="00053480">
        <w:t xml:space="preserve"> tydlig</w:t>
      </w:r>
      <w:r>
        <w:t>t att</w:t>
      </w:r>
      <w:r w:rsidR="00053480">
        <w:t xml:space="preserve"> åtgärder krävs för att förbättra rådande situation. </w:t>
      </w:r>
    </w:p>
    <w:p w:rsidR="00053480" w:rsidP="00053480" w:rsidRDefault="00002595" w14:paraId="60F6FBD3" w14:textId="795EA416">
      <w:r>
        <w:t>Vad vi</w:t>
      </w:r>
      <w:r w:rsidR="00053480">
        <w:t xml:space="preserve"> sedan reformen 2008 har sett är a</w:t>
      </w:r>
      <w:r w:rsidR="005C189D">
        <w:t>t</w:t>
      </w:r>
      <w:r w:rsidR="00053480">
        <w:t xml:space="preserve">t Migrationsverket </w:t>
      </w:r>
      <w:r w:rsidR="00BD4E57">
        <w:t xml:space="preserve">har </w:t>
      </w:r>
      <w:r w:rsidR="00053480">
        <w:t xml:space="preserve">varit överbelastade, vilket dessvärre även idag är ett stort problem. Detta ser vi inte minst genom </w:t>
      </w:r>
      <w:r w:rsidR="004D4881">
        <w:t>de långa handläggningstiderna</w:t>
      </w:r>
      <w:r w:rsidR="00053480">
        <w:t xml:space="preserve">. </w:t>
      </w:r>
      <w:r w:rsidR="004D4881">
        <w:t>I</w:t>
      </w:r>
      <w:r w:rsidR="00053480">
        <w:t>nte minst gällande just arbetskraftsinvandring kan handlägg</w:t>
      </w:r>
      <w:r w:rsidR="00D327E9">
        <w:softHyphen/>
      </w:r>
      <w:r w:rsidR="00053480">
        <w:t xml:space="preserve">ningstiderna vara avgörande för hur vårt samhälle framöver kommer att utvecklas. </w:t>
      </w:r>
      <w:r w:rsidR="00D93041">
        <w:t>Av den anledningen måste myndigheten</w:t>
      </w:r>
      <w:r w:rsidR="000B4034">
        <w:t xml:space="preserve"> vara noga med sina</w:t>
      </w:r>
      <w:r w:rsidR="00D93041">
        <w:t xml:space="preserve"> prioriter</w:t>
      </w:r>
      <w:r w:rsidR="000B4034">
        <w:t>ingar</w:t>
      </w:r>
      <w:r w:rsidR="00D93041">
        <w:t>.</w:t>
      </w:r>
    </w:p>
    <w:p w:rsidR="003D0FF7" w:rsidP="00053480" w:rsidRDefault="004D4881" w14:paraId="60F6FBD5" w14:textId="2759AE89">
      <w:r>
        <w:t xml:space="preserve">Omkring 20 procent av alla arbetskraftsinvandrare kommer till överskottsyrken, som dessutom till största del är lågkvalificerade. Det är orimligt att svenska samhället erbjuder samma tillträde till den svenska arbetsmarknaden för människor i andra delar av världen när vi lider av en hög </w:t>
      </w:r>
      <w:r>
        <w:lastRenderedPageBreak/>
        <w:t>ungdomsarbetslöshet och har svårt att få in utrikes</w:t>
      </w:r>
      <w:r w:rsidR="00D327E9">
        <w:softHyphen/>
      </w:r>
      <w:bookmarkStart w:name="_GoBack" w:id="1"/>
      <w:bookmarkEnd w:id="1"/>
      <w:r>
        <w:t>födda på den svenska arbetsmarknaden.</w:t>
      </w:r>
      <w:r w:rsidR="000B4034">
        <w:t xml:space="preserve"> </w:t>
      </w:r>
    </w:p>
    <w:p w:rsidR="00053480" w:rsidP="00053480" w:rsidRDefault="00F71A0D" w14:paraId="60F6FBD7" w14:textId="04D406D2">
      <w:r>
        <w:t>V</w:t>
      </w:r>
      <w:r w:rsidR="003D0FF7">
        <w:t>i har exempelvis kunnat se att den största enskilda yrkesgruppen bland arbets</w:t>
      </w:r>
      <w:r w:rsidR="00D327E9">
        <w:softHyphen/>
      </w:r>
      <w:r w:rsidR="003D0FF7">
        <w:t>kraftsinvandrarna</w:t>
      </w:r>
      <w:r w:rsidR="004D4881">
        <w:t xml:space="preserve"> (</w:t>
      </w:r>
      <w:r>
        <w:t xml:space="preserve">som innehar </w:t>
      </w:r>
      <w:r w:rsidR="003D0FF7">
        <w:t>en fjärde</w:t>
      </w:r>
      <w:r w:rsidR="004D4881">
        <w:t>del av samtliga tillstånd)</w:t>
      </w:r>
      <w:r w:rsidR="003D0FF7">
        <w:t xml:space="preserve"> är bärplockare. </w:t>
      </w:r>
      <w:r>
        <w:t>En yrkesgrupp som inte kräver några särskilda yrkeskunskaper och där arbetet därför lika gärna skulle kunna gå till befintliga arbetslösa invånare. Andra yrkesgrupper som fått ett tillskott utifrån är bland annat köks- och butiksbiträden, tidningsutdelare och städare. Även här är det fullkomligt orimligt att ge förtur när så många befintliga invånare är arbetslösa.</w:t>
      </w:r>
    </w:p>
    <w:p w:rsidR="0071387A" w:rsidP="00053480" w:rsidRDefault="004D4881" w14:paraId="60F6FBD9" w14:textId="75FA85E5">
      <w:r>
        <w:t>R</w:t>
      </w:r>
      <w:r w:rsidR="00F71A0D">
        <w:t xml:space="preserve">egeringen </w:t>
      </w:r>
      <w:r w:rsidR="00D1497C">
        <w:t>bör</w:t>
      </w:r>
      <w:r w:rsidR="00B07413">
        <w:t xml:space="preserve"> införa behovsprövning och därmed</w:t>
      </w:r>
      <w:r w:rsidR="00F71A0D">
        <w:t xml:space="preserve"> inte möjliggöra för arbetskrafts</w:t>
      </w:r>
      <w:r w:rsidR="00D327E9">
        <w:softHyphen/>
      </w:r>
      <w:r w:rsidR="00F71A0D">
        <w:t>invandring när det gäller yrkesgrupper där det idag inte saknas kompetens på den befintliga arbetsmarknaden. Ett sådant förfarande skulle dels underlätta för svenska</w:t>
      </w:r>
      <w:r w:rsidR="00D327E9">
        <w:t xml:space="preserve"> arbetssökande, men även korta M</w:t>
      </w:r>
      <w:r w:rsidR="00F71A0D">
        <w:t xml:space="preserve">igrationsverkets handläggningstider avsevärt. </w:t>
      </w:r>
    </w:p>
    <w:p w:rsidR="00093F48" w:rsidP="00DF312C" w:rsidRDefault="004D4881" w14:paraId="60F6FBDB" w14:textId="2579C0F2">
      <w:r>
        <w:t>M</w:t>
      </w:r>
      <w:r w:rsidR="00B85688">
        <w:t xml:space="preserve">igrationsverket bör </w:t>
      </w:r>
      <w:r>
        <w:t xml:space="preserve">även </w:t>
      </w:r>
      <w:r w:rsidR="00B85688">
        <w:t xml:space="preserve">få tydliga riktlinjer att prioritera handläggningen av högkvalificerad arbetskraftsinvandring framför lågkvalificerad, </w:t>
      </w:r>
      <w:r w:rsidR="00B85688">
        <w:lastRenderedPageBreak/>
        <w:t>då det är betydligt enklare att vid behov utbilda den senare gruppen och dessutom minskar risken att förlora behövd kvalificerad kompetens.</w:t>
      </w:r>
    </w:p>
    <w:p w:rsidRPr="00093F48" w:rsidR="00D327E9" w:rsidP="00DF312C" w:rsidRDefault="00D327E9" w14:paraId="4AEBC8C6" w14:textId="77777777"/>
    <w:sdt>
      <w:sdtPr>
        <w:alias w:val="CC_Underskrifter"/>
        <w:tag w:val="CC_Underskrifter"/>
        <w:id w:val="583496634"/>
        <w:lock w:val="sdtContentLocked"/>
        <w:placeholder>
          <w:docPart w:val="C8F2D60AB17C433CBB639B9FAC1215EA"/>
        </w:placeholder>
        <w15:appearance w15:val="hidden"/>
      </w:sdtPr>
      <w:sdtEndPr/>
      <w:sdtContent>
        <w:p w:rsidR="004801AC" w:rsidP="000865CF" w:rsidRDefault="00D327E9" w14:paraId="60F6FB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D1DF6" w:rsidRDefault="00FD1DF6" w14:paraId="60F6FBE0" w14:textId="77777777"/>
    <w:sectPr w:rsidR="00FD1D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FBE2" w14:textId="77777777" w:rsidR="00F51C59" w:rsidRDefault="00F51C59" w:rsidP="000C1CAD">
      <w:pPr>
        <w:spacing w:line="240" w:lineRule="auto"/>
      </w:pPr>
      <w:r>
        <w:separator/>
      </w:r>
    </w:p>
  </w:endnote>
  <w:endnote w:type="continuationSeparator" w:id="0">
    <w:p w14:paraId="60F6FBE3" w14:textId="77777777" w:rsidR="00F51C59" w:rsidRDefault="00F51C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FB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FBE9" w14:textId="5D384D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27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6FBE0" w14:textId="77777777" w:rsidR="00F51C59" w:rsidRDefault="00F51C59" w:rsidP="000C1CAD">
      <w:pPr>
        <w:spacing w:line="240" w:lineRule="auto"/>
      </w:pPr>
      <w:r>
        <w:separator/>
      </w:r>
    </w:p>
  </w:footnote>
  <w:footnote w:type="continuationSeparator" w:id="0">
    <w:p w14:paraId="60F6FBE1" w14:textId="77777777" w:rsidR="00F51C59" w:rsidRDefault="00F51C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F6FB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6FBF3" wp14:anchorId="60F6FB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27E9" w14:paraId="60F6FBF4" w14:textId="77777777">
                          <w:pPr>
                            <w:jc w:val="right"/>
                          </w:pPr>
                          <w:sdt>
                            <w:sdtPr>
                              <w:alias w:val="CC_Noformat_Partikod"/>
                              <w:tag w:val="CC_Noformat_Partikod"/>
                              <w:id w:val="-53464382"/>
                              <w:placeholder>
                                <w:docPart w:val="54221CF6CEBD469896BDEE0F8AD44595"/>
                              </w:placeholder>
                              <w:text/>
                            </w:sdtPr>
                            <w:sdtEndPr/>
                            <w:sdtContent>
                              <w:r w:rsidR="00574A13">
                                <w:t>SD</w:t>
                              </w:r>
                            </w:sdtContent>
                          </w:sdt>
                          <w:sdt>
                            <w:sdtPr>
                              <w:alias w:val="CC_Noformat_Partinummer"/>
                              <w:tag w:val="CC_Noformat_Partinummer"/>
                              <w:id w:val="-1709555926"/>
                              <w:placeholder>
                                <w:docPart w:val="DDD7A32463D84C4C929D874D0F8C3AA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6FB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27E9" w14:paraId="60F6FBF4" w14:textId="77777777">
                    <w:pPr>
                      <w:jc w:val="right"/>
                    </w:pPr>
                    <w:sdt>
                      <w:sdtPr>
                        <w:alias w:val="CC_Noformat_Partikod"/>
                        <w:tag w:val="CC_Noformat_Partikod"/>
                        <w:id w:val="-53464382"/>
                        <w:placeholder>
                          <w:docPart w:val="54221CF6CEBD469896BDEE0F8AD44595"/>
                        </w:placeholder>
                        <w:text/>
                      </w:sdtPr>
                      <w:sdtEndPr/>
                      <w:sdtContent>
                        <w:r w:rsidR="00574A13">
                          <w:t>SD</w:t>
                        </w:r>
                      </w:sdtContent>
                    </w:sdt>
                    <w:sdt>
                      <w:sdtPr>
                        <w:alias w:val="CC_Noformat_Partinummer"/>
                        <w:tag w:val="CC_Noformat_Partinummer"/>
                        <w:id w:val="-1709555926"/>
                        <w:placeholder>
                          <w:docPart w:val="DDD7A32463D84C4C929D874D0F8C3AA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F6FB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27E9" w14:paraId="60F6FBE6" w14:textId="77777777">
    <w:pPr>
      <w:jc w:val="right"/>
    </w:pPr>
    <w:sdt>
      <w:sdtPr>
        <w:alias w:val="CC_Noformat_Partikod"/>
        <w:tag w:val="CC_Noformat_Partikod"/>
        <w:id w:val="559911109"/>
        <w:text/>
      </w:sdtPr>
      <w:sdtEndPr/>
      <w:sdtContent>
        <w:r w:rsidR="00574A13">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0F6FB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27E9" w14:paraId="60F6FBEA" w14:textId="77777777">
    <w:pPr>
      <w:jc w:val="right"/>
    </w:pPr>
    <w:sdt>
      <w:sdtPr>
        <w:alias w:val="CC_Noformat_Partikod"/>
        <w:tag w:val="CC_Noformat_Partikod"/>
        <w:id w:val="1471015553"/>
        <w:text/>
      </w:sdtPr>
      <w:sdtEndPr/>
      <w:sdtContent>
        <w:r w:rsidR="00574A13">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327E9" w14:paraId="60F6FB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27E9" w14:paraId="60F6FB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27E9" w14:paraId="60F6FB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:2470</w:t>
        </w:r>
      </w:sdtContent>
    </w:sdt>
  </w:p>
  <w:p w:rsidR="004F35FE" w:rsidP="00E03A3D" w:rsidRDefault="00D327E9" w14:paraId="60F6FBE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E7440A" w14:paraId="60F6FBEF" w14:textId="77777777">
        <w:pPr>
          <w:pStyle w:val="FSHRub2"/>
        </w:pPr>
        <w:r>
          <w:t>Förändrad prioritering gällande arbetskraftsinvandring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0F6FB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4A13"/>
    <w:rsid w:val="000014AF"/>
    <w:rsid w:val="00002595"/>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555"/>
    <w:rsid w:val="00042A9E"/>
    <w:rsid w:val="00043AA9"/>
    <w:rsid w:val="0004587D"/>
    <w:rsid w:val="00046B18"/>
    <w:rsid w:val="00050A98"/>
    <w:rsid w:val="00050DBC"/>
    <w:rsid w:val="0005184F"/>
    <w:rsid w:val="00051929"/>
    <w:rsid w:val="00053480"/>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5CF"/>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034"/>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1DF8"/>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0FF7"/>
    <w:rsid w:val="003D3FA8"/>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6FFC"/>
    <w:rsid w:val="004C7951"/>
    <w:rsid w:val="004D0B7F"/>
    <w:rsid w:val="004D1BF5"/>
    <w:rsid w:val="004D3929"/>
    <w:rsid w:val="004D471C"/>
    <w:rsid w:val="004D4881"/>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4A13"/>
    <w:rsid w:val="00575613"/>
    <w:rsid w:val="0057621F"/>
    <w:rsid w:val="00576313"/>
    <w:rsid w:val="00576F35"/>
    <w:rsid w:val="005778E6"/>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95836"/>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89D"/>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387A"/>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546C"/>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6749D"/>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13C9"/>
    <w:rsid w:val="009A44A0"/>
    <w:rsid w:val="009B0556"/>
    <w:rsid w:val="009B062B"/>
    <w:rsid w:val="009B0BA1"/>
    <w:rsid w:val="009B0C68"/>
    <w:rsid w:val="009B13D9"/>
    <w:rsid w:val="009B36AC"/>
    <w:rsid w:val="009B4205"/>
    <w:rsid w:val="009B42D9"/>
    <w:rsid w:val="009B7574"/>
    <w:rsid w:val="009C0369"/>
    <w:rsid w:val="009C186D"/>
    <w:rsid w:val="009C4A1F"/>
    <w:rsid w:val="009C56A3"/>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8FD"/>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07413"/>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D8A"/>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2602"/>
    <w:rsid w:val="00B832E8"/>
    <w:rsid w:val="00B8568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427"/>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4E57"/>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4C0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497C"/>
    <w:rsid w:val="00D15504"/>
    <w:rsid w:val="00D15950"/>
    <w:rsid w:val="00D17F21"/>
    <w:rsid w:val="00D2384D"/>
    <w:rsid w:val="00D23B5C"/>
    <w:rsid w:val="00D3037D"/>
    <w:rsid w:val="00D3131A"/>
    <w:rsid w:val="00D327E9"/>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6E5"/>
    <w:rsid w:val="00D7308E"/>
    <w:rsid w:val="00D80249"/>
    <w:rsid w:val="00D80AAA"/>
    <w:rsid w:val="00D81463"/>
    <w:rsid w:val="00D81559"/>
    <w:rsid w:val="00D82C6D"/>
    <w:rsid w:val="00D83933"/>
    <w:rsid w:val="00D8468E"/>
    <w:rsid w:val="00D84856"/>
    <w:rsid w:val="00D8633D"/>
    <w:rsid w:val="00D90E18"/>
    <w:rsid w:val="00D92CD6"/>
    <w:rsid w:val="00D93041"/>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2C"/>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440A"/>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1C59"/>
    <w:rsid w:val="00F55F38"/>
    <w:rsid w:val="00F55FA4"/>
    <w:rsid w:val="00F6045E"/>
    <w:rsid w:val="00F6188A"/>
    <w:rsid w:val="00F621CE"/>
    <w:rsid w:val="00F62F9B"/>
    <w:rsid w:val="00F63804"/>
    <w:rsid w:val="00F6426C"/>
    <w:rsid w:val="00F649A5"/>
    <w:rsid w:val="00F6570C"/>
    <w:rsid w:val="00F65A48"/>
    <w:rsid w:val="00F66E5F"/>
    <w:rsid w:val="00F70E2B"/>
    <w:rsid w:val="00F71A0D"/>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3F2"/>
    <w:rsid w:val="00FB0CFB"/>
    <w:rsid w:val="00FB399F"/>
    <w:rsid w:val="00FB610C"/>
    <w:rsid w:val="00FB6EB8"/>
    <w:rsid w:val="00FC0AB0"/>
    <w:rsid w:val="00FC3647"/>
    <w:rsid w:val="00FC63A5"/>
    <w:rsid w:val="00FC7C4E"/>
    <w:rsid w:val="00FD0158"/>
    <w:rsid w:val="00FD05C7"/>
    <w:rsid w:val="00FD115B"/>
    <w:rsid w:val="00FD1438"/>
    <w:rsid w:val="00FD1DF6"/>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6FBCA"/>
  <w15:chartTrackingRefBased/>
  <w15:docId w15:val="{795FE096-E037-4BEE-B90B-AA13026F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B2413F29DB4F17A15DD2D2396A5B5D"/>
        <w:category>
          <w:name w:val="Allmänt"/>
          <w:gallery w:val="placeholder"/>
        </w:category>
        <w:types>
          <w:type w:val="bbPlcHdr"/>
        </w:types>
        <w:behaviors>
          <w:behavior w:val="content"/>
        </w:behaviors>
        <w:guid w:val="{E910D033-7F4F-4F85-8BB3-DD0B4A4E30EB}"/>
      </w:docPartPr>
      <w:docPartBody>
        <w:p w:rsidR="00357319" w:rsidRDefault="00721CE4">
          <w:pPr>
            <w:pStyle w:val="BFB2413F29DB4F17A15DD2D2396A5B5D"/>
          </w:pPr>
          <w:r w:rsidRPr="009A726D">
            <w:rPr>
              <w:rStyle w:val="Platshllartext"/>
            </w:rPr>
            <w:t>Klicka här för att ange text.</w:t>
          </w:r>
        </w:p>
      </w:docPartBody>
    </w:docPart>
    <w:docPart>
      <w:docPartPr>
        <w:name w:val="54221CF6CEBD469896BDEE0F8AD44595"/>
        <w:category>
          <w:name w:val="Allmänt"/>
          <w:gallery w:val="placeholder"/>
        </w:category>
        <w:types>
          <w:type w:val="bbPlcHdr"/>
        </w:types>
        <w:behaviors>
          <w:behavior w:val="content"/>
        </w:behaviors>
        <w:guid w:val="{D989C26B-20C9-48D9-9160-4B7CD6829B6A}"/>
      </w:docPartPr>
      <w:docPartBody>
        <w:p w:rsidR="00357319" w:rsidRDefault="00721CE4">
          <w:pPr>
            <w:pStyle w:val="54221CF6CEBD469896BDEE0F8AD44595"/>
          </w:pPr>
          <w:r>
            <w:rPr>
              <w:rStyle w:val="Platshllartext"/>
            </w:rPr>
            <w:t xml:space="preserve"> </w:t>
          </w:r>
        </w:p>
      </w:docPartBody>
    </w:docPart>
    <w:docPart>
      <w:docPartPr>
        <w:name w:val="DDD7A32463D84C4C929D874D0F8C3AAF"/>
        <w:category>
          <w:name w:val="Allmänt"/>
          <w:gallery w:val="placeholder"/>
        </w:category>
        <w:types>
          <w:type w:val="bbPlcHdr"/>
        </w:types>
        <w:behaviors>
          <w:behavior w:val="content"/>
        </w:behaviors>
        <w:guid w:val="{F1091B9C-04B0-496B-94EB-29997CC9192B}"/>
      </w:docPartPr>
      <w:docPartBody>
        <w:p w:rsidR="00357319" w:rsidRDefault="00721CE4">
          <w:pPr>
            <w:pStyle w:val="DDD7A32463D84C4C929D874D0F8C3AAF"/>
          </w:pPr>
          <w:r>
            <w:t xml:space="preserve"> </w:t>
          </w:r>
        </w:p>
      </w:docPartBody>
    </w:docPart>
    <w:docPart>
      <w:docPartPr>
        <w:name w:val="C8F2D60AB17C433CBB639B9FAC1215EA"/>
        <w:category>
          <w:name w:val="Allmänt"/>
          <w:gallery w:val="placeholder"/>
        </w:category>
        <w:types>
          <w:type w:val="bbPlcHdr"/>
        </w:types>
        <w:behaviors>
          <w:behavior w:val="content"/>
        </w:behaviors>
        <w:guid w:val="{F36DBFED-7080-430C-822E-3A07D54DA792}"/>
      </w:docPartPr>
      <w:docPartBody>
        <w:p w:rsidR="00000000" w:rsidRDefault="005A0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E4"/>
    <w:rsid w:val="001E61EF"/>
    <w:rsid w:val="00357319"/>
    <w:rsid w:val="003F1F48"/>
    <w:rsid w:val="00721CE4"/>
    <w:rsid w:val="009E3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B2413F29DB4F17A15DD2D2396A5B5D">
    <w:name w:val="BFB2413F29DB4F17A15DD2D2396A5B5D"/>
  </w:style>
  <w:style w:type="paragraph" w:customStyle="1" w:styleId="9AC187B866B649079711E147AA5F44DD">
    <w:name w:val="9AC187B866B649079711E147AA5F44DD"/>
  </w:style>
  <w:style w:type="paragraph" w:customStyle="1" w:styleId="F5021C552C6641C0AFAEA5ECEA551544">
    <w:name w:val="F5021C552C6641C0AFAEA5ECEA551544"/>
  </w:style>
  <w:style w:type="paragraph" w:customStyle="1" w:styleId="589C703F90BE47109588D6B523607D2C">
    <w:name w:val="589C703F90BE47109588D6B523607D2C"/>
  </w:style>
  <w:style w:type="paragraph" w:customStyle="1" w:styleId="54221CF6CEBD469896BDEE0F8AD44595">
    <w:name w:val="54221CF6CEBD469896BDEE0F8AD44595"/>
  </w:style>
  <w:style w:type="paragraph" w:customStyle="1" w:styleId="DDD7A32463D84C4C929D874D0F8C3AAF">
    <w:name w:val="DDD7A32463D84C4C929D874D0F8C3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7A785-A109-46C0-A92D-A2C79457A570}"/>
</file>

<file path=customXml/itemProps2.xml><?xml version="1.0" encoding="utf-8"?>
<ds:datastoreItem xmlns:ds="http://schemas.openxmlformats.org/officeDocument/2006/customXml" ds:itemID="{4E19B21A-B532-4902-8C14-5D3D8550593F}"/>
</file>

<file path=customXml/itemProps3.xml><?xml version="1.0" encoding="utf-8"?>
<ds:datastoreItem xmlns:ds="http://schemas.openxmlformats.org/officeDocument/2006/customXml" ds:itemID="{0EF6E146-E478-4F5B-8C06-13E1A58E2E46}"/>
</file>

<file path=docProps/app.xml><?xml version="1.0" encoding="utf-8"?>
<Properties xmlns="http://schemas.openxmlformats.org/officeDocument/2006/extended-properties" xmlns:vt="http://schemas.openxmlformats.org/officeDocument/2006/docPropsVTypes">
  <Template>Normal</Template>
  <TotalTime>17</TotalTime>
  <Pages>2</Pages>
  <Words>427</Words>
  <Characters>2718</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Förändrad prioritering gällande arbetskraftsinvandring</vt:lpstr>
      <vt:lpstr>
      </vt:lpstr>
    </vt:vector>
  </TitlesOfParts>
  <Company>Sveriges riksdag</Company>
  <LinksUpToDate>false</LinksUpToDate>
  <CharactersWithSpaces>3132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