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BC6E981322B41FCBB70E12042709C20"/>
        </w:placeholder>
        <w:text/>
      </w:sdtPr>
      <w:sdtEndPr/>
      <w:sdtContent>
        <w:p w:rsidRPr="009B062B" w:rsidR="00AF30DD" w:rsidP="00EC5510" w:rsidRDefault="00AF30DD" w14:paraId="2E38CDB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c920d11-8c24-4be5-913e-4f2b9a74ead5"/>
        <w:id w:val="1939179414"/>
        <w:lock w:val="sdtLocked"/>
      </w:sdtPr>
      <w:sdtEndPr/>
      <w:sdtContent>
        <w:p w:rsidR="009842F8" w:rsidRDefault="0080345F" w14:paraId="582CF48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skapa möjligheter för mer privatekonomi i alla skolformer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D3F19E2CD44A17B819E6C9580E8DD5"/>
        </w:placeholder>
        <w:text/>
      </w:sdtPr>
      <w:sdtEndPr/>
      <w:sdtContent>
        <w:p w:rsidRPr="009B062B" w:rsidR="006D79C9" w:rsidP="00333E95" w:rsidRDefault="006D79C9" w14:paraId="2E38CDB3" w14:textId="77777777">
          <w:pPr>
            <w:pStyle w:val="Rubrik1"/>
          </w:pPr>
          <w:r>
            <w:t>Motivering</w:t>
          </w:r>
        </w:p>
      </w:sdtContent>
    </w:sdt>
    <w:p w:rsidR="0080345F" w:rsidP="0080345F" w:rsidRDefault="001D055F" w14:paraId="022E9581" w14:textId="4C7ED73B">
      <w:pPr>
        <w:pStyle w:val="Normalutanindragellerluft"/>
      </w:pPr>
      <w:r>
        <w:t xml:space="preserve">I </w:t>
      </w:r>
      <w:r w:rsidRPr="001D055F">
        <w:t>en undersökning som Ung Privatekonomi har gjort bland gymnasieelever från hela landet</w:t>
      </w:r>
      <w:r>
        <w:t xml:space="preserve"> ville</w:t>
      </w:r>
      <w:r w:rsidRPr="001D055F">
        <w:t xml:space="preserve"> 49,9</w:t>
      </w:r>
      <w:r w:rsidR="0080345F">
        <w:t> </w:t>
      </w:r>
      <w:r w:rsidRPr="001D055F">
        <w:t>% ha mer privatekonomi i de kurser som redan f</w:t>
      </w:r>
      <w:r w:rsidR="0080345F">
        <w:t>a</w:t>
      </w:r>
      <w:r w:rsidRPr="001D055F">
        <w:t>nns</w:t>
      </w:r>
      <w:r>
        <w:t xml:space="preserve"> och </w:t>
      </w:r>
      <w:r w:rsidRPr="001D055F">
        <w:t>31,5</w:t>
      </w:r>
      <w:r w:rsidR="0080345F">
        <w:t> </w:t>
      </w:r>
      <w:r w:rsidRPr="001D055F">
        <w:t>% svarade att de ville ha det som ett eget ämne. Endast 18,6</w:t>
      </w:r>
      <w:r w:rsidR="0080345F">
        <w:t> </w:t>
      </w:r>
      <w:r w:rsidRPr="001D055F">
        <w:t>% tyck</w:t>
      </w:r>
      <w:r w:rsidR="0080345F">
        <w:t>t</w:t>
      </w:r>
      <w:r w:rsidRPr="001D055F">
        <w:t>e att de f</w:t>
      </w:r>
      <w:r w:rsidR="0080345F">
        <w:t>ick</w:t>
      </w:r>
      <w:r w:rsidRPr="001D055F">
        <w:t xml:space="preserve"> tillräckligt med privatekonomi i skolan. Totalt vill alltså 81,4</w:t>
      </w:r>
      <w:r w:rsidR="0080345F">
        <w:t> </w:t>
      </w:r>
      <w:r w:rsidRPr="001D055F">
        <w:t>% av de tillfrågade gymnasieung</w:t>
      </w:r>
      <w:r w:rsidR="00990480">
        <w:softHyphen/>
      </w:r>
      <w:r w:rsidRPr="001D055F">
        <w:t>domarna ha mer privatekonomi i skolan</w:t>
      </w:r>
      <w:r>
        <w:t xml:space="preserve"> i någon form. </w:t>
      </w:r>
    </w:p>
    <w:p w:rsidRPr="001D055F" w:rsidR="001D055F" w:rsidP="0080345F" w:rsidRDefault="001D055F" w14:paraId="2E38CDB5" w14:textId="3913E29A">
      <w:r>
        <w:t xml:space="preserve">Vad gäller grundskolan så har </w:t>
      </w:r>
      <w:r w:rsidRPr="001D055F">
        <w:t>Skolverket uttalat att det är upp till varje skola att avgöra hur mycket tid som ska ägnas åt den privatekonomiska delen i skolunder</w:t>
      </w:r>
      <w:r w:rsidR="00990480">
        <w:softHyphen/>
      </w:r>
      <w:r w:rsidRPr="001D055F">
        <w:t>visningen. Därför är det inte självklart att det blir så många skoltimmar över till privatekonomin.</w:t>
      </w:r>
    </w:p>
    <w:p w:rsidR="001D055F" w:rsidP="0080345F" w:rsidRDefault="001D055F" w14:paraId="2E38CDB7" w14:textId="4AE90490">
      <w:r w:rsidRPr="001D055F">
        <w:t xml:space="preserve">Finansinspektionen (FI) har konstaterat att Sveriges unga har oroväckande låga kunskaper </w:t>
      </w:r>
      <w:r w:rsidR="0080345F">
        <w:t>om</w:t>
      </w:r>
      <w:r w:rsidRPr="001D055F">
        <w:t xml:space="preserve"> privatekonomi. En studie gjord av FI visar att 75</w:t>
      </w:r>
      <w:r w:rsidR="0080345F">
        <w:t> </w:t>
      </w:r>
      <w:r w:rsidRPr="001D055F">
        <w:t>procent av de tillfrågade ungdomarna inte v</w:t>
      </w:r>
      <w:r w:rsidR="0080345F">
        <w:t>isste</w:t>
      </w:r>
      <w:r w:rsidRPr="001D055F">
        <w:t xml:space="preserve"> hur man tar ett lån på banken och 31</w:t>
      </w:r>
      <w:r w:rsidR="0080345F">
        <w:t> </w:t>
      </w:r>
      <w:r w:rsidRPr="001D055F">
        <w:t>procent av dem v</w:t>
      </w:r>
      <w:r w:rsidR="0080345F">
        <w:t>isste</w:t>
      </w:r>
      <w:r w:rsidRPr="001D055F">
        <w:t xml:space="preserve"> inte hur man gör en månadsbudget. I Kronofogdens senaste rapport visas att många barn växer upp i familjer med skulder. Dåligt privatekonomiskt kunnande ska inte behöva gå i arv. Vart du är på väg ska alltid vara viktigare än var du kommer ifrån och kun</w:t>
      </w:r>
      <w:r w:rsidR="00990480">
        <w:softHyphen/>
      </w:r>
      <w:r w:rsidRPr="001D055F">
        <w:t>skaperna om ekonomi i ryggsäcken är ovärderliga.</w:t>
      </w:r>
    </w:p>
    <w:p w:rsidRPr="001D055F" w:rsidR="001D055F" w:rsidP="0080345F" w:rsidRDefault="001D055F" w14:paraId="2E38CDB9" w14:textId="41C0607B">
      <w:r w:rsidRPr="001D055F">
        <w:t xml:space="preserve">Kronofogden konstaterar att vuxna behöver tala mer om privatekonomi med barn – så även i skolan. Därmed kan unga tidigt få grundläggande ekonomiska kunskaper och bära med sig dem i vuxenlivet. På så sätt förhindras unga </w:t>
      </w:r>
      <w:r w:rsidR="0080345F">
        <w:t xml:space="preserve">från </w:t>
      </w:r>
      <w:r w:rsidRPr="001D055F">
        <w:t>att hamna i skuldsättning. Ungdomar ska kunna fatta egna informerade beslut om sin privatekonomi.</w:t>
      </w:r>
    </w:p>
    <w:p w:rsidR="001D055F" w:rsidP="001D055F" w:rsidRDefault="001D055F" w14:paraId="2E38CDBB" w14:textId="38908F37">
      <w:r>
        <w:t>I en alltmer ekonomiskt utsatt värld är det ett samhälleligt intresse att utbilda och informera om privatekonomi – planering av inkomster och utgifter, lån, krediter, räntor, sparande, betal</w:t>
      </w:r>
      <w:r w:rsidR="0080345F">
        <w:t xml:space="preserve">ning </w:t>
      </w:r>
      <w:r>
        <w:t>a</w:t>
      </w:r>
      <w:r w:rsidR="0080345F">
        <w:t>v</w:t>
      </w:r>
      <w:r>
        <w:t xml:space="preserve"> räkningar – men också om ekonomiska risker och konsekvenser. </w:t>
      </w:r>
    </w:p>
    <w:p w:rsidRPr="001D055F" w:rsidR="001D055F" w:rsidP="001D055F" w:rsidRDefault="001D055F" w14:paraId="2E38CDBD" w14:textId="6860E140">
      <w:r>
        <w:lastRenderedPageBreak/>
        <w:t>Med anledning av ovanstående föreslår jag att riksdagen ställer sig bakom det som anförts i motionen om att alla ungdomar borde få chansen att lära sig mer om privat</w:t>
      </w:r>
      <w:r w:rsidR="00990480">
        <w:softHyphen/>
      </w:r>
      <w:r>
        <w:t xml:space="preserve">ekonomi </w:t>
      </w:r>
      <w:r w:rsidR="00C2787D">
        <w:t>genom att</w:t>
      </w:r>
      <w:r w:rsidR="00B10632">
        <w:t xml:space="preserve"> </w:t>
      </w:r>
      <w:r w:rsidR="0080345F">
        <w:t xml:space="preserve">det </w:t>
      </w:r>
      <w:r>
        <w:t>skapa</w:t>
      </w:r>
      <w:r w:rsidR="0080345F">
        <w:t>s</w:t>
      </w:r>
      <w:r>
        <w:t xml:space="preserve"> möjligheter för mer privatekonomi i alla skolformer och tillkännager det för regeringen.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2397F39EC34B5C965544FD7151C7DC"/>
        </w:placeholder>
      </w:sdtPr>
      <w:sdtEndPr>
        <w:rPr>
          <w:i w:val="0"/>
          <w:noProof w:val="0"/>
        </w:rPr>
      </w:sdtEndPr>
      <w:sdtContent>
        <w:p w:rsidR="00EC5510" w:rsidP="00EC5510" w:rsidRDefault="00EC5510" w14:paraId="7018DA74" w14:textId="77777777"/>
        <w:p w:rsidRPr="008E0FE2" w:rsidR="00EC5510" w:rsidP="00EC5510" w:rsidRDefault="00C3694E" w14:paraId="7E6499E0" w14:textId="1F13F06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842F8" w14:paraId="2C269285" w14:textId="77777777">
        <w:trPr>
          <w:cantSplit/>
        </w:trPr>
        <w:tc>
          <w:tcPr>
            <w:tcW w:w="50" w:type="pct"/>
            <w:vAlign w:val="bottom"/>
          </w:tcPr>
          <w:p w:rsidR="009842F8" w:rsidRDefault="0080345F" w14:paraId="7AF4504C" w14:textId="77777777"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9842F8" w:rsidRDefault="009842F8" w14:paraId="09B97E15" w14:textId="77777777">
            <w:pPr>
              <w:pStyle w:val="Underskrifter"/>
            </w:pPr>
          </w:p>
        </w:tc>
      </w:tr>
    </w:tbl>
    <w:p w:rsidRPr="008E0FE2" w:rsidR="004801AC" w:rsidP="00EC5510" w:rsidRDefault="004801AC" w14:paraId="2E38CDC2" w14:textId="7470217B">
      <w:pPr>
        <w:ind w:firstLine="0"/>
      </w:pPr>
    </w:p>
    <w:sectPr w:rsidRPr="008E0FE2" w:rsidR="004801A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7304" w14:textId="77777777" w:rsidR="00163594" w:rsidRDefault="00163594" w:rsidP="000C1CAD">
      <w:pPr>
        <w:spacing w:line="240" w:lineRule="auto"/>
      </w:pPr>
      <w:r>
        <w:separator/>
      </w:r>
    </w:p>
  </w:endnote>
  <w:endnote w:type="continuationSeparator" w:id="0">
    <w:p w14:paraId="45E1E8F0" w14:textId="77777777" w:rsidR="00163594" w:rsidRDefault="001635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CDC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CDC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CDD4" w14:textId="2C311E63" w:rsidR="00262EA3" w:rsidRPr="00EC5510" w:rsidRDefault="00262EA3" w:rsidP="00EC55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3DF7" w14:textId="77777777" w:rsidR="00163594" w:rsidRDefault="00163594" w:rsidP="000C1CAD">
      <w:pPr>
        <w:spacing w:line="240" w:lineRule="auto"/>
      </w:pPr>
      <w:r>
        <w:separator/>
      </w:r>
    </w:p>
  </w:footnote>
  <w:footnote w:type="continuationSeparator" w:id="0">
    <w:p w14:paraId="6C93DC92" w14:textId="77777777" w:rsidR="00163594" w:rsidRDefault="001635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CDC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38CDD5" wp14:editId="2E38CDD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8CDD9" w14:textId="77777777" w:rsidR="00262EA3" w:rsidRDefault="00C3694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E2934C9C0EA4117BE9E457F8142A2F7"/>
                              </w:placeholder>
                              <w:text/>
                            </w:sdtPr>
                            <w:sdtEndPr/>
                            <w:sdtContent>
                              <w:r w:rsidR="001D055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7D2C0C877A49B084CB359A99A417C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38CDD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E38CDD9" w14:textId="77777777" w:rsidR="00262EA3" w:rsidRDefault="00C3694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E2934C9C0EA4117BE9E457F8142A2F7"/>
                        </w:placeholder>
                        <w:text/>
                      </w:sdtPr>
                      <w:sdtEndPr/>
                      <w:sdtContent>
                        <w:r w:rsidR="001D055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7D2C0C877A49B084CB359A99A417C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E38CDC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CDC9" w14:textId="77777777" w:rsidR="00262EA3" w:rsidRDefault="00262EA3" w:rsidP="008563AC">
    <w:pPr>
      <w:jc w:val="right"/>
    </w:pPr>
  </w:p>
  <w:p w14:paraId="2E38CDC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CDCD" w14:textId="77777777" w:rsidR="00262EA3" w:rsidRDefault="00C3694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E38CDD7" wp14:editId="2E38CDD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E38CDCE" w14:textId="77777777" w:rsidR="00262EA3" w:rsidRDefault="00C3694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C551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D055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2E38CDCF" w14:textId="77777777" w:rsidR="00262EA3" w:rsidRPr="008227B3" w:rsidRDefault="00C3694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38CDD0" w14:textId="77777777" w:rsidR="00262EA3" w:rsidRPr="008227B3" w:rsidRDefault="00C3694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551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5510">
          <w:t>:1071</w:t>
        </w:r>
      </w:sdtContent>
    </w:sdt>
  </w:p>
  <w:p w14:paraId="2E38CDD1" w14:textId="77777777" w:rsidR="00262EA3" w:rsidRDefault="00C3694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C5510">
          <w:t>av Alexandra Anstrell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E38CDD2" w14:textId="77777777" w:rsidR="00262EA3" w:rsidRDefault="001D055F" w:rsidP="00283E0F">
        <w:pPr>
          <w:pStyle w:val="FSHRub2"/>
        </w:pPr>
        <w:r>
          <w:t>Privatekonomi i alla skolformer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38CDD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1D05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7DA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594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55F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67B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45F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EE5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2F8"/>
    <w:rsid w:val="009855B9"/>
    <w:rsid w:val="00985A0F"/>
    <w:rsid w:val="00986368"/>
    <w:rsid w:val="00986688"/>
    <w:rsid w:val="009869DB"/>
    <w:rsid w:val="00987077"/>
    <w:rsid w:val="00987083"/>
    <w:rsid w:val="00987369"/>
    <w:rsid w:val="00990480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3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632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6E17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2787D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4E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06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0F84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510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640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CDB0"/>
  <w15:chartTrackingRefBased/>
  <w15:docId w15:val="{E12D2336-4712-4EB8-B4DF-DCD14659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6E981322B41FCBB70E12042709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21719-502D-476F-ADA2-ED56827DFDBF}"/>
      </w:docPartPr>
      <w:docPartBody>
        <w:p w:rsidR="0002282B" w:rsidRDefault="0002282B">
          <w:pPr>
            <w:pStyle w:val="9BC6E981322B41FCBB70E12042709C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D3F19E2CD44A17B819E6C9580E8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83ED5-6EBF-4750-9432-84D9D913AF58}"/>
      </w:docPartPr>
      <w:docPartBody>
        <w:p w:rsidR="0002282B" w:rsidRDefault="0002282B">
          <w:pPr>
            <w:pStyle w:val="DBD3F19E2CD44A17B819E6C9580E8D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2934C9C0EA4117BE9E457F8142A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DDFD7-AD0D-4065-BA50-2CE3D6CD6EA3}"/>
      </w:docPartPr>
      <w:docPartBody>
        <w:p w:rsidR="0002282B" w:rsidRDefault="0002282B">
          <w:pPr>
            <w:pStyle w:val="CE2934C9C0EA4117BE9E457F8142A2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7D2C0C877A49B084CB359A99A41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0EB9F-DBAD-4B4D-830A-B53B95EC53C2}"/>
      </w:docPartPr>
      <w:docPartBody>
        <w:p w:rsidR="0002282B" w:rsidRDefault="0002282B">
          <w:pPr>
            <w:pStyle w:val="507D2C0C877A49B084CB359A99A417CE"/>
          </w:pPr>
          <w:r>
            <w:t xml:space="preserve"> </w:t>
          </w:r>
        </w:p>
      </w:docPartBody>
    </w:docPart>
    <w:docPart>
      <w:docPartPr>
        <w:name w:val="1B2397F39EC34B5C965544FD7151C7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8CF33-C1D9-436A-8CEF-AE9615F17004}"/>
      </w:docPartPr>
      <w:docPartBody>
        <w:p w:rsidR="007A3A94" w:rsidRDefault="007A3A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B"/>
    <w:rsid w:val="0002282B"/>
    <w:rsid w:val="005079D3"/>
    <w:rsid w:val="007059DA"/>
    <w:rsid w:val="007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C6E981322B41FCBB70E12042709C20">
    <w:name w:val="9BC6E981322B41FCBB70E12042709C20"/>
  </w:style>
  <w:style w:type="paragraph" w:customStyle="1" w:styleId="DBD3F19E2CD44A17B819E6C9580E8DD5">
    <w:name w:val="DBD3F19E2CD44A17B819E6C9580E8DD5"/>
  </w:style>
  <w:style w:type="paragraph" w:customStyle="1" w:styleId="CE2934C9C0EA4117BE9E457F8142A2F7">
    <w:name w:val="CE2934C9C0EA4117BE9E457F8142A2F7"/>
  </w:style>
  <w:style w:type="paragraph" w:customStyle="1" w:styleId="507D2C0C877A49B084CB359A99A417CE">
    <w:name w:val="507D2C0C877A49B084CB359A99A41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38C20-2647-48F4-A47E-EB29025163DA}"/>
</file>

<file path=customXml/itemProps2.xml><?xml version="1.0" encoding="utf-8"?>
<ds:datastoreItem xmlns:ds="http://schemas.openxmlformats.org/officeDocument/2006/customXml" ds:itemID="{FDC28979-5B57-45C6-9DDB-2A10D4CA7279}"/>
</file>

<file path=customXml/itemProps3.xml><?xml version="1.0" encoding="utf-8"?>
<ds:datastoreItem xmlns:ds="http://schemas.openxmlformats.org/officeDocument/2006/customXml" ds:itemID="{EB2003B9-C483-4FF2-9EC4-C4ED07167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1942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Mer privatekonomi i alla skolformer</vt:lpstr>
      <vt:lpstr>
      </vt:lpstr>
    </vt:vector>
  </TitlesOfParts>
  <Company>Sveriges riksdag</Company>
  <LinksUpToDate>false</LinksUpToDate>
  <CharactersWithSpaces>2297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