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65DE4459A864402A18E21F7C7A82C88"/>
        </w:placeholder>
        <w:text/>
      </w:sdtPr>
      <w:sdtEndPr/>
      <w:sdtContent>
        <w:p w:rsidRPr="009B062B" w:rsidR="00AF30DD" w:rsidP="00416893" w:rsidRDefault="00AF30DD" w14:paraId="3B1C7EFA" w14:textId="77777777">
          <w:pPr>
            <w:pStyle w:val="Rubrik1"/>
            <w:spacing w:after="300"/>
          </w:pPr>
          <w:r w:rsidRPr="009B062B">
            <w:t>Förslag till riksdagsbeslut</w:t>
          </w:r>
        </w:p>
      </w:sdtContent>
    </w:sdt>
    <w:sdt>
      <w:sdtPr>
        <w:alias w:val="Yrkande 1"/>
        <w:tag w:val="77328d4c-5d53-4ede-81e7-2f9f43ebd66d"/>
        <w:id w:val="932553912"/>
        <w:lock w:val="sdtLocked"/>
      </w:sdtPr>
      <w:sdtEndPr/>
      <w:sdtContent>
        <w:p w:rsidR="00373E81" w:rsidRDefault="00916B13" w14:paraId="3B1C7EFB" w14:textId="20DDC3CF">
          <w:pPr>
            <w:pStyle w:val="Frslagstext"/>
            <w:numPr>
              <w:ilvl w:val="0"/>
              <w:numId w:val="0"/>
            </w:numPr>
          </w:pPr>
          <w:r>
            <w:t>Riksdagen ställer sig bakom det som anförs i motionen om en översyn av regelverk för access att skriva sig på en adress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7185BC16DFD4C58A0582F2453F4C640"/>
        </w:placeholder>
        <w:text/>
      </w:sdtPr>
      <w:sdtEndPr/>
      <w:sdtContent>
        <w:p w:rsidRPr="009B062B" w:rsidR="006D79C9" w:rsidP="00333E95" w:rsidRDefault="006D79C9" w14:paraId="3B1C7EFC" w14:textId="77777777">
          <w:pPr>
            <w:pStyle w:val="Rubrik1"/>
          </w:pPr>
          <w:r>
            <w:t>Motivering</w:t>
          </w:r>
        </w:p>
      </w:sdtContent>
    </w:sdt>
    <w:p w:rsidR="00740D69" w:rsidP="00740D69" w:rsidRDefault="00DE1E4C" w14:paraId="3B1C7EFD" w14:textId="639B1498">
      <w:pPr>
        <w:pStyle w:val="Normalutanindragellerluft"/>
      </w:pPr>
      <w:r w:rsidRPr="00740D69">
        <w:t xml:space="preserve">Att finnas skriven på en adress bör innebära att vederbörande har adressen som hemadress, äger bostaden eller betalar hyra för den. Eftersom regelverket nu inte ser ut så förekommer det att personer skriver sig på adresser </w:t>
      </w:r>
      <w:r w:rsidR="00D93770">
        <w:t>de</w:t>
      </w:r>
      <w:r w:rsidRPr="00740D69">
        <w:t xml:space="preserve"> inte bor på, både med och utan lägenhetsinnehavare</w:t>
      </w:r>
      <w:r w:rsidR="00D93770">
        <w:t>s</w:t>
      </w:r>
      <w:r w:rsidRPr="00740D69">
        <w:t xml:space="preserve"> eller fastighetsägares vetskap. Det kan även innebära</w:t>
      </w:r>
      <w:r w:rsidRPr="00740D69" w:rsidR="007514C8">
        <w:t xml:space="preserve"> </w:t>
      </w:r>
      <w:r w:rsidRPr="00740D69">
        <w:t xml:space="preserve">att personer både kan dölja var </w:t>
      </w:r>
      <w:r w:rsidR="00D93770">
        <w:t>de</w:t>
      </w:r>
      <w:r w:rsidRPr="00740D69">
        <w:t xml:space="preserve"> faktiskt bor och att </w:t>
      </w:r>
      <w:r w:rsidR="00D93770">
        <w:t>de</w:t>
      </w:r>
      <w:r w:rsidRPr="00740D69">
        <w:t xml:space="preserve"> otillbörligen kan ses som icke samman</w:t>
      </w:r>
      <w:r w:rsidR="004B5757">
        <w:softHyphen/>
      </w:r>
      <w:bookmarkStart w:name="_GoBack" w:id="1"/>
      <w:bookmarkEnd w:id="1"/>
      <w:r w:rsidRPr="00740D69">
        <w:t xml:space="preserve">boende med de personer </w:t>
      </w:r>
      <w:r w:rsidR="00D93770">
        <w:t>som de</w:t>
      </w:r>
      <w:r w:rsidRPr="00740D69">
        <w:t xml:space="preserve"> delar boende med. Att inte ha en relevant hemadress där man betalar hyra eller är inneboende innebär </w:t>
      </w:r>
      <w:r w:rsidR="00D93770">
        <w:t xml:space="preserve">en </w:t>
      </w:r>
      <w:r w:rsidRPr="00740D69">
        <w:t xml:space="preserve">risk för att göra sig oanträffbar eller att ge möjlighet för hyresbidrag eller annat bidrag till </w:t>
      </w:r>
      <w:r w:rsidR="00D93770">
        <w:t xml:space="preserve">en </w:t>
      </w:r>
      <w:r w:rsidRPr="00740D69">
        <w:t>person som inte har rätt till detta.</w:t>
      </w:r>
      <w:r w:rsidRPr="00740D69" w:rsidR="007A5260">
        <w:t xml:space="preserve"> Därför bör lagstiftning runt var man skriver sig bli tydligare.</w:t>
      </w:r>
    </w:p>
    <w:sdt>
      <w:sdtPr>
        <w:rPr>
          <w:i/>
          <w:noProof/>
        </w:rPr>
        <w:alias w:val="CC_Underskrifter"/>
        <w:tag w:val="CC_Underskrifter"/>
        <w:id w:val="583496634"/>
        <w:lock w:val="sdtContentLocked"/>
        <w:placeholder>
          <w:docPart w:val="58C06F22842F496DBD3207589DA2AAFC"/>
        </w:placeholder>
      </w:sdtPr>
      <w:sdtEndPr>
        <w:rPr>
          <w:i w:val="0"/>
          <w:noProof w:val="0"/>
        </w:rPr>
      </w:sdtEndPr>
      <w:sdtContent>
        <w:p w:rsidR="007E0CBD" w:rsidP="007E0CBD" w:rsidRDefault="007E0CBD" w14:paraId="3B1C7EFE" w14:textId="77777777"/>
        <w:p w:rsidRPr="008E0FE2" w:rsidR="004801AC" w:rsidP="007E0CBD" w:rsidRDefault="005E1408" w14:paraId="3B1C7EFF" w14:textId="77777777"/>
      </w:sdtContent>
    </w:sdt>
    <w:tbl>
      <w:tblPr>
        <w:tblW w:w="5000" w:type="pct"/>
        <w:tblLook w:val="04A0" w:firstRow="1" w:lastRow="0" w:firstColumn="1" w:lastColumn="0" w:noHBand="0" w:noVBand="1"/>
        <w:tblCaption w:val="underskrifter"/>
      </w:tblPr>
      <w:tblGrid>
        <w:gridCol w:w="4252"/>
        <w:gridCol w:w="4252"/>
      </w:tblGrid>
      <w:tr w:rsidR="00385AB1" w14:paraId="6E2DBFE0" w14:textId="77777777">
        <w:trPr>
          <w:cantSplit/>
        </w:trPr>
        <w:tc>
          <w:tcPr>
            <w:tcW w:w="50" w:type="pct"/>
            <w:vAlign w:val="bottom"/>
          </w:tcPr>
          <w:p w:rsidR="00385AB1" w:rsidRDefault="00D93770" w14:paraId="773A592C" w14:textId="77777777">
            <w:pPr>
              <w:pStyle w:val="Underskrifter"/>
            </w:pPr>
            <w:r>
              <w:t>Lotta Olsson (M)</w:t>
            </w:r>
          </w:p>
        </w:tc>
        <w:tc>
          <w:tcPr>
            <w:tcW w:w="50" w:type="pct"/>
            <w:vAlign w:val="bottom"/>
          </w:tcPr>
          <w:p w:rsidR="00385AB1" w:rsidRDefault="00385AB1" w14:paraId="147BD882" w14:textId="77777777">
            <w:pPr>
              <w:pStyle w:val="Underskrifter"/>
            </w:pPr>
          </w:p>
        </w:tc>
      </w:tr>
    </w:tbl>
    <w:p w:rsidR="004A1AE9" w:rsidRDefault="004A1AE9" w14:paraId="3B1C7F03" w14:textId="77777777"/>
    <w:sectPr w:rsidR="004A1AE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C7F05" w14:textId="77777777" w:rsidR="0055575F" w:rsidRDefault="0055575F" w:rsidP="000C1CAD">
      <w:pPr>
        <w:spacing w:line="240" w:lineRule="auto"/>
      </w:pPr>
      <w:r>
        <w:separator/>
      </w:r>
    </w:p>
  </w:endnote>
  <w:endnote w:type="continuationSeparator" w:id="0">
    <w:p w14:paraId="3B1C7F06" w14:textId="77777777" w:rsidR="0055575F" w:rsidRDefault="005557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C7F0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C7F0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C7F14" w14:textId="77777777" w:rsidR="00262EA3" w:rsidRPr="007E0CBD" w:rsidRDefault="00262EA3" w:rsidP="007E0C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C7F03" w14:textId="77777777" w:rsidR="0055575F" w:rsidRDefault="0055575F" w:rsidP="000C1CAD">
      <w:pPr>
        <w:spacing w:line="240" w:lineRule="auto"/>
      </w:pPr>
      <w:r>
        <w:separator/>
      </w:r>
    </w:p>
  </w:footnote>
  <w:footnote w:type="continuationSeparator" w:id="0">
    <w:p w14:paraId="3B1C7F04" w14:textId="77777777" w:rsidR="0055575F" w:rsidRDefault="0055575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C7F0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B1C7F15" wp14:editId="3B1C7F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B1C7F19" w14:textId="77777777" w:rsidR="00262EA3" w:rsidRDefault="005E1408" w:rsidP="008103B5">
                          <w:pPr>
                            <w:jc w:val="right"/>
                          </w:pPr>
                          <w:sdt>
                            <w:sdtPr>
                              <w:alias w:val="CC_Noformat_Partikod"/>
                              <w:tag w:val="CC_Noformat_Partikod"/>
                              <w:id w:val="-53464382"/>
                              <w:placeholder>
                                <w:docPart w:val="89580344D0834B6D94C1FE024FBC8BD6"/>
                              </w:placeholder>
                              <w:text/>
                            </w:sdtPr>
                            <w:sdtEndPr/>
                            <w:sdtContent>
                              <w:r w:rsidR="00DE1E4C">
                                <w:t>M</w:t>
                              </w:r>
                            </w:sdtContent>
                          </w:sdt>
                          <w:sdt>
                            <w:sdtPr>
                              <w:alias w:val="CC_Noformat_Partinummer"/>
                              <w:tag w:val="CC_Noformat_Partinummer"/>
                              <w:id w:val="-1709555926"/>
                              <w:placeholder>
                                <w:docPart w:val="626290F5B1424DF19E71B08D738B0E26"/>
                              </w:placeholder>
                              <w:text/>
                            </w:sdtPr>
                            <w:sdtEndPr/>
                            <w:sdtContent>
                              <w:r w:rsidR="00740D69">
                                <w:t>2209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1C7F1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B1C7F19" w14:textId="77777777" w:rsidR="00262EA3" w:rsidRDefault="005E1408" w:rsidP="008103B5">
                    <w:pPr>
                      <w:jc w:val="right"/>
                    </w:pPr>
                    <w:sdt>
                      <w:sdtPr>
                        <w:alias w:val="CC_Noformat_Partikod"/>
                        <w:tag w:val="CC_Noformat_Partikod"/>
                        <w:id w:val="-53464382"/>
                        <w:placeholder>
                          <w:docPart w:val="89580344D0834B6D94C1FE024FBC8BD6"/>
                        </w:placeholder>
                        <w:text/>
                      </w:sdtPr>
                      <w:sdtEndPr/>
                      <w:sdtContent>
                        <w:r w:rsidR="00DE1E4C">
                          <w:t>M</w:t>
                        </w:r>
                      </w:sdtContent>
                    </w:sdt>
                    <w:sdt>
                      <w:sdtPr>
                        <w:alias w:val="CC_Noformat_Partinummer"/>
                        <w:tag w:val="CC_Noformat_Partinummer"/>
                        <w:id w:val="-1709555926"/>
                        <w:placeholder>
                          <w:docPart w:val="626290F5B1424DF19E71B08D738B0E26"/>
                        </w:placeholder>
                        <w:text/>
                      </w:sdtPr>
                      <w:sdtEndPr/>
                      <w:sdtContent>
                        <w:r w:rsidR="00740D69">
                          <w:t>2209</w:t>
                        </w:r>
                      </w:sdtContent>
                    </w:sdt>
                  </w:p>
                </w:txbxContent>
              </v:textbox>
              <w10:wrap anchorx="page"/>
            </v:shape>
          </w:pict>
        </mc:Fallback>
      </mc:AlternateContent>
    </w:r>
  </w:p>
  <w:p w14:paraId="3B1C7F0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C7F09" w14:textId="77777777" w:rsidR="00262EA3" w:rsidRDefault="00262EA3" w:rsidP="008563AC">
    <w:pPr>
      <w:jc w:val="right"/>
    </w:pPr>
  </w:p>
  <w:p w14:paraId="3B1C7F0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C7F0D" w14:textId="77777777" w:rsidR="00262EA3" w:rsidRDefault="005E140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B1C7F17" wp14:editId="3B1C7F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1C7F0E" w14:textId="77777777" w:rsidR="00262EA3" w:rsidRDefault="005E1408" w:rsidP="00A314CF">
    <w:pPr>
      <w:pStyle w:val="FSHNormal"/>
      <w:spacing w:before="40"/>
    </w:pPr>
    <w:sdt>
      <w:sdtPr>
        <w:alias w:val="CC_Noformat_Motionstyp"/>
        <w:tag w:val="CC_Noformat_Motionstyp"/>
        <w:id w:val="1162973129"/>
        <w:lock w:val="sdtContentLocked"/>
        <w15:appearance w15:val="hidden"/>
        <w:text/>
      </w:sdtPr>
      <w:sdtEndPr/>
      <w:sdtContent>
        <w:r w:rsidR="00D14E2D">
          <w:t>Enskild motion</w:t>
        </w:r>
      </w:sdtContent>
    </w:sdt>
    <w:r w:rsidR="00821B36">
      <w:t xml:space="preserve"> </w:t>
    </w:r>
    <w:sdt>
      <w:sdtPr>
        <w:alias w:val="CC_Noformat_Partikod"/>
        <w:tag w:val="CC_Noformat_Partikod"/>
        <w:id w:val="1471015553"/>
        <w:text/>
      </w:sdtPr>
      <w:sdtEndPr/>
      <w:sdtContent>
        <w:r w:rsidR="00DE1E4C">
          <w:t>M</w:t>
        </w:r>
      </w:sdtContent>
    </w:sdt>
    <w:sdt>
      <w:sdtPr>
        <w:alias w:val="CC_Noformat_Partinummer"/>
        <w:tag w:val="CC_Noformat_Partinummer"/>
        <w:id w:val="-2014525982"/>
        <w:text/>
      </w:sdtPr>
      <w:sdtEndPr/>
      <w:sdtContent>
        <w:r w:rsidR="00740D69">
          <w:t>2209</w:t>
        </w:r>
      </w:sdtContent>
    </w:sdt>
  </w:p>
  <w:p w14:paraId="3B1C7F0F" w14:textId="77777777" w:rsidR="00262EA3" w:rsidRPr="008227B3" w:rsidRDefault="005E140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B1C7F10" w14:textId="77777777" w:rsidR="00262EA3" w:rsidRPr="008227B3" w:rsidRDefault="005E140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14E2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14E2D">
          <w:t>:1369</w:t>
        </w:r>
      </w:sdtContent>
    </w:sdt>
  </w:p>
  <w:p w14:paraId="3B1C7F11" w14:textId="77777777" w:rsidR="00262EA3" w:rsidRDefault="005E1408" w:rsidP="00E03A3D">
    <w:pPr>
      <w:pStyle w:val="Motionr"/>
    </w:pPr>
    <w:sdt>
      <w:sdtPr>
        <w:alias w:val="CC_Noformat_Avtext"/>
        <w:tag w:val="CC_Noformat_Avtext"/>
        <w:id w:val="-2020768203"/>
        <w:lock w:val="sdtContentLocked"/>
        <w15:appearance w15:val="hidden"/>
        <w:text/>
      </w:sdtPr>
      <w:sdtEndPr/>
      <w:sdtContent>
        <w:r w:rsidR="00D14E2D">
          <w:t>av Lotta Olsson (M)</w:t>
        </w:r>
      </w:sdtContent>
    </w:sdt>
  </w:p>
  <w:sdt>
    <w:sdtPr>
      <w:alias w:val="CC_Noformat_Rubtext"/>
      <w:tag w:val="CC_Noformat_Rubtext"/>
      <w:id w:val="-218060500"/>
      <w:lock w:val="sdtLocked"/>
      <w:text/>
    </w:sdtPr>
    <w:sdtEndPr/>
    <w:sdtContent>
      <w:p w14:paraId="3B1C7F12" w14:textId="478E0BFC" w:rsidR="00262EA3" w:rsidRDefault="00916B13" w:rsidP="00283E0F">
        <w:pPr>
          <w:pStyle w:val="FSHRub2"/>
        </w:pPr>
        <w:r>
          <w:t>Tillåtelse att skriva sig på en adress</w:t>
        </w:r>
      </w:p>
    </w:sdtContent>
  </w:sdt>
  <w:sdt>
    <w:sdtPr>
      <w:alias w:val="CC_Boilerplate_3"/>
      <w:tag w:val="CC_Boilerplate_3"/>
      <w:id w:val="1606463544"/>
      <w:lock w:val="sdtContentLocked"/>
      <w15:appearance w15:val="hidden"/>
      <w:text w:multiLine="1"/>
    </w:sdtPr>
    <w:sdtEndPr/>
    <w:sdtContent>
      <w:p w14:paraId="3B1C7F1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E1E4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6DA"/>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D94"/>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3E81"/>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AB1"/>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893"/>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1AE9"/>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757"/>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2A0"/>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75F"/>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08"/>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640"/>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69"/>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4C8"/>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260"/>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CB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B13"/>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E2D"/>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770"/>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1E4C"/>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1C7EF9"/>
  <w15:chartTrackingRefBased/>
  <w15:docId w15:val="{8390EDC6-E480-407B-BB7C-B02D71C9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5DE4459A864402A18E21F7C7A82C88"/>
        <w:category>
          <w:name w:val="Allmänt"/>
          <w:gallery w:val="placeholder"/>
        </w:category>
        <w:types>
          <w:type w:val="bbPlcHdr"/>
        </w:types>
        <w:behaviors>
          <w:behavior w:val="content"/>
        </w:behaviors>
        <w:guid w:val="{C8613DFA-BD09-457C-A97E-54A28DA302E2}"/>
      </w:docPartPr>
      <w:docPartBody>
        <w:p w:rsidR="00456B19" w:rsidRDefault="009D0A90">
          <w:pPr>
            <w:pStyle w:val="A65DE4459A864402A18E21F7C7A82C88"/>
          </w:pPr>
          <w:r w:rsidRPr="005A0A93">
            <w:rPr>
              <w:rStyle w:val="Platshllartext"/>
            </w:rPr>
            <w:t>Förslag till riksdagsbeslut</w:t>
          </w:r>
        </w:p>
      </w:docPartBody>
    </w:docPart>
    <w:docPart>
      <w:docPartPr>
        <w:name w:val="57185BC16DFD4C58A0582F2453F4C640"/>
        <w:category>
          <w:name w:val="Allmänt"/>
          <w:gallery w:val="placeholder"/>
        </w:category>
        <w:types>
          <w:type w:val="bbPlcHdr"/>
        </w:types>
        <w:behaviors>
          <w:behavior w:val="content"/>
        </w:behaviors>
        <w:guid w:val="{593828AD-B84F-4C71-868F-1CDF444770DA}"/>
      </w:docPartPr>
      <w:docPartBody>
        <w:p w:rsidR="00456B19" w:rsidRDefault="009D0A90">
          <w:pPr>
            <w:pStyle w:val="57185BC16DFD4C58A0582F2453F4C640"/>
          </w:pPr>
          <w:r w:rsidRPr="005A0A93">
            <w:rPr>
              <w:rStyle w:val="Platshllartext"/>
            </w:rPr>
            <w:t>Motivering</w:t>
          </w:r>
        </w:p>
      </w:docPartBody>
    </w:docPart>
    <w:docPart>
      <w:docPartPr>
        <w:name w:val="89580344D0834B6D94C1FE024FBC8BD6"/>
        <w:category>
          <w:name w:val="Allmänt"/>
          <w:gallery w:val="placeholder"/>
        </w:category>
        <w:types>
          <w:type w:val="bbPlcHdr"/>
        </w:types>
        <w:behaviors>
          <w:behavior w:val="content"/>
        </w:behaviors>
        <w:guid w:val="{5A36D62C-8037-4149-B64B-FB9506C8FC34}"/>
      </w:docPartPr>
      <w:docPartBody>
        <w:p w:rsidR="00456B19" w:rsidRDefault="009D0A90">
          <w:pPr>
            <w:pStyle w:val="89580344D0834B6D94C1FE024FBC8BD6"/>
          </w:pPr>
          <w:r>
            <w:rPr>
              <w:rStyle w:val="Platshllartext"/>
            </w:rPr>
            <w:t xml:space="preserve"> </w:t>
          </w:r>
        </w:p>
      </w:docPartBody>
    </w:docPart>
    <w:docPart>
      <w:docPartPr>
        <w:name w:val="626290F5B1424DF19E71B08D738B0E26"/>
        <w:category>
          <w:name w:val="Allmänt"/>
          <w:gallery w:val="placeholder"/>
        </w:category>
        <w:types>
          <w:type w:val="bbPlcHdr"/>
        </w:types>
        <w:behaviors>
          <w:behavior w:val="content"/>
        </w:behaviors>
        <w:guid w:val="{A2456086-FC2F-4DC4-AE30-FDCFC7CB0FCC}"/>
      </w:docPartPr>
      <w:docPartBody>
        <w:p w:rsidR="00456B19" w:rsidRDefault="009D0A90">
          <w:pPr>
            <w:pStyle w:val="626290F5B1424DF19E71B08D738B0E26"/>
          </w:pPr>
          <w:r>
            <w:t xml:space="preserve"> </w:t>
          </w:r>
        </w:p>
      </w:docPartBody>
    </w:docPart>
    <w:docPart>
      <w:docPartPr>
        <w:name w:val="58C06F22842F496DBD3207589DA2AAFC"/>
        <w:category>
          <w:name w:val="Allmänt"/>
          <w:gallery w:val="placeholder"/>
        </w:category>
        <w:types>
          <w:type w:val="bbPlcHdr"/>
        </w:types>
        <w:behaviors>
          <w:behavior w:val="content"/>
        </w:behaviors>
        <w:guid w:val="{74CB2B5D-D5F2-4431-8A91-6BC9E5E8AFB4}"/>
      </w:docPartPr>
      <w:docPartBody>
        <w:p w:rsidR="00AB262C" w:rsidRDefault="00AB26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A90"/>
    <w:rsid w:val="00456B19"/>
    <w:rsid w:val="00554E8E"/>
    <w:rsid w:val="009D0A90"/>
    <w:rsid w:val="00AB262C"/>
    <w:rsid w:val="00D137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5DE4459A864402A18E21F7C7A82C88">
    <w:name w:val="A65DE4459A864402A18E21F7C7A82C88"/>
  </w:style>
  <w:style w:type="paragraph" w:customStyle="1" w:styleId="2A80B54B92524A52A51C4A0EE8314C85">
    <w:name w:val="2A80B54B92524A52A51C4A0EE8314C8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B798BBF28964CF1804DD6264CAC80C6">
    <w:name w:val="9B798BBF28964CF1804DD6264CAC80C6"/>
  </w:style>
  <w:style w:type="paragraph" w:customStyle="1" w:styleId="57185BC16DFD4C58A0582F2453F4C640">
    <w:name w:val="57185BC16DFD4C58A0582F2453F4C640"/>
  </w:style>
  <w:style w:type="paragraph" w:customStyle="1" w:styleId="07523B6C07844C4CBBC3DBC06B5D8368">
    <w:name w:val="07523B6C07844C4CBBC3DBC06B5D8368"/>
  </w:style>
  <w:style w:type="paragraph" w:customStyle="1" w:styleId="506F45BDB55C4A64870F350E4C021D24">
    <w:name w:val="506F45BDB55C4A64870F350E4C021D24"/>
  </w:style>
  <w:style w:type="paragraph" w:customStyle="1" w:styleId="89580344D0834B6D94C1FE024FBC8BD6">
    <w:name w:val="89580344D0834B6D94C1FE024FBC8BD6"/>
  </w:style>
  <w:style w:type="paragraph" w:customStyle="1" w:styleId="626290F5B1424DF19E71B08D738B0E26">
    <w:name w:val="626290F5B1424DF19E71B08D738B0E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586EB9-6AD5-40A1-91F1-A1DA4A5E78E7}"/>
</file>

<file path=customXml/itemProps2.xml><?xml version="1.0" encoding="utf-8"?>
<ds:datastoreItem xmlns:ds="http://schemas.openxmlformats.org/officeDocument/2006/customXml" ds:itemID="{2A9F712F-F543-45BE-AEA9-9D2006F9BAEF}"/>
</file>

<file path=customXml/itemProps3.xml><?xml version="1.0" encoding="utf-8"?>
<ds:datastoreItem xmlns:ds="http://schemas.openxmlformats.org/officeDocument/2006/customXml" ds:itemID="{9DFAC38C-67A6-46FE-A084-79D081DEA6E9}"/>
</file>

<file path=docProps/app.xml><?xml version="1.0" encoding="utf-8"?>
<Properties xmlns="http://schemas.openxmlformats.org/officeDocument/2006/extended-properties" xmlns:vt="http://schemas.openxmlformats.org/officeDocument/2006/docPropsVTypes">
  <Template>Normal</Template>
  <TotalTime>6</TotalTime>
  <Pages>1</Pages>
  <Words>163</Words>
  <Characters>829</Characters>
  <Application>Microsoft Office Word</Application>
  <DocSecurity>0</DocSecurity>
  <Lines>18</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M2209 Tillåtelse att skriva sig på adress</vt:lpstr>
      <vt:lpstr>
      </vt:lpstr>
    </vt:vector>
  </TitlesOfParts>
  <Company>Sveriges riksdag</Company>
  <LinksUpToDate>false</LinksUpToDate>
  <CharactersWithSpaces>986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