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1670DF" w14:textId="77777777">
      <w:pPr>
        <w:pStyle w:val="Normalutanindragellerluft"/>
      </w:pPr>
    </w:p>
    <w:sdt>
      <w:sdtPr>
        <w:alias w:val="CC_Boilerplate_4"/>
        <w:tag w:val="CC_Boilerplate_4"/>
        <w:id w:val="-1644581176"/>
        <w:lock w:val="sdtLocked"/>
        <w:placeholder>
          <w:docPart w:val="068B5F2363CE452F976A4E7BE50502B0"/>
        </w:placeholder>
        <w15:appearance w15:val="hidden"/>
        <w:text/>
      </w:sdtPr>
      <w:sdtEndPr/>
      <w:sdtContent>
        <w:p w:rsidR="00AF30DD" w:rsidP="00CC4C93" w:rsidRDefault="00AF30DD" w14:paraId="041670E0" w14:textId="77777777">
          <w:pPr>
            <w:pStyle w:val="Rubrik1"/>
          </w:pPr>
          <w:r>
            <w:t>Förslag till riksdagsbeslut</w:t>
          </w:r>
        </w:p>
      </w:sdtContent>
    </w:sdt>
    <w:sdt>
      <w:sdtPr>
        <w:alias w:val="Förslag 1"/>
        <w:tag w:val="8643d601-2bdc-4041-82bc-f8c80ff0dd23"/>
        <w:id w:val="1229107415"/>
        <w:lock w:val="sdtLocked"/>
      </w:sdtPr>
      <w:sdtEndPr/>
      <w:sdtContent>
        <w:p w:rsidR="007A0D6C" w:rsidRDefault="005D165C" w14:paraId="041670E1" w14:textId="77777777">
          <w:pPr>
            <w:pStyle w:val="Frslagstext"/>
          </w:pPr>
          <w:r>
            <w:t>Riksdagen tillkännager för regeringen som sin mening vad som anförs i motionen om att göra bankkontonummer flyttbara mellan olika banker.</w:t>
          </w:r>
        </w:p>
      </w:sdtContent>
    </w:sdt>
    <w:p w:rsidR="00AF30DD" w:rsidP="00AF30DD" w:rsidRDefault="000156D9" w14:paraId="041670E2" w14:textId="77777777">
      <w:pPr>
        <w:pStyle w:val="Rubrik1"/>
      </w:pPr>
      <w:bookmarkStart w:name="MotionsStart" w:id="0"/>
      <w:bookmarkEnd w:id="0"/>
      <w:r>
        <w:t>Motivering</w:t>
      </w:r>
    </w:p>
    <w:p w:rsidRPr="003A7C8C" w:rsidR="00FA4E24" w:rsidP="00FA4E24" w:rsidRDefault="00FA4E24" w14:paraId="041670E3" w14:textId="77777777">
      <w:pPr>
        <w:rPr>
          <w:lang w:eastAsia="sv-SE"/>
        </w:rPr>
      </w:pPr>
      <w:r w:rsidRPr="003A7C8C">
        <w:rPr>
          <w:lang w:eastAsia="sv-SE"/>
        </w:rPr>
        <w:t>Ett idag högst konkurrensbegränsande faktum är att bankkontonumret normalt är knutet till en bank. Om en bankkund vill byta bank, så tvingas man också byta kontonummer med allt vad det innebär. Ofta finns mängder med tjänster knutna till bankkontot, så som autogirobetalningar, kontokort, löneutbetalningar, värdepappersutbetalningar och pensionssparande. Det blir ett konkurrenshinder att det helt enkelt blir så krångligt att byta, att många avstår enbart på grund av det.</w:t>
      </w:r>
    </w:p>
    <w:p w:rsidR="00FA4E24" w:rsidP="00FA4E24" w:rsidRDefault="00FA4E24" w14:paraId="041670E4" w14:textId="77777777">
      <w:pPr>
        <w:rPr>
          <w:lang w:eastAsia="sv-SE"/>
        </w:rPr>
      </w:pPr>
      <w:r w:rsidRPr="003A7C8C">
        <w:rPr>
          <w:lang w:eastAsia="sv-SE"/>
        </w:rPr>
        <w:t>Något som skulle underlätta avsevärt är om kontonumret kan flyttas med till den nya banken, på ungefär samma sätt som mobilnummer flyttas mellan telefonbolagen. Då hade konkurrensen ökat mellan bankerna och kunderna hade fått lättare att använda sin konsumentmakt. Idag finns bankgironummer, som kan flyttas</w:t>
      </w:r>
      <w:r>
        <w:rPr>
          <w:lang w:eastAsia="sv-SE"/>
        </w:rPr>
        <w:t xml:space="preserve"> mellan bankerna</w:t>
      </w:r>
      <w:r w:rsidRPr="003A7C8C">
        <w:rPr>
          <w:lang w:eastAsia="sv-SE"/>
        </w:rPr>
        <w:t>, så ett system med flyttbara</w:t>
      </w:r>
      <w:r>
        <w:rPr>
          <w:lang w:eastAsia="sv-SE"/>
        </w:rPr>
        <w:t xml:space="preserve"> bankkontonummer bör vara </w:t>
      </w:r>
      <w:r w:rsidRPr="003A7C8C">
        <w:rPr>
          <w:lang w:eastAsia="sv-SE"/>
        </w:rPr>
        <w:t>möj</w:t>
      </w:r>
      <w:r>
        <w:rPr>
          <w:lang w:eastAsia="sv-SE"/>
        </w:rPr>
        <w:t>ligt att bygga upp</w:t>
      </w:r>
      <w:r w:rsidRPr="003A7C8C">
        <w:rPr>
          <w:lang w:eastAsia="sv-SE"/>
        </w:rPr>
        <w:t>.</w:t>
      </w:r>
      <w:r>
        <w:rPr>
          <w:lang w:eastAsia="sv-SE"/>
        </w:rPr>
        <w:t xml:space="preserve"> </w:t>
      </w:r>
    </w:p>
    <w:p w:rsidR="00AF30DD" w:rsidP="00AF30DD" w:rsidRDefault="00AF30DD" w14:paraId="041670E5" w14:textId="77777777">
      <w:pPr>
        <w:pStyle w:val="Normalutanindragellerluft"/>
      </w:pPr>
    </w:p>
    <w:sdt>
      <w:sdtPr>
        <w:alias w:val="CC_Underskrifter"/>
        <w:tag w:val="CC_Underskrifter"/>
        <w:id w:val="583496634"/>
        <w:lock w:val="sdtContentLocked"/>
        <w:placeholder>
          <w:docPart w:val="245DCF4F9B494C47AF325DE1B197C22F"/>
        </w:placeholder>
        <w15:appearance w15:val="hidden"/>
      </w:sdtPr>
      <w:sdtEndPr/>
      <w:sdtContent>
        <w:p w:rsidRPr="009E153C" w:rsidR="00865E70" w:rsidP="001865E7" w:rsidRDefault="00FA4E24" w14:paraId="041670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Jonas Millard (SD)</w:t>
            </w:r>
          </w:p>
        </w:tc>
      </w:tr>
    </w:tbl>
    <w:p w:rsidR="007369AC" w:rsidRDefault="007369AC" w14:paraId="041670EA" w14:textId="77777777"/>
    <w:sectPr w:rsidR="007369A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670EC" w14:textId="77777777" w:rsidR="00FA4E24" w:rsidRDefault="00FA4E24" w:rsidP="000C1CAD">
      <w:pPr>
        <w:spacing w:line="240" w:lineRule="auto"/>
      </w:pPr>
      <w:r>
        <w:separator/>
      </w:r>
    </w:p>
  </w:endnote>
  <w:endnote w:type="continuationSeparator" w:id="0">
    <w:p w14:paraId="041670ED" w14:textId="77777777" w:rsidR="00FA4E24" w:rsidRDefault="00FA4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5804" w14:textId="77777777" w:rsidR="00A63A9E" w:rsidRDefault="00A63A9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70F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70F8" w14:textId="77777777" w:rsidR="0059633C" w:rsidRDefault="0059633C">
    <w:pPr>
      <w:pStyle w:val="Sidfot"/>
    </w:pPr>
    <w:r>
      <w:fldChar w:fldCharType="begin"/>
    </w:r>
    <w:r>
      <w:instrText xml:space="preserve"> PRINTDATE  \@ "yyyy-MM-dd HH:mm"  \* MERGEFORMAT </w:instrText>
    </w:r>
    <w:r>
      <w:fldChar w:fldCharType="separate"/>
    </w:r>
    <w:r>
      <w:rPr>
        <w:noProof/>
      </w:rPr>
      <w:t>2014-11-10 10:31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670EA" w14:textId="77777777" w:rsidR="00FA4E24" w:rsidRDefault="00FA4E24" w:rsidP="000C1CAD">
      <w:pPr>
        <w:spacing w:line="240" w:lineRule="auto"/>
      </w:pPr>
      <w:r>
        <w:separator/>
      </w:r>
    </w:p>
  </w:footnote>
  <w:footnote w:type="continuationSeparator" w:id="0">
    <w:p w14:paraId="041670EB" w14:textId="77777777" w:rsidR="00FA4E24" w:rsidRDefault="00FA4E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9E" w:rsidRDefault="00A63A9E" w14:paraId="629CD58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9E" w:rsidRDefault="00A63A9E" w14:paraId="7418805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1670F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63A9E" w14:paraId="041670F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2928</w:t>
        </w:r>
      </w:sdtContent>
    </w:sdt>
  </w:p>
  <w:p w:rsidR="00467151" w:rsidP="00283E0F" w:rsidRDefault="00A63A9E" w14:paraId="041670F5" w14:textId="77777777">
    <w:pPr>
      <w:pStyle w:val="FSHRub2"/>
    </w:pPr>
    <w:sdt>
      <w:sdtPr>
        <w:alias w:val="CC_Noformat_Avtext"/>
        <w:tag w:val="CC_Noformat_Avtext"/>
        <w:id w:val="1389603703"/>
        <w:lock w:val="sdtContentLocked"/>
        <w15:appearance w15:val="hidden"/>
        <w:text/>
      </w:sdtPr>
      <w:sdtEndPr/>
      <w:sdtContent>
        <w:r>
          <w:t>av Mikael Eskilandersson och Jonas Millard (SD)</w:t>
        </w:r>
      </w:sdtContent>
    </w:sdt>
  </w:p>
  <w:sdt>
    <w:sdtPr>
      <w:alias w:val="CC_Noformat_Rubtext"/>
      <w:tag w:val="CC_Noformat_Rubtext"/>
      <w:id w:val="1800419874"/>
      <w:lock w:val="sdtLocked"/>
      <w15:appearance w15:val="hidden"/>
      <w:text/>
    </w:sdtPr>
    <w:sdtContent>
      <w:p w:rsidR="00467151" w:rsidP="00283E0F" w:rsidRDefault="00A63A9E" w14:paraId="041670F6" w14:textId="726A7B38">
        <w:pPr>
          <w:pStyle w:val="FSHRub2"/>
        </w:pPr>
        <w:r>
          <w:t>Möjlighet att g</w:t>
        </w:r>
        <w:r>
          <w:t>ör</w:t>
        </w:r>
        <w:r>
          <w:t>a</w:t>
        </w:r>
        <w:r>
          <w:t xml:space="preserve"> bankkontonummer flyttbara</w:t>
        </w:r>
      </w:p>
    </w:sdtContent>
  </w:sdt>
  <w:sdt>
    <w:sdtPr>
      <w:alias w:val="CC_Boilerplate_3"/>
      <w:tag w:val="CC_Boilerplate_3"/>
      <w:id w:val="-1567486118"/>
      <w:lock w:val="sdtContentLocked"/>
      <w15:appearance w15:val="hidden"/>
      <w:text w:multiLine="1"/>
    </w:sdtPr>
    <w:sdtEndPr/>
    <w:sdtContent>
      <w:p w:rsidR="00467151" w:rsidP="00283E0F" w:rsidRDefault="00467151" w14:paraId="041670F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C8E3E16-C10C-467C-84D8-C18100946BCA},{23ABA903-22ED-4D4E-AC05-42F9AC1FB3D4}"/>
  </w:docVars>
  <w:rsids>
    <w:rsidRoot w:val="00FA4E2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5E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33C"/>
    <w:rsid w:val="005A0393"/>
    <w:rsid w:val="005A19A4"/>
    <w:rsid w:val="005A1A53"/>
    <w:rsid w:val="005A4E53"/>
    <w:rsid w:val="005A5E48"/>
    <w:rsid w:val="005B1793"/>
    <w:rsid w:val="005B4B97"/>
    <w:rsid w:val="005B5F0B"/>
    <w:rsid w:val="005B5F87"/>
    <w:rsid w:val="005C4A81"/>
    <w:rsid w:val="005C6438"/>
    <w:rsid w:val="005D165C"/>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9AC"/>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D6C"/>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A9E"/>
    <w:rsid w:val="00A6692D"/>
    <w:rsid w:val="00A727C0"/>
    <w:rsid w:val="00A72ADC"/>
    <w:rsid w:val="00A82FBA"/>
    <w:rsid w:val="00A846D9"/>
    <w:rsid w:val="00A85CEC"/>
    <w:rsid w:val="00A864CE"/>
    <w:rsid w:val="00A8670F"/>
    <w:rsid w:val="00A86D1E"/>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2ED"/>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E2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1670DF"/>
  <w15:chartTrackingRefBased/>
  <w15:docId w15:val="{F48984F9-5590-4FF5-B5FD-5DCDC96D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8B5F2363CE452F976A4E7BE50502B0"/>
        <w:category>
          <w:name w:val="Allmänt"/>
          <w:gallery w:val="placeholder"/>
        </w:category>
        <w:types>
          <w:type w:val="bbPlcHdr"/>
        </w:types>
        <w:behaviors>
          <w:behavior w:val="content"/>
        </w:behaviors>
        <w:guid w:val="{157511AB-DEC0-4BE7-A907-A679C45558DA}"/>
      </w:docPartPr>
      <w:docPartBody>
        <w:p w:rsidR="00982FA3" w:rsidRDefault="00982FA3">
          <w:pPr>
            <w:pStyle w:val="068B5F2363CE452F976A4E7BE50502B0"/>
          </w:pPr>
          <w:r w:rsidRPr="009A726D">
            <w:rPr>
              <w:rStyle w:val="Platshllartext"/>
            </w:rPr>
            <w:t>Klicka här för att ange text.</w:t>
          </w:r>
        </w:p>
      </w:docPartBody>
    </w:docPart>
    <w:docPart>
      <w:docPartPr>
        <w:name w:val="245DCF4F9B494C47AF325DE1B197C22F"/>
        <w:category>
          <w:name w:val="Allmänt"/>
          <w:gallery w:val="placeholder"/>
        </w:category>
        <w:types>
          <w:type w:val="bbPlcHdr"/>
        </w:types>
        <w:behaviors>
          <w:behavior w:val="content"/>
        </w:behaviors>
        <w:guid w:val="{959FFD9E-66E9-431B-BC6B-4D031CFCF7DE}"/>
      </w:docPartPr>
      <w:docPartBody>
        <w:p w:rsidR="00982FA3" w:rsidRDefault="00982FA3">
          <w:pPr>
            <w:pStyle w:val="245DCF4F9B494C47AF325DE1B197C22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A3"/>
    <w:rsid w:val="00982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8B5F2363CE452F976A4E7BE50502B0">
    <w:name w:val="068B5F2363CE452F976A4E7BE50502B0"/>
  </w:style>
  <w:style w:type="paragraph" w:customStyle="1" w:styleId="47445D73B40348F0892ED21D4A43387E">
    <w:name w:val="47445D73B40348F0892ED21D4A43387E"/>
  </w:style>
  <w:style w:type="paragraph" w:customStyle="1" w:styleId="245DCF4F9B494C47AF325DE1B197C22F">
    <w:name w:val="245DCF4F9B494C47AF325DE1B197C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2887</RubrikLookup>
    <MotionGuid xmlns="00d11361-0b92-4bae-a181-288d6a55b763">55e66059-5ad6-43b2-b17a-bcc5d3262b2e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F970E-300D-4074-872D-6619988028C2}"/>
</file>

<file path=customXml/itemProps2.xml><?xml version="1.0" encoding="utf-8"?>
<ds:datastoreItem xmlns:ds="http://schemas.openxmlformats.org/officeDocument/2006/customXml" ds:itemID="{B2737E4E-39E4-4573-B652-B011277DE956}"/>
</file>

<file path=customXml/itemProps3.xml><?xml version="1.0" encoding="utf-8"?>
<ds:datastoreItem xmlns:ds="http://schemas.openxmlformats.org/officeDocument/2006/customXml" ds:itemID="{21DE60BD-8B26-4789-8D7B-B3BB45215DC4}"/>
</file>

<file path=customXml/itemProps4.xml><?xml version="1.0" encoding="utf-8"?>
<ds:datastoreItem xmlns:ds="http://schemas.openxmlformats.org/officeDocument/2006/customXml" ds:itemID="{A7E8503D-C3C9-411A-9BEC-6A0F802C5D68}"/>
</file>

<file path=docProps/app.xml><?xml version="1.0" encoding="utf-8"?>
<Properties xmlns="http://schemas.openxmlformats.org/officeDocument/2006/extended-properties" xmlns:vt="http://schemas.openxmlformats.org/officeDocument/2006/docPropsVTypes">
  <Template>GranskaMot.dotm</Template>
  <TotalTime>2</TotalTime>
  <Pages>1</Pages>
  <Words>160</Words>
  <Characters>952</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201415SD413 Gör bankkontonummer flyttbara</dc:title>
  <dc:subject/>
  <dc:creator>It-avdelningen</dc:creator>
  <cp:keywords/>
  <dc:description/>
  <cp:lastModifiedBy>Ann Larsson</cp:lastModifiedBy>
  <cp:revision>6</cp:revision>
  <cp:lastPrinted>2014-11-10T09:31:00Z</cp:lastPrinted>
  <dcterms:created xsi:type="dcterms:W3CDTF">2014-11-10T09:30:00Z</dcterms:created>
  <dcterms:modified xsi:type="dcterms:W3CDTF">2014-11-11T09:09:00Z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*TE74EF33C20ED*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http://filur.riksdagen.se/drop/DropOffLibrary/TE74EF33C20ED.docx</vt:lpwstr>
  </property>
</Properties>
</file>