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8F713A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7E02E7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FF6C7D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10-05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D1AB0B0" w:rsidR="00626DFC" w:rsidRPr="005F6757" w:rsidRDefault="007E02E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E35283">
              <w:rPr>
                <w:color w:val="000000" w:themeColor="text1"/>
                <w:lang w:eastAsia="en-US"/>
              </w:rPr>
              <w:t>10.4</w:t>
            </w:r>
            <w:r w:rsidR="00A82874">
              <w:rPr>
                <w:color w:val="000000" w:themeColor="text1"/>
                <w:lang w:eastAsia="en-US"/>
              </w:rPr>
              <w:t>6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686EA47" w14:textId="274ED349" w:rsidR="002B6B2C" w:rsidRDefault="007E02E7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EU:s toppmöte med länderna på västra Balkan</w:t>
            </w:r>
            <w:r w:rsidR="00E80754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Statsminister Stefan Löfven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E735B9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F444E8">
              <w:rPr>
                <w:rFonts w:eastAsiaTheme="minorHAnsi"/>
                <w:color w:val="000000"/>
                <w:lang w:eastAsia="en-US"/>
              </w:rPr>
              <w:t>samt medarbetare från U</w:t>
            </w:r>
            <w:bookmarkStart w:id="1" w:name="_GoBack"/>
            <w:bookmarkEnd w:id="1"/>
            <w:r w:rsidR="00F444E8">
              <w:rPr>
                <w:rFonts w:eastAsiaTheme="minorHAnsi"/>
                <w:color w:val="000000"/>
                <w:lang w:eastAsia="en-US"/>
              </w:rPr>
              <w:t xml:space="preserve">trikesdepartementet, 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EU:s toppmöte med länderna på västra Balkan den 6 oktober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A2AAD8D" w14:textId="77777777" w:rsidR="00A82874" w:rsidRPr="006F0CE9" w:rsidRDefault="009870EC" w:rsidP="007E02E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02E7">
              <w:rPr>
                <w:rFonts w:eastAsiaTheme="minorHAnsi"/>
                <w:color w:val="000000"/>
                <w:lang w:eastAsia="en-US"/>
              </w:rPr>
              <w:br/>
            </w:r>
            <w:r w:rsidR="007E02E7" w:rsidRPr="006F0CE9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214745" w:rsidRPr="006F0CE9">
              <w:rPr>
                <w:rFonts w:eastAsiaTheme="minorHAnsi"/>
                <w:b/>
                <w:color w:val="000000"/>
                <w:lang w:eastAsia="en-US"/>
              </w:rPr>
              <w:t>EU:s toppmöte med länderna på västra Balkan</w:t>
            </w:r>
          </w:p>
          <w:p w14:paraId="05FF3452" w14:textId="4ECC0E69" w:rsidR="005F6757" w:rsidRPr="007E02E7" w:rsidRDefault="00A82874" w:rsidP="007E02E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</w:t>
            </w:r>
            <w:r w:rsidR="00260E5A">
              <w:rPr>
                <w:rFonts w:eastAsiaTheme="minorHAnsi"/>
                <w:color w:val="000000"/>
                <w:lang w:eastAsia="en-US"/>
              </w:rPr>
              <w:t>de</w:t>
            </w:r>
            <w:r>
              <w:rPr>
                <w:rFonts w:eastAsiaTheme="minorHAnsi"/>
                <w:color w:val="000000"/>
                <w:lang w:eastAsia="en-US"/>
              </w:rPr>
              <w:t xml:space="preserve"> att det fanns stöd för </w:t>
            </w:r>
            <w:r w:rsidR="00260E5A">
              <w:rPr>
                <w:rFonts w:eastAsiaTheme="minorHAnsi"/>
                <w:color w:val="000000"/>
                <w:lang w:eastAsia="en-US"/>
              </w:rPr>
              <w:t xml:space="preserve">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 w:rsidR="007E02E7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56EF2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7D7ADE00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735B9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3FB6AC0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7E02E7">
              <w:rPr>
                <w:b/>
                <w:color w:val="000000"/>
                <w:lang w:val="en-GB" w:eastAsia="en-US"/>
              </w:rPr>
              <w:t>4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5266D5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89AE908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A7FB2B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19EAD02B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FF89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2E3DAFB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36DB8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66D1996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55702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0F8A1A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02C5998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7E02E7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57238C2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309D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38E8D472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5A37F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8FC646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E354AE7" w:rsidR="00DE5153" w:rsidRPr="00DE5153" w:rsidRDefault="000638C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C52EC6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392CAB9D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C06893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788E44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09F82A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5C1418C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4CECA9A7" w:rsidR="00DE5153" w:rsidRPr="00DE5153" w:rsidRDefault="000638C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50592777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26C162EB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34D529C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107C35FA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6DC1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7F0691DA" w:rsidR="00166DC1" w:rsidRPr="00DE5153" w:rsidRDefault="007E02E7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Kerstin Lundgren </w:t>
            </w:r>
            <w:r w:rsidR="00EC7E24">
              <w:rPr>
                <w:color w:val="000000"/>
                <w:sz w:val="18"/>
                <w:szCs w:val="18"/>
                <w:lang w:val="en-GB" w:eastAsia="en-US"/>
              </w:rPr>
              <w:t xml:space="preserve">(C)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85BB4BA" w:rsidR="00166DC1" w:rsidRPr="00DE5153" w:rsidRDefault="0027340F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472D0421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12FE7722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E02E7" w:rsidRPr="00DE5153" w14:paraId="0CCF05A3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6B21F4" w14:textId="2F7A0094" w:rsidR="007E02E7" w:rsidRDefault="007E02E7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F0260E2" w14:textId="767502BB" w:rsidR="007E02E7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94BB6BC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AE3511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36C73B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861E85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24D8000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23455DE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743D" w:rsidRPr="00DE5153" w14:paraId="514D1FCB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9E4E22" w14:textId="5C391AE5" w:rsidR="00CA743D" w:rsidRDefault="00CA743D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Katja Nyberg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A281A08" w14:textId="15C9B84F" w:rsidR="00CA743D" w:rsidRDefault="00CA743D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7BA124" w14:textId="77777777" w:rsidR="00CA743D" w:rsidRPr="00DE5153" w:rsidRDefault="00CA743D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E19BB2" w14:textId="77777777" w:rsidR="00CA743D" w:rsidRPr="00DE5153" w:rsidRDefault="00CA743D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1EEFA7" w14:textId="77777777" w:rsidR="00CA743D" w:rsidRPr="00DE5153" w:rsidRDefault="00CA743D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3DCBA67" w14:textId="77777777" w:rsidR="00CA743D" w:rsidRPr="00DE5153" w:rsidRDefault="00CA743D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5E7C801" w14:textId="77777777" w:rsidR="00CA743D" w:rsidRPr="00DE5153" w:rsidRDefault="00CA743D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7F085E3" w14:textId="77777777" w:rsidR="00CA743D" w:rsidRPr="00DE5153" w:rsidRDefault="00CA743D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1E7993ED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sectPr w:rsidR="00B52F21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2874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444E8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C29D-13FD-4282-B753-433D9EC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</TotalTime>
  <Pages>5</Pages>
  <Words>713</Words>
  <Characters>3834</Characters>
  <Application>Microsoft Office Word</Application>
  <DocSecurity>0</DocSecurity>
  <Lines>1917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12</cp:revision>
  <cp:lastPrinted>2020-11-19T10:10:00Z</cp:lastPrinted>
  <dcterms:created xsi:type="dcterms:W3CDTF">2021-10-05T08:02:00Z</dcterms:created>
  <dcterms:modified xsi:type="dcterms:W3CDTF">2021-10-05T09:23:00Z</dcterms:modified>
</cp:coreProperties>
</file>