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5FFB" w:rsidRDefault="005E7EB2" w14:paraId="39483B9C" w14:textId="77777777">
      <w:pPr>
        <w:pStyle w:val="Rubrik1"/>
        <w:spacing w:after="300"/>
      </w:pPr>
      <w:sdt>
        <w:sdtPr>
          <w:alias w:val="CC_Boilerplate_4"/>
          <w:tag w:val="CC_Boilerplate_4"/>
          <w:id w:val="-1644581176"/>
          <w:lock w:val="sdtLocked"/>
          <w:placeholder>
            <w:docPart w:val="91963EFC0A374A0F811369F09CC718DE"/>
          </w:placeholder>
          <w:text/>
        </w:sdtPr>
        <w:sdtEndPr/>
        <w:sdtContent>
          <w:r w:rsidRPr="009B062B" w:rsidR="00AF30DD">
            <w:t>Förslag till riksdagsbeslut</w:t>
          </w:r>
        </w:sdtContent>
      </w:sdt>
      <w:bookmarkEnd w:id="0"/>
      <w:bookmarkEnd w:id="1"/>
    </w:p>
    <w:sdt>
      <w:sdtPr>
        <w:alias w:val="Yrkande 1"/>
        <w:tag w:val="edb62b83-74a9-4fba-abe6-e5cb61482838"/>
        <w:id w:val="1467928365"/>
        <w:lock w:val="sdtLocked"/>
      </w:sdtPr>
      <w:sdtEndPr/>
      <w:sdtContent>
        <w:p w:rsidR="00B3294B" w:rsidRDefault="005B6E92" w14:paraId="570F3A2D" w14:textId="77777777">
          <w:pPr>
            <w:pStyle w:val="Frslagstext"/>
            <w:numPr>
              <w:ilvl w:val="0"/>
              <w:numId w:val="0"/>
            </w:numPr>
          </w:pPr>
          <w:r>
            <w:t>Riksdagen ställer sig bakom det som anförs i motionen om att se över möjligheten att avskaffa orättvisan i karensavdraget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AAF603D46942078843E6EE608EC614"/>
        </w:placeholder>
        <w:text/>
      </w:sdtPr>
      <w:sdtEndPr/>
      <w:sdtContent>
        <w:p w:rsidRPr="009B062B" w:rsidR="006D79C9" w:rsidP="00333E95" w:rsidRDefault="006D79C9" w14:paraId="27AF94D8" w14:textId="77777777">
          <w:pPr>
            <w:pStyle w:val="Rubrik1"/>
          </w:pPr>
          <w:r>
            <w:t>Motivering</w:t>
          </w:r>
        </w:p>
      </w:sdtContent>
    </w:sdt>
    <w:bookmarkEnd w:displacedByCustomXml="prev" w:id="3"/>
    <w:bookmarkEnd w:displacedByCustomXml="prev" w:id="4"/>
    <w:p w:rsidR="00985594" w:rsidP="00745FFB" w:rsidRDefault="00985594" w14:paraId="1E66ADFB" w14:textId="77777777">
      <w:pPr>
        <w:pStyle w:val="Normalutanindragellerluft"/>
      </w:pPr>
      <w:r>
        <w:t xml:space="preserve">Varje dag går människor till jobbet och får Sverige att fungera. Undersköterskor, sjuksköterskor, läkare, barnskötare, förskollärare, buss- och tågförare, butiksbiträden, byggnadsarbetare, skogsarbetare, elektriker – listan kan göras lång på de som inte kan arbeta hemifrån. Samtidigt har det för tjänstemän utvecklats allt fler metoder för att kunna arbeta hemifrån. </w:t>
      </w:r>
    </w:p>
    <w:p w:rsidR="00985594" w:rsidP="00985594" w:rsidRDefault="00985594" w14:paraId="365BAAC5" w14:textId="26ABB683">
      <w:r>
        <w:t>Karensavdraget är ett avdrag på sjuklönen eller sjukpenningen som görs i samband med sjukfrånvaro. Så som avdraget är utformat i dag slår det hårdast mot alla de arbetare som varje dag går till jobbet och som aldrig kan jobba hemifrån. De yrkes</w:t>
      </w:r>
      <w:r w:rsidR="0083562D">
        <w:softHyphen/>
      </w:r>
      <w:r>
        <w:t>grupper som inte kan arbeta på distans vid exempelvis en lättare förkylning straffas ekonomiskt, samtidigt som det också är en hälsorisk. Att gå till jobbet sjuk kan göra att ett sjukdomstillstånd förlängs eller att skador förvärras. Dessutom finns risk för att man smittar sina kollegor, som också behövs för att samhället ska gå runt. Det är dags att komma till rätta med det orättvisa karensavdraget.</w:t>
      </w:r>
    </w:p>
    <w:p w:rsidR="00985594" w:rsidP="00985594" w:rsidRDefault="00985594" w14:paraId="489EE04A" w14:textId="214D3866">
      <w:r>
        <w:t>Svensk sjukförsäkring ska vara av hög kvalitet och finnas till för de som behöver. Det får aldrig vara så att regler i ett trygghetssystem är orättvis</w:t>
      </w:r>
      <w:r w:rsidR="005B6E92">
        <w:t>a</w:t>
      </w:r>
      <w:r>
        <w:t>. Sjukförsäkringen är en grundbult i vårt samhällskontrakt.</w:t>
      </w:r>
    </w:p>
    <w:p w:rsidR="00985594" w:rsidP="00985594" w:rsidRDefault="00985594" w14:paraId="120F548C" w14:textId="24857DC8">
      <w:r>
        <w:t xml:space="preserve">Under pandemin bekräftade </w:t>
      </w:r>
      <w:r w:rsidR="005B6E92">
        <w:t xml:space="preserve">Coronakommissionen </w:t>
      </w:r>
      <w:r>
        <w:t>i sitt slutbetänkande det anställda inom vård och omsorg redan visste</w:t>
      </w:r>
      <w:r w:rsidR="005B6E92">
        <w:t>:</w:t>
      </w:r>
      <w:r>
        <w:t xml:space="preserve"> Låg bemanning, otrygg sjukförsäkring, låg utbild</w:t>
      </w:r>
      <w:r w:rsidR="0083562D">
        <w:softHyphen/>
      </w:r>
      <w:r>
        <w:t>ningsnivå och otrygga anställningar hade stor inverkan på smittspridningen.</w:t>
      </w:r>
    </w:p>
    <w:p w:rsidR="00985594" w:rsidP="00985594" w:rsidRDefault="00985594" w14:paraId="712B3448" w14:textId="3037325B">
      <w:r>
        <w:t>Reglerna för karens och sjuklön behöver en utformning som bidrar till att inkomst</w:t>
      </w:r>
      <w:r w:rsidR="0083562D">
        <w:softHyphen/>
      </w:r>
      <w:r>
        <w:t>bortfall under sjukdom bärs på ett mer solidariskt och fördelningspolitiskt träffsäkert sätt samt motverkar riskerna för sjuknärvaro.</w:t>
      </w:r>
    </w:p>
    <w:p w:rsidR="00985594" w:rsidP="00985594" w:rsidRDefault="00985594" w14:paraId="7409E4F8" w14:textId="5BB74528">
      <w:r>
        <w:lastRenderedPageBreak/>
        <w:t xml:space="preserve">Vi socialdemokrater vill stärka sjukförsäkringen genom att göra den mer solidarisk, jämlik och jämställd. Utifrån det som anförs i motionen bör </w:t>
      </w:r>
      <w:r w:rsidR="006A3412">
        <w:t xml:space="preserve">orättvisan i </w:t>
      </w:r>
      <w:r>
        <w:t>karensavdraget avskaffas.</w:t>
      </w:r>
    </w:p>
    <w:sdt>
      <w:sdtPr>
        <w:alias w:val="CC_Underskrifter"/>
        <w:tag w:val="CC_Underskrifter"/>
        <w:id w:val="583496634"/>
        <w:lock w:val="sdtContentLocked"/>
        <w:placeholder>
          <w:docPart w:val="0C6C9F44DA5A46859D4F230C01EF2B3A"/>
        </w:placeholder>
      </w:sdtPr>
      <w:sdtEndPr/>
      <w:sdtContent>
        <w:p w:rsidR="00745FFB" w:rsidP="00745FFB" w:rsidRDefault="00745FFB" w14:paraId="4AA19BE6" w14:textId="77777777"/>
        <w:p w:rsidRPr="008E0FE2" w:rsidR="004801AC" w:rsidP="00745FFB" w:rsidRDefault="005E7EB2" w14:paraId="0F9E54F6" w14:textId="219712BE"/>
      </w:sdtContent>
    </w:sdt>
    <w:tbl>
      <w:tblPr>
        <w:tblW w:w="5000" w:type="pct"/>
        <w:tblLook w:val="04A0" w:firstRow="1" w:lastRow="0" w:firstColumn="1" w:lastColumn="0" w:noHBand="0" w:noVBand="1"/>
        <w:tblCaption w:val="underskrifter"/>
      </w:tblPr>
      <w:tblGrid>
        <w:gridCol w:w="4252"/>
        <w:gridCol w:w="4252"/>
      </w:tblGrid>
      <w:tr w:rsidR="00B3294B" w14:paraId="4EB154AC" w14:textId="77777777">
        <w:trPr>
          <w:cantSplit/>
        </w:trPr>
        <w:tc>
          <w:tcPr>
            <w:tcW w:w="50" w:type="pct"/>
            <w:vAlign w:val="bottom"/>
          </w:tcPr>
          <w:p w:rsidR="00B3294B" w:rsidRDefault="005B6E92" w14:paraId="26097EF9" w14:textId="77777777">
            <w:pPr>
              <w:pStyle w:val="Underskrifter"/>
              <w:spacing w:after="0"/>
            </w:pPr>
            <w:r>
              <w:t>Johan Andersson (S)</w:t>
            </w:r>
          </w:p>
        </w:tc>
        <w:tc>
          <w:tcPr>
            <w:tcW w:w="50" w:type="pct"/>
            <w:vAlign w:val="bottom"/>
          </w:tcPr>
          <w:p w:rsidR="00B3294B" w:rsidRDefault="00B3294B" w14:paraId="5558E761" w14:textId="77777777">
            <w:pPr>
              <w:pStyle w:val="Underskrifter"/>
              <w:spacing w:after="0"/>
            </w:pPr>
          </w:p>
        </w:tc>
      </w:tr>
      <w:tr w:rsidR="00B3294B" w14:paraId="515AF3D5" w14:textId="77777777">
        <w:trPr>
          <w:cantSplit/>
        </w:trPr>
        <w:tc>
          <w:tcPr>
            <w:tcW w:w="50" w:type="pct"/>
            <w:vAlign w:val="bottom"/>
          </w:tcPr>
          <w:p w:rsidR="00B3294B" w:rsidRDefault="005B6E92" w14:paraId="040A1B90" w14:textId="77777777">
            <w:pPr>
              <w:pStyle w:val="Underskrifter"/>
              <w:spacing w:after="0"/>
            </w:pPr>
            <w:r>
              <w:t>Caroline Helmersson Olsson (S)</w:t>
            </w:r>
          </w:p>
        </w:tc>
        <w:tc>
          <w:tcPr>
            <w:tcW w:w="50" w:type="pct"/>
            <w:vAlign w:val="bottom"/>
          </w:tcPr>
          <w:p w:rsidR="00B3294B" w:rsidRDefault="005B6E92" w14:paraId="12D004F5" w14:textId="77777777">
            <w:pPr>
              <w:pStyle w:val="Underskrifter"/>
              <w:spacing w:after="0"/>
            </w:pPr>
            <w:r>
              <w:t>Gunilla Svantorp (S)</w:t>
            </w:r>
          </w:p>
        </w:tc>
      </w:tr>
      <w:tr w:rsidR="00B3294B" w14:paraId="3A19F5CB" w14:textId="77777777">
        <w:trPr>
          <w:cantSplit/>
        </w:trPr>
        <w:tc>
          <w:tcPr>
            <w:tcW w:w="50" w:type="pct"/>
            <w:vAlign w:val="bottom"/>
          </w:tcPr>
          <w:p w:rsidR="00B3294B" w:rsidRDefault="005B6E92" w14:paraId="29492180" w14:textId="77777777">
            <w:pPr>
              <w:pStyle w:val="Underskrifter"/>
              <w:spacing w:after="0"/>
            </w:pPr>
            <w:r>
              <w:t>Inga-Lill Sjöblom (S)</w:t>
            </w:r>
          </w:p>
        </w:tc>
        <w:tc>
          <w:tcPr>
            <w:tcW w:w="50" w:type="pct"/>
            <w:vAlign w:val="bottom"/>
          </w:tcPr>
          <w:p w:rsidR="00B3294B" w:rsidRDefault="005B6E92" w14:paraId="7596ED49" w14:textId="77777777">
            <w:pPr>
              <w:pStyle w:val="Underskrifter"/>
              <w:spacing w:after="0"/>
            </w:pPr>
            <w:r>
              <w:t>Jennie Nilsson (S)</w:t>
            </w:r>
          </w:p>
        </w:tc>
      </w:tr>
      <w:tr w:rsidR="00B3294B" w14:paraId="00BE082C" w14:textId="77777777">
        <w:trPr>
          <w:cantSplit/>
        </w:trPr>
        <w:tc>
          <w:tcPr>
            <w:tcW w:w="50" w:type="pct"/>
            <w:vAlign w:val="bottom"/>
          </w:tcPr>
          <w:p w:rsidR="00B3294B" w:rsidRDefault="005B6E92" w14:paraId="10F7325C" w14:textId="77777777">
            <w:pPr>
              <w:pStyle w:val="Underskrifter"/>
              <w:spacing w:after="0"/>
            </w:pPr>
            <w:r>
              <w:t>Marianne Fundahn (S)</w:t>
            </w:r>
          </w:p>
        </w:tc>
        <w:tc>
          <w:tcPr>
            <w:tcW w:w="50" w:type="pct"/>
            <w:vAlign w:val="bottom"/>
          </w:tcPr>
          <w:p w:rsidR="00B3294B" w:rsidRDefault="005B6E92" w14:paraId="76539D14" w14:textId="77777777">
            <w:pPr>
              <w:pStyle w:val="Underskrifter"/>
              <w:spacing w:after="0"/>
            </w:pPr>
            <w:r>
              <w:t>Mirja Räihä (S)</w:t>
            </w:r>
          </w:p>
        </w:tc>
      </w:tr>
      <w:tr w:rsidR="00B3294B" w14:paraId="4C7E5A86" w14:textId="77777777">
        <w:trPr>
          <w:cantSplit/>
        </w:trPr>
        <w:tc>
          <w:tcPr>
            <w:tcW w:w="50" w:type="pct"/>
            <w:vAlign w:val="bottom"/>
          </w:tcPr>
          <w:p w:rsidR="00B3294B" w:rsidRDefault="005B6E92" w14:paraId="154C35DC" w14:textId="77777777">
            <w:pPr>
              <w:pStyle w:val="Underskrifter"/>
              <w:spacing w:after="0"/>
            </w:pPr>
            <w:r>
              <w:t>Rose-Marie Carlsson (S)</w:t>
            </w:r>
          </w:p>
        </w:tc>
        <w:tc>
          <w:tcPr>
            <w:tcW w:w="50" w:type="pct"/>
            <w:vAlign w:val="bottom"/>
          </w:tcPr>
          <w:p w:rsidR="00B3294B" w:rsidRDefault="00B3294B" w14:paraId="27BB0367" w14:textId="77777777">
            <w:pPr>
              <w:pStyle w:val="Underskrifter"/>
              <w:spacing w:after="0"/>
            </w:pPr>
          </w:p>
        </w:tc>
      </w:tr>
    </w:tbl>
    <w:p w:rsidR="00B2319C" w:rsidRDefault="00B2319C" w14:paraId="06607369" w14:textId="77777777"/>
    <w:sectPr w:rsidR="00B231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692B" w14:textId="77777777" w:rsidR="00985594" w:rsidRDefault="00985594" w:rsidP="000C1CAD">
      <w:pPr>
        <w:spacing w:line="240" w:lineRule="auto"/>
      </w:pPr>
      <w:r>
        <w:separator/>
      </w:r>
    </w:p>
  </w:endnote>
  <w:endnote w:type="continuationSeparator" w:id="0">
    <w:p w14:paraId="717550AA" w14:textId="77777777" w:rsidR="00985594" w:rsidRDefault="00985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81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B8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1E0E" w14:textId="654CABC8" w:rsidR="00262EA3" w:rsidRPr="00745FFB" w:rsidRDefault="00262EA3" w:rsidP="00745F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3A26" w14:textId="77777777" w:rsidR="00985594" w:rsidRDefault="00985594" w:rsidP="000C1CAD">
      <w:pPr>
        <w:spacing w:line="240" w:lineRule="auto"/>
      </w:pPr>
      <w:r>
        <w:separator/>
      </w:r>
    </w:p>
  </w:footnote>
  <w:footnote w:type="continuationSeparator" w:id="0">
    <w:p w14:paraId="244F5C94" w14:textId="77777777" w:rsidR="00985594" w:rsidRDefault="009855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D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970C5F" wp14:editId="24C266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FCE7B9" w14:textId="75FF4BF8" w:rsidR="00262EA3" w:rsidRDefault="005E7EB2" w:rsidP="008103B5">
                          <w:pPr>
                            <w:jc w:val="right"/>
                          </w:pPr>
                          <w:sdt>
                            <w:sdtPr>
                              <w:alias w:val="CC_Noformat_Partikod"/>
                              <w:tag w:val="CC_Noformat_Partikod"/>
                              <w:id w:val="-53464382"/>
                              <w:text/>
                            </w:sdtPr>
                            <w:sdtEndPr/>
                            <w:sdtContent>
                              <w:r w:rsidR="00985594">
                                <w:t>S</w:t>
                              </w:r>
                            </w:sdtContent>
                          </w:sdt>
                          <w:sdt>
                            <w:sdtPr>
                              <w:alias w:val="CC_Noformat_Partinummer"/>
                              <w:tag w:val="CC_Noformat_Partinummer"/>
                              <w:id w:val="-1709555926"/>
                              <w:text/>
                            </w:sdtPr>
                            <w:sdtEndPr/>
                            <w:sdtContent>
                              <w:r w:rsidR="00985594">
                                <w:t>1697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970C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FCE7B9" w14:textId="75FF4BF8" w:rsidR="00262EA3" w:rsidRDefault="005E7EB2" w:rsidP="008103B5">
                    <w:pPr>
                      <w:jc w:val="right"/>
                    </w:pPr>
                    <w:sdt>
                      <w:sdtPr>
                        <w:alias w:val="CC_Noformat_Partikod"/>
                        <w:tag w:val="CC_Noformat_Partikod"/>
                        <w:id w:val="-53464382"/>
                        <w:text/>
                      </w:sdtPr>
                      <w:sdtEndPr/>
                      <w:sdtContent>
                        <w:r w:rsidR="00985594">
                          <w:t>S</w:t>
                        </w:r>
                      </w:sdtContent>
                    </w:sdt>
                    <w:sdt>
                      <w:sdtPr>
                        <w:alias w:val="CC_Noformat_Partinummer"/>
                        <w:tag w:val="CC_Noformat_Partinummer"/>
                        <w:id w:val="-1709555926"/>
                        <w:text/>
                      </w:sdtPr>
                      <w:sdtEndPr/>
                      <w:sdtContent>
                        <w:r w:rsidR="00985594">
                          <w:t>1697</w:t>
                        </w:r>
                      </w:sdtContent>
                    </w:sdt>
                  </w:p>
                </w:txbxContent>
              </v:textbox>
              <w10:wrap anchorx="page"/>
            </v:shape>
          </w:pict>
        </mc:Fallback>
      </mc:AlternateContent>
    </w:r>
  </w:p>
  <w:p w14:paraId="44E3C1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239D" w14:textId="77777777" w:rsidR="00262EA3" w:rsidRDefault="00262EA3" w:rsidP="008563AC">
    <w:pPr>
      <w:jc w:val="right"/>
    </w:pPr>
  </w:p>
  <w:p w14:paraId="6DC724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2530" w14:textId="77777777" w:rsidR="00262EA3" w:rsidRDefault="005E7E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E94C8B" wp14:editId="212A40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7A8FFC" w14:textId="02F6DF04" w:rsidR="00262EA3" w:rsidRDefault="005E7EB2" w:rsidP="00A314CF">
    <w:pPr>
      <w:pStyle w:val="FSHNormal"/>
      <w:spacing w:before="40"/>
    </w:pPr>
    <w:sdt>
      <w:sdtPr>
        <w:alias w:val="CC_Noformat_Motionstyp"/>
        <w:tag w:val="CC_Noformat_Motionstyp"/>
        <w:id w:val="1162973129"/>
        <w:lock w:val="sdtContentLocked"/>
        <w15:appearance w15:val="hidden"/>
        <w:text/>
      </w:sdtPr>
      <w:sdtEndPr/>
      <w:sdtContent>
        <w:r w:rsidR="00745FFB">
          <w:t>Enskild motion</w:t>
        </w:r>
      </w:sdtContent>
    </w:sdt>
    <w:r w:rsidR="00821B36">
      <w:t xml:space="preserve"> </w:t>
    </w:r>
    <w:sdt>
      <w:sdtPr>
        <w:alias w:val="CC_Noformat_Partikod"/>
        <w:tag w:val="CC_Noformat_Partikod"/>
        <w:id w:val="1471015553"/>
        <w:text/>
      </w:sdtPr>
      <w:sdtEndPr/>
      <w:sdtContent>
        <w:r w:rsidR="00985594">
          <w:t>S</w:t>
        </w:r>
      </w:sdtContent>
    </w:sdt>
    <w:sdt>
      <w:sdtPr>
        <w:alias w:val="CC_Noformat_Partinummer"/>
        <w:tag w:val="CC_Noformat_Partinummer"/>
        <w:id w:val="-2014525982"/>
        <w:text/>
      </w:sdtPr>
      <w:sdtEndPr/>
      <w:sdtContent>
        <w:r w:rsidR="00985594">
          <w:t>1697</w:t>
        </w:r>
      </w:sdtContent>
    </w:sdt>
  </w:p>
  <w:p w14:paraId="72F27F99" w14:textId="77777777" w:rsidR="00262EA3" w:rsidRPr="008227B3" w:rsidRDefault="005E7E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16149B" w14:textId="4E951343" w:rsidR="00262EA3" w:rsidRPr="008227B3" w:rsidRDefault="005E7E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F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5FFB">
          <w:t>:2047</w:t>
        </w:r>
      </w:sdtContent>
    </w:sdt>
  </w:p>
  <w:p w14:paraId="56215A3F" w14:textId="259DE56F" w:rsidR="00262EA3" w:rsidRDefault="005E7EB2" w:rsidP="00E03A3D">
    <w:pPr>
      <w:pStyle w:val="Motionr"/>
    </w:pPr>
    <w:sdt>
      <w:sdtPr>
        <w:alias w:val="CC_Noformat_Avtext"/>
        <w:tag w:val="CC_Noformat_Avtext"/>
        <w:id w:val="-2020768203"/>
        <w:lock w:val="sdtContentLocked"/>
        <w15:appearance w15:val="hidden"/>
        <w:text/>
      </w:sdtPr>
      <w:sdtEndPr/>
      <w:sdtContent>
        <w:r w:rsidR="00745FFB">
          <w:t>av Johan Andersson m.fl. (S)</w:t>
        </w:r>
      </w:sdtContent>
    </w:sdt>
  </w:p>
  <w:sdt>
    <w:sdtPr>
      <w:alias w:val="CC_Noformat_Rubtext"/>
      <w:tag w:val="CC_Noformat_Rubtext"/>
      <w:id w:val="-218060500"/>
      <w:lock w:val="sdtLocked"/>
      <w:text/>
    </w:sdtPr>
    <w:sdtEndPr/>
    <w:sdtContent>
      <w:p w14:paraId="588FF7DB" w14:textId="546606C6" w:rsidR="00262EA3" w:rsidRDefault="003F6D40" w:rsidP="00283E0F">
        <w:pPr>
          <w:pStyle w:val="FSHRub2"/>
        </w:pPr>
        <w:r>
          <w:t>Ett rättvist karensavdrag</w:t>
        </w:r>
      </w:p>
    </w:sdtContent>
  </w:sdt>
  <w:sdt>
    <w:sdtPr>
      <w:alias w:val="CC_Boilerplate_3"/>
      <w:tag w:val="CC_Boilerplate_3"/>
      <w:id w:val="1606463544"/>
      <w:lock w:val="sdtContentLocked"/>
      <w15:appearance w15:val="hidden"/>
      <w:text w:multiLine="1"/>
    </w:sdtPr>
    <w:sdtEndPr/>
    <w:sdtContent>
      <w:p w14:paraId="262465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55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0F"/>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40"/>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92"/>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E7EB2"/>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41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FB"/>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62D"/>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9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FF"/>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E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9C"/>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94B"/>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65EAD"/>
  <w15:chartTrackingRefBased/>
  <w15:docId w15:val="{D5D92D34-FF44-400F-BBCA-E133A57C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3EFC0A374A0F811369F09CC718DE"/>
        <w:category>
          <w:name w:val="Allmänt"/>
          <w:gallery w:val="placeholder"/>
        </w:category>
        <w:types>
          <w:type w:val="bbPlcHdr"/>
        </w:types>
        <w:behaviors>
          <w:behavior w:val="content"/>
        </w:behaviors>
        <w:guid w:val="{314DD735-1410-478F-9F31-A9F00D0B07A4}"/>
      </w:docPartPr>
      <w:docPartBody>
        <w:p w:rsidR="007A19B0" w:rsidRDefault="007A19B0">
          <w:pPr>
            <w:pStyle w:val="91963EFC0A374A0F811369F09CC718DE"/>
          </w:pPr>
          <w:r w:rsidRPr="005A0A93">
            <w:rPr>
              <w:rStyle w:val="Platshllartext"/>
            </w:rPr>
            <w:t>Förslag till riksdagsbeslut</w:t>
          </w:r>
        </w:p>
      </w:docPartBody>
    </w:docPart>
    <w:docPart>
      <w:docPartPr>
        <w:name w:val="CAAAF603D46942078843E6EE608EC614"/>
        <w:category>
          <w:name w:val="Allmänt"/>
          <w:gallery w:val="placeholder"/>
        </w:category>
        <w:types>
          <w:type w:val="bbPlcHdr"/>
        </w:types>
        <w:behaviors>
          <w:behavior w:val="content"/>
        </w:behaviors>
        <w:guid w:val="{0DA05E79-FDFC-4AA9-B9B2-5BD48880791C}"/>
      </w:docPartPr>
      <w:docPartBody>
        <w:p w:rsidR="007A19B0" w:rsidRDefault="007A19B0">
          <w:pPr>
            <w:pStyle w:val="CAAAF603D46942078843E6EE608EC614"/>
          </w:pPr>
          <w:r w:rsidRPr="005A0A93">
            <w:rPr>
              <w:rStyle w:val="Platshllartext"/>
            </w:rPr>
            <w:t>Motivering</w:t>
          </w:r>
        </w:p>
      </w:docPartBody>
    </w:docPart>
    <w:docPart>
      <w:docPartPr>
        <w:name w:val="0C6C9F44DA5A46859D4F230C01EF2B3A"/>
        <w:category>
          <w:name w:val="Allmänt"/>
          <w:gallery w:val="placeholder"/>
        </w:category>
        <w:types>
          <w:type w:val="bbPlcHdr"/>
        </w:types>
        <w:behaviors>
          <w:behavior w:val="content"/>
        </w:behaviors>
        <w:guid w:val="{04F90B4C-1730-412F-97C9-16E88D831A37}"/>
      </w:docPartPr>
      <w:docPartBody>
        <w:p w:rsidR="001506D7" w:rsidRDefault="001506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B0"/>
    <w:rsid w:val="001506D7"/>
    <w:rsid w:val="007A1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963EFC0A374A0F811369F09CC718DE">
    <w:name w:val="91963EFC0A374A0F811369F09CC718DE"/>
  </w:style>
  <w:style w:type="paragraph" w:customStyle="1" w:styleId="CAAAF603D46942078843E6EE608EC614">
    <w:name w:val="CAAAF603D46942078843E6EE608EC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9701C-AAF4-42E6-B4C2-94B7FBCF51B1}"/>
</file>

<file path=customXml/itemProps2.xml><?xml version="1.0" encoding="utf-8"?>
<ds:datastoreItem xmlns:ds="http://schemas.openxmlformats.org/officeDocument/2006/customXml" ds:itemID="{58E4FE11-1462-4EE8-A6DE-133DE8531F3D}"/>
</file>

<file path=customXml/itemProps3.xml><?xml version="1.0" encoding="utf-8"?>
<ds:datastoreItem xmlns:ds="http://schemas.openxmlformats.org/officeDocument/2006/customXml" ds:itemID="{5C10851D-9D9D-4F44-8A3A-52B2760C0182}"/>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1935</Characters>
  <Application>Microsoft Office Word</Application>
  <DocSecurity>0</DocSecurity>
  <Lines>43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