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945DD" w:rsidRDefault="000A43DA" w14:paraId="2043ECEB" w14:textId="77777777">
      <w:pPr>
        <w:pStyle w:val="Rubrik1"/>
        <w:spacing w:after="300"/>
      </w:pPr>
      <w:sdt>
        <w:sdtPr>
          <w:alias w:val="CC_Boilerplate_4"/>
          <w:tag w:val="CC_Boilerplate_4"/>
          <w:id w:val="-1644581176"/>
          <w:lock w:val="sdtLocked"/>
          <w:placeholder>
            <w:docPart w:val="F93AD12A642241D3BDAF0D071E3F9952"/>
          </w:placeholder>
          <w:text/>
        </w:sdtPr>
        <w:sdtEndPr/>
        <w:sdtContent>
          <w:r w:rsidRPr="009B062B" w:rsidR="00AF30DD">
            <w:t>Förslag till riksdagsbeslut</w:t>
          </w:r>
        </w:sdtContent>
      </w:sdt>
      <w:bookmarkEnd w:id="0"/>
      <w:bookmarkEnd w:id="1"/>
    </w:p>
    <w:sdt>
      <w:sdtPr>
        <w:alias w:val="Yrkande 1"/>
        <w:tag w:val="8ea0b57e-2b41-4e50-980b-988481999634"/>
        <w:id w:val="42260095"/>
        <w:lock w:val="sdtLocked"/>
      </w:sdtPr>
      <w:sdtEndPr/>
      <w:sdtContent>
        <w:p w:rsidR="00100639" w:rsidRDefault="00741378" w14:paraId="705B9F1D" w14:textId="77777777">
          <w:pPr>
            <w:pStyle w:val="Frslagstext"/>
            <w:numPr>
              <w:ilvl w:val="0"/>
              <w:numId w:val="0"/>
            </w:numPr>
          </w:pPr>
          <w:r>
            <w:t>Riksdagen ställer sig bakom det som anförs i motionen om att Sverige ska verka för en stark implementering av ekosystembaserad havsförvaltning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72E3896C8C4318AD62DF697F2F574E"/>
        </w:placeholder>
        <w:text/>
      </w:sdtPr>
      <w:sdtEndPr/>
      <w:sdtContent>
        <w:p w:rsidRPr="009B062B" w:rsidR="006D79C9" w:rsidP="00333E95" w:rsidRDefault="006D79C9" w14:paraId="2C006988" w14:textId="77777777">
          <w:pPr>
            <w:pStyle w:val="Rubrik1"/>
          </w:pPr>
          <w:r>
            <w:t>Motivering</w:t>
          </w:r>
        </w:p>
      </w:sdtContent>
    </w:sdt>
    <w:bookmarkEnd w:displacedByCustomXml="prev" w:id="3"/>
    <w:bookmarkEnd w:displacedByCustomXml="prev" w:id="4"/>
    <w:p w:rsidR="001945DD" w:rsidP="00053E74" w:rsidRDefault="00053E74" w14:paraId="2D68C085" w14:textId="77777777">
      <w:pPr>
        <w:pStyle w:val="Normalutanindragellerluft"/>
      </w:pPr>
      <w:r>
        <w:t>En ekosystembaserad förvaltning av våra hav innebär ett helhetsperspektiv som tar hänsyn till hur olika arter i ett ekosystem påverkar varandra och hur ett bevarande ska ske samt ett hållbart nyttjande av våra ekosystem.</w:t>
      </w:r>
    </w:p>
    <w:p w:rsidR="001945DD" w:rsidP="001945DD" w:rsidRDefault="00053E74" w14:paraId="0CF2C303" w14:textId="71B01B49">
      <w:r>
        <w:t xml:space="preserve">I Sverige innebär arbetet med att implementera EU:s ramdirektiv för vatten och </w:t>
      </w:r>
      <w:r w:rsidR="00741378">
        <w:t>h</w:t>
      </w:r>
      <w:r>
        <w:t>avsmiljödirektivet att en ekosystembaserad förvaltning behöver tillämpas.</w:t>
      </w:r>
    </w:p>
    <w:p w:rsidR="001945DD" w:rsidP="001945DD" w:rsidRDefault="00053E74" w14:paraId="47417144" w14:textId="7E1A6D7C">
      <w:r>
        <w:t xml:space="preserve">Erfarenheterna från den havsförvaltning som varit under flera decennier är att många arter i ekosystemen exempelvis helt fiskats ut och att de därmed skapat en allvarlig obalans i havets ekosystem. Med en ekosystembaserad förvaltning av Sveriges hav ska alltid en samlad bedömning göras för att alla beslut och åtgärder </w:t>
      </w:r>
      <w:r w:rsidR="00741378">
        <w:t xml:space="preserve">ska </w:t>
      </w:r>
      <w:r>
        <w:t>bidra till att skapa ekosystem i balans.</w:t>
      </w:r>
    </w:p>
    <w:p w:rsidR="001945DD" w:rsidP="001945DD" w:rsidRDefault="00053E74" w14:paraId="6FE4E000" w14:textId="0FC51BBC">
      <w:r>
        <w:t>Livskraftiga ekosystem som är i balans har en stor motståndskraft både mot klimat</w:t>
      </w:r>
      <w:r w:rsidR="00E81212">
        <w:softHyphen/>
      </w:r>
      <w:r>
        <w:t xml:space="preserve">förändringarna och </w:t>
      </w:r>
      <w:r w:rsidR="00741378">
        <w:t xml:space="preserve">mot </w:t>
      </w:r>
      <w:r>
        <w:t>andra utmaningar. Levande och välmående ekosystem kan också bidra till att läka skador mot delar av ekosystemen samt bidra till att exempelvis ett långsiktigt och väl fungerande fiske är möjligt att bedriva.</w:t>
      </w:r>
    </w:p>
    <w:p w:rsidR="001945DD" w:rsidP="001945DD" w:rsidRDefault="00053E74" w14:paraId="51011B4A" w14:textId="05273C14">
      <w:r>
        <w:t>Sverige bör verka för att ekosystembaserad förvaltning på hemmaplan och inom EU införs. Det behövs en ekosystembaserad förvaltning av våra hav.</w:t>
      </w:r>
    </w:p>
    <w:sdt>
      <w:sdtPr>
        <w:rPr>
          <w:i/>
          <w:noProof/>
        </w:rPr>
        <w:alias w:val="CC_Underskrifter"/>
        <w:tag w:val="CC_Underskrifter"/>
        <w:id w:val="583496634"/>
        <w:lock w:val="sdtContentLocked"/>
        <w:placeholder>
          <w:docPart w:val="8F728F3070084E4986F23912E97A7563"/>
        </w:placeholder>
      </w:sdtPr>
      <w:sdtEndPr>
        <w:rPr>
          <w:i w:val="0"/>
          <w:noProof w:val="0"/>
        </w:rPr>
      </w:sdtEndPr>
      <w:sdtContent>
        <w:p w:rsidR="001945DD" w:rsidP="00CF17BF" w:rsidRDefault="001945DD" w14:paraId="0EBCD4BE" w14:textId="3A726107"/>
        <w:p w:rsidRPr="008E0FE2" w:rsidR="004801AC" w:rsidP="00CF17BF" w:rsidRDefault="000A43DA" w14:paraId="5A36F53C" w14:textId="48096652"/>
      </w:sdtContent>
    </w:sdt>
    <w:tbl>
      <w:tblPr>
        <w:tblW w:w="5000" w:type="pct"/>
        <w:tblLook w:val="04A0" w:firstRow="1" w:lastRow="0" w:firstColumn="1" w:lastColumn="0" w:noHBand="0" w:noVBand="1"/>
        <w:tblCaption w:val="underskrifter"/>
      </w:tblPr>
      <w:tblGrid>
        <w:gridCol w:w="4252"/>
        <w:gridCol w:w="4252"/>
      </w:tblGrid>
      <w:tr w:rsidR="00100639" w14:paraId="600800A6" w14:textId="77777777">
        <w:trPr>
          <w:cantSplit/>
        </w:trPr>
        <w:tc>
          <w:tcPr>
            <w:tcW w:w="50" w:type="pct"/>
            <w:vAlign w:val="bottom"/>
          </w:tcPr>
          <w:p w:rsidR="00100639" w:rsidRDefault="00741378" w14:paraId="198B29D0" w14:textId="77777777">
            <w:pPr>
              <w:pStyle w:val="Underskrifter"/>
              <w:spacing w:after="0"/>
            </w:pPr>
            <w:r>
              <w:t>Magnus Manhammar (S)</w:t>
            </w:r>
          </w:p>
        </w:tc>
        <w:tc>
          <w:tcPr>
            <w:tcW w:w="50" w:type="pct"/>
            <w:vAlign w:val="bottom"/>
          </w:tcPr>
          <w:p w:rsidR="00100639" w:rsidRDefault="00100639" w14:paraId="0ACFC6BD" w14:textId="77777777">
            <w:pPr>
              <w:pStyle w:val="Underskrifter"/>
              <w:spacing w:after="0"/>
            </w:pPr>
          </w:p>
        </w:tc>
      </w:tr>
    </w:tbl>
    <w:p w:rsidR="00353D52" w:rsidRDefault="00353D52" w14:paraId="1DA90E7E" w14:textId="77777777"/>
    <w:sectPr w:rsidR="00353D5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824E" w14:textId="77777777" w:rsidR="000C11AD" w:rsidRDefault="000C11AD" w:rsidP="000C1CAD">
      <w:pPr>
        <w:spacing w:line="240" w:lineRule="auto"/>
      </w:pPr>
      <w:r>
        <w:separator/>
      </w:r>
    </w:p>
  </w:endnote>
  <w:endnote w:type="continuationSeparator" w:id="0">
    <w:p w14:paraId="3743EA3F" w14:textId="77777777" w:rsidR="000C11AD" w:rsidRDefault="000C11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63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69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9526" w14:textId="1E2DD6EA" w:rsidR="00262EA3" w:rsidRPr="00CF17BF" w:rsidRDefault="00262EA3" w:rsidP="00CF17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7903" w14:textId="77777777" w:rsidR="000C11AD" w:rsidRDefault="000C11AD" w:rsidP="000C1CAD">
      <w:pPr>
        <w:spacing w:line="240" w:lineRule="auto"/>
      </w:pPr>
      <w:r>
        <w:separator/>
      </w:r>
    </w:p>
  </w:footnote>
  <w:footnote w:type="continuationSeparator" w:id="0">
    <w:p w14:paraId="6D3B10DA" w14:textId="77777777" w:rsidR="000C11AD" w:rsidRDefault="000C11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A4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9D1696" wp14:editId="5D782A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F46545" w14:textId="327E5F3C" w:rsidR="00262EA3" w:rsidRDefault="000A43DA" w:rsidP="008103B5">
                          <w:pPr>
                            <w:jc w:val="right"/>
                          </w:pPr>
                          <w:sdt>
                            <w:sdtPr>
                              <w:alias w:val="CC_Noformat_Partikod"/>
                              <w:tag w:val="CC_Noformat_Partikod"/>
                              <w:id w:val="-53464382"/>
                              <w:text/>
                            </w:sdtPr>
                            <w:sdtEndPr/>
                            <w:sdtContent>
                              <w:r w:rsidR="00647DD5">
                                <w:t>S</w:t>
                              </w:r>
                            </w:sdtContent>
                          </w:sdt>
                          <w:sdt>
                            <w:sdtPr>
                              <w:alias w:val="CC_Noformat_Partinummer"/>
                              <w:tag w:val="CC_Noformat_Partinummer"/>
                              <w:id w:val="-1709555926"/>
                              <w:text/>
                            </w:sdtPr>
                            <w:sdtEndPr/>
                            <w:sdtContent>
                              <w:r w:rsidR="00053E74">
                                <w:t>1829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D16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F46545" w14:textId="327E5F3C" w:rsidR="00262EA3" w:rsidRDefault="000A43DA" w:rsidP="008103B5">
                    <w:pPr>
                      <w:jc w:val="right"/>
                    </w:pPr>
                    <w:sdt>
                      <w:sdtPr>
                        <w:alias w:val="CC_Noformat_Partikod"/>
                        <w:tag w:val="CC_Noformat_Partikod"/>
                        <w:id w:val="-53464382"/>
                        <w:text/>
                      </w:sdtPr>
                      <w:sdtEndPr/>
                      <w:sdtContent>
                        <w:r w:rsidR="00647DD5">
                          <w:t>S</w:t>
                        </w:r>
                      </w:sdtContent>
                    </w:sdt>
                    <w:sdt>
                      <w:sdtPr>
                        <w:alias w:val="CC_Noformat_Partinummer"/>
                        <w:tag w:val="CC_Noformat_Partinummer"/>
                        <w:id w:val="-1709555926"/>
                        <w:text/>
                      </w:sdtPr>
                      <w:sdtEndPr/>
                      <w:sdtContent>
                        <w:r w:rsidR="00053E74">
                          <w:t>1829</w:t>
                        </w:r>
                      </w:sdtContent>
                    </w:sdt>
                  </w:p>
                </w:txbxContent>
              </v:textbox>
              <w10:wrap anchorx="page"/>
            </v:shape>
          </w:pict>
        </mc:Fallback>
      </mc:AlternateContent>
    </w:r>
  </w:p>
  <w:p w14:paraId="4C3133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D69F" w14:textId="77777777" w:rsidR="00262EA3" w:rsidRDefault="00262EA3" w:rsidP="008563AC">
    <w:pPr>
      <w:jc w:val="right"/>
    </w:pPr>
  </w:p>
  <w:p w14:paraId="789659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7BB0" w14:textId="77777777" w:rsidR="00262EA3" w:rsidRDefault="000A43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063F2B" wp14:editId="18B24B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27B5D4" w14:textId="7FD60DDA" w:rsidR="00262EA3" w:rsidRDefault="000A43DA" w:rsidP="00A314CF">
    <w:pPr>
      <w:pStyle w:val="FSHNormal"/>
      <w:spacing w:before="40"/>
    </w:pPr>
    <w:sdt>
      <w:sdtPr>
        <w:alias w:val="CC_Noformat_Motionstyp"/>
        <w:tag w:val="CC_Noformat_Motionstyp"/>
        <w:id w:val="1162973129"/>
        <w:lock w:val="sdtContentLocked"/>
        <w15:appearance w15:val="hidden"/>
        <w:text/>
      </w:sdtPr>
      <w:sdtEndPr/>
      <w:sdtContent>
        <w:r w:rsidR="00CF17BF">
          <w:t>Enskild motion</w:t>
        </w:r>
      </w:sdtContent>
    </w:sdt>
    <w:r w:rsidR="00821B36">
      <w:t xml:space="preserve"> </w:t>
    </w:r>
    <w:sdt>
      <w:sdtPr>
        <w:alias w:val="CC_Noformat_Partikod"/>
        <w:tag w:val="CC_Noformat_Partikod"/>
        <w:id w:val="1471015553"/>
        <w:text/>
      </w:sdtPr>
      <w:sdtEndPr/>
      <w:sdtContent>
        <w:r w:rsidR="00647DD5">
          <w:t>S</w:t>
        </w:r>
      </w:sdtContent>
    </w:sdt>
    <w:sdt>
      <w:sdtPr>
        <w:alias w:val="CC_Noformat_Partinummer"/>
        <w:tag w:val="CC_Noformat_Partinummer"/>
        <w:id w:val="-2014525982"/>
        <w:text/>
      </w:sdtPr>
      <w:sdtEndPr/>
      <w:sdtContent>
        <w:r w:rsidR="00053E74">
          <w:t>1829</w:t>
        </w:r>
      </w:sdtContent>
    </w:sdt>
  </w:p>
  <w:p w14:paraId="6B7743E7" w14:textId="77777777" w:rsidR="00262EA3" w:rsidRPr="008227B3" w:rsidRDefault="000A43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74F678" w14:textId="6B97D0E7" w:rsidR="00262EA3" w:rsidRPr="008227B3" w:rsidRDefault="000A43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17B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17BF">
          <w:t>:1955</w:t>
        </w:r>
      </w:sdtContent>
    </w:sdt>
  </w:p>
  <w:p w14:paraId="77204137" w14:textId="3893D1E6" w:rsidR="00262EA3" w:rsidRDefault="000A43DA" w:rsidP="00E03A3D">
    <w:pPr>
      <w:pStyle w:val="Motionr"/>
    </w:pPr>
    <w:sdt>
      <w:sdtPr>
        <w:alias w:val="CC_Noformat_Avtext"/>
        <w:tag w:val="CC_Noformat_Avtext"/>
        <w:id w:val="-2020768203"/>
        <w:lock w:val="sdtContentLocked"/>
        <w15:appearance w15:val="hidden"/>
        <w:text/>
      </w:sdtPr>
      <w:sdtEndPr/>
      <w:sdtContent>
        <w:r w:rsidR="00CF17BF">
          <w:t>av Magnus Manhammar (S)</w:t>
        </w:r>
      </w:sdtContent>
    </w:sdt>
  </w:p>
  <w:sdt>
    <w:sdtPr>
      <w:alias w:val="CC_Noformat_Rubtext"/>
      <w:tag w:val="CC_Noformat_Rubtext"/>
      <w:id w:val="-218060500"/>
      <w:lock w:val="sdtLocked"/>
      <w:text/>
    </w:sdtPr>
    <w:sdtEndPr/>
    <w:sdtContent>
      <w:p w14:paraId="2B72E334" w14:textId="3010C8DE" w:rsidR="00262EA3" w:rsidRDefault="00053E74" w:rsidP="00283E0F">
        <w:pPr>
          <w:pStyle w:val="FSHRub2"/>
        </w:pPr>
        <w:r>
          <w:t>Ekosystembaserad havsförvaltning</w:t>
        </w:r>
      </w:p>
    </w:sdtContent>
  </w:sdt>
  <w:sdt>
    <w:sdtPr>
      <w:alias w:val="CC_Boilerplate_3"/>
      <w:tag w:val="CC_Boilerplate_3"/>
      <w:id w:val="1606463544"/>
      <w:lock w:val="sdtContentLocked"/>
      <w15:appearance w15:val="hidden"/>
      <w:text w:multiLine="1"/>
    </w:sdtPr>
    <w:sdtEndPr/>
    <w:sdtContent>
      <w:p w14:paraId="7182FE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47D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3E74"/>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3DA"/>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1A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639"/>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5DD"/>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D52"/>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DD5"/>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378"/>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7BF"/>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212"/>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D53399"/>
  <w15:chartTrackingRefBased/>
  <w15:docId w15:val="{DD049315-A3E5-4325-896A-C51FB82E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AD12A642241D3BDAF0D071E3F9952"/>
        <w:category>
          <w:name w:val="Allmänt"/>
          <w:gallery w:val="placeholder"/>
        </w:category>
        <w:types>
          <w:type w:val="bbPlcHdr"/>
        </w:types>
        <w:behaviors>
          <w:behavior w:val="content"/>
        </w:behaviors>
        <w:guid w:val="{9F3F1DB4-7750-4A14-A7EA-2724066FFDC9}"/>
      </w:docPartPr>
      <w:docPartBody>
        <w:p w:rsidR="00E1158B" w:rsidRDefault="00661D6B">
          <w:pPr>
            <w:pStyle w:val="F93AD12A642241D3BDAF0D071E3F9952"/>
          </w:pPr>
          <w:r w:rsidRPr="005A0A93">
            <w:rPr>
              <w:rStyle w:val="Platshllartext"/>
            </w:rPr>
            <w:t>Förslag till riksdagsbeslut</w:t>
          </w:r>
        </w:p>
      </w:docPartBody>
    </w:docPart>
    <w:docPart>
      <w:docPartPr>
        <w:name w:val="1472E3896C8C4318AD62DF697F2F574E"/>
        <w:category>
          <w:name w:val="Allmänt"/>
          <w:gallery w:val="placeholder"/>
        </w:category>
        <w:types>
          <w:type w:val="bbPlcHdr"/>
        </w:types>
        <w:behaviors>
          <w:behavior w:val="content"/>
        </w:behaviors>
        <w:guid w:val="{7AABD89B-A6A9-4C46-81EE-1081F0108772}"/>
      </w:docPartPr>
      <w:docPartBody>
        <w:p w:rsidR="00E1158B" w:rsidRDefault="00661D6B">
          <w:pPr>
            <w:pStyle w:val="1472E3896C8C4318AD62DF697F2F574E"/>
          </w:pPr>
          <w:r w:rsidRPr="005A0A93">
            <w:rPr>
              <w:rStyle w:val="Platshllartext"/>
            </w:rPr>
            <w:t>Motivering</w:t>
          </w:r>
        </w:p>
      </w:docPartBody>
    </w:docPart>
    <w:docPart>
      <w:docPartPr>
        <w:name w:val="8F728F3070084E4986F23912E97A7563"/>
        <w:category>
          <w:name w:val="Allmänt"/>
          <w:gallery w:val="placeholder"/>
        </w:category>
        <w:types>
          <w:type w:val="bbPlcHdr"/>
        </w:types>
        <w:behaviors>
          <w:behavior w:val="content"/>
        </w:behaviors>
        <w:guid w:val="{C928CB62-AB08-4825-9C74-A26A870C54B3}"/>
      </w:docPartPr>
      <w:docPartBody>
        <w:p w:rsidR="001129CF" w:rsidRDefault="001129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6B"/>
    <w:rsid w:val="001129CF"/>
    <w:rsid w:val="00661D6B"/>
    <w:rsid w:val="00E115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3AD12A642241D3BDAF0D071E3F9952">
    <w:name w:val="F93AD12A642241D3BDAF0D071E3F9952"/>
  </w:style>
  <w:style w:type="paragraph" w:customStyle="1" w:styleId="1472E3896C8C4318AD62DF697F2F574E">
    <w:name w:val="1472E3896C8C4318AD62DF697F2F5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537D5-18DE-4877-BE19-C33EB991F5D5}"/>
</file>

<file path=customXml/itemProps2.xml><?xml version="1.0" encoding="utf-8"?>
<ds:datastoreItem xmlns:ds="http://schemas.openxmlformats.org/officeDocument/2006/customXml" ds:itemID="{C1D181BC-1DDE-4235-A16C-9BD42532DA1A}"/>
</file>

<file path=customXml/itemProps3.xml><?xml version="1.0" encoding="utf-8"?>
<ds:datastoreItem xmlns:ds="http://schemas.openxmlformats.org/officeDocument/2006/customXml" ds:itemID="{6A8B4951-C386-400B-B391-E918AA32C580}"/>
</file>

<file path=docProps/app.xml><?xml version="1.0" encoding="utf-8"?>
<Properties xmlns="http://schemas.openxmlformats.org/officeDocument/2006/extended-properties" xmlns:vt="http://schemas.openxmlformats.org/officeDocument/2006/docPropsVTypes">
  <Template>Normal</Template>
  <TotalTime>42</TotalTime>
  <Pages>1</Pages>
  <Words>213</Words>
  <Characters>1239</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