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35F2CEF0C5F463E84E94A06FEEED7B6"/>
        </w:placeholder>
        <w15:appearance w15:val="hidden"/>
        <w:text/>
      </w:sdtPr>
      <w:sdtEndPr/>
      <w:sdtContent>
        <w:p w:rsidR="00AF30DD" w:rsidP="00CC4C93" w:rsidRDefault="00AF30DD" w14:paraId="1020BB2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91032a5-3684-4675-9b58-31d924a5aa6a"/>
        <w:id w:val="-140111967"/>
        <w:lock w:val="sdtLocked"/>
      </w:sdtPr>
      <w:sdtEndPr/>
      <w:sdtContent>
        <w:p w:rsidR="00165072" w:rsidRDefault="007F4CE6" w14:paraId="1020BB2F" w14:textId="407D49F8">
          <w:pPr>
            <w:pStyle w:val="Frslagstext"/>
          </w:pPr>
          <w:r>
            <w:t>Riksdagen anvisar anslagen för 2016 inom utgiftsområde 27 Avgiften till Europeiska unionen enligt förslaget i tabell 1 i motionen.</w:t>
          </w:r>
        </w:p>
      </w:sdtContent>
    </w:sdt>
    <w:p w:rsidR="00AF30DD" w:rsidP="00AF30DD" w:rsidRDefault="000156D9" w14:paraId="1020BB30" w14:textId="77777777">
      <w:pPr>
        <w:pStyle w:val="Rubrik1"/>
      </w:pPr>
      <w:bookmarkStart w:name="MotionsStart" w:id="0"/>
      <w:bookmarkEnd w:id="0"/>
      <w:r>
        <w:t>Motivering</w:t>
      </w:r>
    </w:p>
    <w:p w:rsidR="008F0FB7" w:rsidP="008F0FB7" w:rsidRDefault="008F0FB7" w14:paraId="1020BB31" w14:textId="77777777">
      <w:pPr>
        <w:pStyle w:val="Normalutanindragellerluft"/>
      </w:pPr>
      <w:r>
        <w:t xml:space="preserve">Utgifterna inom utgiftsområde 27 utgörs av Sveriges avgift till EU:s budget. Europeiska unionens allmänna budget upprättas inom en flerårig budgetram. </w:t>
      </w:r>
    </w:p>
    <w:p w:rsidR="008F0FB7" w:rsidP="009420FB" w:rsidRDefault="008F0FB7" w14:paraId="1020BB32" w14:textId="77777777">
      <w:r>
        <w:t>Som liberaler vill vi att Sverige ska delta fullt ut i Europasamarbetet och sträva efter att vara en del av EU:s kärna. Samarbetet i Europa gör individen friare, Sverige rikare och vår omvärld tryggare. EU-samarbetet ger möjligheter att lösa gränsöverskridande problem, trygga demokratin, underlätta ekonomisk utveckling, förbättra miljön och bekämpa gränsöverskridande brottslighet.</w:t>
      </w:r>
    </w:p>
    <w:p w:rsidR="00AF30DD" w:rsidP="009420FB" w:rsidRDefault="006701D2" w14:paraId="1020BB33" w14:textId="78C46406">
      <w:r>
        <w:t>Samtidigt värnar Folkpartiet l</w:t>
      </w:r>
      <w:r w:rsidR="008F0FB7">
        <w:t xml:space="preserve">iberalerna den traditionella svenska linjen kring restriktiva årsbudgetar. Effektivitet och återhållsamhet ska utgöra viktiga element för Sverige i behandlingen av EU:s årsbudget. Vägledande </w:t>
      </w:r>
      <w:r w:rsidR="008F0FB7">
        <w:lastRenderedPageBreak/>
        <w:t xml:space="preserve">bör vara principerna om subsidiaritet, europeiskt mervärde, proportionalitet och sund ekonomisk förvaltning. Kostnaderna inom utgiftsområdet beräknas vara relativt fixa under de kommande budgetåren. För perioden </w:t>
      </w:r>
      <w:r>
        <w:t>2016–2018 föreslår Folkpartiet l</w:t>
      </w:r>
      <w:r w:rsidR="008F0FB7">
        <w:t>iberalerna ingen förändring av anslagen jämfört med regeringen</w:t>
      </w:r>
      <w:r w:rsidR="00843CEF">
        <w:t>.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300"/>
        <w:gridCol w:w="1960"/>
      </w:tblGrid>
      <w:tr w:rsidRPr="00233ED5" w:rsidR="00233ED5" w:rsidTr="00233ED5" w14:paraId="1020BB3A" w14:textId="77777777">
        <w:trPr>
          <w:trHeight w:val="799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33ED5" w:rsidR="00233ED5" w:rsidP="006701D2" w:rsidRDefault="00233ED5" w14:paraId="1020BB39" w14:textId="77777777">
            <w:pPr>
              <w:pStyle w:val="Rubrik3"/>
              <w:rPr>
                <w:rFonts w:eastAsia="Times New Roman"/>
                <w:lang w:eastAsia="sv-SE"/>
              </w:rPr>
            </w:pPr>
            <w:r>
              <w:rPr>
                <w:rFonts w:eastAsia="Times New Roman"/>
                <w:lang w:eastAsia="sv-SE"/>
              </w:rPr>
              <w:t xml:space="preserve">Tabell 1. </w:t>
            </w:r>
            <w:r w:rsidRPr="00233ED5">
              <w:rPr>
                <w:rFonts w:eastAsia="Times New Roman"/>
                <w:lang w:eastAsia="sv-SE"/>
              </w:rPr>
              <w:t>Anslagsförslag 2016 för utgiftsområde 27 Avgiften till Europeiska unionen</w:t>
            </w:r>
          </w:p>
        </w:tc>
      </w:tr>
      <w:tr w:rsidRPr="00233ED5" w:rsidR="00233ED5" w:rsidTr="00233ED5" w14:paraId="1020BB3C" w14:textId="77777777">
        <w:trPr>
          <w:trHeight w:val="31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233ED5" w:rsidR="00233ED5" w:rsidP="00233ED5" w:rsidRDefault="00233ED5" w14:paraId="1020BB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sv-SE"/>
                <w14:numSpacing w14:val="default"/>
              </w:rPr>
            </w:pPr>
          </w:p>
        </w:tc>
      </w:tr>
      <w:tr w:rsidRPr="00233ED5" w:rsidR="00233ED5" w:rsidTr="00233ED5" w14:paraId="1020BB3E" w14:textId="77777777">
        <w:trPr>
          <w:trHeight w:val="255"/>
        </w:trPr>
        <w:tc>
          <w:tcPr>
            <w:tcW w:w="86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33ED5" w:rsidR="00233ED5" w:rsidP="00233ED5" w:rsidRDefault="00233ED5" w14:paraId="1020BB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33ED5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233ED5" w:rsidR="00233ED5" w:rsidTr="00233ED5" w14:paraId="1020BB42" w14:textId="77777777">
        <w:trPr>
          <w:trHeight w:val="510"/>
        </w:trPr>
        <w:tc>
          <w:tcPr>
            <w:tcW w:w="5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33ED5" w:rsidR="00233ED5" w:rsidP="00233ED5" w:rsidRDefault="00233ED5" w14:paraId="1020BB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33ED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33ED5" w:rsidR="00233ED5" w:rsidP="00233ED5" w:rsidRDefault="00233ED5" w14:paraId="1020BB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33ED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33ED5" w:rsidR="00233ED5" w:rsidP="00233ED5" w:rsidRDefault="00233ED5" w14:paraId="1020BB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33ED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(FP)</w:t>
            </w:r>
          </w:p>
        </w:tc>
      </w:tr>
      <w:tr w:rsidRPr="00233ED5" w:rsidR="00233ED5" w:rsidTr="00233ED5" w14:paraId="1020BB47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33ED5" w:rsidR="00233ED5" w:rsidP="00233ED5" w:rsidRDefault="00233ED5" w14:paraId="1020BB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33ED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33ED5" w:rsidR="00233ED5" w:rsidP="00233ED5" w:rsidRDefault="00233ED5" w14:paraId="1020BB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33ED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Avgiften till Europeiska unionen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33ED5" w:rsidR="00233ED5" w:rsidP="00233ED5" w:rsidRDefault="00233ED5" w14:paraId="1020BB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33ED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31 827 167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33ED5" w:rsidR="00233ED5" w:rsidP="00233ED5" w:rsidRDefault="00233ED5" w14:paraId="1020BB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233ED5" w:rsidR="00233ED5" w:rsidTr="00233ED5" w14:paraId="1020BB4C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33ED5" w:rsidR="00233ED5" w:rsidP="00233ED5" w:rsidRDefault="00233ED5" w14:paraId="1020BB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33ED5" w:rsidR="00233ED5" w:rsidP="00233ED5" w:rsidRDefault="00233ED5" w14:paraId="1020BB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33ED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33ED5" w:rsidR="00233ED5" w:rsidP="00233ED5" w:rsidRDefault="00233ED5" w14:paraId="1020BB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33ED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31 827 167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33ED5" w:rsidR="00233ED5" w:rsidP="00233ED5" w:rsidRDefault="00233ED5" w14:paraId="1020BB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</w:tbl>
    <w:bookmarkStart w:name="_GoBack" w:displacedByCustomXml="next" w:id="1"/>
    <w:bookmarkEnd w:displacedByCustomXml="next" w:id="1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126E3DEB55D24D83BCAF0EF814E4B682"/>
        </w:placeholder>
        <w15:appearance w15:val="hidden"/>
      </w:sdtPr>
      <w:sdtEndPr/>
      <w:sdtContent>
        <w:p w:rsidRPr="00ED19F0" w:rsidR="00865E70" w:rsidP="00104BF1" w:rsidRDefault="006701D2" w14:paraId="1020BB4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Ullenhag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Persson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Acketoft (FP)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(FP)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Birgitta Ohlsson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96908" w:rsidRDefault="00896908" w14:paraId="1020BB5B" w14:textId="77777777"/>
    <w:sectPr w:rsidR="00896908" w:rsidSect="005B4B97">
      <w:footerReference w:type="default" r:id="rId12"/>
      <w:head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0BB5D" w14:textId="77777777" w:rsidR="00016CBE" w:rsidRDefault="00016CBE" w:rsidP="000C1CAD">
      <w:pPr>
        <w:spacing w:line="240" w:lineRule="auto"/>
      </w:pPr>
      <w:r>
        <w:separator/>
      </w:r>
    </w:p>
  </w:endnote>
  <w:endnote w:type="continuationSeparator" w:id="0">
    <w:p w14:paraId="1020BB5E" w14:textId="77777777" w:rsidR="00016CBE" w:rsidRDefault="00016C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0BB6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701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0BB5B" w14:textId="77777777" w:rsidR="00016CBE" w:rsidRDefault="00016CBE" w:rsidP="000C1CAD">
      <w:pPr>
        <w:spacing w:line="240" w:lineRule="auto"/>
      </w:pPr>
      <w:r>
        <w:separator/>
      </w:r>
    </w:p>
  </w:footnote>
  <w:footnote w:type="continuationSeparator" w:id="0">
    <w:p w14:paraId="1020BB5C" w14:textId="77777777" w:rsidR="00016CBE" w:rsidRDefault="00016C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020BB6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6701D2" w14:paraId="1020BB6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:3206</w:t>
        </w:r>
      </w:sdtContent>
    </w:sdt>
  </w:p>
  <w:p w:rsidR="00A42228" w:rsidP="00283E0F" w:rsidRDefault="006701D2" w14:paraId="1020BB6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Erik Ullenhag m.fl.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21114" w14:paraId="1020BB67" w14:textId="77777777">
        <w:pPr>
          <w:pStyle w:val="FSHRub2"/>
        </w:pPr>
        <w:r>
          <w:t>Utgiftsområde 27 Avgiften till Europeiska unionen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020BB6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F0FB7"/>
    <w:rsid w:val="00003CCB"/>
    <w:rsid w:val="00006BF0"/>
    <w:rsid w:val="00010168"/>
    <w:rsid w:val="00010DF8"/>
    <w:rsid w:val="00011724"/>
    <w:rsid w:val="00011F33"/>
    <w:rsid w:val="00015064"/>
    <w:rsid w:val="000156D9"/>
    <w:rsid w:val="00016CBE"/>
    <w:rsid w:val="00022F5C"/>
    <w:rsid w:val="00024356"/>
    <w:rsid w:val="00024712"/>
    <w:rsid w:val="000269AE"/>
    <w:rsid w:val="00030ED7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4BF1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072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3ED5"/>
    <w:rsid w:val="00237A4F"/>
    <w:rsid w:val="00237EA6"/>
    <w:rsid w:val="002440FC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5C1F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094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0702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1114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06BE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1AF"/>
    <w:rsid w:val="00662B4C"/>
    <w:rsid w:val="00667F61"/>
    <w:rsid w:val="006701D2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CE6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44A78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96908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0FB7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0FB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3890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4CC9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30D7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6E46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20BB2D"/>
  <w15:chartTrackingRefBased/>
  <w15:docId w15:val="{15321FDB-0262-44D5-B3FE-587B3346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5F2CEF0C5F463E84E94A06FEEED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0689E-9838-49E4-B7C0-1595A494C795}"/>
      </w:docPartPr>
      <w:docPartBody>
        <w:p w:rsidR="0067464C" w:rsidRDefault="0074209D">
          <w:pPr>
            <w:pStyle w:val="E35F2CEF0C5F463E84E94A06FEEED7B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6E3DEB55D24D83BCAF0EF814E4B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255CE-CEBB-4AB9-94F8-21750172583D}"/>
      </w:docPartPr>
      <w:docPartBody>
        <w:p w:rsidR="0067464C" w:rsidRDefault="0074209D">
          <w:pPr>
            <w:pStyle w:val="126E3DEB55D24D83BCAF0EF814E4B68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9D"/>
    <w:rsid w:val="001409F5"/>
    <w:rsid w:val="005E10EE"/>
    <w:rsid w:val="0062165C"/>
    <w:rsid w:val="0067464C"/>
    <w:rsid w:val="0074209D"/>
    <w:rsid w:val="00E609D5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09F5"/>
    <w:rPr>
      <w:color w:val="F4B083" w:themeColor="accent2" w:themeTint="99"/>
    </w:rPr>
  </w:style>
  <w:style w:type="paragraph" w:customStyle="1" w:styleId="E35F2CEF0C5F463E84E94A06FEEED7B6">
    <w:name w:val="E35F2CEF0C5F463E84E94A06FEEED7B6"/>
  </w:style>
  <w:style w:type="paragraph" w:customStyle="1" w:styleId="E4422667749C4BF6B1FDD12D7DF44309">
    <w:name w:val="E4422667749C4BF6B1FDD12D7DF44309"/>
  </w:style>
  <w:style w:type="paragraph" w:customStyle="1" w:styleId="126E3DEB55D24D83BCAF0EF814E4B682">
    <w:name w:val="126E3DEB55D24D83BCAF0EF814E4B682"/>
  </w:style>
  <w:style w:type="paragraph" w:customStyle="1" w:styleId="BA3295B24FC442E58B41C093962928CF">
    <w:name w:val="BA3295B24FC442E58B41C093962928CF"/>
    <w:rsid w:val="00140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6331</RubrikLookup>
    <MotionGuid xmlns="00d11361-0b92-4bae-a181-288d6a55b763">fe0159ef-e783-4570-b70a-83170c9e2f67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8D10-1F62-4E60-97E6-C9EAE771971F}"/>
</file>

<file path=customXml/itemProps2.xml><?xml version="1.0" encoding="utf-8"?>
<ds:datastoreItem xmlns:ds="http://schemas.openxmlformats.org/officeDocument/2006/customXml" ds:itemID="{CA752B52-33FE-481E-A3CA-6104E0A1AE0F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6C567D6-6CF9-4B78-8469-27882A43EFCF}"/>
</file>

<file path=customXml/itemProps5.xml><?xml version="1.0" encoding="utf-8"?>
<ds:datastoreItem xmlns:ds="http://schemas.openxmlformats.org/officeDocument/2006/customXml" ds:itemID="{DB58783E-A056-4ACD-BD49-19918022B92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18</TotalTime>
  <Pages>2</Pages>
  <Words>212</Words>
  <Characters>1401</Characters>
  <Application>Microsoft Office Word</Application>
  <DocSecurity>0</DocSecurity>
  <Lines>51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 Utgiftsområde 27 Avgiften till Europeiska unionen</vt:lpstr>
      <vt:lpstr/>
    </vt:vector>
  </TitlesOfParts>
  <Company>Sveriges riksdag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201516FP3026 Utgiftsområde 27 Avgiften till Europeiska unionen</dc:title>
  <dc:subject/>
  <dc:creator>Linn Friman</dc:creator>
  <cp:keywords/>
  <dc:description/>
  <cp:lastModifiedBy>Kerstin Carlqvist</cp:lastModifiedBy>
  <cp:revision>11</cp:revision>
  <cp:lastPrinted>2015-10-06T13:40:00Z</cp:lastPrinted>
  <dcterms:created xsi:type="dcterms:W3CDTF">2015-10-05T10:56:00Z</dcterms:created>
  <dcterms:modified xsi:type="dcterms:W3CDTF">2016-08-12T06:35:00Z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*T0D7AF5DAD118*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https://filur.riksdagen.se/drop/DropOffLibrary/T0D7AF5DAD118.docx</vt:lpwstr>
  </property>
  <property fmtid="{D5CDD505-2E9C-101B-9397-08002B2CF9AE}" pid="11" name="RevisionsOn">
    <vt:lpwstr>1</vt:lpwstr>
  </property>
</Properties>
</file>