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4D464F4E28BA4C54B374A288401675EE"/>
        </w:placeholder>
        <w15:appearance w15:val="hidden"/>
        <w:text/>
      </w:sdtPr>
      <w:sdtEndPr/>
      <w:sdtContent>
        <w:p w:rsidR="00AF30DD" w:rsidP="00CC4C93" w:rsidRDefault="00AF30DD" w14:paraId="3F838F4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b0a060f-3a82-4c8d-8f88-111568896322"/>
        <w:id w:val="-641192640"/>
        <w:lock w:val="sdtLocked"/>
      </w:sdtPr>
      <w:sdtEndPr/>
      <w:sdtContent>
        <w:p w:rsidR="00AE73AE" w:rsidRDefault="00F9364D" w14:paraId="3881F6C4" w14:textId="76120C08">
          <w:pPr>
            <w:pStyle w:val="Frslagstext"/>
          </w:pPr>
          <w:r>
            <w:t>Riksdagen tillkännager för regeringen som sin mening vad som anförs i motionen om behovet av att se till att de myndigheter som utfärdar vapenlicenser gör det betydligt snabbare än vad som är fallet i dag – normaltid borde kunna vara en månad.</w:t>
          </w:r>
        </w:p>
      </w:sdtContent>
    </w:sdt>
    <w:p w:rsidR="00AF30DD" w:rsidP="00AF30DD" w:rsidRDefault="000156D9" w14:paraId="48520DC5" w14:textId="77777777">
      <w:pPr>
        <w:pStyle w:val="Rubrik1"/>
      </w:pPr>
      <w:bookmarkStart w:name="MotionsStart" w:id="0"/>
      <w:bookmarkEnd w:id="0"/>
      <w:r>
        <w:t>Motivering</w:t>
      </w:r>
    </w:p>
    <w:p w:rsidR="00185D1F" w:rsidP="00185D1F" w:rsidRDefault="00185D1F" w14:paraId="0EE70AB2" w14:textId="77777777">
      <w:pPr>
        <w:pStyle w:val="Normalutanindragellerluft"/>
      </w:pPr>
      <w:r>
        <w:t xml:space="preserve">Det finns nog inte en enda vapenägare i Sverige som är nöjd med polisens handläggningstider. </w:t>
      </w:r>
    </w:p>
    <w:p w:rsidR="00185D1F" w:rsidP="00185D1F" w:rsidRDefault="00185D1F" w14:paraId="5092171E" w14:textId="20057C2E">
      <w:pPr>
        <w:pStyle w:val="Normalutanindragellerluft"/>
      </w:pPr>
      <w:r>
        <w:t>Handläggningsti</w:t>
      </w:r>
      <w:r w:rsidR="004C342B">
        <w:t>derna ligger på över 5 månader –</w:t>
      </w:r>
      <w:r>
        <w:t xml:space="preserve"> till exempel för en pistol som använd</w:t>
      </w:r>
      <w:r w:rsidR="004C342B">
        <w:t>s vid tävlingar i pistolskytte –</w:t>
      </w:r>
      <w:r>
        <w:t xml:space="preserve"> men även för jägares vapen. </w:t>
      </w:r>
    </w:p>
    <w:p w:rsidR="00185D1F" w:rsidP="00185D1F" w:rsidRDefault="00185D1F" w14:paraId="0F8DCC8B" w14:textId="0D79B533">
      <w:pPr>
        <w:pStyle w:val="Normalutanindragellerluft"/>
      </w:pPr>
      <w:r>
        <w:t>Så långa handläggningstider är inte rimliga och inte heller tillfreds</w:t>
      </w:r>
      <w:r w:rsidR="004C342B">
        <w:t>s</w:t>
      </w:r>
      <w:bookmarkStart w:name="_GoBack" w:id="1"/>
      <w:bookmarkEnd w:id="1"/>
      <w:r>
        <w:t xml:space="preserve">tällande samt ställer till problem för vapenägarna. </w:t>
      </w:r>
    </w:p>
    <w:p w:rsidR="00185D1F" w:rsidP="00185D1F" w:rsidRDefault="00185D1F" w14:paraId="4DECA086" w14:textId="77777777">
      <w:pPr>
        <w:pStyle w:val="Normalutanindragellerluft"/>
      </w:pPr>
      <w:r>
        <w:t>För dessa personer kan det medföra att inte kunna ställa upp i tävlingar eller i jakter då handläggningstiden är närmare ett halvt år.</w:t>
      </w:r>
    </w:p>
    <w:p w:rsidR="00185D1F" w:rsidP="00185D1F" w:rsidRDefault="00185D1F" w14:paraId="09D71F15" w14:textId="77777777">
      <w:pPr>
        <w:pStyle w:val="Normalutanindragellerluft"/>
      </w:pPr>
      <w:r>
        <w:t>Detta drabbar även personer som vill avyttra sina vapen eftersom de måste vänta på att den nya ägaren ska få sin licens.</w:t>
      </w:r>
    </w:p>
    <w:p w:rsidR="00AF30DD" w:rsidP="00185D1F" w:rsidRDefault="00185D1F" w14:paraId="1CD01969" w14:textId="77777777">
      <w:pPr>
        <w:pStyle w:val="Normalutanindragellerluft"/>
      </w:pPr>
      <w:r>
        <w:t xml:space="preserve">Det finns ingen rimlig anledning till dessa långa handläggningstider. Därför anser jag att regeringen bör ålägga utfärdande myndighet att korta handläggningstiden till cirka en månad för normala okomplicerade ansökningar.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C828A62D44C4ECC80631139BE06DCCE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3613D7" w:rsidRDefault="003613D7" w14:paraId="0BCEB455" w14:textId="00B13496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Gunilla Nordgren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50F7D" w:rsidRDefault="00850F7D" w14:paraId="71E40F32" w14:textId="77777777"/>
    <w:sectPr w:rsidR="00850F7D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3496D" w14:textId="77777777" w:rsidR="00185D1F" w:rsidRDefault="00185D1F" w:rsidP="000C1CAD">
      <w:pPr>
        <w:spacing w:line="240" w:lineRule="auto"/>
      </w:pPr>
      <w:r>
        <w:separator/>
      </w:r>
    </w:p>
  </w:endnote>
  <w:endnote w:type="continuationSeparator" w:id="0">
    <w:p w14:paraId="0EF942C2" w14:textId="77777777" w:rsidR="00185D1F" w:rsidRDefault="00185D1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5F03" w14:textId="77777777" w:rsidR="00362DC8" w:rsidRDefault="00362DC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186F0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62DC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7B790" w14:textId="77777777" w:rsidR="00486DEB" w:rsidRDefault="00486DEB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10:05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9C496" w14:textId="77777777" w:rsidR="00185D1F" w:rsidRDefault="00185D1F" w:rsidP="000C1CAD">
      <w:pPr>
        <w:spacing w:line="240" w:lineRule="auto"/>
      </w:pPr>
      <w:r>
        <w:separator/>
      </w:r>
    </w:p>
  </w:footnote>
  <w:footnote w:type="continuationSeparator" w:id="0">
    <w:p w14:paraId="3678F788" w14:textId="77777777" w:rsidR="00185D1F" w:rsidRDefault="00185D1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DC8" w:rsidRDefault="00362DC8" w14:paraId="2E891576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DC8" w:rsidRDefault="00362DC8" w14:paraId="63A0B84F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1A18B2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4C342B" w14:paraId="6DF7239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1631</w:t>
        </w:r>
      </w:sdtContent>
    </w:sdt>
  </w:p>
  <w:p w:rsidR="00467151" w:rsidP="00283E0F" w:rsidRDefault="004C342B" w14:paraId="3D1C5C8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Gunilla Nordgren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362DC8" w14:paraId="04165B6C" w14:textId="212202CC">
        <w:pPr>
          <w:pStyle w:val="FSHRub2"/>
        </w:pPr>
        <w:r>
          <w:t xml:space="preserve">Förkortande av handläggningstiderna vid ansökan om vapenlicens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8BDF06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DEAE96A8-9B56-4BE6-BE91-C4A736A01C07}"/>
  </w:docVars>
  <w:rsids>
    <w:rsidRoot w:val="00185D1F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40E8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5D1F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3D7"/>
    <w:rsid w:val="00361F52"/>
    <w:rsid w:val="00362DC8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6DEB"/>
    <w:rsid w:val="00487D43"/>
    <w:rsid w:val="00492987"/>
    <w:rsid w:val="0049397A"/>
    <w:rsid w:val="004A1326"/>
    <w:rsid w:val="004A466A"/>
    <w:rsid w:val="004B0E94"/>
    <w:rsid w:val="004B16EE"/>
    <w:rsid w:val="004B1A11"/>
    <w:rsid w:val="004B262F"/>
    <w:rsid w:val="004B2D94"/>
    <w:rsid w:val="004B5B5E"/>
    <w:rsid w:val="004B5C44"/>
    <w:rsid w:val="004C342B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0F7D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1948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5DDB"/>
    <w:rsid w:val="00AE73AE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64D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F0C065"/>
  <w15:chartTrackingRefBased/>
  <w15:docId w15:val="{D73D0D45-17E7-45AB-9F12-28918BFA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464F4E28BA4C54B374A288401675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7DFE6F-835A-4EF3-BB46-7B8D6DF5A19A}"/>
      </w:docPartPr>
      <w:docPartBody>
        <w:p w:rsidR="00CF458C" w:rsidRDefault="00CF458C">
          <w:pPr>
            <w:pStyle w:val="4D464F4E28BA4C54B374A288401675E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C828A62D44C4ECC80631139BE06D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DA077A-11A2-402B-A2A4-A9B912E6EFA0}"/>
      </w:docPartPr>
      <w:docPartBody>
        <w:p w:rsidR="00CF458C" w:rsidRDefault="00CF458C">
          <w:pPr>
            <w:pStyle w:val="5C828A62D44C4ECC80631139BE06DCCE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8C"/>
    <w:rsid w:val="00C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D464F4E28BA4C54B374A288401675EE">
    <w:name w:val="4D464F4E28BA4C54B374A288401675EE"/>
  </w:style>
  <w:style w:type="paragraph" w:customStyle="1" w:styleId="E1CD958D68BC4E0897505CC84F641F21">
    <w:name w:val="E1CD958D68BC4E0897505CC84F641F21"/>
  </w:style>
  <w:style w:type="paragraph" w:customStyle="1" w:styleId="5C828A62D44C4ECC80631139BE06DCCE">
    <w:name w:val="5C828A62D44C4ECC80631139BE06D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1654</RubrikLookup>
    <MotionGuid xmlns="00d11361-0b92-4bae-a181-288d6a55b763">e63ccd42-5eaa-4310-a37b-73265441e37e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5F1A5-4994-43D9-AD5C-1EC9448B7D46}"/>
</file>

<file path=customXml/itemProps2.xml><?xml version="1.0" encoding="utf-8"?>
<ds:datastoreItem xmlns:ds="http://schemas.openxmlformats.org/officeDocument/2006/customXml" ds:itemID="{A97F4C9E-0512-4405-B222-3B8A3A7ECB7F}"/>
</file>

<file path=customXml/itemProps3.xml><?xml version="1.0" encoding="utf-8"?>
<ds:datastoreItem xmlns:ds="http://schemas.openxmlformats.org/officeDocument/2006/customXml" ds:itemID="{0967BB4B-B51F-4E0F-A742-6D9DAECFD718}"/>
</file>

<file path=customXml/itemProps4.xml><?xml version="1.0" encoding="utf-8"?>
<ds:datastoreItem xmlns:ds="http://schemas.openxmlformats.org/officeDocument/2006/customXml" ds:itemID="{5E611F08-BE9D-4573-983D-93F5A27E644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1</Pages>
  <Words>180</Words>
  <Characters>978</Characters>
  <Application>Microsoft Office Word</Application>
  <DocSecurity>0</DocSecurity>
  <Lines>22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201415M1878 Förkorta handläggningstiderna vid ansökan om vapenlicens</dc:title>
  <dc:subject/>
  <dc:creator>It-avdelningen</dc:creator>
  <cp:keywords/>
  <dc:description/>
  <cp:lastModifiedBy>Kerstin Carlqvist</cp:lastModifiedBy>
  <cp:revision>7</cp:revision>
  <cp:lastPrinted>2014-11-07T09:05:00Z</cp:lastPrinted>
  <dcterms:created xsi:type="dcterms:W3CDTF">2014-11-07T09:05:00Z</dcterms:created>
  <dcterms:modified xsi:type="dcterms:W3CDTF">2015-07-20T13:19:00Z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*Z33CA6C1864C4*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http://filur.riksdagen.se/drop/DropOffLibrary/Z33CA6C1864C4.docx</vt:lpwstr>
  </property>
</Properties>
</file>