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F3083CB23A84F3AA7D985689AAF8A5C"/>
        </w:placeholder>
        <w15:appearance w15:val="hidden"/>
        <w:text/>
      </w:sdtPr>
      <w:sdtEndPr/>
      <w:sdtContent>
        <w:p w:rsidRPr="009B062B" w:rsidR="00AF30DD" w:rsidP="009B062B" w:rsidRDefault="00AF30DD" w14:paraId="467C1D78" w14:textId="77777777">
          <w:pPr>
            <w:pStyle w:val="RubrikFrslagTIllRiksdagsbeslut"/>
          </w:pPr>
          <w:r w:rsidRPr="009B062B">
            <w:t>Förslag till riksdagsbeslut</w:t>
          </w:r>
        </w:p>
      </w:sdtContent>
    </w:sdt>
    <w:sdt>
      <w:sdtPr>
        <w:alias w:val="Yrkande 1"/>
        <w:tag w:val="ee7e74d0-b9e2-4a32-a4df-40e08d50c378"/>
        <w:id w:val="1977419891"/>
        <w:lock w:val="sdtLocked"/>
      </w:sdtPr>
      <w:sdtEndPr/>
      <w:sdtContent>
        <w:p w:rsidR="006B6242" w:rsidRDefault="005504A4" w14:paraId="467C1D79" w14:textId="057A66BD">
          <w:pPr>
            <w:pStyle w:val="Frslagstext"/>
            <w:numPr>
              <w:ilvl w:val="0"/>
              <w:numId w:val="0"/>
            </w:numPr>
          </w:pPr>
          <w:r>
            <w:t>Riksdagen ställer sig bakom det som anförs i motionen om att ändra reglerna så att myndiga personer med körkort tillåts köra taxi, och detta tillkännager riksdagen för regeringen.</w:t>
          </w:r>
        </w:p>
      </w:sdtContent>
    </w:sdt>
    <w:p w:rsidRPr="009B062B" w:rsidR="00AF30DD" w:rsidP="009B062B" w:rsidRDefault="000156D9" w14:paraId="467C1D7A" w14:textId="77777777">
      <w:pPr>
        <w:pStyle w:val="Rubrik1"/>
      </w:pPr>
      <w:bookmarkStart w:name="MotionsStart" w:id="0"/>
      <w:bookmarkEnd w:id="0"/>
      <w:r w:rsidRPr="009B062B">
        <w:t>Motivering</w:t>
      </w:r>
    </w:p>
    <w:p w:rsidR="00925471" w:rsidP="00925471" w:rsidRDefault="00925471" w14:paraId="467C1D7B" w14:textId="365201B5">
      <w:pPr>
        <w:pStyle w:val="Normalutanindragellerluft"/>
      </w:pPr>
      <w:r>
        <w:t>Trots regeringens mål om att fler ungdomar måste få jobb tycks de helt ha missat att ta tillvara de näringar som efterfrågar ungdom</w:t>
      </w:r>
      <w:r w:rsidR="003C6D7F">
        <w:t>ar som har körkort redan vid 18–</w:t>
      </w:r>
      <w:r>
        <w:t>21 års ålder. En av dessa är taxinäringen, som med ett enkelt politiskt beslut snabbt skulle kunna skapa många riktiga jobb för ungdomar.</w:t>
      </w:r>
    </w:p>
    <w:p w:rsidRPr="003C6D7F" w:rsidR="00925471" w:rsidP="003C6D7F" w:rsidRDefault="00925471" w14:paraId="467C1D7C" w14:textId="77777777">
      <w:r w:rsidRPr="003C6D7F">
        <w:t xml:space="preserve">Taxiföretagen skriker sedan länge efter fler förare. Inte bara i storstadsregionerna, utan också i stora delar av Sveriges glesare regioner. </w:t>
      </w:r>
    </w:p>
    <w:p w:rsidRPr="003C6D7F" w:rsidR="00925471" w:rsidP="003C6D7F" w:rsidRDefault="00925471" w14:paraId="467C1D7D" w14:textId="1B519511">
      <w:r w:rsidRPr="003C6D7F">
        <w:t xml:space="preserve">De två främsta problemen för taxi i dag är det akuta rekryteringsbehovet och tappet av unga potentiella taxiförare till den svarta jobbsektorn. Det </w:t>
      </w:r>
      <w:r w:rsidRPr="003C6D7F">
        <w:lastRenderedPageBreak/>
        <w:t>uppseendeväckande är att dessa två problem visar sig ha en stark kopp</w:t>
      </w:r>
      <w:r w:rsidR="003C6D7F">
        <w:t>ling till varandra. Succén med Uberpop</w:t>
      </w:r>
      <w:r w:rsidRPr="003C6D7F">
        <w:t xml:space="preserve"> var säkert en frukt av detta.</w:t>
      </w:r>
    </w:p>
    <w:p w:rsidRPr="003C6D7F" w:rsidR="00925471" w:rsidP="003C6D7F" w:rsidRDefault="00925471" w14:paraId="467C1D7E" w14:textId="77777777">
      <w:r w:rsidRPr="003C6D7F">
        <w:t>Enligt taxiföretagen ser ungdomarna taxi som ett bra sätt att komma in i arbetslivet. Det är ett roligt och omväxlande yrke och är för många av dem ett drömjobb. Problemet är att man idag inte kan ta taxiförarlegitimation förrän man har fyllt 21 år och har haft körkort med behörigheten B sedan minst två år.</w:t>
      </w:r>
    </w:p>
    <w:p w:rsidRPr="003C6D7F" w:rsidR="00925471" w:rsidP="003C6D7F" w:rsidRDefault="003C6D7F" w14:paraId="467C1D7F" w14:textId="7DB59A0C">
      <w:r>
        <w:t>För unga människor i 17–</w:t>
      </w:r>
      <w:r w:rsidRPr="003C6D7F" w:rsidR="00925471">
        <w:t>18 årsåldern är tre års väntan för att kunna bli taxiförare obegripligt lång. Därför är det inte konstigt att många av dem då väljer alternativa lösningar som att till exempel köra svarttaxi där uppdragen förmedlas via Facebook och andra digitala kanaler.</w:t>
      </w:r>
    </w:p>
    <w:p w:rsidRPr="003C6D7F" w:rsidR="00925471" w:rsidP="003C6D7F" w:rsidRDefault="00925471" w14:paraId="467C1D80" w14:textId="77777777">
      <w:r w:rsidRPr="003C6D7F">
        <w:t>För bara något år sedan var det här ovanligt men har snabbt vuxit till ett allvarligt problem för taxiföretagen som dels går miste om den arbetskraft som de behöver, dels tvingas konkurrera med en kolsvart verksamhet som kan hålla extremt låga priser.</w:t>
      </w:r>
    </w:p>
    <w:p w:rsidRPr="003C6D7F" w:rsidR="00925471" w:rsidP="003C6D7F" w:rsidRDefault="00925471" w14:paraId="467C1D81" w14:textId="1A08CEAA">
      <w:r w:rsidRPr="003C6D7F">
        <w:t>Det är ingen tvekan om att det höga ålderskravet för att bli taxiförare är stelbent och föråldrat och att det idag finns starka skäl f</w:t>
      </w:r>
      <w:r w:rsidR="003C6D7F">
        <w:t>ör en sänkning till minst 19</w:t>
      </w:r>
      <w:r w:rsidRPr="003C6D7F">
        <w:t xml:space="preserve"> år. För en sänkning talar inte minst det faktum att krav, utbildning och prov till taxiförare har skärpts kraftigt de senaste åren. Till saken hör också att ålderskravet för taxi utgår ifrån ett EU-direktiv so</w:t>
      </w:r>
      <w:r w:rsidR="003C6D7F">
        <w:t>m är riktat till bussbranschen –</w:t>
      </w:r>
      <w:r w:rsidRPr="003C6D7F">
        <w:t xml:space="preserve"> inte till taxibranschen som styrs av nationell lagstiftning.</w:t>
      </w:r>
    </w:p>
    <w:p w:rsidRPr="003C6D7F" w:rsidR="00925471" w:rsidP="003C6D7F" w:rsidRDefault="00925471" w14:paraId="467C1D82" w14:textId="77777777">
      <w:r w:rsidRPr="003C6D7F">
        <w:t>Svenska taxiförbundet säger i en kommentar ”Det är en gåta att åldern för att få chansen att bli taxiförare ännu inte har sänkts. Vad ska våra ansvariga beslutsfattare säga till kommande generationer när de frågar varför de lät dörren till ett riktigt jobb som taxiförare vara stängd medan dörren till den svarta sektorn står öppen på vid gavel?”</w:t>
      </w:r>
    </w:p>
    <w:p w:rsidR="00093F48" w:rsidP="003C6D7F" w:rsidRDefault="00925471" w14:paraId="467C1D83" w14:textId="1D9153E5">
      <w:r w:rsidRPr="003C6D7F">
        <w:t>Vi kan inget annat än att hålla med!</w:t>
      </w:r>
    </w:p>
    <w:bookmarkStart w:name="_GoBack" w:id="1"/>
    <w:bookmarkEnd w:id="1"/>
    <w:p w:rsidRPr="003C6D7F" w:rsidR="003C6D7F" w:rsidP="003C6D7F" w:rsidRDefault="003C6D7F" w14:paraId="6B4C400C" w14:textId="77777777"/>
    <w:sdt>
      <w:sdtPr>
        <w:alias w:val="CC_Underskrifter"/>
        <w:tag w:val="CC_Underskrifter"/>
        <w:id w:val="583496634"/>
        <w:lock w:val="sdtContentLocked"/>
        <w:placeholder>
          <w:docPart w:val="3DEE18DF8D5040B48F2EE6152924B9AC"/>
        </w:placeholder>
        <w15:appearance w15:val="hidden"/>
      </w:sdtPr>
      <w:sdtEndPr/>
      <w:sdtContent>
        <w:p w:rsidR="004801AC" w:rsidP="00306440" w:rsidRDefault="003C6D7F" w14:paraId="467C1D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Jimmy Ståhl (SD)</w:t>
            </w:r>
          </w:p>
        </w:tc>
      </w:tr>
    </w:tbl>
    <w:p w:rsidR="00694269" w:rsidRDefault="00694269" w14:paraId="467C1D88" w14:textId="77777777"/>
    <w:sectPr w:rsidR="0069426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C1D8A" w14:textId="77777777" w:rsidR="00110DE0" w:rsidRDefault="00110DE0" w:rsidP="000C1CAD">
      <w:pPr>
        <w:spacing w:line="240" w:lineRule="auto"/>
      </w:pPr>
      <w:r>
        <w:separator/>
      </w:r>
    </w:p>
  </w:endnote>
  <w:endnote w:type="continuationSeparator" w:id="0">
    <w:p w14:paraId="467C1D8B" w14:textId="77777777" w:rsidR="00110DE0" w:rsidRDefault="00110D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C1D9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C1D91" w14:textId="73DE11C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C6D7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C1D88" w14:textId="77777777" w:rsidR="00110DE0" w:rsidRDefault="00110DE0" w:rsidP="000C1CAD">
      <w:pPr>
        <w:spacing w:line="240" w:lineRule="auto"/>
      </w:pPr>
      <w:r>
        <w:separator/>
      </w:r>
    </w:p>
  </w:footnote>
  <w:footnote w:type="continuationSeparator" w:id="0">
    <w:p w14:paraId="467C1D89" w14:textId="77777777" w:rsidR="00110DE0" w:rsidRDefault="00110D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67C1D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7C1D9C" wp14:anchorId="467C1D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C6D7F" w14:paraId="467C1D9D" w14:textId="77777777">
                          <w:pPr>
                            <w:jc w:val="right"/>
                          </w:pPr>
                          <w:sdt>
                            <w:sdtPr>
                              <w:alias w:val="CC_Noformat_Partikod"/>
                              <w:tag w:val="CC_Noformat_Partikod"/>
                              <w:id w:val="-53464382"/>
                              <w:placeholder>
                                <w:docPart w:val="34673ACDE9F5438B885DC863B8EB88AB"/>
                              </w:placeholder>
                              <w:text/>
                            </w:sdtPr>
                            <w:sdtEndPr/>
                            <w:sdtContent>
                              <w:r w:rsidR="00925471">
                                <w:t>SD</w:t>
                              </w:r>
                            </w:sdtContent>
                          </w:sdt>
                          <w:sdt>
                            <w:sdtPr>
                              <w:alias w:val="CC_Noformat_Partinummer"/>
                              <w:tag w:val="CC_Noformat_Partinummer"/>
                              <w:id w:val="-1709555926"/>
                              <w:placeholder>
                                <w:docPart w:val="11A1AEB803F848B4AF7491BCD7AA29B3"/>
                              </w:placeholder>
                              <w:text/>
                            </w:sdtPr>
                            <w:sdtEndPr/>
                            <w:sdtContent>
                              <w:r w:rsidR="00925471">
                                <w:t>140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7C1D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C6D7F" w14:paraId="467C1D9D" w14:textId="77777777">
                    <w:pPr>
                      <w:jc w:val="right"/>
                    </w:pPr>
                    <w:sdt>
                      <w:sdtPr>
                        <w:alias w:val="CC_Noformat_Partikod"/>
                        <w:tag w:val="CC_Noformat_Partikod"/>
                        <w:id w:val="-53464382"/>
                        <w:placeholder>
                          <w:docPart w:val="34673ACDE9F5438B885DC863B8EB88AB"/>
                        </w:placeholder>
                        <w:text/>
                      </w:sdtPr>
                      <w:sdtEndPr/>
                      <w:sdtContent>
                        <w:r w:rsidR="00925471">
                          <w:t>SD</w:t>
                        </w:r>
                      </w:sdtContent>
                    </w:sdt>
                    <w:sdt>
                      <w:sdtPr>
                        <w:alias w:val="CC_Noformat_Partinummer"/>
                        <w:tag w:val="CC_Noformat_Partinummer"/>
                        <w:id w:val="-1709555926"/>
                        <w:placeholder>
                          <w:docPart w:val="11A1AEB803F848B4AF7491BCD7AA29B3"/>
                        </w:placeholder>
                        <w:text/>
                      </w:sdtPr>
                      <w:sdtEndPr/>
                      <w:sdtContent>
                        <w:r w:rsidR="00925471">
                          <w:t>140</w:t>
                        </w:r>
                      </w:sdtContent>
                    </w:sdt>
                  </w:p>
                </w:txbxContent>
              </v:textbox>
              <w10:wrap anchorx="page"/>
            </v:shape>
          </w:pict>
        </mc:Fallback>
      </mc:AlternateContent>
    </w:r>
  </w:p>
  <w:p w:rsidRPr="00293C4F" w:rsidR="007A5507" w:rsidP="00776B74" w:rsidRDefault="007A5507" w14:paraId="467C1D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C6D7F" w14:paraId="467C1D8E" w14:textId="77777777">
    <w:pPr>
      <w:jc w:val="right"/>
    </w:pPr>
    <w:sdt>
      <w:sdtPr>
        <w:alias w:val="CC_Noformat_Partikod"/>
        <w:tag w:val="CC_Noformat_Partikod"/>
        <w:id w:val="559911109"/>
        <w:text/>
      </w:sdtPr>
      <w:sdtEndPr/>
      <w:sdtContent>
        <w:r w:rsidR="00925471">
          <w:t>SD</w:t>
        </w:r>
      </w:sdtContent>
    </w:sdt>
    <w:sdt>
      <w:sdtPr>
        <w:alias w:val="CC_Noformat_Partinummer"/>
        <w:tag w:val="CC_Noformat_Partinummer"/>
        <w:id w:val="1197820850"/>
        <w:text/>
      </w:sdtPr>
      <w:sdtEndPr/>
      <w:sdtContent>
        <w:r w:rsidR="00925471">
          <w:t>140</w:t>
        </w:r>
      </w:sdtContent>
    </w:sdt>
  </w:p>
  <w:p w:rsidR="007A5507" w:rsidP="00776B74" w:rsidRDefault="007A5507" w14:paraId="467C1D8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C6D7F" w14:paraId="467C1D92" w14:textId="77777777">
    <w:pPr>
      <w:jc w:val="right"/>
    </w:pPr>
    <w:sdt>
      <w:sdtPr>
        <w:alias w:val="CC_Noformat_Partikod"/>
        <w:tag w:val="CC_Noformat_Partikod"/>
        <w:id w:val="1471015553"/>
        <w:text/>
      </w:sdtPr>
      <w:sdtEndPr/>
      <w:sdtContent>
        <w:r w:rsidR="00925471">
          <w:t>SD</w:t>
        </w:r>
      </w:sdtContent>
    </w:sdt>
    <w:sdt>
      <w:sdtPr>
        <w:alias w:val="CC_Noformat_Partinummer"/>
        <w:tag w:val="CC_Noformat_Partinummer"/>
        <w:id w:val="-2014525982"/>
        <w:text/>
      </w:sdtPr>
      <w:sdtEndPr/>
      <w:sdtContent>
        <w:r w:rsidR="00925471">
          <w:t>140</w:t>
        </w:r>
      </w:sdtContent>
    </w:sdt>
  </w:p>
  <w:p w:rsidR="007A5507" w:rsidP="00A314CF" w:rsidRDefault="003C6D7F" w14:paraId="2145178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C6D7F" w14:paraId="467C1D9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C6D7F" w14:paraId="467C1D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:1812</w:t>
        </w:r>
      </w:sdtContent>
    </w:sdt>
  </w:p>
  <w:p w:rsidR="007A5507" w:rsidP="00E03A3D" w:rsidRDefault="003C6D7F" w14:paraId="467C1D97" w14:textId="77777777">
    <w:pPr>
      <w:pStyle w:val="Motionr"/>
    </w:pPr>
    <w:sdt>
      <w:sdtPr>
        <w:alias w:val="CC_Noformat_Avtext"/>
        <w:tag w:val="CC_Noformat_Avtext"/>
        <w:id w:val="-2020768203"/>
        <w:lock w:val="sdtContentLocked"/>
        <w15:appearance w15:val="hidden"/>
        <w:text/>
      </w:sdtPr>
      <w:sdtEndPr/>
      <w:sdtContent>
        <w:r>
          <w:t>av Per Klarberg och Jimmy Ståhl (båda SD)</w:t>
        </w:r>
      </w:sdtContent>
    </w:sdt>
  </w:p>
  <w:sdt>
    <w:sdtPr>
      <w:alias w:val="CC_Noformat_Rubtext"/>
      <w:tag w:val="CC_Noformat_Rubtext"/>
      <w:id w:val="-218060500"/>
      <w:lock w:val="sdtLocked"/>
      <w15:appearance w15:val="hidden"/>
      <w:text/>
    </w:sdtPr>
    <w:sdtEndPr/>
    <w:sdtContent>
      <w:p w:rsidR="007A5507" w:rsidP="00283E0F" w:rsidRDefault="00925471" w14:paraId="467C1D98" w14:textId="6EC42E87">
        <w:pPr>
          <w:pStyle w:val="FSHRub2"/>
        </w:pPr>
        <w:r>
          <w:t>Taxi</w:t>
        </w:r>
        <w:r w:rsidR="00BD4A34">
          <w:t>körning</w:t>
        </w:r>
        <w:r>
          <w:t xml:space="preserve"> </w:t>
        </w:r>
        <w:r w:rsidR="00BD4A34">
          <w:t xml:space="preserve">från </w:t>
        </w:r>
        <w:r>
          <w:t>18 år</w:t>
        </w:r>
      </w:p>
    </w:sdtContent>
  </w:sdt>
  <w:sdt>
    <w:sdtPr>
      <w:alias w:val="CC_Boilerplate_3"/>
      <w:tag w:val="CC_Boilerplate_3"/>
      <w:id w:val="1606463544"/>
      <w:lock w:val="sdtContentLocked"/>
      <w15:appearance w15:val="hidden"/>
      <w:text w:multiLine="1"/>
    </w:sdtPr>
    <w:sdtEndPr/>
    <w:sdtContent>
      <w:p w:rsidR="007A5507" w:rsidP="00283E0F" w:rsidRDefault="007A5507" w14:paraId="467C1D9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2547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0DE0"/>
    <w:rsid w:val="0011115F"/>
    <w:rsid w:val="00111D52"/>
    <w:rsid w:val="00111E99"/>
    <w:rsid w:val="00112A07"/>
    <w:rsid w:val="001152A4"/>
    <w:rsid w:val="00115783"/>
    <w:rsid w:val="00117500"/>
    <w:rsid w:val="001216EA"/>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3BA1"/>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0644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6D7F"/>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7FDD"/>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04A4"/>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269"/>
    <w:rsid w:val="00694848"/>
    <w:rsid w:val="006963AF"/>
    <w:rsid w:val="00696B2A"/>
    <w:rsid w:val="00697CD5"/>
    <w:rsid w:val="006A1413"/>
    <w:rsid w:val="006A46A8"/>
    <w:rsid w:val="006A5CAE"/>
    <w:rsid w:val="006A64C1"/>
    <w:rsid w:val="006B2851"/>
    <w:rsid w:val="006B2ADF"/>
    <w:rsid w:val="006B3D40"/>
    <w:rsid w:val="006B4E46"/>
    <w:rsid w:val="006B6242"/>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471"/>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4A34"/>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7C1D77"/>
  <w15:chartTrackingRefBased/>
  <w15:docId w15:val="{85B865EF-679C-44D3-9F4E-01F9E579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3083CB23A84F3AA7D985689AAF8A5C"/>
        <w:category>
          <w:name w:val="Allmänt"/>
          <w:gallery w:val="placeholder"/>
        </w:category>
        <w:types>
          <w:type w:val="bbPlcHdr"/>
        </w:types>
        <w:behaviors>
          <w:behavior w:val="content"/>
        </w:behaviors>
        <w:guid w:val="{F04738CC-E181-4AFB-AB35-CCF9BD2E96EC}"/>
      </w:docPartPr>
      <w:docPartBody>
        <w:p w:rsidR="00CB00B5" w:rsidRDefault="00140603">
          <w:pPr>
            <w:pStyle w:val="1F3083CB23A84F3AA7D985689AAF8A5C"/>
          </w:pPr>
          <w:r w:rsidRPr="009A726D">
            <w:rPr>
              <w:rStyle w:val="Platshllartext"/>
            </w:rPr>
            <w:t>Klicka här för att ange text.</w:t>
          </w:r>
        </w:p>
      </w:docPartBody>
    </w:docPart>
    <w:docPart>
      <w:docPartPr>
        <w:name w:val="3DEE18DF8D5040B48F2EE6152924B9AC"/>
        <w:category>
          <w:name w:val="Allmänt"/>
          <w:gallery w:val="placeholder"/>
        </w:category>
        <w:types>
          <w:type w:val="bbPlcHdr"/>
        </w:types>
        <w:behaviors>
          <w:behavior w:val="content"/>
        </w:behaviors>
        <w:guid w:val="{731C9BB5-443E-459C-8559-48E947C932A0}"/>
      </w:docPartPr>
      <w:docPartBody>
        <w:p w:rsidR="00CB00B5" w:rsidRDefault="00140603">
          <w:pPr>
            <w:pStyle w:val="3DEE18DF8D5040B48F2EE6152924B9AC"/>
          </w:pPr>
          <w:r w:rsidRPr="002551EA">
            <w:rPr>
              <w:rStyle w:val="Platshllartext"/>
              <w:color w:val="808080" w:themeColor="background1" w:themeShade="80"/>
            </w:rPr>
            <w:t>[Motionärernas namn]</w:t>
          </w:r>
        </w:p>
      </w:docPartBody>
    </w:docPart>
    <w:docPart>
      <w:docPartPr>
        <w:name w:val="34673ACDE9F5438B885DC863B8EB88AB"/>
        <w:category>
          <w:name w:val="Allmänt"/>
          <w:gallery w:val="placeholder"/>
        </w:category>
        <w:types>
          <w:type w:val="bbPlcHdr"/>
        </w:types>
        <w:behaviors>
          <w:behavior w:val="content"/>
        </w:behaviors>
        <w:guid w:val="{D93320CE-5F10-4D6F-8E6C-85915BBE1113}"/>
      </w:docPartPr>
      <w:docPartBody>
        <w:p w:rsidR="00CB00B5" w:rsidRDefault="00140603">
          <w:pPr>
            <w:pStyle w:val="34673ACDE9F5438B885DC863B8EB88AB"/>
          </w:pPr>
          <w:r>
            <w:rPr>
              <w:rStyle w:val="Platshllartext"/>
            </w:rPr>
            <w:t xml:space="preserve"> </w:t>
          </w:r>
        </w:p>
      </w:docPartBody>
    </w:docPart>
    <w:docPart>
      <w:docPartPr>
        <w:name w:val="11A1AEB803F848B4AF7491BCD7AA29B3"/>
        <w:category>
          <w:name w:val="Allmänt"/>
          <w:gallery w:val="placeholder"/>
        </w:category>
        <w:types>
          <w:type w:val="bbPlcHdr"/>
        </w:types>
        <w:behaviors>
          <w:behavior w:val="content"/>
        </w:behaviors>
        <w:guid w:val="{DB65CDFB-3B81-4CBA-A1B1-4D3326066E76}"/>
      </w:docPartPr>
      <w:docPartBody>
        <w:p w:rsidR="00CB00B5" w:rsidRDefault="00140603">
          <w:pPr>
            <w:pStyle w:val="11A1AEB803F848B4AF7491BCD7AA29B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03"/>
    <w:rsid w:val="00140603"/>
    <w:rsid w:val="00CB00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3083CB23A84F3AA7D985689AAF8A5C">
    <w:name w:val="1F3083CB23A84F3AA7D985689AAF8A5C"/>
  </w:style>
  <w:style w:type="paragraph" w:customStyle="1" w:styleId="685039D1701842C4B1224B56F0913381">
    <w:name w:val="685039D1701842C4B1224B56F0913381"/>
  </w:style>
  <w:style w:type="paragraph" w:customStyle="1" w:styleId="6B17FC481DEF4D23A15DA407E920757F">
    <w:name w:val="6B17FC481DEF4D23A15DA407E920757F"/>
  </w:style>
  <w:style w:type="paragraph" w:customStyle="1" w:styleId="3DEE18DF8D5040B48F2EE6152924B9AC">
    <w:name w:val="3DEE18DF8D5040B48F2EE6152924B9AC"/>
  </w:style>
  <w:style w:type="paragraph" w:customStyle="1" w:styleId="34673ACDE9F5438B885DC863B8EB88AB">
    <w:name w:val="34673ACDE9F5438B885DC863B8EB88AB"/>
  </w:style>
  <w:style w:type="paragraph" w:customStyle="1" w:styleId="11A1AEB803F848B4AF7491BCD7AA29B3">
    <w:name w:val="11A1AEB803F848B4AF7491BCD7AA29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CCE57E-2178-417A-901F-6B725017858F}"/>
</file>

<file path=customXml/itemProps2.xml><?xml version="1.0" encoding="utf-8"?>
<ds:datastoreItem xmlns:ds="http://schemas.openxmlformats.org/officeDocument/2006/customXml" ds:itemID="{1D7AF0F6-4C45-4A6F-A8F3-76CBA262E6EC}"/>
</file>

<file path=customXml/itemProps3.xml><?xml version="1.0" encoding="utf-8"?>
<ds:datastoreItem xmlns:ds="http://schemas.openxmlformats.org/officeDocument/2006/customXml" ds:itemID="{DB02DD73-818E-489A-82FE-97237FFA63A9}"/>
</file>

<file path=docProps/app.xml><?xml version="1.0" encoding="utf-8"?>
<Properties xmlns="http://schemas.openxmlformats.org/officeDocument/2006/extended-properties" xmlns:vt="http://schemas.openxmlformats.org/officeDocument/2006/docPropsVTypes">
  <Template>Normal</Template>
  <TotalTime>9</TotalTime>
  <Pages>2</Pages>
  <Words>443</Words>
  <Characters>2251</Characters>
  <Application>Microsoft Office Word</Application>
  <DocSecurity>0</DocSecurity>
  <Lines>41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