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9B0898D8B3443058BD93F55C919F9BB"/>
        </w:placeholder>
        <w:text/>
      </w:sdtPr>
      <w:sdtEndPr/>
      <w:sdtContent>
        <w:p w:rsidRPr="009B062B" w:rsidR="00AF30DD" w:rsidP="001E5FF6" w:rsidRDefault="00AF30DD" w14:paraId="2772353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f1c5069-4b05-4fe3-8b1d-7d9923ae36f2"/>
        <w:id w:val="964083966"/>
        <w:lock w:val="sdtLocked"/>
      </w:sdtPr>
      <w:sdtEndPr/>
      <w:sdtContent>
        <w:p w:rsidR="00143FB6" w:rsidRDefault="004B5AE5" w14:paraId="6295827B" w14:textId="7EE7CAD3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bildande av Ombergs nationalpark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43BA6CD28BB41AD8F1D3D9A818CB2F3"/>
        </w:placeholder>
        <w:text/>
      </w:sdtPr>
      <w:sdtEndPr/>
      <w:sdtContent>
        <w:p w:rsidRPr="009B062B" w:rsidR="006D79C9" w:rsidP="00333E95" w:rsidRDefault="006D79C9" w14:paraId="7B792239" w14:textId="77777777">
          <w:pPr>
            <w:pStyle w:val="Rubrik1"/>
          </w:pPr>
          <w:r>
            <w:t>Motivering</w:t>
          </w:r>
        </w:p>
      </w:sdtContent>
    </w:sdt>
    <w:p w:rsidRPr="001E5FF6" w:rsidR="00CB5F21" w:rsidP="00BD5F55" w:rsidRDefault="00CB5F21" w14:paraId="638F0690" w14:textId="66198BE3">
      <w:pPr>
        <w:pStyle w:val="Normalutanindragellerluft"/>
      </w:pPr>
      <w:r w:rsidRPr="0091750E">
        <w:rPr>
          <w:spacing w:val="-1"/>
        </w:rPr>
        <w:t>Östgötska riksdagsledamöter har i flera år motionerat om att Omberg har särskilt skydds</w:t>
      </w:r>
      <w:r w:rsidRPr="0091750E" w:rsidR="0091750E">
        <w:rPr>
          <w:spacing w:val="-1"/>
        </w:rPr>
        <w:softHyphen/>
      </w:r>
      <w:r w:rsidRPr="0091750E">
        <w:rPr>
          <w:spacing w:val="-1"/>
        </w:rPr>
        <w:t>värda</w:t>
      </w:r>
      <w:r w:rsidRPr="001E5FF6">
        <w:t xml:space="preserve"> områden med så viktiga naturvärden, kulturella värden och vetenskapliga värden att Omberg bör skyddas och förvaltas som en nationalpark. För detta finns det ett brett stöd i Östergötland, inte minst från Östergötlands länsstyrelse.</w:t>
      </w:r>
    </w:p>
    <w:p w:rsidRPr="001E5FF6" w:rsidR="00A01BE2" w:rsidP="00BD5F55" w:rsidRDefault="00CB5F21" w14:paraId="4C026E67" w14:textId="723436DC">
      <w:r w:rsidRPr="0091750E">
        <w:rPr>
          <w:spacing w:val="-2"/>
        </w:rPr>
        <w:t>Vid utskottets behandling av vå</w:t>
      </w:r>
      <w:bookmarkStart w:name="_GoBack" w:id="1"/>
      <w:bookmarkEnd w:id="1"/>
      <w:r w:rsidRPr="0091750E">
        <w:rPr>
          <w:spacing w:val="-2"/>
        </w:rPr>
        <w:t>r motion 2010 anfördes att bildandet av en ny national</w:t>
      </w:r>
      <w:r w:rsidRPr="0091750E" w:rsidR="0091750E">
        <w:rPr>
          <w:spacing w:val="-2"/>
        </w:rPr>
        <w:softHyphen/>
      </w:r>
      <w:r w:rsidRPr="0091750E">
        <w:rPr>
          <w:spacing w:val="-2"/>
        </w:rPr>
        <w:t>par</w:t>
      </w:r>
      <w:r w:rsidRPr="001E5FF6">
        <w:t>k är en lång process som innebär att förslaget ska förankras lokalt och att den aktuel</w:t>
      </w:r>
      <w:r w:rsidR="0091750E">
        <w:softHyphen/>
      </w:r>
      <w:r w:rsidRPr="001E5FF6">
        <w:t>la marken ska förvärvas av staten i förväg. Utskottets synpunkter talar för Omberg som nationalpark eftersom staten redan äger marken och det finns en bred förankring i länet i denna fråga. I maj 2012 invigdes Naturum Tåkern i direkt anslutning till den föreslagna nationalparken, vilket medför att man nu har goda förutsättningar att komplettera denna med Naturum Tåkerns besöksanläggning.</w:t>
      </w:r>
      <w:r w:rsidRPr="001E5FF6" w:rsidR="00A01BE2">
        <w:t xml:space="preserve"> Jag anser, på goda grunder, att regeringen bör se över möjligheterna att Omberg bör skyddas som nationalpark.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99044B598404DF3995EB9B2479F315C"/>
        </w:placeholder>
      </w:sdtPr>
      <w:sdtEndPr>
        <w:rPr>
          <w:i w:val="0"/>
          <w:noProof w:val="0"/>
        </w:rPr>
      </w:sdtEndPr>
      <w:sdtContent>
        <w:p w:rsidR="001E5FF6" w:rsidP="001E5FF6" w:rsidRDefault="001E5FF6" w14:paraId="6FFE9E51" w14:textId="77777777"/>
        <w:p w:rsidRPr="008E0FE2" w:rsidR="004801AC" w:rsidP="001E5FF6" w:rsidRDefault="00BD5F55" w14:paraId="4C76FEB0" w14:textId="748E8279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30DA0" w:rsidRDefault="00730DA0" w14:paraId="5010DD85" w14:textId="77777777"/>
    <w:sectPr w:rsidR="00730DA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EAD85" w14:textId="77777777" w:rsidR="00EF491F" w:rsidRDefault="00EF491F" w:rsidP="000C1CAD">
      <w:pPr>
        <w:spacing w:line="240" w:lineRule="auto"/>
      </w:pPr>
      <w:r>
        <w:separator/>
      </w:r>
    </w:p>
  </w:endnote>
  <w:endnote w:type="continuationSeparator" w:id="0">
    <w:p w14:paraId="1BF808FF" w14:textId="77777777" w:rsidR="00EF491F" w:rsidRDefault="00EF491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EBD8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EB3D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E3176" w14:textId="7348B593" w:rsidR="00262EA3" w:rsidRPr="001E5FF6" w:rsidRDefault="00262EA3" w:rsidP="001E5FF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953CF" w14:textId="77777777" w:rsidR="00EF491F" w:rsidRDefault="00EF491F" w:rsidP="000C1CAD">
      <w:pPr>
        <w:spacing w:line="240" w:lineRule="auto"/>
      </w:pPr>
      <w:r>
        <w:separator/>
      </w:r>
    </w:p>
  </w:footnote>
  <w:footnote w:type="continuationSeparator" w:id="0">
    <w:p w14:paraId="00C74DDB" w14:textId="77777777" w:rsidR="00EF491F" w:rsidRDefault="00EF491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213994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C15AFA2" wp14:anchorId="4062745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D5F55" w14:paraId="7A03432E" w14:textId="3BBD622F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A40E9672D204F4DB68CB54801A1AC46"/>
                              </w:placeholder>
                              <w:text/>
                            </w:sdtPr>
                            <w:sdtEndPr/>
                            <w:sdtContent>
                              <w:r w:rsidR="00AD1C3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24FE81F9D214F55A08B8EDC2D89E930"/>
                              </w:placeholder>
                              <w:text/>
                            </w:sdtPr>
                            <w:sdtEndPr/>
                            <w:sdtContent>
                              <w:r w:rsidR="00AD1C3B">
                                <w:t>1410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062745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D5F55" w14:paraId="7A03432E" w14:textId="3BBD622F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A40E9672D204F4DB68CB54801A1AC46"/>
                        </w:placeholder>
                        <w:text/>
                      </w:sdtPr>
                      <w:sdtEndPr/>
                      <w:sdtContent>
                        <w:r w:rsidR="00AD1C3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24FE81F9D214F55A08B8EDC2D89E930"/>
                        </w:placeholder>
                        <w:text/>
                      </w:sdtPr>
                      <w:sdtEndPr/>
                      <w:sdtContent>
                        <w:r w:rsidR="00AD1C3B">
                          <w:t>1410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4EAE37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0F13673" w14:textId="77777777">
    <w:pPr>
      <w:jc w:val="right"/>
    </w:pPr>
  </w:p>
  <w:p w:rsidR="00262EA3" w:rsidP="00776B74" w:rsidRDefault="00262EA3" w14:paraId="10C2946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D5F55" w14:paraId="3D0FF25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450C787" wp14:anchorId="06FF89A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D5F55" w14:paraId="27D0DE4E" w14:textId="3B2E359D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D1C3B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D1C3B">
          <w:t>1410</w:t>
        </w:r>
      </w:sdtContent>
    </w:sdt>
  </w:p>
  <w:p w:rsidRPr="008227B3" w:rsidR="00262EA3" w:rsidP="008227B3" w:rsidRDefault="00BD5F55" w14:paraId="12ED22F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D5F55" w14:paraId="2E6416C8" w14:textId="20E73CC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:882</w:t>
        </w:r>
      </w:sdtContent>
    </w:sdt>
  </w:p>
  <w:p w:rsidR="00262EA3" w:rsidP="00E03A3D" w:rsidRDefault="00BD5F55" w14:paraId="50CACC73" w14:textId="0B1E226B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Andersson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D1C3B" w14:paraId="0F1230CC" w14:textId="5F44369F">
        <w:pPr>
          <w:pStyle w:val="FSHRub2"/>
        </w:pPr>
        <w:r>
          <w:t>Bildande av Ombergs nationalpark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7E6AD7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CB5F2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24D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7EF3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3FB6"/>
    <w:rsid w:val="001441D2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2FA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3991"/>
    <w:rsid w:val="001E4A86"/>
    <w:rsid w:val="001E5FF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AC3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671DB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AE5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B75A2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7E5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0DA0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D92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3949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50E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35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1BE2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1C3B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5F55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5F21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C97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491F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8DB7C6"/>
  <w15:chartTrackingRefBased/>
  <w15:docId w15:val="{1F8133E7-7725-4963-BEB0-83E79253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B0898D8B3443058BD93F55C919F9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1A8A20-2044-404B-A1D4-82E6A8349AA3}"/>
      </w:docPartPr>
      <w:docPartBody>
        <w:p w:rsidR="001C3C5C" w:rsidRDefault="007D4B68">
          <w:pPr>
            <w:pStyle w:val="D9B0898D8B3443058BD93F55C919F9B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43BA6CD28BB41AD8F1D3D9A818CB2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A96D09-3E69-45E6-A58B-E1962C1D139E}"/>
      </w:docPartPr>
      <w:docPartBody>
        <w:p w:rsidR="001C3C5C" w:rsidRDefault="007D4B68">
          <w:pPr>
            <w:pStyle w:val="243BA6CD28BB41AD8F1D3D9A818CB2F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A40E9672D204F4DB68CB54801A1AC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9A3372-D621-4CD7-8924-E6956DCCF382}"/>
      </w:docPartPr>
      <w:docPartBody>
        <w:p w:rsidR="001C3C5C" w:rsidRDefault="007D4B68">
          <w:pPr>
            <w:pStyle w:val="EA40E9672D204F4DB68CB54801A1AC4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4FE81F9D214F55A08B8EDC2D89E9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3C27DC-FC05-424D-823D-17A503F51D8F}"/>
      </w:docPartPr>
      <w:docPartBody>
        <w:p w:rsidR="001C3C5C" w:rsidRDefault="007D4B68">
          <w:pPr>
            <w:pStyle w:val="224FE81F9D214F55A08B8EDC2D89E930"/>
          </w:pPr>
          <w:r>
            <w:t xml:space="preserve"> </w:t>
          </w:r>
        </w:p>
      </w:docPartBody>
    </w:docPart>
    <w:docPart>
      <w:docPartPr>
        <w:name w:val="E99044B598404DF3995EB9B2479F31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281ADB-756C-45C9-B086-D52378E8AB35}"/>
      </w:docPartPr>
      <w:docPartBody>
        <w:p w:rsidR="00177C9F" w:rsidRDefault="00177C9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68"/>
    <w:rsid w:val="00177C9F"/>
    <w:rsid w:val="001C3C5C"/>
    <w:rsid w:val="00410E79"/>
    <w:rsid w:val="004B6546"/>
    <w:rsid w:val="007D4B68"/>
    <w:rsid w:val="008A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9B0898D8B3443058BD93F55C919F9BB">
    <w:name w:val="D9B0898D8B3443058BD93F55C919F9BB"/>
  </w:style>
  <w:style w:type="paragraph" w:customStyle="1" w:styleId="04E29E666EE741DEA21C6258A9B2CDBD">
    <w:name w:val="04E29E666EE741DEA21C6258A9B2CDB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167947FF5CB4BC8966FD56C8A1DA069">
    <w:name w:val="3167947FF5CB4BC8966FD56C8A1DA069"/>
  </w:style>
  <w:style w:type="paragraph" w:customStyle="1" w:styleId="243BA6CD28BB41AD8F1D3D9A818CB2F3">
    <w:name w:val="243BA6CD28BB41AD8F1D3D9A818CB2F3"/>
  </w:style>
  <w:style w:type="paragraph" w:customStyle="1" w:styleId="FB769974F7F64DC8AA0ECFC7A1841251">
    <w:name w:val="FB769974F7F64DC8AA0ECFC7A1841251"/>
  </w:style>
  <w:style w:type="paragraph" w:customStyle="1" w:styleId="C689E810CEEF48B5816C5113A6490830">
    <w:name w:val="C689E810CEEF48B5816C5113A6490830"/>
  </w:style>
  <w:style w:type="paragraph" w:customStyle="1" w:styleId="EA40E9672D204F4DB68CB54801A1AC46">
    <w:name w:val="EA40E9672D204F4DB68CB54801A1AC46"/>
  </w:style>
  <w:style w:type="paragraph" w:customStyle="1" w:styleId="224FE81F9D214F55A08B8EDC2D89E930">
    <w:name w:val="224FE81F9D214F55A08B8EDC2D89E9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CD737E-C36B-4C3A-B39B-E43B910C4C53}"/>
</file>

<file path=customXml/itemProps2.xml><?xml version="1.0" encoding="utf-8"?>
<ds:datastoreItem xmlns:ds="http://schemas.openxmlformats.org/officeDocument/2006/customXml" ds:itemID="{F9F86FBE-84E5-41EF-A8FF-BEEA930DBB14}"/>
</file>

<file path=customXml/itemProps3.xml><?xml version="1.0" encoding="utf-8"?>
<ds:datastoreItem xmlns:ds="http://schemas.openxmlformats.org/officeDocument/2006/customXml" ds:itemID="{E5FB7A27-943F-4C19-91CA-39F379061C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1026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S1410 Bildande av Ombergs nationalpark</vt:lpstr>
      <vt:lpstr>
      </vt:lpstr>
    </vt:vector>
  </TitlesOfParts>
  <Company>Sveriges riksdag</Company>
  <LinksUpToDate>false</LinksUpToDate>
  <CharactersWithSpaces>1197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