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A6C8A1AE57B84783BC764E75E7B76796"/>
        </w:placeholder>
        <w:text/>
      </w:sdtPr>
      <w:sdtEndPr/>
      <w:sdtContent>
        <w:p w:rsidRPr="009B062B" w:rsidR="00AF30DD" w:rsidP="00062A4A" w:rsidRDefault="00AF30DD" w14:paraId="319620B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ce7942a-db20-4a3f-bc36-53607dd4c224"/>
        <w:id w:val="-1535880583"/>
        <w:lock w:val="sdtLocked"/>
      </w:sdtPr>
      <w:sdtEndPr/>
      <w:sdtContent>
        <w:p w:rsidR="00E03AD0" w:rsidRDefault="00CB12F1" w14:paraId="7D26084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överväga möjligheten till obligatorisk och återkommande utbildning i VMA-systemet i grund- och gymnasieskolan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31725460D244843BF56A076C78943FD"/>
        </w:placeholder>
        <w:text/>
      </w:sdtPr>
      <w:sdtEndPr/>
      <w:sdtContent>
        <w:p w:rsidRPr="009B062B" w:rsidR="006D79C9" w:rsidP="00333E95" w:rsidRDefault="006D79C9" w14:paraId="3ED365D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B6339" w:rsidP="008E0FE2" w:rsidRDefault="00934428" w14:paraId="01E2CF44" w14:textId="181D477B">
      <w:pPr>
        <w:pStyle w:val="Normalutanindragellerluft"/>
      </w:pPr>
      <w:r w:rsidRPr="00934428">
        <w:t xml:space="preserve">Vi lever i en orolig tid. Inte minst har många människor runtom i Sverige, sedan Rysslands olagliga invasionskrig mot Ukraina, upplevt ett större behov av att öka säkerheten i Sverige och stärka det svenska försvarets operativa förmåga. I exempelvis händelse av </w:t>
      </w:r>
      <w:r w:rsidR="00CB12F1">
        <w:t xml:space="preserve">en </w:t>
      </w:r>
      <w:r w:rsidRPr="00934428">
        <w:t xml:space="preserve">allvarlig olycka, krig och/eller höjd beredskap kan VMA-systemet (viktigt meddelande till allmänheten) användas. I dagligt tal kallat för ”Hesa Fredrik”. Detta system är av största vikt för att möjliggöra ett snabbt informationsflöde till allmänheten vid allvarliga händelser. </w:t>
      </w:r>
      <w:r w:rsidR="00CB12F1">
        <w:t>Av</w:t>
      </w:r>
      <w:r w:rsidRPr="00934428">
        <w:t xml:space="preserve"> den av riksdagen nyligen behandlade propositionen 2022/23:77 framgår att VMA-systemet i snitt används en gång per år. Vidare så testas det vid fyra olika tillfällen per år, och då endast signalen ”viktigt meddelande” och ”faran över”. Systemet finns i 250 av Sveriges 290 kommuner och cirka 50</w:t>
      </w:r>
      <w:r w:rsidR="00CB12F1">
        <w:t> </w:t>
      </w:r>
      <w:r w:rsidRPr="00934428">
        <w:t>% av befolkningen beräknas nås av systemet. För att stärka den svenska beredskapen bör vi göra VMA-systemets olika signaler mer kända för allmänheten. Därför bör regeringen överväga att göra information/utbildning om VM</w:t>
      </w:r>
      <w:r w:rsidR="00CB12F1">
        <w:t>A</w:t>
      </w:r>
      <w:r w:rsidRPr="00934428">
        <w:t>-systemet obligatorisk, och återkommande, i grund- och gymnasieskola</w:t>
      </w:r>
      <w:r w:rsidR="00CB12F1">
        <w:t>n</w:t>
      </w:r>
      <w:r w:rsidRPr="00934428">
        <w:t xml:space="preserve">. Förutom att </w:t>
      </w:r>
      <w:r w:rsidRPr="00934428" w:rsidR="00CB12F1">
        <w:t xml:space="preserve">barn och unga </w:t>
      </w:r>
      <w:r w:rsidR="00CB12F1">
        <w:t xml:space="preserve">kommer att </w:t>
      </w:r>
      <w:r w:rsidRPr="00934428">
        <w:t>lära sig systemets fyra olika signaler, och kunna identifiera skillnaden mellan dessa, kommer de</w:t>
      </w:r>
      <w:r w:rsidR="00CB12F1">
        <w:t>t</w:t>
      </w:r>
      <w:r w:rsidRPr="00934428">
        <w:t xml:space="preserve"> med stor sannolikhet </w:t>
      </w:r>
      <w:r w:rsidR="00CB12F1">
        <w:t xml:space="preserve">att </w:t>
      </w:r>
      <w:r w:rsidRPr="00934428">
        <w:t xml:space="preserve">stärka deras förståelse för vilket behov vi har av systemet. Även en ökad förståelse för hur och när systemet används kommer </w:t>
      </w:r>
      <w:r w:rsidR="00CB12F1">
        <w:t xml:space="preserve">att </w:t>
      </w:r>
      <w:r w:rsidRPr="00934428">
        <w:t>uppnås. Regeringen bör därför överväga att återkomma till riksdagen med en proposition i enlighet med motionens intentioner.</w:t>
      </w:r>
    </w:p>
    <w:sdt>
      <w:sdtPr>
        <w:alias w:val="CC_Underskrifter"/>
        <w:tag w:val="CC_Underskrifter"/>
        <w:id w:val="583496634"/>
        <w:lock w:val="sdtContentLocked"/>
        <w:placeholder>
          <w:docPart w:val="8A840BEFB66F47A9A9D012B7026389F1"/>
        </w:placeholder>
      </w:sdtPr>
      <w:sdtEndPr/>
      <w:sdtContent>
        <w:p w:rsidR="00062A4A" w:rsidP="00062A4A" w:rsidRDefault="00062A4A" w14:paraId="428D863C" w14:textId="77777777"/>
        <w:p w:rsidRPr="008E0FE2" w:rsidR="004801AC" w:rsidP="00062A4A" w:rsidRDefault="00C36C09" w14:paraId="37970C37" w14:textId="4D468F6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03AD0" w14:paraId="778B3FCB" w14:textId="77777777">
        <w:trPr>
          <w:cantSplit/>
        </w:trPr>
        <w:tc>
          <w:tcPr>
            <w:tcW w:w="50" w:type="pct"/>
            <w:vAlign w:val="bottom"/>
          </w:tcPr>
          <w:p w:rsidR="00E03AD0" w:rsidRDefault="00CB12F1" w14:paraId="1B0B2119" w14:textId="77777777">
            <w:pPr>
              <w:pStyle w:val="Underskrifter"/>
              <w:spacing w:after="0"/>
            </w:pPr>
            <w:r>
              <w:t>Mattias Eriksson Falk (SD)</w:t>
            </w:r>
          </w:p>
        </w:tc>
        <w:tc>
          <w:tcPr>
            <w:tcW w:w="50" w:type="pct"/>
            <w:vAlign w:val="bottom"/>
          </w:tcPr>
          <w:p w:rsidR="00E03AD0" w:rsidRDefault="00CB12F1" w14:paraId="15018D02" w14:textId="77777777">
            <w:pPr>
              <w:pStyle w:val="Underskrifter"/>
              <w:spacing w:after="0"/>
            </w:pPr>
            <w:r>
              <w:t>Roger Hedlund (SD)</w:t>
            </w:r>
          </w:p>
        </w:tc>
      </w:tr>
    </w:tbl>
    <w:p w:rsidR="00CE13E3" w:rsidRDefault="00CE13E3" w14:paraId="6285A670" w14:textId="77777777"/>
    <w:sectPr w:rsidR="00CE13E3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9979" w14:textId="77777777" w:rsidR="006202DE" w:rsidRDefault="006202DE" w:rsidP="000C1CAD">
      <w:pPr>
        <w:spacing w:line="240" w:lineRule="auto"/>
      </w:pPr>
      <w:r>
        <w:separator/>
      </w:r>
    </w:p>
  </w:endnote>
  <w:endnote w:type="continuationSeparator" w:id="0">
    <w:p w14:paraId="0544F743" w14:textId="77777777" w:rsidR="006202DE" w:rsidRDefault="006202D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7F4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CCD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CE01" w14:textId="3DE9666C" w:rsidR="00262EA3" w:rsidRPr="00062A4A" w:rsidRDefault="00262EA3" w:rsidP="00062A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C25D" w14:textId="77777777" w:rsidR="006202DE" w:rsidRDefault="006202DE" w:rsidP="000C1CAD">
      <w:pPr>
        <w:spacing w:line="240" w:lineRule="auto"/>
      </w:pPr>
      <w:r>
        <w:separator/>
      </w:r>
    </w:p>
  </w:footnote>
  <w:footnote w:type="continuationSeparator" w:id="0">
    <w:p w14:paraId="07A6430F" w14:textId="77777777" w:rsidR="006202DE" w:rsidRDefault="006202D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D80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136735" wp14:editId="0B6B25C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53BDDE" w14:textId="21AC4E7C" w:rsidR="00262EA3" w:rsidRDefault="00C36C0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20C7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3673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853BDDE" w14:textId="21AC4E7C" w:rsidR="00262EA3" w:rsidRDefault="00C36C0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20C7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B3F95F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885F" w14:textId="77777777" w:rsidR="00262EA3" w:rsidRDefault="00262EA3" w:rsidP="008563AC">
    <w:pPr>
      <w:jc w:val="right"/>
    </w:pPr>
  </w:p>
  <w:p w14:paraId="748A74F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D34C" w14:textId="77777777" w:rsidR="00262EA3" w:rsidRDefault="00C36C0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8946496" wp14:editId="5FE3918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5A9FBAD" w14:textId="73749C2F" w:rsidR="00262EA3" w:rsidRDefault="00C36C0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62A4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20C7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528F95C" w14:textId="77777777" w:rsidR="00262EA3" w:rsidRPr="008227B3" w:rsidRDefault="00C36C0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FF30C46" w14:textId="2F86A677" w:rsidR="00262EA3" w:rsidRPr="008227B3" w:rsidRDefault="00C36C0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62A4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62A4A">
          <w:t>:2094</w:t>
        </w:r>
      </w:sdtContent>
    </w:sdt>
  </w:p>
  <w:p w14:paraId="3A2AA8B4" w14:textId="5AC3BECA" w:rsidR="00262EA3" w:rsidRDefault="00C36C0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62A4A">
          <w:t>av Mattias Eriksson Falk och Roger Hedlund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196E1FA" w14:textId="5D339FB3" w:rsidR="00262EA3" w:rsidRDefault="00A20C77" w:rsidP="00283E0F">
        <w:pPr>
          <w:pStyle w:val="FSHRub2"/>
        </w:pPr>
        <w:r>
          <w:t>Obligatorisk utbildning i VMA-systemet för elever i grund‑ och gymnasieskola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467EC7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20C7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A4A"/>
    <w:rsid w:val="0006339B"/>
    <w:rsid w:val="0006386B"/>
    <w:rsid w:val="0006435B"/>
    <w:rsid w:val="00064AE2"/>
    <w:rsid w:val="00064CB8"/>
    <w:rsid w:val="0006538C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2DE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6D9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3D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428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C77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387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A87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5C3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287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6C09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2F1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E3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4D7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AD0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80F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13C423"/>
  <w15:chartTrackingRefBased/>
  <w15:docId w15:val="{6D8CE973-4456-42D5-AA95-AF643B2F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C8A1AE57B84783BC764E75E7B76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4FDC1-BA55-47D9-915D-BBE076FA93CC}"/>
      </w:docPartPr>
      <w:docPartBody>
        <w:p w:rsidR="005A382C" w:rsidRDefault="00792C60">
          <w:pPr>
            <w:pStyle w:val="A6C8A1AE57B84783BC764E75E7B7679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31725460D244843BF56A076C7894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F1F38-5CC3-4384-B679-DF7F36CA089E}"/>
      </w:docPartPr>
      <w:docPartBody>
        <w:p w:rsidR="005A382C" w:rsidRDefault="00792C60">
          <w:pPr>
            <w:pStyle w:val="831725460D244843BF56A076C78943F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A840BEFB66F47A9A9D012B702638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A3AF9-64C2-4941-A728-24E0166C204F}"/>
      </w:docPartPr>
      <w:docPartBody>
        <w:p w:rsidR="003C274F" w:rsidRDefault="003C27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2C"/>
    <w:rsid w:val="003C274F"/>
    <w:rsid w:val="005944E9"/>
    <w:rsid w:val="005A382C"/>
    <w:rsid w:val="0079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6C8A1AE57B84783BC764E75E7B76796">
    <w:name w:val="A6C8A1AE57B84783BC764E75E7B76796"/>
  </w:style>
  <w:style w:type="paragraph" w:customStyle="1" w:styleId="831725460D244843BF56A076C78943FD">
    <w:name w:val="831725460D244843BF56A076C7894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60171-C4FB-4379-889E-460FE88CF305}"/>
</file>

<file path=customXml/itemProps2.xml><?xml version="1.0" encoding="utf-8"?>
<ds:datastoreItem xmlns:ds="http://schemas.openxmlformats.org/officeDocument/2006/customXml" ds:itemID="{FC2F8174-F8F9-49AD-A86E-90B9287DDF98}"/>
</file>

<file path=customXml/itemProps3.xml><?xml version="1.0" encoding="utf-8"?>
<ds:datastoreItem xmlns:ds="http://schemas.openxmlformats.org/officeDocument/2006/customXml" ds:itemID="{2EFE76A6-8980-4985-A883-76399F811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1592</Characters>
  <Application>Microsoft Office Word</Application>
  <DocSecurity>0</DocSecurity>
  <Lines>29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Obligatorisk utbildning i VMA systemet för elever i grund  och gymnasieskola</vt:lpstr>
      <vt:lpstr>
      </vt:lpstr>
    </vt:vector>
  </TitlesOfParts>
  <Company>Sveriges riksdag</Company>
  <LinksUpToDate>false</LinksUpToDate>
  <CharactersWithSpaces>1859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