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3CB8" w14:textId="77777777" w:rsidR="0096348C" w:rsidRDefault="0096348C" w:rsidP="00651B0E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1BA55D37" w14:textId="77777777" w:rsidTr="0096348C">
        <w:tc>
          <w:tcPr>
            <w:tcW w:w="9141" w:type="dxa"/>
          </w:tcPr>
          <w:p w14:paraId="239935FD" w14:textId="77777777" w:rsidR="0096348C" w:rsidRDefault="0096348C" w:rsidP="0096348C">
            <w:bookmarkStart w:id="1" w:name="_Hlk55302564"/>
            <w:r>
              <w:t>RIKSDAGEN</w:t>
            </w:r>
          </w:p>
          <w:p w14:paraId="47B8E7E7" w14:textId="77777777" w:rsidR="0096348C" w:rsidRDefault="002D7861" w:rsidP="0096348C">
            <w:r>
              <w:t>ARBETSMARKNADS</w:t>
            </w:r>
            <w:r w:rsidR="0096348C">
              <w:t>UTSKOTTET</w:t>
            </w:r>
          </w:p>
        </w:tc>
      </w:tr>
    </w:tbl>
    <w:p w14:paraId="31F5C7B8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5E4B8387" w14:textId="77777777" w:rsidTr="00012D39">
        <w:trPr>
          <w:cantSplit/>
          <w:trHeight w:val="742"/>
        </w:trPr>
        <w:tc>
          <w:tcPr>
            <w:tcW w:w="1985" w:type="dxa"/>
          </w:tcPr>
          <w:p w14:paraId="3CFBB549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F668A63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F3C58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6F3C58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3E7936">
              <w:rPr>
                <w:b/>
              </w:rPr>
              <w:t>1</w:t>
            </w:r>
            <w:r w:rsidR="00186E59">
              <w:rPr>
                <w:b/>
              </w:rPr>
              <w:t>2</w:t>
            </w:r>
          </w:p>
          <w:p w14:paraId="3BD7BBC7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24F92365" w14:textId="77777777" w:rsidTr="00012D39">
        <w:tc>
          <w:tcPr>
            <w:tcW w:w="1985" w:type="dxa"/>
          </w:tcPr>
          <w:p w14:paraId="1201C1C4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732902" w14:textId="77777777"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186E59">
              <w:t>12-03</w:t>
            </w:r>
          </w:p>
        </w:tc>
      </w:tr>
      <w:bookmarkEnd w:id="1"/>
      <w:tr w:rsidR="0096348C" w14:paraId="0D625DEA" w14:textId="77777777" w:rsidTr="00012D39">
        <w:tc>
          <w:tcPr>
            <w:tcW w:w="1985" w:type="dxa"/>
          </w:tcPr>
          <w:p w14:paraId="04CFA23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2C8F37F4" w14:textId="77777777" w:rsidR="00D12EAD" w:rsidRDefault="0046393D" w:rsidP="0096348C">
            <w:r>
              <w:t>1</w:t>
            </w:r>
            <w:r w:rsidR="00186E59">
              <w:t>0</w:t>
            </w:r>
            <w:r>
              <w:t>.</w:t>
            </w:r>
            <w:r w:rsidR="003B7502">
              <w:t>0</w:t>
            </w:r>
            <w:r>
              <w:t>0</w:t>
            </w:r>
            <w:r w:rsidR="002D7861">
              <w:t>–</w:t>
            </w:r>
            <w:r w:rsidR="00077145">
              <w:t>11:33</w:t>
            </w:r>
          </w:p>
        </w:tc>
      </w:tr>
      <w:tr w:rsidR="0096348C" w14:paraId="13A6AA87" w14:textId="77777777" w:rsidTr="00012D39">
        <w:tc>
          <w:tcPr>
            <w:tcW w:w="1985" w:type="dxa"/>
          </w:tcPr>
          <w:p w14:paraId="11B99E6C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18FF427E" w14:textId="77777777" w:rsidR="0096348C" w:rsidRDefault="0096348C" w:rsidP="0096348C">
            <w:r>
              <w:t>Se bilaga</w:t>
            </w:r>
            <w:r w:rsidR="006847DD">
              <w:t xml:space="preserve"> </w:t>
            </w:r>
            <w:r w:rsidR="00186E59">
              <w:t>1</w:t>
            </w:r>
          </w:p>
        </w:tc>
      </w:tr>
    </w:tbl>
    <w:p w14:paraId="7BE8ACD8" w14:textId="77777777" w:rsidR="00186E59" w:rsidRDefault="00186E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215" w:type="dxa"/>
        <w:tblInd w:w="-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567"/>
        <w:gridCol w:w="163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288"/>
      </w:tblGrid>
      <w:tr w:rsidR="002D7861" w14:paraId="7DB96508" w14:textId="77777777" w:rsidTr="00EA30B4">
        <w:trPr>
          <w:gridBefore w:val="1"/>
          <w:wBefore w:w="1771" w:type="dxa"/>
        </w:trPr>
        <w:tc>
          <w:tcPr>
            <w:tcW w:w="567" w:type="dxa"/>
          </w:tcPr>
          <w:p w14:paraId="283BD654" w14:textId="77777777" w:rsidR="002D7861" w:rsidRDefault="002D786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7" w:type="dxa"/>
            <w:gridSpan w:val="17"/>
          </w:tcPr>
          <w:p w14:paraId="1A9A11BC" w14:textId="77777777"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23A71C23" w14:textId="77777777"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EF1F17" w14:textId="77777777" w:rsidR="002D7861" w:rsidRPr="002D7861" w:rsidRDefault="002D7861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851B09">
              <w:rPr>
                <w:snapToGrid w:val="0"/>
              </w:rPr>
              <w:t xml:space="preserve"> </w:t>
            </w:r>
            <w:r w:rsidR="00077145">
              <w:rPr>
                <w:snapToGrid w:val="0"/>
              </w:rPr>
              <w:t xml:space="preserve">Anna Johansson (S), </w:t>
            </w:r>
            <w:r w:rsidR="00510CEB">
              <w:rPr>
                <w:snapToGrid w:val="0"/>
              </w:rPr>
              <w:t>Mats Green</w:t>
            </w:r>
            <w:r w:rsidR="00851B09">
              <w:rPr>
                <w:snapToGrid w:val="0"/>
              </w:rPr>
              <w:t xml:space="preserve"> (</w:t>
            </w:r>
            <w:r w:rsidR="00510CEB">
              <w:rPr>
                <w:snapToGrid w:val="0"/>
              </w:rPr>
              <w:t>M</w:t>
            </w:r>
            <w:r w:rsidR="00851B09">
              <w:rPr>
                <w:snapToGrid w:val="0"/>
              </w:rPr>
              <w:t xml:space="preserve">), </w:t>
            </w:r>
            <w:r w:rsidR="00077145">
              <w:rPr>
                <w:snapToGrid w:val="0"/>
              </w:rPr>
              <w:t xml:space="preserve">Patrik Björck (S), </w:t>
            </w:r>
            <w:r w:rsidR="00851B09">
              <w:rPr>
                <w:snapToGrid w:val="0"/>
              </w:rPr>
              <w:t xml:space="preserve">Saila Quicklund (M), </w:t>
            </w:r>
            <w:r w:rsidR="00510CEB">
              <w:rPr>
                <w:snapToGrid w:val="0"/>
              </w:rPr>
              <w:t xml:space="preserve">Magnus Persson (SD), </w:t>
            </w:r>
            <w:r w:rsidR="00851B09">
              <w:rPr>
                <w:snapToGrid w:val="0"/>
              </w:rPr>
              <w:t xml:space="preserve">Helén Pettersson (S), Martin Ådahl (C), Ali Esbati (V), Ann-Sofie Lifvenhage (M), Ebba Hermansson (SD), Johan Andersson (S), </w:t>
            </w:r>
            <w:r w:rsidR="00BC4033">
              <w:rPr>
                <w:snapToGrid w:val="0"/>
              </w:rPr>
              <w:t xml:space="preserve">Sofia Damm (KD), </w:t>
            </w:r>
            <w:r w:rsidR="00851B09">
              <w:rPr>
                <w:snapToGrid w:val="0"/>
              </w:rPr>
              <w:t>Serkan Köse (S), Leila Ali-Elmi (MP), Malin Danielsson (L), Johanna Haraldsson (S), Malin Höglund (M),</w:t>
            </w:r>
            <w:r w:rsidR="00D044B7">
              <w:rPr>
                <w:snapToGrid w:val="0"/>
              </w:rPr>
              <w:t xml:space="preserve"> </w:t>
            </w:r>
            <w:r w:rsidR="00851B09">
              <w:rPr>
                <w:snapToGrid w:val="0"/>
              </w:rPr>
              <w:t>Ciczie Weidby (V), Désirée Pethrus (KD) och Ludvig Aspling (SD).</w:t>
            </w:r>
          </w:p>
          <w:p w14:paraId="5C888DEB" w14:textId="77777777"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10D6B299" w14:textId="77777777" w:rsidTr="00EA30B4">
        <w:trPr>
          <w:gridBefore w:val="1"/>
          <w:wBefore w:w="1771" w:type="dxa"/>
        </w:trPr>
        <w:tc>
          <w:tcPr>
            <w:tcW w:w="567" w:type="dxa"/>
          </w:tcPr>
          <w:p w14:paraId="4C65DCFD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388C">
              <w:rPr>
                <w:b/>
                <w:snapToGrid w:val="0"/>
              </w:rPr>
              <w:t>2</w:t>
            </w:r>
          </w:p>
        </w:tc>
        <w:tc>
          <w:tcPr>
            <w:tcW w:w="6877" w:type="dxa"/>
            <w:gridSpan w:val="17"/>
          </w:tcPr>
          <w:p w14:paraId="7ADBC420" w14:textId="77777777"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C00073E" w14:textId="77777777"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14:paraId="0822CD0A" w14:textId="77777777"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</w:t>
            </w:r>
            <w:r w:rsidR="006F3C58">
              <w:rPr>
                <w:snapToGrid w:val="0"/>
              </w:rPr>
              <w:t>20</w:t>
            </w:r>
            <w:r w:rsidR="00FF71C4">
              <w:rPr>
                <w:snapToGrid w:val="0"/>
              </w:rPr>
              <w:t>/</w:t>
            </w:r>
            <w:r w:rsidR="00F236AC">
              <w:rPr>
                <w:snapToGrid w:val="0"/>
              </w:rPr>
              <w:t>2</w:t>
            </w:r>
            <w:r w:rsidR="006F3C58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186E59">
              <w:rPr>
                <w:snapToGrid w:val="0"/>
              </w:rPr>
              <w:t>11</w:t>
            </w:r>
            <w:r w:rsidR="002D7861">
              <w:rPr>
                <w:snapToGrid w:val="0"/>
              </w:rPr>
              <w:t>.</w:t>
            </w:r>
          </w:p>
          <w:p w14:paraId="3A20A13F" w14:textId="77777777"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E4C2E" w14:paraId="5CF82D69" w14:textId="77777777" w:rsidTr="00EA30B4">
        <w:trPr>
          <w:gridBefore w:val="1"/>
          <w:wBefore w:w="1771" w:type="dxa"/>
        </w:trPr>
        <w:tc>
          <w:tcPr>
            <w:tcW w:w="567" w:type="dxa"/>
          </w:tcPr>
          <w:p w14:paraId="178E60B7" w14:textId="77777777" w:rsidR="009E4C2E" w:rsidRDefault="003438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7" w:type="dxa"/>
            <w:gridSpan w:val="17"/>
          </w:tcPr>
          <w:p w14:paraId="4C210ABF" w14:textId="77777777" w:rsidR="003E7936" w:rsidRDefault="003E7936" w:rsidP="003E79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Utgiftsområde 13 Jämställdhet och nyanlända invandrares etablering (AU1) </w:t>
            </w:r>
          </w:p>
          <w:p w14:paraId="2AA6190E" w14:textId="77777777" w:rsidR="009E4C2E" w:rsidRDefault="009E4C2E" w:rsidP="009E4C2E">
            <w:pPr>
              <w:widowControl/>
              <w:textAlignment w:val="center"/>
              <w:rPr>
                <w:b/>
                <w:szCs w:val="22"/>
              </w:rPr>
            </w:pPr>
          </w:p>
          <w:p w14:paraId="411BF57E" w14:textId="77777777" w:rsidR="006847DD" w:rsidRDefault="006847DD" w:rsidP="006847DD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211BAA">
              <w:rPr>
                <w:szCs w:val="24"/>
              </w:rPr>
              <w:t xml:space="preserve">fortsatte </w:t>
            </w:r>
            <w:r>
              <w:rPr>
                <w:szCs w:val="24"/>
              </w:rPr>
              <w:t>behandl</w:t>
            </w:r>
            <w:r w:rsidR="00211BAA">
              <w:rPr>
                <w:szCs w:val="24"/>
              </w:rPr>
              <w:t>ingen av</w:t>
            </w:r>
            <w:r>
              <w:rPr>
                <w:szCs w:val="24"/>
              </w:rPr>
              <w:t xml:space="preserve"> proposition 2020/21:1 och motioner.</w:t>
            </w:r>
          </w:p>
          <w:p w14:paraId="68A5C095" w14:textId="77777777" w:rsidR="006847DD" w:rsidRDefault="006847DD" w:rsidP="006847DD">
            <w:pPr>
              <w:widowControl/>
              <w:textAlignment w:val="center"/>
              <w:rPr>
                <w:szCs w:val="24"/>
              </w:rPr>
            </w:pPr>
          </w:p>
          <w:p w14:paraId="39D9FDDA" w14:textId="77777777" w:rsidR="006847DD" w:rsidRDefault="006847DD" w:rsidP="009E4C2E">
            <w:pPr>
              <w:widowControl/>
              <w:textAlignment w:val="center"/>
              <w:rPr>
                <w:b/>
                <w:szCs w:val="22"/>
              </w:rPr>
            </w:pPr>
            <w:r>
              <w:rPr>
                <w:szCs w:val="24"/>
              </w:rPr>
              <w:t>Ärendet bordlades.</w:t>
            </w:r>
          </w:p>
          <w:p w14:paraId="7AEC7958" w14:textId="77777777" w:rsidR="009E4C2E" w:rsidRPr="003E7936" w:rsidRDefault="009E4C2E" w:rsidP="003E7936">
            <w:pPr>
              <w:widowControl/>
              <w:textAlignment w:val="center"/>
              <w:rPr>
                <w:bCs/>
              </w:rPr>
            </w:pPr>
          </w:p>
        </w:tc>
      </w:tr>
      <w:tr w:rsidR="003E7936" w14:paraId="3D41DE2E" w14:textId="77777777" w:rsidTr="00EA30B4">
        <w:trPr>
          <w:gridBefore w:val="1"/>
          <w:wBefore w:w="1771" w:type="dxa"/>
        </w:trPr>
        <w:tc>
          <w:tcPr>
            <w:tcW w:w="567" w:type="dxa"/>
          </w:tcPr>
          <w:p w14:paraId="37F30C82" w14:textId="77777777" w:rsidR="003E7936" w:rsidRDefault="003E793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7" w:type="dxa"/>
            <w:gridSpan w:val="17"/>
          </w:tcPr>
          <w:p w14:paraId="02339845" w14:textId="77777777" w:rsidR="00186E59" w:rsidRDefault="00186E59" w:rsidP="00186E59">
            <w:pPr>
              <w:pStyle w:val="Default"/>
              <w:rPr>
                <w:b/>
                <w:szCs w:val="22"/>
              </w:rPr>
            </w:pPr>
            <w:r w:rsidRPr="0074288E">
              <w:rPr>
                <w:b/>
                <w:szCs w:val="22"/>
              </w:rPr>
              <w:t>Direkt</w:t>
            </w:r>
            <w:r>
              <w:rPr>
                <w:b/>
                <w:szCs w:val="22"/>
              </w:rPr>
              <w:t>ivförslaget om tillräckliga minimilöner i Europeiska unionen (AU6)</w:t>
            </w:r>
          </w:p>
          <w:p w14:paraId="106535A8" w14:textId="77777777" w:rsidR="00186E59" w:rsidRDefault="00186E59" w:rsidP="00186E59">
            <w:pPr>
              <w:pStyle w:val="Default"/>
              <w:rPr>
                <w:sz w:val="23"/>
                <w:szCs w:val="23"/>
              </w:rPr>
            </w:pPr>
          </w:p>
          <w:p w14:paraId="15C8366B" w14:textId="77777777" w:rsidR="00186E59" w:rsidRDefault="00186E59" w:rsidP="00186E59">
            <w:pPr>
              <w:tabs>
                <w:tab w:val="left" w:pos="1701"/>
              </w:tabs>
              <w:rPr>
                <w:snapToGrid w:val="0"/>
              </w:rPr>
            </w:pPr>
            <w:r w:rsidRPr="00213339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subsidiaritetsprövningen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682.</w:t>
            </w:r>
          </w:p>
          <w:p w14:paraId="3CDC5CD2" w14:textId="77777777" w:rsidR="00186E59" w:rsidRDefault="00186E59" w:rsidP="00186E59">
            <w:pPr>
              <w:tabs>
                <w:tab w:val="left" w:pos="1701"/>
              </w:tabs>
              <w:rPr>
                <w:snapToGrid w:val="0"/>
              </w:rPr>
            </w:pPr>
          </w:p>
          <w:p w14:paraId="6CE1B5BC" w14:textId="77777777" w:rsidR="00186E59" w:rsidRDefault="00186E59" w:rsidP="00186E59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napToGrid w:val="0"/>
              </w:rPr>
              <w:t>Ärendet bordlades.</w:t>
            </w:r>
          </w:p>
          <w:p w14:paraId="2A05D825" w14:textId="77777777" w:rsidR="006847DD" w:rsidRDefault="006847D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7936" w14:paraId="466D2648" w14:textId="77777777" w:rsidTr="00EA30B4">
        <w:trPr>
          <w:gridBefore w:val="1"/>
          <w:wBefore w:w="1771" w:type="dxa"/>
        </w:trPr>
        <w:tc>
          <w:tcPr>
            <w:tcW w:w="567" w:type="dxa"/>
          </w:tcPr>
          <w:p w14:paraId="22F56347" w14:textId="77777777" w:rsidR="003E7936" w:rsidRDefault="003E793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7" w:type="dxa"/>
            <w:gridSpan w:val="17"/>
          </w:tcPr>
          <w:p w14:paraId="3AEE6918" w14:textId="77777777" w:rsidR="003E7936" w:rsidRDefault="00186E59" w:rsidP="003E793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Information från Arbetsförmedlingen</w:t>
            </w:r>
          </w:p>
          <w:p w14:paraId="67429070" w14:textId="77777777" w:rsidR="006847DD" w:rsidRDefault="006847DD" w:rsidP="003E7936">
            <w:pPr>
              <w:pStyle w:val="Default"/>
              <w:rPr>
                <w:sz w:val="23"/>
                <w:szCs w:val="23"/>
              </w:rPr>
            </w:pPr>
          </w:p>
          <w:p w14:paraId="7FAC06E7" w14:textId="77777777" w:rsidR="003E7936" w:rsidRDefault="00186E59" w:rsidP="00186E59">
            <w:pPr>
              <w:pStyle w:val="Default"/>
              <w:rPr>
                <w:szCs w:val="26"/>
              </w:rPr>
            </w:pPr>
            <w:r w:rsidRPr="002E3691">
              <w:rPr>
                <w:szCs w:val="26"/>
              </w:rPr>
              <w:t xml:space="preserve">Generaldirektör Maria Mindhammar med medarbetare </w:t>
            </w:r>
            <w:r>
              <w:rPr>
                <w:szCs w:val="26"/>
              </w:rPr>
              <w:t xml:space="preserve">deltog på distans och </w:t>
            </w:r>
            <w:r w:rsidRPr="002E3691">
              <w:rPr>
                <w:szCs w:val="26"/>
              </w:rPr>
              <w:t>informerade om aktuella frågor inom Arbetsförmedlingen.</w:t>
            </w:r>
          </w:p>
          <w:p w14:paraId="0591D38B" w14:textId="77777777" w:rsidR="00186E59" w:rsidRDefault="00186E59" w:rsidP="00186E59">
            <w:pPr>
              <w:pStyle w:val="Default"/>
              <w:rPr>
                <w:b/>
                <w:snapToGrid w:val="0"/>
              </w:rPr>
            </w:pPr>
          </w:p>
        </w:tc>
      </w:tr>
      <w:tr w:rsidR="00F93B25" w14:paraId="02959542" w14:textId="77777777" w:rsidTr="00EA30B4">
        <w:trPr>
          <w:gridBefore w:val="1"/>
          <w:wBefore w:w="1771" w:type="dxa"/>
        </w:trPr>
        <w:tc>
          <w:tcPr>
            <w:tcW w:w="567" w:type="dxa"/>
          </w:tcPr>
          <w:p w14:paraId="64626721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592C">
              <w:rPr>
                <w:b/>
                <w:snapToGrid w:val="0"/>
              </w:rPr>
              <w:t>6</w:t>
            </w:r>
          </w:p>
        </w:tc>
        <w:tc>
          <w:tcPr>
            <w:tcW w:w="6877" w:type="dxa"/>
            <w:gridSpan w:val="17"/>
          </w:tcPr>
          <w:p w14:paraId="2E1B4810" w14:textId="77777777" w:rsidR="003E7936" w:rsidRPr="00186E59" w:rsidRDefault="002D7861" w:rsidP="003E793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86E59">
              <w:rPr>
                <w:b/>
                <w:snapToGrid w:val="0"/>
              </w:rPr>
              <w:t>Kanslimeddelanden</w:t>
            </w:r>
          </w:p>
          <w:p w14:paraId="67A856F1" w14:textId="77777777" w:rsidR="003E7936" w:rsidRDefault="003E7936" w:rsidP="003E7936">
            <w:pPr>
              <w:tabs>
                <w:tab w:val="left" w:pos="1701"/>
              </w:tabs>
              <w:rPr>
                <w:snapToGrid w:val="0"/>
              </w:rPr>
            </w:pPr>
          </w:p>
          <w:p w14:paraId="401C402E" w14:textId="77777777" w:rsidR="00213339" w:rsidRPr="008549DA" w:rsidRDefault="00213339" w:rsidP="00186E59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ind w:left="280"/>
              <w:rPr>
                <w:snapToGrid w:val="0"/>
                <w:sz w:val="24"/>
                <w:szCs w:val="24"/>
              </w:rPr>
            </w:pPr>
            <w:r w:rsidRPr="008549DA">
              <w:rPr>
                <w:snapToGrid w:val="0"/>
                <w:sz w:val="24"/>
                <w:szCs w:val="24"/>
              </w:rPr>
              <w:t>Kanslichefen anmälde sammanträdesplanen.</w:t>
            </w:r>
          </w:p>
          <w:p w14:paraId="16D6FC61" w14:textId="77777777" w:rsidR="00186E59" w:rsidRPr="008549DA" w:rsidRDefault="00186E59" w:rsidP="00186E59">
            <w:pPr>
              <w:tabs>
                <w:tab w:val="left" w:pos="1701"/>
              </w:tabs>
              <w:ind w:left="280"/>
              <w:rPr>
                <w:snapToGrid w:val="0"/>
                <w:szCs w:val="24"/>
              </w:rPr>
            </w:pPr>
          </w:p>
          <w:p w14:paraId="509CDCA5" w14:textId="0558F088" w:rsidR="00186E59" w:rsidRPr="008549DA" w:rsidRDefault="00186E59" w:rsidP="00186E59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ind w:left="280"/>
              <w:rPr>
                <w:snapToGrid w:val="0"/>
                <w:sz w:val="24"/>
                <w:szCs w:val="24"/>
              </w:rPr>
            </w:pPr>
            <w:r w:rsidRPr="008549DA">
              <w:rPr>
                <w:snapToGrid w:val="0"/>
                <w:sz w:val="24"/>
                <w:szCs w:val="24"/>
              </w:rPr>
              <w:t xml:space="preserve">Kanslichefen anmälde en inkommen skrivelse </w:t>
            </w:r>
            <w:r w:rsidR="005404CF">
              <w:rPr>
                <w:snapToGrid w:val="0"/>
                <w:sz w:val="24"/>
                <w:szCs w:val="24"/>
              </w:rPr>
              <w:t>(dnr 670–2020/21)</w:t>
            </w:r>
            <w:r w:rsidRPr="008549DA">
              <w:rPr>
                <w:snapToGrid w:val="0"/>
                <w:sz w:val="24"/>
                <w:szCs w:val="24"/>
              </w:rPr>
              <w:t>.</w:t>
            </w:r>
          </w:p>
          <w:p w14:paraId="2CC983C1" w14:textId="77777777" w:rsidR="00186E59" w:rsidRPr="008549DA" w:rsidRDefault="00186E59" w:rsidP="00186E59">
            <w:pPr>
              <w:tabs>
                <w:tab w:val="left" w:pos="1701"/>
              </w:tabs>
              <w:ind w:left="280"/>
              <w:rPr>
                <w:snapToGrid w:val="0"/>
                <w:szCs w:val="24"/>
              </w:rPr>
            </w:pPr>
          </w:p>
          <w:p w14:paraId="49D04679" w14:textId="77777777" w:rsidR="00F93B25" w:rsidRPr="00077145" w:rsidRDefault="00186E59" w:rsidP="00186E59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ind w:left="280"/>
              <w:rPr>
                <w:snapToGrid w:val="0"/>
                <w:sz w:val="24"/>
                <w:szCs w:val="20"/>
              </w:rPr>
            </w:pPr>
            <w:r w:rsidRPr="008549DA">
              <w:rPr>
                <w:snapToGrid w:val="0"/>
                <w:sz w:val="24"/>
                <w:szCs w:val="24"/>
              </w:rPr>
              <w:t xml:space="preserve">Kanslichefen informerade om behovet av att göra en mindre lagändring till följd av utträdesavtalet mellan EU och </w:t>
            </w:r>
            <w:r w:rsidRPr="008549DA">
              <w:rPr>
                <w:snapToGrid w:val="0"/>
                <w:sz w:val="24"/>
                <w:szCs w:val="24"/>
              </w:rPr>
              <w:lastRenderedPageBreak/>
              <w:t>Storbritannien och Nordirland som bör träda ikraft den 1 januari 2021.</w:t>
            </w:r>
          </w:p>
          <w:p w14:paraId="562C751C" w14:textId="77777777" w:rsidR="00077145" w:rsidRPr="00186E59" w:rsidRDefault="00077145" w:rsidP="00077145">
            <w:pPr>
              <w:pStyle w:val="Liststycke"/>
              <w:tabs>
                <w:tab w:val="left" w:pos="1701"/>
              </w:tabs>
              <w:ind w:left="280"/>
              <w:rPr>
                <w:snapToGrid w:val="0"/>
                <w:sz w:val="24"/>
                <w:szCs w:val="20"/>
              </w:rPr>
            </w:pPr>
          </w:p>
        </w:tc>
      </w:tr>
      <w:tr w:rsidR="00F93B25" w14:paraId="6BDCCBD3" w14:textId="77777777" w:rsidTr="00EA30B4">
        <w:trPr>
          <w:gridBefore w:val="1"/>
          <w:wBefore w:w="1771" w:type="dxa"/>
        </w:trPr>
        <w:tc>
          <w:tcPr>
            <w:tcW w:w="567" w:type="dxa"/>
          </w:tcPr>
          <w:p w14:paraId="3F8BAF89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C592C">
              <w:rPr>
                <w:b/>
                <w:snapToGrid w:val="0"/>
              </w:rPr>
              <w:t>7</w:t>
            </w:r>
          </w:p>
        </w:tc>
        <w:tc>
          <w:tcPr>
            <w:tcW w:w="6877" w:type="dxa"/>
            <w:gridSpan w:val="17"/>
          </w:tcPr>
          <w:p w14:paraId="6CD9FB34" w14:textId="77777777" w:rsidR="007C6A9B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0186E1F8" w14:textId="77777777" w:rsidR="003E7936" w:rsidRDefault="003E793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97A61C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2D7861">
              <w:rPr>
                <w:snapToGrid w:val="0"/>
              </w:rPr>
              <w:t>t</w:t>
            </w:r>
            <w:r w:rsidR="003B7502">
              <w:rPr>
                <w:snapToGrid w:val="0"/>
              </w:rPr>
              <w:t>i</w:t>
            </w:r>
            <w:r w:rsidR="002D7861">
              <w:rPr>
                <w:snapToGrid w:val="0"/>
              </w:rPr>
              <w:t>sdagen</w:t>
            </w:r>
            <w:r w:rsidR="00EF70DA">
              <w:rPr>
                <w:snapToGrid w:val="0"/>
              </w:rPr>
              <w:t xml:space="preserve"> den </w:t>
            </w:r>
            <w:r w:rsidR="00186E59">
              <w:rPr>
                <w:snapToGrid w:val="0"/>
              </w:rPr>
              <w:t>8 december</w:t>
            </w:r>
            <w:r w:rsidR="002D7861">
              <w:rPr>
                <w:snapToGrid w:val="0"/>
              </w:rPr>
              <w:t xml:space="preserve"> </w:t>
            </w:r>
            <w:r w:rsidR="00EF70DA">
              <w:rPr>
                <w:snapToGrid w:val="0"/>
              </w:rPr>
              <w:t>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2D7861">
              <w:rPr>
                <w:snapToGrid w:val="0"/>
              </w:rPr>
              <w:t>1</w:t>
            </w:r>
            <w:r w:rsidR="003B7502">
              <w:rPr>
                <w:snapToGrid w:val="0"/>
              </w:rPr>
              <w:t>1</w:t>
            </w:r>
            <w:r w:rsidR="002D7861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  <w:p w14:paraId="0ACC50CD" w14:textId="77777777" w:rsidR="007C6A9B" w:rsidRPr="00F93B25" w:rsidRDefault="007C6A9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B44722B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E7936" w14:paraId="58E1063A" w14:textId="77777777" w:rsidTr="00EA30B4">
        <w:trPr>
          <w:gridBefore w:val="1"/>
          <w:wBefore w:w="1771" w:type="dxa"/>
        </w:trPr>
        <w:tc>
          <w:tcPr>
            <w:tcW w:w="567" w:type="dxa"/>
          </w:tcPr>
          <w:p w14:paraId="10844AE7" w14:textId="77777777" w:rsidR="003E7936" w:rsidRDefault="003E793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7" w:type="dxa"/>
            <w:gridSpan w:val="17"/>
          </w:tcPr>
          <w:p w14:paraId="3E3A2D1A" w14:textId="77777777" w:rsidR="003E7936" w:rsidRDefault="003E793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2E139215" w14:textId="77777777" w:rsidTr="00EA30B4">
        <w:trPr>
          <w:gridBefore w:val="1"/>
          <w:gridAfter w:val="1"/>
          <w:wBefore w:w="1771" w:type="dxa"/>
          <w:wAfter w:w="288" w:type="dxa"/>
        </w:trPr>
        <w:tc>
          <w:tcPr>
            <w:tcW w:w="7156" w:type="dxa"/>
            <w:gridSpan w:val="17"/>
          </w:tcPr>
          <w:p w14:paraId="4BB8B95C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08ABD38B" w14:textId="77777777" w:rsidR="007C6A9B" w:rsidRDefault="007C6A9B" w:rsidP="0096348C">
            <w:pPr>
              <w:tabs>
                <w:tab w:val="left" w:pos="1701"/>
              </w:tabs>
            </w:pPr>
          </w:p>
          <w:p w14:paraId="0913C15F" w14:textId="3AF700E3" w:rsidR="00680E8E" w:rsidRDefault="00680E8E" w:rsidP="00CF4289">
            <w:pPr>
              <w:tabs>
                <w:tab w:val="left" w:pos="1701"/>
              </w:tabs>
              <w:spacing w:before="60"/>
            </w:pPr>
          </w:p>
          <w:p w14:paraId="30E9C6EE" w14:textId="77777777" w:rsidR="005404CF" w:rsidRPr="00CF4289" w:rsidRDefault="005404CF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55EE1022" w14:textId="77777777" w:rsidR="007C6A9B" w:rsidRDefault="0096348C" w:rsidP="007C6A9B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186E59">
              <w:t>8 december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  <w:p w14:paraId="28EDD227" w14:textId="77777777" w:rsidR="006847DD" w:rsidRDefault="006847DD" w:rsidP="007C6A9B">
            <w:pPr>
              <w:tabs>
                <w:tab w:val="left" w:pos="1701"/>
              </w:tabs>
            </w:pPr>
          </w:p>
          <w:p w14:paraId="46A3E7ED" w14:textId="77777777" w:rsidR="006847DD" w:rsidRDefault="006847DD" w:rsidP="007C6A9B">
            <w:pPr>
              <w:tabs>
                <w:tab w:val="left" w:pos="1701"/>
              </w:tabs>
            </w:pPr>
          </w:p>
          <w:p w14:paraId="19054D0F" w14:textId="77777777" w:rsidR="00510CEB" w:rsidRDefault="00510CEB" w:rsidP="007C6A9B">
            <w:pPr>
              <w:tabs>
                <w:tab w:val="left" w:pos="1701"/>
              </w:tabs>
            </w:pPr>
          </w:p>
          <w:p w14:paraId="7B6A09BE" w14:textId="77777777" w:rsidR="006847DD" w:rsidRDefault="006847DD" w:rsidP="007C6A9B">
            <w:pPr>
              <w:tabs>
                <w:tab w:val="left" w:pos="1701"/>
              </w:tabs>
            </w:pPr>
          </w:p>
          <w:p w14:paraId="2E04C14D" w14:textId="77777777" w:rsidR="00B533AB" w:rsidRDefault="00B533AB" w:rsidP="007C6A9B">
            <w:pPr>
              <w:tabs>
                <w:tab w:val="left" w:pos="1701"/>
              </w:tabs>
            </w:pPr>
          </w:p>
          <w:p w14:paraId="07786372" w14:textId="77777777" w:rsidR="00CC1124" w:rsidRDefault="00CC1124" w:rsidP="007C6A9B">
            <w:pPr>
              <w:tabs>
                <w:tab w:val="left" w:pos="1701"/>
              </w:tabs>
            </w:pPr>
          </w:p>
          <w:p w14:paraId="308BAFEE" w14:textId="77777777" w:rsidR="00CC1124" w:rsidRDefault="00CC1124" w:rsidP="007C6A9B">
            <w:pPr>
              <w:tabs>
                <w:tab w:val="left" w:pos="1701"/>
              </w:tabs>
            </w:pPr>
          </w:p>
          <w:p w14:paraId="79E91B0B" w14:textId="77777777" w:rsidR="00CC1124" w:rsidRDefault="00CC1124" w:rsidP="007C6A9B">
            <w:pPr>
              <w:tabs>
                <w:tab w:val="left" w:pos="1701"/>
              </w:tabs>
            </w:pPr>
          </w:p>
          <w:p w14:paraId="7EBF702D" w14:textId="77777777" w:rsidR="00CC1124" w:rsidRDefault="00CC1124" w:rsidP="007C6A9B">
            <w:pPr>
              <w:tabs>
                <w:tab w:val="left" w:pos="1701"/>
              </w:tabs>
            </w:pPr>
          </w:p>
          <w:p w14:paraId="113F5FDE" w14:textId="77777777" w:rsidR="00CC1124" w:rsidRDefault="00CC1124" w:rsidP="007C6A9B">
            <w:pPr>
              <w:tabs>
                <w:tab w:val="left" w:pos="1701"/>
              </w:tabs>
            </w:pPr>
          </w:p>
          <w:p w14:paraId="474D8251" w14:textId="77777777" w:rsidR="00CC1124" w:rsidRDefault="00CC1124" w:rsidP="007C6A9B">
            <w:pPr>
              <w:tabs>
                <w:tab w:val="left" w:pos="1701"/>
              </w:tabs>
            </w:pPr>
          </w:p>
          <w:p w14:paraId="038D3FE3" w14:textId="77777777" w:rsidR="00CC1124" w:rsidRDefault="00CC1124" w:rsidP="007C6A9B">
            <w:pPr>
              <w:tabs>
                <w:tab w:val="left" w:pos="1701"/>
              </w:tabs>
            </w:pPr>
          </w:p>
          <w:p w14:paraId="5CD88E80" w14:textId="77777777" w:rsidR="00CC1124" w:rsidRDefault="00CC1124" w:rsidP="007C6A9B">
            <w:pPr>
              <w:tabs>
                <w:tab w:val="left" w:pos="1701"/>
              </w:tabs>
            </w:pPr>
          </w:p>
          <w:p w14:paraId="7ADFB6B0" w14:textId="77777777" w:rsidR="00CC1124" w:rsidRDefault="00CC1124" w:rsidP="007C6A9B">
            <w:pPr>
              <w:tabs>
                <w:tab w:val="left" w:pos="1701"/>
              </w:tabs>
            </w:pPr>
          </w:p>
          <w:p w14:paraId="7370773E" w14:textId="77777777" w:rsidR="00CC1124" w:rsidRDefault="00CC1124" w:rsidP="007C6A9B">
            <w:pPr>
              <w:tabs>
                <w:tab w:val="left" w:pos="1701"/>
              </w:tabs>
            </w:pPr>
          </w:p>
          <w:p w14:paraId="3C9B88B9" w14:textId="77777777" w:rsidR="00CC1124" w:rsidRDefault="00CC1124" w:rsidP="007C6A9B">
            <w:pPr>
              <w:tabs>
                <w:tab w:val="left" w:pos="1701"/>
              </w:tabs>
            </w:pPr>
          </w:p>
          <w:p w14:paraId="35D8FD25" w14:textId="77777777" w:rsidR="00CC1124" w:rsidRDefault="00CC1124" w:rsidP="007C6A9B">
            <w:pPr>
              <w:tabs>
                <w:tab w:val="left" w:pos="1701"/>
              </w:tabs>
            </w:pPr>
          </w:p>
          <w:p w14:paraId="60744969" w14:textId="77777777" w:rsidR="00CC1124" w:rsidRDefault="00CC1124" w:rsidP="007C6A9B">
            <w:pPr>
              <w:tabs>
                <w:tab w:val="left" w:pos="1701"/>
              </w:tabs>
            </w:pPr>
          </w:p>
          <w:p w14:paraId="68311A3B" w14:textId="77777777" w:rsidR="00CC1124" w:rsidRDefault="00CC1124" w:rsidP="007C6A9B">
            <w:pPr>
              <w:tabs>
                <w:tab w:val="left" w:pos="1701"/>
              </w:tabs>
            </w:pPr>
          </w:p>
          <w:p w14:paraId="3EC84883" w14:textId="77777777" w:rsidR="00CC1124" w:rsidRDefault="00CC1124" w:rsidP="007C6A9B">
            <w:pPr>
              <w:tabs>
                <w:tab w:val="left" w:pos="1701"/>
              </w:tabs>
            </w:pPr>
          </w:p>
          <w:p w14:paraId="2492A5D4" w14:textId="77777777" w:rsidR="00CC1124" w:rsidRDefault="00CC1124" w:rsidP="007C6A9B">
            <w:pPr>
              <w:tabs>
                <w:tab w:val="left" w:pos="1701"/>
              </w:tabs>
            </w:pPr>
          </w:p>
          <w:p w14:paraId="28F0807F" w14:textId="77777777" w:rsidR="00CC1124" w:rsidRDefault="00CC1124" w:rsidP="007C6A9B">
            <w:pPr>
              <w:tabs>
                <w:tab w:val="left" w:pos="1701"/>
              </w:tabs>
            </w:pPr>
          </w:p>
          <w:p w14:paraId="2D7E50BE" w14:textId="77777777" w:rsidR="00CC1124" w:rsidRDefault="00CC1124" w:rsidP="007C6A9B">
            <w:pPr>
              <w:tabs>
                <w:tab w:val="left" w:pos="1701"/>
              </w:tabs>
            </w:pPr>
          </w:p>
          <w:p w14:paraId="44A7E94F" w14:textId="77777777" w:rsidR="00CC1124" w:rsidRDefault="00CC1124" w:rsidP="007C6A9B">
            <w:pPr>
              <w:tabs>
                <w:tab w:val="left" w:pos="1701"/>
              </w:tabs>
            </w:pPr>
          </w:p>
          <w:p w14:paraId="78AE66D8" w14:textId="77777777" w:rsidR="00CC1124" w:rsidRDefault="00CC1124" w:rsidP="007C6A9B">
            <w:pPr>
              <w:tabs>
                <w:tab w:val="left" w:pos="1701"/>
              </w:tabs>
            </w:pPr>
          </w:p>
          <w:p w14:paraId="55AC62EE" w14:textId="77777777" w:rsidR="00CC1124" w:rsidRDefault="00CC1124" w:rsidP="007C6A9B">
            <w:pPr>
              <w:tabs>
                <w:tab w:val="left" w:pos="1701"/>
              </w:tabs>
            </w:pPr>
          </w:p>
          <w:p w14:paraId="515C250B" w14:textId="77777777" w:rsidR="008549DA" w:rsidRDefault="008549DA" w:rsidP="007C6A9B">
            <w:pPr>
              <w:tabs>
                <w:tab w:val="left" w:pos="1701"/>
              </w:tabs>
            </w:pPr>
          </w:p>
          <w:p w14:paraId="5705F601" w14:textId="77777777" w:rsidR="0066337D" w:rsidRDefault="0066337D" w:rsidP="007C6A9B">
            <w:pPr>
              <w:tabs>
                <w:tab w:val="left" w:pos="1701"/>
              </w:tabs>
            </w:pPr>
          </w:p>
          <w:p w14:paraId="1ABB6A7E" w14:textId="77777777" w:rsidR="00A70A7F" w:rsidRDefault="00A70A7F" w:rsidP="007C6A9B">
            <w:pPr>
              <w:tabs>
                <w:tab w:val="left" w:pos="1701"/>
              </w:tabs>
            </w:pPr>
          </w:p>
          <w:p w14:paraId="22F12D5B" w14:textId="77777777" w:rsidR="0066337D" w:rsidRDefault="0066337D" w:rsidP="007C6A9B">
            <w:pPr>
              <w:tabs>
                <w:tab w:val="left" w:pos="1701"/>
              </w:tabs>
            </w:pPr>
          </w:p>
          <w:p w14:paraId="3EFB7487" w14:textId="1F7FA8FD" w:rsidR="00186E59" w:rsidRDefault="00186E59" w:rsidP="007C6A9B">
            <w:pPr>
              <w:tabs>
                <w:tab w:val="left" w:pos="1701"/>
              </w:tabs>
            </w:pPr>
          </w:p>
          <w:p w14:paraId="7F82C7B3" w14:textId="3B1142A7" w:rsidR="005404CF" w:rsidRDefault="005404CF" w:rsidP="007C6A9B">
            <w:pPr>
              <w:tabs>
                <w:tab w:val="left" w:pos="1701"/>
              </w:tabs>
            </w:pPr>
          </w:p>
          <w:p w14:paraId="2036E573" w14:textId="750D2C04" w:rsidR="005404CF" w:rsidRDefault="005404CF" w:rsidP="007C6A9B">
            <w:pPr>
              <w:tabs>
                <w:tab w:val="left" w:pos="1701"/>
              </w:tabs>
            </w:pPr>
          </w:p>
          <w:p w14:paraId="155E7AFC" w14:textId="64A0CDD1" w:rsidR="005404CF" w:rsidRDefault="005404CF" w:rsidP="007C6A9B">
            <w:pPr>
              <w:tabs>
                <w:tab w:val="left" w:pos="1701"/>
              </w:tabs>
            </w:pPr>
          </w:p>
          <w:p w14:paraId="0804B494" w14:textId="37904997" w:rsidR="005404CF" w:rsidRDefault="005404CF" w:rsidP="007C6A9B">
            <w:pPr>
              <w:tabs>
                <w:tab w:val="left" w:pos="1701"/>
              </w:tabs>
            </w:pPr>
          </w:p>
          <w:p w14:paraId="3563E5B2" w14:textId="075CC860" w:rsidR="005404CF" w:rsidRDefault="005404CF" w:rsidP="007C6A9B">
            <w:pPr>
              <w:tabs>
                <w:tab w:val="left" w:pos="1701"/>
              </w:tabs>
            </w:pPr>
          </w:p>
          <w:p w14:paraId="0D7FC77F" w14:textId="77777777" w:rsidR="005404CF" w:rsidRDefault="005404CF" w:rsidP="007C6A9B">
            <w:pPr>
              <w:tabs>
                <w:tab w:val="left" w:pos="1701"/>
              </w:tabs>
            </w:pPr>
          </w:p>
          <w:p w14:paraId="4FB224F3" w14:textId="77777777" w:rsidR="00186E59" w:rsidRDefault="00186E59" w:rsidP="007C6A9B">
            <w:pPr>
              <w:tabs>
                <w:tab w:val="left" w:pos="1701"/>
              </w:tabs>
            </w:pPr>
          </w:p>
          <w:p w14:paraId="00406A2E" w14:textId="77777777" w:rsidR="00186E59" w:rsidRDefault="00186E59" w:rsidP="007C6A9B">
            <w:pPr>
              <w:tabs>
                <w:tab w:val="left" w:pos="1701"/>
              </w:tabs>
            </w:pPr>
          </w:p>
          <w:p w14:paraId="42360967" w14:textId="77777777" w:rsidR="00186E59" w:rsidRPr="00CF4289" w:rsidRDefault="00186E59" w:rsidP="007C6A9B">
            <w:pPr>
              <w:tabs>
                <w:tab w:val="left" w:pos="1701"/>
              </w:tabs>
            </w:pPr>
          </w:p>
        </w:tc>
      </w:tr>
      <w:tr w:rsidR="0096348C" w14:paraId="6170029B" w14:textId="77777777" w:rsidTr="00EA3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7F370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2D7861">
              <w:t>ARBETSMARKNADS</w:t>
            </w:r>
            <w:r>
              <w:t>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A2F849" w14:textId="77777777"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1BF83D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 xml:space="preserve">Bilaga </w:t>
            </w:r>
            <w:r w:rsidR="00186E59">
              <w:rPr>
                <w:b/>
              </w:rPr>
              <w:t>1</w:t>
            </w:r>
          </w:p>
          <w:p w14:paraId="010F0F56" w14:textId="77777777" w:rsidR="0096348C" w:rsidRDefault="0096348C" w:rsidP="00EA7B53">
            <w:r>
              <w:t>till protokoll</w:t>
            </w:r>
          </w:p>
          <w:p w14:paraId="39CBFB2F" w14:textId="77777777" w:rsidR="0096348C" w:rsidRDefault="00246FAC" w:rsidP="00EA7B53">
            <w:r>
              <w:t>20</w:t>
            </w:r>
            <w:r w:rsidR="006F3C58">
              <w:t>20</w:t>
            </w:r>
            <w:r>
              <w:t>/</w:t>
            </w:r>
            <w:r w:rsidR="00F236AC">
              <w:t>2</w:t>
            </w:r>
            <w:r w:rsidR="006F3C58">
              <w:t>1</w:t>
            </w:r>
            <w:r w:rsidR="0096348C">
              <w:t>:</w:t>
            </w:r>
            <w:r w:rsidR="003E7936">
              <w:t>1</w:t>
            </w:r>
            <w:r w:rsidR="00186E59">
              <w:t>2</w:t>
            </w:r>
          </w:p>
        </w:tc>
      </w:tr>
      <w:tr w:rsidR="0096348C" w14:paraId="35D7ED65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D30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311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599B" w14:textId="77777777" w:rsidR="0096348C" w:rsidRDefault="00BD15C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77145">
              <w:rPr>
                <w:sz w:val="22"/>
              </w:rPr>
              <w:t>2–5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4F87" w14:textId="77777777" w:rsidR="0096348C" w:rsidRDefault="0007714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ABB5" w14:textId="77777777" w:rsidR="0096348C" w:rsidRDefault="0007714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2B6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D09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68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66F4A28B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148F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75C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7C1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D4A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AAE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5E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E08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218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63A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5C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1C6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771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70A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21C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1C0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14:paraId="379571B1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9274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4275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F0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5D17" w14:textId="77777777" w:rsidR="002D7861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F7F9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E346" w14:textId="77777777" w:rsidR="002D7861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C9C5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8680" w14:textId="77777777" w:rsidR="002D7861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A0C2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1E87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D1AB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88E8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E275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627E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5A43" w14:textId="77777777"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1E1FAC" w14:paraId="71F5F287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535C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FC3E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87E6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774B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5217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E7AA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3E26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0608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2CA9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1B5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EC66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B336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F442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796B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D7DD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39D82E1C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1C8F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2A2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32E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405A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8959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EE33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16B0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10A9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2279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5832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40A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C28C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4F13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5A0D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8FD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48B3D40C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C8AE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9340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E87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3FB4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C810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854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A22C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7303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0BD5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F11A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3CB3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7918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4DE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96DA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F88B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6E2F06E4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AB40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766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A06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C970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8E81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A2E8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963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584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7AA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63D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60D8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F82B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37DA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2CE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0628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1ECB052A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5B48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95C6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A4C0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08BC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C380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EFFA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0FF5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DE14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853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909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289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5812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6B21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9A7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B4E1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283C97E6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E589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AB57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D1B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3526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C57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B408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55ED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0F5B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00FC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7ED0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E568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7338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D3CE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62F9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BBD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103BC7DE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0AE7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0A2B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140C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F715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E1F6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3B43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4937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9A0C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9ABE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69CE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C43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B37D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AFE1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331E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BA59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768E1C4F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59D3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ED1D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35DE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78A9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E4B3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AA27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6F35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4AAD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A397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C267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CE80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B952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8129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0432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C736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0E777D32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FDA8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F2B9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4AC6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3DCF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0AAA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D4C7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B8E5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2AE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56DA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C3DB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A08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E0C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64E1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D300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5083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65B1775E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A535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A50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5E3A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8D65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299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68A3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380C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CE19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4F3A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3C1C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E86B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4071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F44A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6810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1BF6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3A47B007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4A88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2723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3A7E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9FE8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6099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94D7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CBFC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27C9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2E6D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E55C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EB7D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F7EB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E696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D7C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5AC8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14:paraId="522B171A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E2AB" w14:textId="77777777"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AA11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1009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1C83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9D63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C9F6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CAE4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7594" w14:textId="77777777" w:rsidR="002D7861" w:rsidRPr="00E70A95" w:rsidRDefault="00077145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860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B860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2D4A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57CF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7791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C793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1A55" w14:textId="77777777"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14:paraId="7C53B3CE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33C2" w14:textId="77777777" w:rsidR="005037D2" w:rsidRPr="000C6ED6" w:rsidRDefault="005037D2" w:rsidP="005037D2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</w:t>
            </w:r>
            <w:r w:rsidR="003B7502" w:rsidRPr="000C6ED6">
              <w:rPr>
                <w:sz w:val="22"/>
                <w:lang w:eastAsia="en-US"/>
              </w:rPr>
              <w:t>,</w:t>
            </w:r>
            <w:r w:rsidR="003B7502" w:rsidRPr="000C6ED6">
              <w:rPr>
                <w:i/>
                <w:sz w:val="22"/>
                <w:lang w:eastAsia="en-US"/>
              </w:rPr>
              <w:t xml:space="preserve"> förste vice </w:t>
            </w:r>
            <w:proofErr w:type="spellStart"/>
            <w:r w:rsidR="003B7502" w:rsidRPr="000C6ED6">
              <w:rPr>
                <w:i/>
                <w:sz w:val="22"/>
                <w:lang w:eastAsia="en-US"/>
              </w:rPr>
              <w:t>ordf</w:t>
            </w:r>
            <w:proofErr w:type="spellEnd"/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8838" w14:textId="77777777" w:rsidR="005037D2" w:rsidRPr="00E70A95" w:rsidRDefault="00BE70D3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B804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4C0B" w14:textId="77777777" w:rsidR="005037D2" w:rsidRPr="00E70A95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0CA1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2CAB" w14:textId="77777777" w:rsidR="005037D2" w:rsidRPr="00E70A95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6E17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749F" w14:textId="77777777" w:rsidR="005037D2" w:rsidRPr="00E70A95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D2CE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D08C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6F0A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A6DB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D954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4715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A2C2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14:paraId="3987B987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E30B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E48D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E0F8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6BB9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C0D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7B28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7C5B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97B3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67CC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D8AC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16FA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3C27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7B03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E992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6AD1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14:paraId="0CC3C2E7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5593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A099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F043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1CA5" w14:textId="77777777" w:rsidR="005037D2" w:rsidRPr="00E70A95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CBC6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18A2" w14:textId="77777777" w:rsidR="005037D2" w:rsidRPr="00E70A95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F769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5B07" w14:textId="77777777" w:rsidR="005037D2" w:rsidRPr="00E70A95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D3E4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9C16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ABB1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8BE1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1227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2CB8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84C8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14:paraId="529404B0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CE04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4ED6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4A58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13AC" w14:textId="77777777" w:rsidR="005037D2" w:rsidRPr="00E70A95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7126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731B" w14:textId="77777777" w:rsidR="005037D2" w:rsidRPr="00E70A95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A468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FC33" w14:textId="77777777" w:rsidR="005037D2" w:rsidRPr="00E70A95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293D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D49E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6180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5CDF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8F23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E710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373D" w14:textId="77777777"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14:paraId="04238BD1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B293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74B0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6220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577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16C7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B440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BA92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12CE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69A4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8C47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2F27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96D9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FF11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E8F2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677A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14:paraId="507DE407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71E4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50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61C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E787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0BA6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9E78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402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FAD9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392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D98B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7D9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5D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FE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BC8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C46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13C618DE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C720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Höglund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BD4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F3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1FC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EB6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E7D4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761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8A60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45B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4F5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DE1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697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45D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BDB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247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6919324A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A722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9CD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D31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13F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E46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8FB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790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48A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13B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3B6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DC26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6FB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45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760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445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77B83F00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0AE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36F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4F1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14C7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CD9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F5A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1F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0EC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335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C09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145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F8A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A90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8E1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C6F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50D61578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E453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31C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48E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B24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60F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7DB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01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BE2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75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DEF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C94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B78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B73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BEE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87E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0A174592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77EF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CF6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C2D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87D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7BB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57E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CC2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A7F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DC3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0A6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2F7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98B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6BB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47C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AAE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40218164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9E9F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1686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E79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C487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258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14D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63E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584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A70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0A6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7D8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D20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4DB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04C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039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19B57962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AD9F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93D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5CB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2470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08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10BC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EC0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28B2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2D6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874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81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5FA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90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CBE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827B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794EF1DB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7021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7F6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3F7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253B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104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C82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E1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666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6B2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C827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6C37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511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F59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82B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A767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070A650B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5DC9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D25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4A2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2E8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D18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2C7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7D1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D8B6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938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CB4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55B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1F6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4DF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2357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A60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10EAF5E6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176F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DF4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A9F6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2B0B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55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B9D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38C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3C0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BD8B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780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979B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D59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229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52F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C23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65736AC0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2417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Désirée Pethrus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4E4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2EB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2244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4C4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A412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1896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085B" w14:textId="77777777" w:rsidR="005037D2" w:rsidRPr="0078232D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916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07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266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666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41D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5BB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E15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57F315D7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29E9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812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514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A20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DDF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F49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10E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560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905B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BAEB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44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F5B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BB8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17C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3E4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7811D910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019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848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FF0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E29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CC4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68A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7BE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481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B28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22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72C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B46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90A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A64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719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284B8B41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3CE3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B6E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2E4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57B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212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05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CF92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03AE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1CC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CDB7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D40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E86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A08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C84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B56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41930928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12DA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380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F75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01E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C179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034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20E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EA6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2D64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2E57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B7B6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C7D7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4D5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9C7C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27A1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14:paraId="1FD854B4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09D0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58E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C9F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418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EF05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933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983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AA37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C73D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3F08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07E0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A6A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FDA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039F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C773" w14:textId="77777777"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RPr="00AB3136" w14:paraId="2F44E2DF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53A2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4A5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BE7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FE05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E128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7F1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7598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1DF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523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9DA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62B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E0A5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210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434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52B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14:paraId="6B8F820A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400F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3805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F6F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ADF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7C62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7B4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AED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3C2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180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2B2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1445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7A6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9083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D10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E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14:paraId="2D7C0DC7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A3F4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BE4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8BC4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DB6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12B4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48C6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B56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630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9E67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9422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B778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2546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CE7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660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10F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14:paraId="2158326B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65A9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A1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F3C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F6A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710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61F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8976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656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418F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E695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E7F3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3F0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C827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624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022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14:paraId="6AFFE009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03F1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22E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8092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036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7B1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CD7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53F2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A54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4C8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2613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5582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355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3D24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A5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6FE8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14:paraId="79F054A5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A16B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724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7AC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8588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6656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9FF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E0A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AA4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564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3A9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6C73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2BD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2D4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CF2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1D3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14:paraId="4CD9CD42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3395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957F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1615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0184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EF4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7E3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D9E5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F39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DA0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D14F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859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222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F832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7673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DCE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14:paraId="18FBCF51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308F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BC5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EA2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37C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EE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F22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644F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E464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CB4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8C2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BB4F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A023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41C6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015A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AAE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14:paraId="0EDD3167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1704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BDF6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411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89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8ED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977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8322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7868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0B72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C9D7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0423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940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6853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1B6F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3EB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14:paraId="60B1C773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E900" w14:textId="77777777"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81C3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EAB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06B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E5B4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2C9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778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210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19D4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943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A0CE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E4F6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A15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3BC7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003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14:paraId="48A6DF65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75D3" w14:textId="77777777" w:rsidR="005037D2" w:rsidRDefault="005037D2" w:rsidP="005037D2">
            <w:pPr>
              <w:spacing w:line="256" w:lineRule="auto"/>
              <w:ind w:right="513"/>
              <w:rPr>
                <w:szCs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DA79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1DF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3812" w14:textId="77777777" w:rsidR="005037D2" w:rsidRPr="00140387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D71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65CD" w14:textId="77777777" w:rsidR="005037D2" w:rsidRPr="00140387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4363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059A" w14:textId="77777777" w:rsidR="005037D2" w:rsidRPr="00140387" w:rsidRDefault="0007714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E095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5C84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0A20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1CC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FB9D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BEA1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056C" w14:textId="77777777"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14:paraId="27A1945F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  <w:trHeight w:val="263"/>
        </w:trPr>
        <w:tc>
          <w:tcPr>
            <w:tcW w:w="3969" w:type="dxa"/>
            <w:gridSpan w:val="3"/>
          </w:tcPr>
          <w:p w14:paraId="44D4F364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958" w:type="dxa"/>
            <w:gridSpan w:val="15"/>
          </w:tcPr>
          <w:p w14:paraId="388A2B08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5037D2" w14:paraId="67EE0F24" w14:textId="77777777" w:rsidTr="00EA30B4">
        <w:tblPrEx>
          <w:tblLook w:val="0000" w:firstRow="0" w:lastRow="0" w:firstColumn="0" w:lastColumn="0" w:noHBand="0" w:noVBand="0"/>
        </w:tblPrEx>
        <w:trPr>
          <w:gridAfter w:val="1"/>
          <w:wAfter w:w="288" w:type="dxa"/>
          <w:trHeight w:val="262"/>
        </w:trPr>
        <w:tc>
          <w:tcPr>
            <w:tcW w:w="3969" w:type="dxa"/>
            <w:gridSpan w:val="3"/>
          </w:tcPr>
          <w:p w14:paraId="7CC5B868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4958" w:type="dxa"/>
            <w:gridSpan w:val="15"/>
          </w:tcPr>
          <w:p w14:paraId="48405AF4" w14:textId="77777777"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14:paraId="254399D9" w14:textId="77777777" w:rsidR="00186E59" w:rsidRDefault="00186E59" w:rsidP="005404CF"/>
    <w:sectPr w:rsidR="00186E59" w:rsidSect="005404CF">
      <w:footerReference w:type="default" r:id="rId7"/>
      <w:pgSz w:w="11910" w:h="16830"/>
      <w:pgMar w:top="709" w:right="1460" w:bottom="142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C7F7" w14:textId="77777777" w:rsidR="00DF7ECE" w:rsidRDefault="00BE70D3">
      <w:r>
        <w:separator/>
      </w:r>
    </w:p>
  </w:endnote>
  <w:endnote w:type="continuationSeparator" w:id="0">
    <w:p w14:paraId="3C1BE0AA" w14:textId="77777777" w:rsidR="00DF7ECE" w:rsidRDefault="00BE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698C" w14:textId="77777777" w:rsidR="00186E59" w:rsidRDefault="00186E59">
    <w:pPr>
      <w:pStyle w:val="Brd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3BBE3" w14:textId="77777777" w:rsidR="00DF7ECE" w:rsidRDefault="00BE70D3">
      <w:r>
        <w:separator/>
      </w:r>
    </w:p>
  </w:footnote>
  <w:footnote w:type="continuationSeparator" w:id="0">
    <w:p w14:paraId="322D67C1" w14:textId="77777777" w:rsidR="00DF7ECE" w:rsidRDefault="00BE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8E56029"/>
    <w:multiLevelType w:val="hybridMultilevel"/>
    <w:tmpl w:val="809C561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855"/>
    <w:multiLevelType w:val="hybridMultilevel"/>
    <w:tmpl w:val="690431BE"/>
    <w:lvl w:ilvl="0" w:tplc="C61A8C38">
      <w:start w:val="1"/>
      <w:numFmt w:val="decimal"/>
      <w:lvlText w:val="%1."/>
      <w:lvlJc w:val="left"/>
      <w:pPr>
        <w:ind w:left="1114" w:hanging="395"/>
        <w:jc w:val="left"/>
      </w:pPr>
      <w:rPr>
        <w:rFonts w:hint="default"/>
        <w:b/>
        <w:bCs/>
        <w:spacing w:val="-1"/>
        <w:w w:val="108"/>
      </w:rPr>
    </w:lvl>
    <w:lvl w:ilvl="1" w:tplc="A45E3344">
      <w:numFmt w:val="bullet"/>
      <w:lvlText w:val="•"/>
      <w:lvlJc w:val="left"/>
      <w:pPr>
        <w:ind w:left="1862" w:hanging="395"/>
      </w:pPr>
      <w:rPr>
        <w:rFonts w:hint="default"/>
      </w:rPr>
    </w:lvl>
    <w:lvl w:ilvl="2" w:tplc="11DA3E4C">
      <w:numFmt w:val="bullet"/>
      <w:lvlText w:val="•"/>
      <w:lvlJc w:val="left"/>
      <w:pPr>
        <w:ind w:left="2604" w:hanging="395"/>
      </w:pPr>
      <w:rPr>
        <w:rFonts w:hint="default"/>
      </w:rPr>
    </w:lvl>
    <w:lvl w:ilvl="3" w:tplc="52C6F4D2">
      <w:numFmt w:val="bullet"/>
      <w:lvlText w:val="•"/>
      <w:lvlJc w:val="left"/>
      <w:pPr>
        <w:ind w:left="3346" w:hanging="395"/>
      </w:pPr>
      <w:rPr>
        <w:rFonts w:hint="default"/>
      </w:rPr>
    </w:lvl>
    <w:lvl w:ilvl="4" w:tplc="C512FAE0">
      <w:numFmt w:val="bullet"/>
      <w:lvlText w:val="•"/>
      <w:lvlJc w:val="left"/>
      <w:pPr>
        <w:ind w:left="4088" w:hanging="395"/>
      </w:pPr>
      <w:rPr>
        <w:rFonts w:hint="default"/>
      </w:rPr>
    </w:lvl>
    <w:lvl w:ilvl="5" w:tplc="F52C4C8E">
      <w:numFmt w:val="bullet"/>
      <w:lvlText w:val="•"/>
      <w:lvlJc w:val="left"/>
      <w:pPr>
        <w:ind w:left="4830" w:hanging="395"/>
      </w:pPr>
      <w:rPr>
        <w:rFonts w:hint="default"/>
      </w:rPr>
    </w:lvl>
    <w:lvl w:ilvl="6" w:tplc="5F6AC68C">
      <w:numFmt w:val="bullet"/>
      <w:lvlText w:val="•"/>
      <w:lvlJc w:val="left"/>
      <w:pPr>
        <w:ind w:left="5572" w:hanging="395"/>
      </w:pPr>
      <w:rPr>
        <w:rFonts w:hint="default"/>
      </w:rPr>
    </w:lvl>
    <w:lvl w:ilvl="7" w:tplc="9CACE8FE">
      <w:numFmt w:val="bullet"/>
      <w:lvlText w:val="•"/>
      <w:lvlJc w:val="left"/>
      <w:pPr>
        <w:ind w:left="6315" w:hanging="395"/>
      </w:pPr>
      <w:rPr>
        <w:rFonts w:hint="default"/>
      </w:rPr>
    </w:lvl>
    <w:lvl w:ilvl="8" w:tplc="FB8E4078">
      <w:numFmt w:val="bullet"/>
      <w:lvlText w:val="•"/>
      <w:lvlJc w:val="left"/>
      <w:pPr>
        <w:ind w:left="7057" w:hanging="395"/>
      </w:pPr>
      <w:rPr>
        <w:rFonts w:hint="default"/>
      </w:rPr>
    </w:lvl>
  </w:abstractNum>
  <w:abstractNum w:abstractNumId="3" w15:restartNumberingAfterBreak="0">
    <w:nsid w:val="43973F48"/>
    <w:multiLevelType w:val="hybridMultilevel"/>
    <w:tmpl w:val="F16AF23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472DF"/>
    <w:multiLevelType w:val="hybridMultilevel"/>
    <w:tmpl w:val="6FF44E96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3D17"/>
    <w:multiLevelType w:val="hybridMultilevel"/>
    <w:tmpl w:val="AA2626D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497"/>
    <w:multiLevelType w:val="hybridMultilevel"/>
    <w:tmpl w:val="3F94A53C"/>
    <w:lvl w:ilvl="0" w:tplc="899CBF7C">
      <w:numFmt w:val="bullet"/>
      <w:lvlText w:val="•"/>
      <w:lvlJc w:val="left"/>
      <w:pPr>
        <w:ind w:left="790" w:hanging="137"/>
      </w:pPr>
      <w:rPr>
        <w:rFonts w:ascii="Arial Black" w:eastAsia="Arial Black" w:hAnsi="Arial Black" w:cs="Arial Black" w:hint="default"/>
        <w:color w:val="CFCFCF"/>
        <w:w w:val="19"/>
        <w:sz w:val="20"/>
        <w:szCs w:val="20"/>
      </w:rPr>
    </w:lvl>
    <w:lvl w:ilvl="1" w:tplc="9C8C3CF0">
      <w:numFmt w:val="bullet"/>
      <w:lvlText w:val="•"/>
      <w:lvlJc w:val="left"/>
      <w:pPr>
        <w:ind w:left="1758" w:hanging="137"/>
      </w:pPr>
      <w:rPr>
        <w:rFonts w:hint="default"/>
      </w:rPr>
    </w:lvl>
    <w:lvl w:ilvl="2" w:tplc="48FEA568">
      <w:numFmt w:val="bullet"/>
      <w:lvlText w:val="•"/>
      <w:lvlJc w:val="left"/>
      <w:pPr>
        <w:ind w:left="2716" w:hanging="137"/>
      </w:pPr>
      <w:rPr>
        <w:rFonts w:hint="default"/>
      </w:rPr>
    </w:lvl>
    <w:lvl w:ilvl="3" w:tplc="14C63744">
      <w:numFmt w:val="bullet"/>
      <w:lvlText w:val="•"/>
      <w:lvlJc w:val="left"/>
      <w:pPr>
        <w:ind w:left="3674" w:hanging="137"/>
      </w:pPr>
      <w:rPr>
        <w:rFonts w:hint="default"/>
      </w:rPr>
    </w:lvl>
    <w:lvl w:ilvl="4" w:tplc="A7108126">
      <w:numFmt w:val="bullet"/>
      <w:lvlText w:val="•"/>
      <w:lvlJc w:val="left"/>
      <w:pPr>
        <w:ind w:left="4632" w:hanging="137"/>
      </w:pPr>
      <w:rPr>
        <w:rFonts w:hint="default"/>
      </w:rPr>
    </w:lvl>
    <w:lvl w:ilvl="5" w:tplc="23364B78">
      <w:numFmt w:val="bullet"/>
      <w:lvlText w:val="•"/>
      <w:lvlJc w:val="left"/>
      <w:pPr>
        <w:ind w:left="5590" w:hanging="137"/>
      </w:pPr>
      <w:rPr>
        <w:rFonts w:hint="default"/>
      </w:rPr>
    </w:lvl>
    <w:lvl w:ilvl="6" w:tplc="C96E3D8C">
      <w:numFmt w:val="bullet"/>
      <w:lvlText w:val="•"/>
      <w:lvlJc w:val="left"/>
      <w:pPr>
        <w:ind w:left="6548" w:hanging="137"/>
      </w:pPr>
      <w:rPr>
        <w:rFonts w:hint="default"/>
      </w:rPr>
    </w:lvl>
    <w:lvl w:ilvl="7" w:tplc="AEF0A9B2">
      <w:numFmt w:val="bullet"/>
      <w:lvlText w:val="•"/>
      <w:lvlJc w:val="left"/>
      <w:pPr>
        <w:ind w:left="7507" w:hanging="137"/>
      </w:pPr>
      <w:rPr>
        <w:rFonts w:hint="default"/>
      </w:rPr>
    </w:lvl>
    <w:lvl w:ilvl="8" w:tplc="BB0EB8E4">
      <w:numFmt w:val="bullet"/>
      <w:lvlText w:val="•"/>
      <w:lvlJc w:val="left"/>
      <w:pPr>
        <w:ind w:left="8465" w:hanging="137"/>
      </w:pPr>
      <w:rPr>
        <w:rFonts w:hint="default"/>
      </w:rPr>
    </w:lvl>
  </w:abstractNum>
  <w:abstractNum w:abstractNumId="7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63A53C7"/>
    <w:multiLevelType w:val="hybridMultilevel"/>
    <w:tmpl w:val="8A78ABDE"/>
    <w:lvl w:ilvl="0" w:tplc="FF28542E">
      <w:start w:val="1"/>
      <w:numFmt w:val="decimal"/>
      <w:lvlText w:val="%1."/>
      <w:lvlJc w:val="left"/>
      <w:pPr>
        <w:ind w:left="1132" w:hanging="392"/>
        <w:jc w:val="right"/>
      </w:pPr>
      <w:rPr>
        <w:rFonts w:hint="default"/>
        <w:b/>
        <w:bCs/>
        <w:spacing w:val="-1"/>
        <w:w w:val="108"/>
      </w:rPr>
    </w:lvl>
    <w:lvl w:ilvl="1" w:tplc="BCE04C9C">
      <w:numFmt w:val="bullet"/>
      <w:lvlText w:val="•"/>
      <w:lvlJc w:val="left"/>
      <w:pPr>
        <w:ind w:left="1880" w:hanging="392"/>
      </w:pPr>
      <w:rPr>
        <w:rFonts w:hint="default"/>
      </w:rPr>
    </w:lvl>
    <w:lvl w:ilvl="2" w:tplc="8EA4D040">
      <w:numFmt w:val="bullet"/>
      <w:lvlText w:val="•"/>
      <w:lvlJc w:val="left"/>
      <w:pPr>
        <w:ind w:left="2620" w:hanging="392"/>
      </w:pPr>
      <w:rPr>
        <w:rFonts w:hint="default"/>
      </w:rPr>
    </w:lvl>
    <w:lvl w:ilvl="3" w:tplc="C5085CE4">
      <w:numFmt w:val="bullet"/>
      <w:lvlText w:val="•"/>
      <w:lvlJc w:val="left"/>
      <w:pPr>
        <w:ind w:left="3360" w:hanging="392"/>
      </w:pPr>
      <w:rPr>
        <w:rFonts w:hint="default"/>
      </w:rPr>
    </w:lvl>
    <w:lvl w:ilvl="4" w:tplc="02FCBB40">
      <w:numFmt w:val="bullet"/>
      <w:lvlText w:val="•"/>
      <w:lvlJc w:val="left"/>
      <w:pPr>
        <w:ind w:left="4100" w:hanging="392"/>
      </w:pPr>
      <w:rPr>
        <w:rFonts w:hint="default"/>
      </w:rPr>
    </w:lvl>
    <w:lvl w:ilvl="5" w:tplc="0B622358">
      <w:numFmt w:val="bullet"/>
      <w:lvlText w:val="•"/>
      <w:lvlJc w:val="left"/>
      <w:pPr>
        <w:ind w:left="4840" w:hanging="392"/>
      </w:pPr>
      <w:rPr>
        <w:rFonts w:hint="default"/>
      </w:rPr>
    </w:lvl>
    <w:lvl w:ilvl="6" w:tplc="498E2F50">
      <w:numFmt w:val="bullet"/>
      <w:lvlText w:val="•"/>
      <w:lvlJc w:val="left"/>
      <w:pPr>
        <w:ind w:left="5580" w:hanging="392"/>
      </w:pPr>
      <w:rPr>
        <w:rFonts w:hint="default"/>
      </w:rPr>
    </w:lvl>
    <w:lvl w:ilvl="7" w:tplc="662049EC">
      <w:numFmt w:val="bullet"/>
      <w:lvlText w:val="•"/>
      <w:lvlJc w:val="left"/>
      <w:pPr>
        <w:ind w:left="6321" w:hanging="392"/>
      </w:pPr>
      <w:rPr>
        <w:rFonts w:hint="default"/>
      </w:rPr>
    </w:lvl>
    <w:lvl w:ilvl="8" w:tplc="494EBE8C">
      <w:numFmt w:val="bullet"/>
      <w:lvlText w:val="•"/>
      <w:lvlJc w:val="left"/>
      <w:pPr>
        <w:ind w:left="7061" w:hanging="392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4788"/>
    <w:rsid w:val="0005486A"/>
    <w:rsid w:val="00077145"/>
    <w:rsid w:val="00094CEF"/>
    <w:rsid w:val="000A10F5"/>
    <w:rsid w:val="000B2293"/>
    <w:rsid w:val="000B7C05"/>
    <w:rsid w:val="000C0F16"/>
    <w:rsid w:val="000C592C"/>
    <w:rsid w:val="000C6ED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77D86"/>
    <w:rsid w:val="00181693"/>
    <w:rsid w:val="00186BCD"/>
    <w:rsid w:val="00186E59"/>
    <w:rsid w:val="0019469E"/>
    <w:rsid w:val="001A1578"/>
    <w:rsid w:val="001B395F"/>
    <w:rsid w:val="001C74B4"/>
    <w:rsid w:val="001E1FAC"/>
    <w:rsid w:val="00211BAA"/>
    <w:rsid w:val="00213339"/>
    <w:rsid w:val="002174A8"/>
    <w:rsid w:val="002373C0"/>
    <w:rsid w:val="00245992"/>
    <w:rsid w:val="00246D79"/>
    <w:rsid w:val="00246FAC"/>
    <w:rsid w:val="002517D1"/>
    <w:rsid w:val="002544E0"/>
    <w:rsid w:val="002624FF"/>
    <w:rsid w:val="00274266"/>
    <w:rsid w:val="00274858"/>
    <w:rsid w:val="00275CD2"/>
    <w:rsid w:val="00277F93"/>
    <w:rsid w:val="00296D10"/>
    <w:rsid w:val="002A17BA"/>
    <w:rsid w:val="002B1854"/>
    <w:rsid w:val="002B34A2"/>
    <w:rsid w:val="002B51DB"/>
    <w:rsid w:val="002D2AB5"/>
    <w:rsid w:val="002D7861"/>
    <w:rsid w:val="002E1614"/>
    <w:rsid w:val="002F0A0A"/>
    <w:rsid w:val="002F1AF3"/>
    <w:rsid w:val="002F284C"/>
    <w:rsid w:val="003102EF"/>
    <w:rsid w:val="00311F19"/>
    <w:rsid w:val="00314F14"/>
    <w:rsid w:val="00332CC0"/>
    <w:rsid w:val="003378A2"/>
    <w:rsid w:val="0034388C"/>
    <w:rsid w:val="00360479"/>
    <w:rsid w:val="00362805"/>
    <w:rsid w:val="00363647"/>
    <w:rsid w:val="003745F4"/>
    <w:rsid w:val="0037567A"/>
    <w:rsid w:val="00380417"/>
    <w:rsid w:val="003815DF"/>
    <w:rsid w:val="003863A9"/>
    <w:rsid w:val="00394192"/>
    <w:rsid w:val="003952A4"/>
    <w:rsid w:val="0039591D"/>
    <w:rsid w:val="003A48EB"/>
    <w:rsid w:val="003A729A"/>
    <w:rsid w:val="003B7502"/>
    <w:rsid w:val="003D2B22"/>
    <w:rsid w:val="003D3213"/>
    <w:rsid w:val="003D65DF"/>
    <w:rsid w:val="003E003F"/>
    <w:rsid w:val="003E3027"/>
    <w:rsid w:val="003E7936"/>
    <w:rsid w:val="003F49FA"/>
    <w:rsid w:val="003F642F"/>
    <w:rsid w:val="003F76C0"/>
    <w:rsid w:val="00407CF8"/>
    <w:rsid w:val="00410437"/>
    <w:rsid w:val="0041580F"/>
    <w:rsid w:val="0041582D"/>
    <w:rsid w:val="00416EC2"/>
    <w:rsid w:val="00417945"/>
    <w:rsid w:val="004206DB"/>
    <w:rsid w:val="00422FA5"/>
    <w:rsid w:val="004245AC"/>
    <w:rsid w:val="0044250B"/>
    <w:rsid w:val="00445589"/>
    <w:rsid w:val="00446353"/>
    <w:rsid w:val="0046393D"/>
    <w:rsid w:val="00494D6F"/>
    <w:rsid w:val="00497C89"/>
    <w:rsid w:val="004A0DC8"/>
    <w:rsid w:val="004B6D8F"/>
    <w:rsid w:val="004C27C6"/>
    <w:rsid w:val="004C5D4F"/>
    <w:rsid w:val="004C6112"/>
    <w:rsid w:val="004D717F"/>
    <w:rsid w:val="004E0699"/>
    <w:rsid w:val="004E43E1"/>
    <w:rsid w:val="004F1B55"/>
    <w:rsid w:val="004F680C"/>
    <w:rsid w:val="0050040F"/>
    <w:rsid w:val="00502075"/>
    <w:rsid w:val="005037D2"/>
    <w:rsid w:val="005108E6"/>
    <w:rsid w:val="00510CEB"/>
    <w:rsid w:val="00511E86"/>
    <w:rsid w:val="00517E7E"/>
    <w:rsid w:val="00527AF1"/>
    <w:rsid w:val="00533D68"/>
    <w:rsid w:val="005404CF"/>
    <w:rsid w:val="00540AE9"/>
    <w:rsid w:val="00555EB7"/>
    <w:rsid w:val="00565087"/>
    <w:rsid w:val="00574036"/>
    <w:rsid w:val="00581568"/>
    <w:rsid w:val="00592BE9"/>
    <w:rsid w:val="00594C8C"/>
    <w:rsid w:val="005B0262"/>
    <w:rsid w:val="005C1541"/>
    <w:rsid w:val="005C2F5F"/>
    <w:rsid w:val="005C3A33"/>
    <w:rsid w:val="005D6615"/>
    <w:rsid w:val="005E28B9"/>
    <w:rsid w:val="005E439C"/>
    <w:rsid w:val="005F493C"/>
    <w:rsid w:val="005F4C6A"/>
    <w:rsid w:val="005F57D4"/>
    <w:rsid w:val="00614540"/>
    <w:rsid w:val="00651B0E"/>
    <w:rsid w:val="0066337D"/>
    <w:rsid w:val="00680E8E"/>
    <w:rsid w:val="00681154"/>
    <w:rsid w:val="006847DD"/>
    <w:rsid w:val="00697EB5"/>
    <w:rsid w:val="006A511D"/>
    <w:rsid w:val="006B206D"/>
    <w:rsid w:val="006B7B0C"/>
    <w:rsid w:val="006C21FA"/>
    <w:rsid w:val="006C5288"/>
    <w:rsid w:val="006D3126"/>
    <w:rsid w:val="006F3C58"/>
    <w:rsid w:val="0070211B"/>
    <w:rsid w:val="007057F4"/>
    <w:rsid w:val="00723D66"/>
    <w:rsid w:val="00726EE5"/>
    <w:rsid w:val="00731EE4"/>
    <w:rsid w:val="0073741B"/>
    <w:rsid w:val="007446AC"/>
    <w:rsid w:val="00750FF0"/>
    <w:rsid w:val="007515BB"/>
    <w:rsid w:val="007557B6"/>
    <w:rsid w:val="00755B50"/>
    <w:rsid w:val="00767BDA"/>
    <w:rsid w:val="00771B76"/>
    <w:rsid w:val="00780720"/>
    <w:rsid w:val="00797DB8"/>
    <w:rsid w:val="007C2094"/>
    <w:rsid w:val="007C699C"/>
    <w:rsid w:val="007C6A9B"/>
    <w:rsid w:val="007D2F5F"/>
    <w:rsid w:val="007F6B0D"/>
    <w:rsid w:val="00815B5B"/>
    <w:rsid w:val="00834B38"/>
    <w:rsid w:val="008378F7"/>
    <w:rsid w:val="00847371"/>
    <w:rsid w:val="00851B09"/>
    <w:rsid w:val="008549DA"/>
    <w:rsid w:val="008557FA"/>
    <w:rsid w:val="0086262B"/>
    <w:rsid w:val="008808A5"/>
    <w:rsid w:val="008B0BC6"/>
    <w:rsid w:val="008C68ED"/>
    <w:rsid w:val="008F4D68"/>
    <w:rsid w:val="008F656A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E4C2E"/>
    <w:rsid w:val="009F6E99"/>
    <w:rsid w:val="00A258F2"/>
    <w:rsid w:val="00A401A5"/>
    <w:rsid w:val="00A46C20"/>
    <w:rsid w:val="00A55748"/>
    <w:rsid w:val="00A6590E"/>
    <w:rsid w:val="00A70A7F"/>
    <w:rsid w:val="00A70B78"/>
    <w:rsid w:val="00A744C3"/>
    <w:rsid w:val="00A81721"/>
    <w:rsid w:val="00A84DE6"/>
    <w:rsid w:val="00A90C14"/>
    <w:rsid w:val="00A9262A"/>
    <w:rsid w:val="00AA223D"/>
    <w:rsid w:val="00AB3136"/>
    <w:rsid w:val="00AF7C8D"/>
    <w:rsid w:val="00B15788"/>
    <w:rsid w:val="00B3204F"/>
    <w:rsid w:val="00B533AB"/>
    <w:rsid w:val="00B54D41"/>
    <w:rsid w:val="00B60B32"/>
    <w:rsid w:val="00B64A91"/>
    <w:rsid w:val="00B656ED"/>
    <w:rsid w:val="00B8416B"/>
    <w:rsid w:val="00B85160"/>
    <w:rsid w:val="00B9203B"/>
    <w:rsid w:val="00BA274A"/>
    <w:rsid w:val="00BC4033"/>
    <w:rsid w:val="00BD15C9"/>
    <w:rsid w:val="00BE70D3"/>
    <w:rsid w:val="00BE7A1F"/>
    <w:rsid w:val="00C00C2D"/>
    <w:rsid w:val="00C064C7"/>
    <w:rsid w:val="00C16B87"/>
    <w:rsid w:val="00C3591B"/>
    <w:rsid w:val="00C4121D"/>
    <w:rsid w:val="00C468E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C1124"/>
    <w:rsid w:val="00CF4289"/>
    <w:rsid w:val="00D00C3B"/>
    <w:rsid w:val="00D044B7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3764"/>
    <w:rsid w:val="00DC58D9"/>
    <w:rsid w:val="00DC604D"/>
    <w:rsid w:val="00DD0388"/>
    <w:rsid w:val="00DD2E3A"/>
    <w:rsid w:val="00DD7DC3"/>
    <w:rsid w:val="00DF7ECE"/>
    <w:rsid w:val="00E31AA3"/>
    <w:rsid w:val="00E33857"/>
    <w:rsid w:val="00E4055F"/>
    <w:rsid w:val="00E45D77"/>
    <w:rsid w:val="00E60DE8"/>
    <w:rsid w:val="00E67EBA"/>
    <w:rsid w:val="00E70A95"/>
    <w:rsid w:val="00E77C22"/>
    <w:rsid w:val="00E8578D"/>
    <w:rsid w:val="00E916EA"/>
    <w:rsid w:val="00E91F39"/>
    <w:rsid w:val="00E92A77"/>
    <w:rsid w:val="00E9326E"/>
    <w:rsid w:val="00E948E9"/>
    <w:rsid w:val="00E96868"/>
    <w:rsid w:val="00EA30B4"/>
    <w:rsid w:val="00EA6FF7"/>
    <w:rsid w:val="00EA7B07"/>
    <w:rsid w:val="00EA7B53"/>
    <w:rsid w:val="00EB6347"/>
    <w:rsid w:val="00ED4EF3"/>
    <w:rsid w:val="00EE3B2D"/>
    <w:rsid w:val="00EE7FFE"/>
    <w:rsid w:val="00EF70DA"/>
    <w:rsid w:val="00F064EF"/>
    <w:rsid w:val="00F236AC"/>
    <w:rsid w:val="00F37A94"/>
    <w:rsid w:val="00F46F5A"/>
    <w:rsid w:val="00F61937"/>
    <w:rsid w:val="00F70370"/>
    <w:rsid w:val="00F74A90"/>
    <w:rsid w:val="00F93B25"/>
    <w:rsid w:val="00F968D3"/>
    <w:rsid w:val="00FA384F"/>
    <w:rsid w:val="00FB538C"/>
    <w:rsid w:val="00FC7B39"/>
    <w:rsid w:val="00FD13A3"/>
    <w:rsid w:val="00FE0133"/>
    <w:rsid w:val="00FE35DD"/>
    <w:rsid w:val="00FE364E"/>
    <w:rsid w:val="00FF31A4"/>
    <w:rsid w:val="00FF5222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323FA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1"/>
    <w:qFormat/>
    <w:rsid w:val="002D7861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styleId="Hyperlnk">
    <w:name w:val="Hyperlink"/>
    <w:basedOn w:val="Standardstycketeckensnitt"/>
    <w:uiPriority w:val="99"/>
    <w:unhideWhenUsed/>
    <w:rsid w:val="002D786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446AC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3E79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6847DD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6847DD"/>
    <w:rPr>
      <w:rFonts w:ascii="Garamond" w:eastAsia="Garamond" w:hAnsi="Garamond" w:cs="Garamond"/>
      <w:sz w:val="25"/>
      <w:szCs w:val="25"/>
      <w:lang w:eastAsia="en-US"/>
    </w:rPr>
  </w:style>
  <w:style w:type="numbering" w:customStyle="1" w:styleId="Ingenlista1">
    <w:name w:val="Ingen lista1"/>
    <w:next w:val="Ingenlista"/>
    <w:uiPriority w:val="99"/>
    <w:semiHidden/>
    <w:unhideWhenUsed/>
    <w:rsid w:val="00186E59"/>
  </w:style>
  <w:style w:type="character" w:customStyle="1" w:styleId="Rubrik1Char">
    <w:name w:val="Rubrik 1 Char"/>
    <w:basedOn w:val="Standardstycketeckensnitt"/>
    <w:link w:val="Rubrik1"/>
    <w:uiPriority w:val="9"/>
    <w:rsid w:val="00186E59"/>
    <w:rPr>
      <w:b/>
      <w:kern w:val="36"/>
      <w:sz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186E59"/>
    <w:rPr>
      <w:b/>
      <w:kern w:val="36"/>
      <w:sz w:val="36"/>
    </w:rPr>
  </w:style>
  <w:style w:type="table" w:customStyle="1" w:styleId="TableNormal">
    <w:name w:val="Table Normal"/>
    <w:uiPriority w:val="2"/>
    <w:semiHidden/>
    <w:unhideWhenUsed/>
    <w:qFormat/>
    <w:rsid w:val="00186E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6E59"/>
    <w:pPr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488</Words>
  <Characters>3267</Characters>
  <Application>Microsoft Office Word</Application>
  <DocSecurity>4</DocSecurity>
  <Lines>1089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2020-12-03T17:03:00Z</cp:lastPrinted>
  <dcterms:created xsi:type="dcterms:W3CDTF">2020-12-08T15:43:00Z</dcterms:created>
  <dcterms:modified xsi:type="dcterms:W3CDTF">2020-12-08T15:43:00Z</dcterms:modified>
</cp:coreProperties>
</file>