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D73B2AE34AD44D1293A62BCABB8B6259"/>
        </w:placeholder>
        <w:text/>
      </w:sdtPr>
      <w:sdtEndPr/>
      <w:sdtContent>
        <w:p xmlns:w14="http://schemas.microsoft.com/office/word/2010/wordml" w:rsidRPr="009B062B" w:rsidR="00AF30DD" w:rsidP="00CE2542" w:rsidRDefault="00AF30DD" w14:paraId="7C9DDBB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8bc4dd0-dbaa-40d2-830b-04be86232877"/>
        <w:id w:val="-1505126736"/>
        <w:lock w:val="sdtLocked"/>
      </w:sdtPr>
      <w:sdtEndPr/>
      <w:sdtContent>
        <w:p xmlns:w14="http://schemas.microsoft.com/office/word/2010/wordml" w:rsidR="00C66997" w:rsidRDefault="007E3101" w14:paraId="7C9DDBBF" w14:textId="695A2A7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dömda brottslingar bör kunna utvisas för att avtjäna sitt straff i hemlandet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A6027CF4FE64639A37387FD7BD78783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7C9DDBC0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926A9B" w:rsidP="005562D8" w:rsidRDefault="005562D8" w14:paraId="7C9DDBC1" w14:textId="77777777">
      <w:pPr>
        <w:pStyle w:val="Normalutanindragellerluft"/>
      </w:pPr>
      <w:r w:rsidRPr="00926A9B">
        <w:t>Brottsligheten ökar i ett Sverige där vi idag ser att det råder stor brist på platser inom Kriminalvården. En helt ohållbar utveckling med ökad otrygghet och än fler brott till följd.</w:t>
      </w:r>
    </w:p>
    <w:p xmlns:w14="http://schemas.microsoft.com/office/word/2010/wordml" w:rsidR="00926A9B" w:rsidP="0085271D" w:rsidRDefault="005562D8" w14:paraId="7C9DDBC2" w14:textId="0BA65784">
      <w:r w:rsidRPr="00926A9B">
        <w:t>Uppskattningsvis saknas 1</w:t>
      </w:r>
      <w:r w:rsidR="008938A1">
        <w:t> </w:t>
      </w:r>
      <w:r w:rsidRPr="00926A9B">
        <w:t>000 platser på svenska häkten och anstalter. Det är en ut</w:t>
      </w:r>
      <w:bookmarkStart w:name="_GoBack" w:id="1"/>
      <w:bookmarkEnd w:id="1"/>
      <w:r w:rsidRPr="00926A9B">
        <w:t>veckling som beror på flera faktorer, bland annat att fler kriminella döms till skärpta straff för ett antal brott</w:t>
      </w:r>
      <w:r w:rsidR="008938A1">
        <w:t>,</w:t>
      </w:r>
      <w:r w:rsidRPr="00926A9B">
        <w:t xml:space="preserve"> något som i sig är positivt. </w:t>
      </w:r>
    </w:p>
    <w:p xmlns:w14="http://schemas.microsoft.com/office/word/2010/wordml" w:rsidR="00BB6339" w:rsidP="0085271D" w:rsidRDefault="005562D8" w14:paraId="7C9DDBC3" w14:textId="77777777">
      <w:r>
        <w:t xml:space="preserve">För att snabbt få till stånd en ändring och få bort kriminella från gatorna ute i det fria samhället bör vi agera skyndsamt. Som komplement till att skapa fler platser bör vi förändra systemet så att kriminella avtjänar sitt straff i hemlandet. Detta innebär att brottslingar som inte är svenska medborgare men begår brott och döms för dessa i Sverige överförs till hemlandet för att avtjäna straffet där.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EFA17578F38456DA6EE55E2BE0197F3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CE2542" w:rsidP="00CE2542" w:rsidRDefault="00CE2542" w14:paraId="7C9DDBC4" w14:textId="77777777"/>
        <w:p xmlns:w14="http://schemas.microsoft.com/office/word/2010/wordml" w:rsidRPr="008E0FE2" w:rsidR="004801AC" w:rsidP="00CE2542" w:rsidRDefault="0085271D" w14:paraId="7C9DDBC5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9B206D" w14:paraId="1D503139" w14:textId="77777777">
        <w:trPr>
          <w:cantSplit/>
        </w:trPr>
        <w:tc>
          <w:tcPr>
            <w:tcW w:w="50" w:type="pct"/>
            <w:vAlign w:val="bottom"/>
          </w:tcPr>
          <w:p w:rsidR="009B206D" w:rsidRDefault="008938A1" w14:paraId="1D447263" w14:textId="77777777"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9B206D" w:rsidRDefault="008938A1" w14:paraId="1D447263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604318" w:rsidRDefault="00604318" w14:paraId="7C9DDBC9" w14:textId="77777777"/>
    <w:sectPr w:rsidR="00604318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DDBCB" w14:textId="77777777" w:rsidR="00455C2C" w:rsidRDefault="00455C2C" w:rsidP="000C1CAD">
      <w:pPr>
        <w:spacing w:line="240" w:lineRule="auto"/>
      </w:pPr>
      <w:r>
        <w:separator/>
      </w:r>
    </w:p>
  </w:endnote>
  <w:endnote w:type="continuationSeparator" w:id="0">
    <w:p w14:paraId="7C9DDBCC" w14:textId="77777777" w:rsidR="00455C2C" w:rsidRDefault="00455C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DBD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DB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DBDA" w14:textId="77777777" w:rsidR="00262EA3" w:rsidRPr="00CE2542" w:rsidRDefault="00262EA3" w:rsidP="00CE25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DDBC9" w14:textId="77777777" w:rsidR="00455C2C" w:rsidRDefault="00455C2C" w:rsidP="000C1CAD">
      <w:pPr>
        <w:spacing w:line="240" w:lineRule="auto"/>
      </w:pPr>
      <w:r>
        <w:separator/>
      </w:r>
    </w:p>
  </w:footnote>
  <w:footnote w:type="continuationSeparator" w:id="0">
    <w:p w14:paraId="7C9DDBCA" w14:textId="77777777" w:rsidR="00455C2C" w:rsidRDefault="00455C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9DDBC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9DDBDC" wp14:anchorId="7C9DDB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5271D" w14:paraId="7C9DDBD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67BC177DBFE4519A111716616BD46B2"/>
                              </w:placeholder>
                              <w:text/>
                            </w:sdtPr>
                            <w:sdtEndPr/>
                            <w:sdtContent>
                              <w:r w:rsidR="005562D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FCC91F3777A4F8780F0BC41E2D6AB54"/>
                              </w:placeholder>
                              <w:text/>
                            </w:sdtPr>
                            <w:sdtEndPr/>
                            <w:sdtContent>
                              <w:r w:rsidR="00926A9B">
                                <w:t>1020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9DDBD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5271D" w14:paraId="7C9DDBD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67BC177DBFE4519A111716616BD46B2"/>
                        </w:placeholder>
                        <w:text/>
                      </w:sdtPr>
                      <w:sdtEndPr/>
                      <w:sdtContent>
                        <w:r w:rsidR="005562D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FCC91F3777A4F8780F0BC41E2D6AB54"/>
                        </w:placeholder>
                        <w:text/>
                      </w:sdtPr>
                      <w:sdtEndPr/>
                      <w:sdtContent>
                        <w:r w:rsidR="00926A9B">
                          <w:t>1020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9DDBC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C9DDBCF" w14:textId="77777777">
    <w:pPr>
      <w:jc w:val="right"/>
    </w:pPr>
  </w:p>
  <w:p w:rsidR="00262EA3" w:rsidP="00776B74" w:rsidRDefault="00262EA3" w14:paraId="7C9DDBD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5271D" w14:paraId="7C9DDBD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C9DDBDE" wp14:anchorId="7C9DDBD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5271D" w14:paraId="7C9DDB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97D9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562D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26A9B">
          <w:t>1020</w:t>
        </w:r>
      </w:sdtContent>
    </w:sdt>
  </w:p>
  <w:p w:rsidRPr="008227B3" w:rsidR="00262EA3" w:rsidP="008227B3" w:rsidRDefault="0085271D" w14:paraId="7C9DDBD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5271D" w14:paraId="7C9DDBD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97D9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97D97">
          <w:t>:428</w:t>
        </w:r>
      </w:sdtContent>
    </w:sdt>
  </w:p>
  <w:p w:rsidR="00262EA3" w:rsidP="00E03A3D" w:rsidRDefault="0085271D" w14:paraId="7C9DDBD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97D97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43154" w14:paraId="7C9DDBD8" w14:textId="77777777">
        <w:pPr>
          <w:pStyle w:val="FSHRub2"/>
        </w:pPr>
        <w:r>
          <w:t xml:space="preserve">Fängelsestraff ska avtjänas i hemlandet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C9DDB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562D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D7D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50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5C2C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378DD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2D8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318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9E6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01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1D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38A1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4C2F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A9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06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7B8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0A7D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6997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42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154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97D97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9DDBBD"/>
  <w15:chartTrackingRefBased/>
  <w15:docId w15:val="{67226A34-90F7-467F-A1DB-834239DC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3B2AE34AD44D1293A62BCABB8B6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37C1F-EE36-42EF-8A00-52FB156EFAA1}"/>
      </w:docPartPr>
      <w:docPartBody>
        <w:p w:rsidR="00B65A38" w:rsidRDefault="00621AE7">
          <w:pPr>
            <w:pStyle w:val="D73B2AE34AD44D1293A62BCABB8B625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A6027CF4FE64639A37387FD7BD78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E3E4B1-E794-4784-9690-172098FEDF24}"/>
      </w:docPartPr>
      <w:docPartBody>
        <w:p w:rsidR="00B65A38" w:rsidRDefault="00621AE7">
          <w:pPr>
            <w:pStyle w:val="DA6027CF4FE64639A37387FD7BD787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67BC177DBFE4519A111716616BD4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455C3-C2B2-4E2D-9228-D48F746D7D5A}"/>
      </w:docPartPr>
      <w:docPartBody>
        <w:p w:rsidR="00B65A38" w:rsidRDefault="00621AE7">
          <w:pPr>
            <w:pStyle w:val="D67BC177DBFE4519A111716616BD46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CC91F3777A4F8780F0BC41E2D6A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9FCD8-412A-4313-8D19-517C6E4C060C}"/>
      </w:docPartPr>
      <w:docPartBody>
        <w:p w:rsidR="00B65A38" w:rsidRDefault="00621AE7">
          <w:pPr>
            <w:pStyle w:val="3FCC91F3777A4F8780F0BC41E2D6AB54"/>
          </w:pPr>
          <w:r>
            <w:t xml:space="preserve"> </w:t>
          </w:r>
        </w:p>
      </w:docPartBody>
    </w:docPart>
    <w:docPart>
      <w:docPartPr>
        <w:name w:val="5EFA17578F38456DA6EE55E2BE019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0354F-C725-45F9-A15C-409655BF5C15}"/>
      </w:docPartPr>
      <w:docPartBody>
        <w:p w:rsidR="00FD0A2C" w:rsidRDefault="00FD0A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E7"/>
    <w:rsid w:val="00265438"/>
    <w:rsid w:val="00621AE7"/>
    <w:rsid w:val="00967F0A"/>
    <w:rsid w:val="00996BB9"/>
    <w:rsid w:val="00B65A38"/>
    <w:rsid w:val="00F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3B2AE34AD44D1293A62BCABB8B6259">
    <w:name w:val="D73B2AE34AD44D1293A62BCABB8B6259"/>
  </w:style>
  <w:style w:type="paragraph" w:customStyle="1" w:styleId="A19EC340050C43D7969C1E6E5D2ADD10">
    <w:name w:val="A19EC340050C43D7969C1E6E5D2ADD1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A3784DDCAB340A19C3BAB2596B936BA">
    <w:name w:val="9A3784DDCAB340A19C3BAB2596B936BA"/>
  </w:style>
  <w:style w:type="paragraph" w:customStyle="1" w:styleId="DA6027CF4FE64639A37387FD7BD78783">
    <w:name w:val="DA6027CF4FE64639A37387FD7BD78783"/>
  </w:style>
  <w:style w:type="paragraph" w:customStyle="1" w:styleId="AD9F095A981D4565A222956678DA3B75">
    <w:name w:val="AD9F095A981D4565A222956678DA3B75"/>
  </w:style>
  <w:style w:type="paragraph" w:customStyle="1" w:styleId="1518B24759C547AAB446CAF1D93370D4">
    <w:name w:val="1518B24759C547AAB446CAF1D93370D4"/>
  </w:style>
  <w:style w:type="paragraph" w:customStyle="1" w:styleId="D67BC177DBFE4519A111716616BD46B2">
    <w:name w:val="D67BC177DBFE4519A111716616BD46B2"/>
  </w:style>
  <w:style w:type="paragraph" w:customStyle="1" w:styleId="3FCC91F3777A4F8780F0BC41E2D6AB54">
    <w:name w:val="3FCC91F3777A4F8780F0BC41E2D6A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B4444-2A4B-4A3D-BCF1-79E276E40555}"/>
</file>

<file path=customXml/itemProps2.xml><?xml version="1.0" encoding="utf-8"?>
<ds:datastoreItem xmlns:ds="http://schemas.openxmlformats.org/officeDocument/2006/customXml" ds:itemID="{FB6EF4CB-6586-4BAA-A3D9-655924AA0D88}"/>
</file>

<file path=customXml/itemProps3.xml><?xml version="1.0" encoding="utf-8"?>
<ds:datastoreItem xmlns:ds="http://schemas.openxmlformats.org/officeDocument/2006/customXml" ds:itemID="{94D8658C-BA11-4911-959D-DB4651BB6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901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M1020 Fängelsestraff ska avtjänas i hemlandet</vt:lpstr>
      <vt:lpstr>
      </vt:lpstr>
    </vt:vector>
  </TitlesOfParts>
  <Company>Sveriges riksdag</Company>
  <LinksUpToDate>false</LinksUpToDate>
  <CharactersWithSpaces>1067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