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948A3ADDDA4F3B92E406526DA84201"/>
        </w:placeholder>
        <w:text/>
      </w:sdtPr>
      <w:sdtEndPr/>
      <w:sdtContent>
        <w:p w:rsidRPr="009B062B" w:rsidR="00AF30DD" w:rsidP="00DA28CE" w:rsidRDefault="00AF30DD" w14:paraId="04463A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a8d65d-68e1-4e69-838c-b4c0e016f744"/>
        <w:id w:val="-439599910"/>
        <w:lock w:val="sdtLocked"/>
      </w:sdtPr>
      <w:sdtEndPr/>
      <w:sdtContent>
        <w:p w:rsidR="00031768" w:rsidRDefault="00471A9D" w14:paraId="241C75FB" w14:textId="2BE3639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alla bidrag och ersättningar ska utbetalas genom en och samma myndighet, exempelvis via Skatteverket,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ED23B0B2BD884A9FB1CACB09ED5083B3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3399897B" w14:textId="77777777">
          <w:pPr>
            <w:pStyle w:val="Rubrik1"/>
          </w:pPr>
          <w:r>
            <w:t>Motivering</w:t>
          </w:r>
        </w:p>
      </w:sdtContent>
    </w:sdt>
    <w:p w:rsidRPr="00655FA8" w:rsidR="00422B9E" w:rsidP="00C37293" w:rsidRDefault="006E7944" w14:paraId="243C08F4" w14:textId="35120844">
      <w:pPr>
        <w:pStyle w:val="Normalutanindragellerluft"/>
      </w:pPr>
      <w:r w:rsidRPr="00655FA8">
        <w:t>Mängder av bidrag och ersättningar betalas ut av skattemedel varje månad. Ibland är ersättningarna inte korrekta och olika instanser betala</w:t>
      </w:r>
      <w:r w:rsidR="008D09CC">
        <w:t>r</w:t>
      </w:r>
      <w:r w:rsidRPr="00655FA8">
        <w:t xml:space="preserve"> ut bidrag till personer som inte har rätt till dessa bidrag. För att underlätta kvalitetssäkringen av </w:t>
      </w:r>
      <w:r w:rsidR="008D09CC">
        <w:t xml:space="preserve">att </w:t>
      </w:r>
      <w:r w:rsidRPr="00655FA8">
        <w:t>inte personer får otillbörliga ersättningar från olika instanser bör</w:t>
      </w:r>
      <w:r w:rsidR="00FA60DA">
        <w:t xml:space="preserve"> möjligheten att</w:t>
      </w:r>
      <w:r w:rsidRPr="00655FA8">
        <w:t xml:space="preserve"> alla ersättningar och bidrag utgå</w:t>
      </w:r>
      <w:r w:rsidR="00FA60DA">
        <w:t>r</w:t>
      </w:r>
      <w:r w:rsidRPr="00655FA8">
        <w:t xml:space="preserve"> från</w:t>
      </w:r>
      <w:r w:rsidR="00FA60DA">
        <w:t xml:space="preserve"> exempelvis</w:t>
      </w:r>
      <w:r w:rsidRPr="00655FA8">
        <w:t xml:space="preserve"> </w:t>
      </w:r>
      <w:r w:rsidR="00FA60DA">
        <w:t>S</w:t>
      </w:r>
      <w:r w:rsidRPr="00655FA8">
        <w:t>katteverket</w:t>
      </w:r>
      <w:r w:rsidR="00FA60DA">
        <w:t xml:space="preserve"> ses över.</w:t>
      </w:r>
      <w:r w:rsidRPr="00655FA8">
        <w:t xml:space="preserve"> Det skulle då snabbt bli tydligt för </w:t>
      </w:r>
      <w:r w:rsidR="00FA60DA">
        <w:t>S</w:t>
      </w:r>
      <w:r w:rsidRPr="00655FA8">
        <w:t>katteverket att bidrag felaktigt utbetalas. Vidare skulle då s</w:t>
      </w:r>
      <w:r w:rsidR="008D09CC">
        <w:t>.</w:t>
      </w:r>
      <w:r w:rsidRPr="00655FA8">
        <w:t>k. postlådeadresser synas, dvs</w:t>
      </w:r>
      <w:r w:rsidR="008D09CC">
        <w:t>.</w:t>
      </w:r>
      <w:r w:rsidRPr="00655FA8">
        <w:t xml:space="preserve"> om många myndiga personer är skrivna på samma adress skulle detta uppdagas</w:t>
      </w:r>
      <w:r w:rsidR="00FA60DA">
        <w:t>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28D4B3D3244EEDA59BE19F1BD9917F"/>
        </w:placeholder>
      </w:sdtPr>
      <w:sdtEndPr>
        <w:rPr>
          <w:i w:val="0"/>
          <w:noProof w:val="0"/>
        </w:rPr>
      </w:sdtEndPr>
      <w:sdtContent>
        <w:p w:rsidR="00FA60DA" w:rsidP="00C828A6" w:rsidRDefault="00FA60DA" w14:paraId="46C4F991" w14:textId="77777777"/>
        <w:p w:rsidRPr="008E0FE2" w:rsidR="004801AC" w:rsidP="00C828A6" w:rsidRDefault="00C37293" w14:paraId="7B5970E8" w14:textId="7837210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66DD7" w:rsidRDefault="00066DD7" w14:paraId="1A4FC7E3" w14:textId="77777777"/>
    <w:sectPr w:rsidR="00066D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EF5C" w14:textId="77777777" w:rsidR="00BB1E7D" w:rsidRDefault="00BB1E7D" w:rsidP="000C1CAD">
      <w:pPr>
        <w:spacing w:line="240" w:lineRule="auto"/>
      </w:pPr>
      <w:r>
        <w:separator/>
      </w:r>
    </w:p>
  </w:endnote>
  <w:endnote w:type="continuationSeparator" w:id="0">
    <w:p w14:paraId="27649402" w14:textId="77777777" w:rsidR="00BB1E7D" w:rsidRDefault="00BB1E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97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4A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123F" w14:textId="6431F0AF" w:rsidR="00262EA3" w:rsidRPr="00C828A6" w:rsidRDefault="00262EA3" w:rsidP="00C828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F29E" w14:textId="77777777" w:rsidR="00BB1E7D" w:rsidRDefault="00BB1E7D" w:rsidP="000C1CAD">
      <w:pPr>
        <w:spacing w:line="240" w:lineRule="auto"/>
      </w:pPr>
      <w:r>
        <w:separator/>
      </w:r>
    </w:p>
  </w:footnote>
  <w:footnote w:type="continuationSeparator" w:id="0">
    <w:p w14:paraId="4B28A1A4" w14:textId="77777777" w:rsidR="00BB1E7D" w:rsidRDefault="00BB1E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AB94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37293" w14:paraId="3933FE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588ACB1B9E4EB8B7376B39B490CB38"/>
                              </w:placeholder>
                              <w:text/>
                            </w:sdtPr>
                            <w:sdtEndPr/>
                            <w:sdtContent>
                              <w:r w:rsidR="006E794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B4AB9824BD41B8AC241E5A1F1E0640"/>
                              </w:placeholder>
                              <w:text/>
                            </w:sdtPr>
                            <w:sdtEndPr/>
                            <w:sdtContent>
                              <w:r w:rsidR="00655FA8">
                                <w:t>1784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37293" w14:paraId="3933FE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588ACB1B9E4EB8B7376B39B490CB38"/>
                        </w:placeholder>
                        <w:text/>
                      </w:sdtPr>
                      <w:sdtEndPr/>
                      <w:sdtContent>
                        <w:r w:rsidR="006E794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B4AB9824BD41B8AC241E5A1F1E0640"/>
                        </w:placeholder>
                        <w:text/>
                      </w:sdtPr>
                      <w:sdtEndPr/>
                      <w:sdtContent>
                        <w:r w:rsidR="00655FA8">
                          <w:t>1784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ACEB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8AF757" w14:textId="77777777">
    <w:pPr>
      <w:jc w:val="right"/>
    </w:pPr>
  </w:p>
  <w:p w:rsidR="00262EA3" w:rsidP="00776B74" w:rsidRDefault="00262EA3" w14:paraId="0E3F92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37293" w14:paraId="695B094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37293" w14:paraId="647FFA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794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5FA8">
          <w:t>1784</w:t>
        </w:r>
      </w:sdtContent>
    </w:sdt>
  </w:p>
  <w:p w:rsidRPr="008227B3" w:rsidR="00262EA3" w:rsidP="008227B3" w:rsidRDefault="00C37293" w14:paraId="1CC391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37293" w14:paraId="15B7C8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:2799</w:t>
        </w:r>
      </w:sdtContent>
    </w:sdt>
  </w:p>
  <w:p w:rsidR="00262EA3" w:rsidP="00E03A3D" w:rsidRDefault="00C37293" w14:paraId="468740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B30DB9E6DCB4BEDA6B792D5E9CAEA11"/>
        </w:placeholder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00FD" w14:paraId="4DC78255" w14:textId="4DBF7287">
        <w:pPr>
          <w:pStyle w:val="FSHRub2"/>
        </w:pPr>
        <w:r>
          <w:t>Utbetalningar av bidrag via Skatteverket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DFDD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E79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768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DD7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A9D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FA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944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ADA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EBB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9A"/>
    <w:rsid w:val="008C52AF"/>
    <w:rsid w:val="008C5D1A"/>
    <w:rsid w:val="008C5DC8"/>
    <w:rsid w:val="008C6BE6"/>
    <w:rsid w:val="008C6FE0"/>
    <w:rsid w:val="008C7522"/>
    <w:rsid w:val="008D0356"/>
    <w:rsid w:val="008D077F"/>
    <w:rsid w:val="008D09CC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7D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293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0FD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8A6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94A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0DA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7CD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AD2B84"/>
  <w15:chartTrackingRefBased/>
  <w15:docId w15:val="{2462049E-6CD2-4318-A865-8E984E5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48A3ADDDA4F3B92E406526DA84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3745C-C471-461B-B577-EAF23E70E413}"/>
      </w:docPartPr>
      <w:docPartBody>
        <w:p w:rsidR="00BB3592" w:rsidRDefault="005635A3">
          <w:pPr>
            <w:pStyle w:val="C7948A3ADDDA4F3B92E406526DA842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23B0B2BD884A9FB1CACB09ED508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41D32-29CA-4BE1-A744-B75C4C2E62CB}"/>
      </w:docPartPr>
      <w:docPartBody>
        <w:p w:rsidR="00BB3592" w:rsidRDefault="005635A3">
          <w:pPr>
            <w:pStyle w:val="ED23B0B2BD884A9FB1CACB09ED5083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588ACB1B9E4EB8B7376B39B490C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101E3-4389-444A-9971-4FD1FE74C3EF}"/>
      </w:docPartPr>
      <w:docPartBody>
        <w:p w:rsidR="00BB3592" w:rsidRDefault="005635A3">
          <w:pPr>
            <w:pStyle w:val="DC588ACB1B9E4EB8B7376B39B490CB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4AB9824BD41B8AC241E5A1F1E0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7FD1E-F2C4-4325-A2F8-1B2E89363CC5}"/>
      </w:docPartPr>
      <w:docPartBody>
        <w:p w:rsidR="00BB3592" w:rsidRDefault="005635A3">
          <w:pPr>
            <w:pStyle w:val="A1B4AB9824BD41B8AC241E5A1F1E0640"/>
          </w:pPr>
          <w:r>
            <w:t xml:space="preserve"> </w:t>
          </w:r>
        </w:p>
      </w:docPartBody>
    </w:docPart>
    <w:docPart>
      <w:docPartPr>
        <w:name w:val="AB30DB9E6DCB4BEDA6B792D5E9CAE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6E4AC-E25C-4FB6-8A10-3FB740030E94}"/>
      </w:docPartPr>
      <w:docPartBody>
        <w:p w:rsidR="00BB3592" w:rsidRDefault="009D3E9F" w:rsidP="009D3E9F">
          <w:pPr>
            <w:pStyle w:val="AB30DB9E6DCB4BEDA6B792D5E9CAEA1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728D4B3D3244EEDA59BE19F1BD99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6E470-154A-4BCE-8A48-1A63D19582C4}"/>
      </w:docPartPr>
      <w:docPartBody>
        <w:p w:rsidR="00622E2D" w:rsidRDefault="00622E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9F"/>
    <w:rsid w:val="005635A3"/>
    <w:rsid w:val="00622E2D"/>
    <w:rsid w:val="009D3E9F"/>
    <w:rsid w:val="00BB3592"/>
    <w:rsid w:val="00F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3E9F"/>
    <w:rPr>
      <w:color w:val="F4B083" w:themeColor="accent2" w:themeTint="99"/>
    </w:rPr>
  </w:style>
  <w:style w:type="paragraph" w:customStyle="1" w:styleId="C7948A3ADDDA4F3B92E406526DA84201">
    <w:name w:val="C7948A3ADDDA4F3B92E406526DA84201"/>
  </w:style>
  <w:style w:type="paragraph" w:customStyle="1" w:styleId="17EE12F485644F15B7494B4E3DE9E394">
    <w:name w:val="17EE12F485644F15B7494B4E3DE9E3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09B3E1740D4072B9292A04FF5BD0F2">
    <w:name w:val="D909B3E1740D4072B9292A04FF5BD0F2"/>
  </w:style>
  <w:style w:type="paragraph" w:customStyle="1" w:styleId="ED23B0B2BD884A9FB1CACB09ED5083B3">
    <w:name w:val="ED23B0B2BD884A9FB1CACB09ED5083B3"/>
  </w:style>
  <w:style w:type="paragraph" w:customStyle="1" w:styleId="A0082D8A67B5445CB4914E91EB6EDC38">
    <w:name w:val="A0082D8A67B5445CB4914E91EB6EDC38"/>
  </w:style>
  <w:style w:type="paragraph" w:customStyle="1" w:styleId="9A3D4E3D457A4882BD3F023D2D5B92BD">
    <w:name w:val="9A3D4E3D457A4882BD3F023D2D5B92BD"/>
  </w:style>
  <w:style w:type="paragraph" w:customStyle="1" w:styleId="DC588ACB1B9E4EB8B7376B39B490CB38">
    <w:name w:val="DC588ACB1B9E4EB8B7376B39B490CB38"/>
  </w:style>
  <w:style w:type="paragraph" w:customStyle="1" w:styleId="A1B4AB9824BD41B8AC241E5A1F1E0640">
    <w:name w:val="A1B4AB9824BD41B8AC241E5A1F1E0640"/>
  </w:style>
  <w:style w:type="paragraph" w:customStyle="1" w:styleId="AB30DB9E6DCB4BEDA6B792D5E9CAEA11">
    <w:name w:val="AB30DB9E6DCB4BEDA6B792D5E9CAEA11"/>
    <w:rsid w:val="009D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3E030-9896-421F-804B-8FD33B37AC81}"/>
</file>

<file path=customXml/itemProps2.xml><?xml version="1.0" encoding="utf-8"?>
<ds:datastoreItem xmlns:ds="http://schemas.openxmlformats.org/officeDocument/2006/customXml" ds:itemID="{F5D91D6A-279A-4168-A5D2-FDD81E4B4FDA}"/>
</file>

<file path=customXml/itemProps3.xml><?xml version="1.0" encoding="utf-8"?>
<ds:datastoreItem xmlns:ds="http://schemas.openxmlformats.org/officeDocument/2006/customXml" ds:itemID="{FC6B1434-3000-46A2-8B2A-863EA062D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Utbetalningar av bidrag via skatteverket</vt:lpstr>
      <vt:lpstr>
      </vt:lpstr>
    </vt:vector>
  </TitlesOfParts>
  <Company>Sveriges riksdag</Company>
  <LinksUpToDate>false</LinksUpToDate>
  <CharactersWithSpaces>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