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16C638C09F4AAC88F1957F72BD06BA"/>
        </w:placeholder>
        <w:text/>
      </w:sdtPr>
      <w:sdtEndPr/>
      <w:sdtContent>
        <w:p w:rsidRPr="009B062B" w:rsidR="00AF30DD" w:rsidP="00DA28CE" w:rsidRDefault="00AF30DD" w14:paraId="439E8E99" w14:textId="77777777">
          <w:pPr>
            <w:pStyle w:val="Rubrik1"/>
            <w:spacing w:after="300"/>
          </w:pPr>
          <w:r w:rsidRPr="009B062B">
            <w:t>Förslag till riksdagsbeslut</w:t>
          </w:r>
        </w:p>
      </w:sdtContent>
    </w:sdt>
    <w:sdt>
      <w:sdtPr>
        <w:alias w:val="Yrkande 1"/>
        <w:tag w:val="6a03ccbd-a997-4f2a-822b-f2f8900f2c2a"/>
        <w:id w:val="-559634193"/>
        <w:lock w:val="sdtLocked"/>
      </w:sdtPr>
      <w:sdtEndPr/>
      <w:sdtContent>
        <w:p w:rsidR="007574C6" w:rsidRDefault="001C323F" w14:paraId="439E8E9A" w14:textId="77777777">
          <w:pPr>
            <w:pStyle w:val="Frslagstext"/>
          </w:pPr>
          <w:r>
            <w:t>Riksdagen ställer sig bakom det som anförs i motionen om att tillsätta en utredning om att införa nationella riktlinjer för den psykiatriska vården och tillkännager detta för regeringen.</w:t>
          </w:r>
        </w:p>
      </w:sdtContent>
    </w:sdt>
    <w:sdt>
      <w:sdtPr>
        <w:alias w:val="Yrkande 2"/>
        <w:tag w:val="bcf63728-353b-463a-9e04-32f21682a39b"/>
        <w:id w:val="1093659951"/>
        <w:lock w:val="sdtLocked"/>
      </w:sdtPr>
      <w:sdtEndPr/>
      <w:sdtContent>
        <w:p w:rsidR="007574C6" w:rsidRDefault="001C323F" w14:paraId="439E8E9B" w14:textId="77777777">
          <w:pPr>
            <w:pStyle w:val="Frslagstext"/>
          </w:pPr>
          <w:r>
            <w:t>Riksdagen ställer sig bakom det som anförs i motionen om att kartlägga regionala skillnader inom den psykiatriska vården och hur dessa skillnader kan överbryggas för att säkra en god och jämlik vård i hela landet och tillkännager detta för regeringen.</w:t>
          </w:r>
        </w:p>
      </w:sdtContent>
    </w:sdt>
    <w:sdt>
      <w:sdtPr>
        <w:alias w:val="Yrkande 3"/>
        <w:tag w:val="e6da1fdf-aa3b-4180-a9f0-a62fbbe991ac"/>
        <w:id w:val="-1562714357"/>
        <w:lock w:val="sdtLocked"/>
      </w:sdtPr>
      <w:sdtEndPr/>
      <w:sdtContent>
        <w:p w:rsidR="007574C6" w:rsidRDefault="001C323F" w14:paraId="439E8E9C" w14:textId="77777777">
          <w:pPr>
            <w:pStyle w:val="Frslagstext"/>
          </w:pPr>
          <w:r>
            <w:t>Riksdagen ställer sig bakom det som anförs i motionen om att tillsätta en utredning om hur psykisk ohälsa ska förebyggas och tillkännager detta för regeringen.</w:t>
          </w:r>
        </w:p>
      </w:sdtContent>
    </w:sdt>
    <w:sdt>
      <w:sdtPr>
        <w:alias w:val="Yrkande 4"/>
        <w:tag w:val="c87efe8b-9b26-4434-8d4e-f3878d4f2c53"/>
        <w:id w:val="75567256"/>
        <w:lock w:val="sdtLocked"/>
      </w:sdtPr>
      <w:sdtEndPr/>
      <w:sdtContent>
        <w:p w:rsidR="007574C6" w:rsidRDefault="001C323F" w14:paraId="439E8E9D" w14:textId="77777777">
          <w:pPr>
            <w:pStyle w:val="Frslagstext"/>
          </w:pPr>
          <w:r>
            <w:t>Riksdagen ställer sig bakom det som anförs i motionen om att ta fram en nationell strategi för att barn och unga ska få en god och tillgänglig psykiatrisk vård för att minska de psykiska ohälsotalen bland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47D1A61D2349A49A4034FC55C976D9"/>
        </w:placeholder>
        <w:text/>
      </w:sdtPr>
      <w:sdtEndPr/>
      <w:sdtContent>
        <w:p w:rsidRPr="009B062B" w:rsidR="006D79C9" w:rsidP="00333E95" w:rsidRDefault="006D79C9" w14:paraId="439E8E9E" w14:textId="77777777">
          <w:pPr>
            <w:pStyle w:val="Rubrik1"/>
          </w:pPr>
          <w:r>
            <w:t>Motivering</w:t>
          </w:r>
        </w:p>
      </w:sdtContent>
    </w:sdt>
    <w:p w:rsidRPr="000038B5" w:rsidR="00074B6A" w:rsidP="000038B5" w:rsidRDefault="00074B6A" w14:paraId="439E8E9F" w14:textId="31D687CF">
      <w:pPr>
        <w:pStyle w:val="Normalutanindragellerluft"/>
      </w:pPr>
      <w:r w:rsidRPr="000038B5">
        <w:t>Psykisk ohälsa ökar i hela Sverige och förekommer i alla samhällsgrupper och ålde</w:t>
      </w:r>
      <w:r w:rsidRPr="000038B5" w:rsidR="009A6D83">
        <w:t>rskategorier. Köerna till BUP (b</w:t>
      </w:r>
      <w:r w:rsidRPr="000038B5">
        <w:t>a</w:t>
      </w:r>
      <w:r w:rsidRPr="000038B5" w:rsidR="009A6D83">
        <w:t>rn- och</w:t>
      </w:r>
      <w:r w:rsidRPr="000038B5">
        <w:t xml:space="preserve"> ungdomspsykiatrin) innebär en lång väntetid, vilket för barn och unga kan innebära en känsla av att samhället sviker dem. Psykologförbundet rekommenderar att det ska finnas en skolpsykolog per 500 elever i grund- och gymnasieskola. Det är ett mål som många kommuner är långt ifrån att uppnå. Självskadebeteende är ett stort problem som florerar bland samhällets unga och självmordstalen i dessa grupper är högst oroande. Förskrivningen av antidepressiva läkemedel ökar i alla samhällsgrupper och sjukskrivningstalen för psykisk ohälsa är ständigt ökande. En stor del av dem som söker vård för psykisk ohälsa känner sig dåligt bemötta av vården. </w:t>
      </w:r>
    </w:p>
    <w:p w:rsidRPr="000038B5" w:rsidR="00422B9E" w:rsidP="000038B5" w:rsidRDefault="00074B6A" w14:paraId="439E8EA0" w14:textId="77777777">
      <w:r w:rsidRPr="000038B5">
        <w:t xml:space="preserve">Vi lever i ett samhälle där fler och fler mår allt sämre och det finns stora regionala skillnader inom psykiatrin. Nationella riktlinjer för den psykiatriska vården </w:t>
      </w:r>
      <w:r w:rsidRPr="000038B5">
        <w:lastRenderedPageBreak/>
        <w:t>och framförallt hur psykisk ohälsa ska förebyggas är något riksdagen bör tillsätta en utredning för. I utredningen bör det även göras en kartläggning över de regionala skillnader som finns inom den psykiatriska vården och hur dessa ska överbryggas för att säkra en god och jämlik vård i hela landet.</w:t>
      </w:r>
    </w:p>
    <w:bookmarkStart w:name="_GoBack" w:displacedByCustomXml="next" w:id="1"/>
    <w:bookmarkEnd w:displacedByCustomXml="next" w:id="1"/>
    <w:sdt>
      <w:sdtPr>
        <w:alias w:val="CC_Underskrifter"/>
        <w:tag w:val="CC_Underskrifter"/>
        <w:id w:val="583496634"/>
        <w:lock w:val="sdtContentLocked"/>
        <w:placeholder>
          <w:docPart w:val="CD06BD4D80744268A4A22FD3D00A4609"/>
        </w:placeholder>
      </w:sdtPr>
      <w:sdtEndPr/>
      <w:sdtContent>
        <w:p w:rsidR="000345AA" w:rsidP="000345AA" w:rsidRDefault="000345AA" w14:paraId="439E8EA2" w14:textId="77777777"/>
        <w:p w:rsidRPr="008E0FE2" w:rsidR="004801AC" w:rsidP="000345AA" w:rsidRDefault="000038B5" w14:paraId="439E8E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Robert Stenkvist (SD)</w:t>
            </w:r>
          </w:p>
        </w:tc>
      </w:tr>
    </w:tbl>
    <w:p w:rsidR="00112A51" w:rsidRDefault="00112A51" w14:paraId="439E8EAA" w14:textId="77777777"/>
    <w:sectPr w:rsidR="00112A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E8EAC" w14:textId="77777777" w:rsidR="0069390B" w:rsidRDefault="0069390B" w:rsidP="000C1CAD">
      <w:pPr>
        <w:spacing w:line="240" w:lineRule="auto"/>
      </w:pPr>
      <w:r>
        <w:separator/>
      </w:r>
    </w:p>
  </w:endnote>
  <w:endnote w:type="continuationSeparator" w:id="0">
    <w:p w14:paraId="439E8EAD" w14:textId="77777777" w:rsidR="0069390B" w:rsidRDefault="006939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8E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8EB3" w14:textId="1DF6774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38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E8EAA" w14:textId="77777777" w:rsidR="0069390B" w:rsidRDefault="0069390B" w:rsidP="000C1CAD">
      <w:pPr>
        <w:spacing w:line="240" w:lineRule="auto"/>
      </w:pPr>
      <w:r>
        <w:separator/>
      </w:r>
    </w:p>
  </w:footnote>
  <w:footnote w:type="continuationSeparator" w:id="0">
    <w:p w14:paraId="439E8EAB" w14:textId="77777777" w:rsidR="0069390B" w:rsidRDefault="006939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39E8E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9E8EBD" wp14:anchorId="439E8E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38B5" w14:paraId="439E8EC0" w14:textId="77777777">
                          <w:pPr>
                            <w:jc w:val="right"/>
                          </w:pPr>
                          <w:sdt>
                            <w:sdtPr>
                              <w:alias w:val="CC_Noformat_Partikod"/>
                              <w:tag w:val="CC_Noformat_Partikod"/>
                              <w:id w:val="-53464382"/>
                              <w:placeholder>
                                <w:docPart w:val="445C77DC383D439C96ABA984B76085DD"/>
                              </w:placeholder>
                              <w:text/>
                            </w:sdtPr>
                            <w:sdtEndPr/>
                            <w:sdtContent>
                              <w:r w:rsidR="0069390B">
                                <w:t>SD</w:t>
                              </w:r>
                            </w:sdtContent>
                          </w:sdt>
                          <w:sdt>
                            <w:sdtPr>
                              <w:alias w:val="CC_Noformat_Partinummer"/>
                              <w:tag w:val="CC_Noformat_Partinummer"/>
                              <w:id w:val="-1709555926"/>
                              <w:placeholder>
                                <w:docPart w:val="F26F734C37BE41099B089321278C2A4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9E8E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38B5" w14:paraId="439E8EC0" w14:textId="77777777">
                    <w:pPr>
                      <w:jc w:val="right"/>
                    </w:pPr>
                    <w:sdt>
                      <w:sdtPr>
                        <w:alias w:val="CC_Noformat_Partikod"/>
                        <w:tag w:val="CC_Noformat_Partikod"/>
                        <w:id w:val="-53464382"/>
                        <w:placeholder>
                          <w:docPart w:val="445C77DC383D439C96ABA984B76085DD"/>
                        </w:placeholder>
                        <w:text/>
                      </w:sdtPr>
                      <w:sdtEndPr/>
                      <w:sdtContent>
                        <w:r w:rsidR="0069390B">
                          <w:t>SD</w:t>
                        </w:r>
                      </w:sdtContent>
                    </w:sdt>
                    <w:sdt>
                      <w:sdtPr>
                        <w:alias w:val="CC_Noformat_Partinummer"/>
                        <w:tag w:val="CC_Noformat_Partinummer"/>
                        <w:id w:val="-1709555926"/>
                        <w:placeholder>
                          <w:docPart w:val="F26F734C37BE41099B089321278C2A4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9E8E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9E8EB0" w14:textId="77777777">
    <w:pPr>
      <w:jc w:val="right"/>
    </w:pPr>
  </w:p>
  <w:p w:rsidR="00262EA3" w:rsidP="00776B74" w:rsidRDefault="00262EA3" w14:paraId="439E8E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038B5" w14:paraId="439E8E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9E8EBF" wp14:anchorId="439E8E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38B5" w14:paraId="439E8E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390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038B5" w14:paraId="439E8E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38B5" w14:paraId="439E8EB7" w14:textId="77777777">
    <w:pPr>
      <w:pStyle w:val="MotionTIllRiksdagen"/>
    </w:pPr>
    <w:sdt>
      <w:sdtPr>
        <w:rPr>
          <w:rStyle w:val="BeteckningChar"/>
        </w:rPr>
        <w:alias w:val="CC_Noformat_Riksmote"/>
        <w:tag w:val="CC_Noformat_Riksmote"/>
        <w:id w:val="1201050710"/>
        <w:lock w:val="sdtContentLocked"/>
        <w:placeholder>
          <w:docPart w:val="CD4C49DCF05D482A85D8E91098926AC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w:t>
        </w:r>
      </w:sdtContent>
    </w:sdt>
  </w:p>
  <w:p w:rsidR="00262EA3" w:rsidP="00E03A3D" w:rsidRDefault="000038B5" w14:paraId="439E8EB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Carina Ståhl Herrstedt m.fl. (SD)</w:t>
        </w:r>
      </w:sdtContent>
    </w:sdt>
  </w:p>
  <w:sdt>
    <w:sdtPr>
      <w:alias w:val="CC_Noformat_Rubtext"/>
      <w:tag w:val="CC_Noformat_Rubtext"/>
      <w:id w:val="-218060500"/>
      <w:lock w:val="sdtLocked"/>
      <w:placeholder>
        <w:docPart w:val="33F277FBB7DE4AB98A177DD1067AC061"/>
      </w:placeholder>
      <w:text/>
    </w:sdtPr>
    <w:sdtEndPr/>
    <w:sdtContent>
      <w:p w:rsidR="00262EA3" w:rsidP="00283E0F" w:rsidRDefault="00074B6A" w14:paraId="439E8EB9" w14:textId="77777777">
        <w:pPr>
          <w:pStyle w:val="FSHRub2"/>
        </w:pPr>
        <w:r>
          <w:t xml:space="preserve">En likvärdig och bra psykiatri över hela landet </w:t>
        </w:r>
      </w:p>
    </w:sdtContent>
  </w:sdt>
  <w:sdt>
    <w:sdtPr>
      <w:alias w:val="CC_Boilerplate_3"/>
      <w:tag w:val="CC_Boilerplate_3"/>
      <w:id w:val="1606463544"/>
      <w:lock w:val="sdtContentLocked"/>
      <w15:appearance w15:val="hidden"/>
      <w:text w:multiLine="1"/>
    </w:sdtPr>
    <w:sdtEndPr/>
    <w:sdtContent>
      <w:p w:rsidR="00262EA3" w:rsidP="00283E0F" w:rsidRDefault="00262EA3" w14:paraId="439E8E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69390B"/>
    <w:rsid w:val="000000E0"/>
    <w:rsid w:val="00000761"/>
    <w:rsid w:val="000014AF"/>
    <w:rsid w:val="00002310"/>
    <w:rsid w:val="00002CB4"/>
    <w:rsid w:val="000030B6"/>
    <w:rsid w:val="000038B5"/>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5AA"/>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B6A"/>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A51"/>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EC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23F"/>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90B"/>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4C6"/>
    <w:rsid w:val="00757633"/>
    <w:rsid w:val="00757B42"/>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90D"/>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83"/>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E8E98"/>
  <w15:chartTrackingRefBased/>
  <w15:docId w15:val="{D9F8D440-3B04-4C25-A3BE-1CA3282B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16C638C09F4AAC88F1957F72BD06BA"/>
        <w:category>
          <w:name w:val="Allmänt"/>
          <w:gallery w:val="placeholder"/>
        </w:category>
        <w:types>
          <w:type w:val="bbPlcHdr"/>
        </w:types>
        <w:behaviors>
          <w:behavior w:val="content"/>
        </w:behaviors>
        <w:guid w:val="{0B6BBF08-9F96-4885-8C6D-6B165502E0C8}"/>
      </w:docPartPr>
      <w:docPartBody>
        <w:p w:rsidR="00487D36" w:rsidRDefault="00726D89">
          <w:pPr>
            <w:pStyle w:val="F416C638C09F4AAC88F1957F72BD06BA"/>
          </w:pPr>
          <w:r w:rsidRPr="005A0A93">
            <w:rPr>
              <w:rStyle w:val="Platshllartext"/>
            </w:rPr>
            <w:t>Förslag till riksdagsbeslut</w:t>
          </w:r>
        </w:p>
      </w:docPartBody>
    </w:docPart>
    <w:docPart>
      <w:docPartPr>
        <w:name w:val="9F47D1A61D2349A49A4034FC55C976D9"/>
        <w:category>
          <w:name w:val="Allmänt"/>
          <w:gallery w:val="placeholder"/>
        </w:category>
        <w:types>
          <w:type w:val="bbPlcHdr"/>
        </w:types>
        <w:behaviors>
          <w:behavior w:val="content"/>
        </w:behaviors>
        <w:guid w:val="{8E7BA946-7D3D-4E0D-85AF-2E6A3A2157EC}"/>
      </w:docPartPr>
      <w:docPartBody>
        <w:p w:rsidR="00487D36" w:rsidRDefault="00726D89">
          <w:pPr>
            <w:pStyle w:val="9F47D1A61D2349A49A4034FC55C976D9"/>
          </w:pPr>
          <w:r w:rsidRPr="005A0A93">
            <w:rPr>
              <w:rStyle w:val="Platshllartext"/>
            </w:rPr>
            <w:t>Motivering</w:t>
          </w:r>
        </w:p>
      </w:docPartBody>
    </w:docPart>
    <w:docPart>
      <w:docPartPr>
        <w:name w:val="445C77DC383D439C96ABA984B76085DD"/>
        <w:category>
          <w:name w:val="Allmänt"/>
          <w:gallery w:val="placeholder"/>
        </w:category>
        <w:types>
          <w:type w:val="bbPlcHdr"/>
        </w:types>
        <w:behaviors>
          <w:behavior w:val="content"/>
        </w:behaviors>
        <w:guid w:val="{2D50EDCB-CF90-4F20-98F3-5F2EE2A7A85A}"/>
      </w:docPartPr>
      <w:docPartBody>
        <w:p w:rsidR="00487D36" w:rsidRDefault="00726D89">
          <w:pPr>
            <w:pStyle w:val="445C77DC383D439C96ABA984B76085DD"/>
          </w:pPr>
          <w:r>
            <w:rPr>
              <w:rStyle w:val="Platshllartext"/>
            </w:rPr>
            <w:t xml:space="preserve"> </w:t>
          </w:r>
        </w:p>
      </w:docPartBody>
    </w:docPart>
    <w:docPart>
      <w:docPartPr>
        <w:name w:val="F26F734C37BE41099B089321278C2A4B"/>
        <w:category>
          <w:name w:val="Allmänt"/>
          <w:gallery w:val="placeholder"/>
        </w:category>
        <w:types>
          <w:type w:val="bbPlcHdr"/>
        </w:types>
        <w:behaviors>
          <w:behavior w:val="content"/>
        </w:behaviors>
        <w:guid w:val="{D90184BF-4412-4FA3-9F3A-BED41337C184}"/>
      </w:docPartPr>
      <w:docPartBody>
        <w:p w:rsidR="00487D36" w:rsidRDefault="00726D89">
          <w:pPr>
            <w:pStyle w:val="F26F734C37BE41099B089321278C2A4B"/>
          </w:pPr>
          <w:r>
            <w:t xml:space="preserve"> </w:t>
          </w:r>
        </w:p>
      </w:docPartBody>
    </w:docPart>
    <w:docPart>
      <w:docPartPr>
        <w:name w:val="DefaultPlaceholder_-1854013440"/>
        <w:category>
          <w:name w:val="Allmänt"/>
          <w:gallery w:val="placeholder"/>
        </w:category>
        <w:types>
          <w:type w:val="bbPlcHdr"/>
        </w:types>
        <w:behaviors>
          <w:behavior w:val="content"/>
        </w:behaviors>
        <w:guid w:val="{7A777EA2-D515-40AB-BFE8-7CBBA65AFA2B}"/>
      </w:docPartPr>
      <w:docPartBody>
        <w:p w:rsidR="00487D36" w:rsidRDefault="00726D89">
          <w:r w:rsidRPr="009009E2">
            <w:rPr>
              <w:rStyle w:val="Platshllartext"/>
            </w:rPr>
            <w:t>Klicka eller tryck här för att ange text.</w:t>
          </w:r>
        </w:p>
      </w:docPartBody>
    </w:docPart>
    <w:docPart>
      <w:docPartPr>
        <w:name w:val="33F277FBB7DE4AB98A177DD1067AC061"/>
        <w:category>
          <w:name w:val="Allmänt"/>
          <w:gallery w:val="placeholder"/>
        </w:category>
        <w:types>
          <w:type w:val="bbPlcHdr"/>
        </w:types>
        <w:behaviors>
          <w:behavior w:val="content"/>
        </w:behaviors>
        <w:guid w:val="{175D77DD-23C2-43D7-B86E-2C0EC2449842}"/>
      </w:docPartPr>
      <w:docPartBody>
        <w:p w:rsidR="00487D36" w:rsidRDefault="00726D89">
          <w:r w:rsidRPr="009009E2">
            <w:rPr>
              <w:rStyle w:val="Platshllartext"/>
            </w:rPr>
            <w:t>[ange din text här]</w:t>
          </w:r>
        </w:p>
      </w:docPartBody>
    </w:docPart>
    <w:docPart>
      <w:docPartPr>
        <w:name w:val="CD4C49DCF05D482A85D8E91098926ACD"/>
        <w:category>
          <w:name w:val="Allmänt"/>
          <w:gallery w:val="placeholder"/>
        </w:category>
        <w:types>
          <w:type w:val="bbPlcHdr"/>
        </w:types>
        <w:behaviors>
          <w:behavior w:val="content"/>
        </w:behaviors>
        <w:guid w:val="{AC55AD79-E580-41F4-A013-A534306353F9}"/>
      </w:docPartPr>
      <w:docPartBody>
        <w:p w:rsidR="00487D36" w:rsidRDefault="00726D89">
          <w:r w:rsidRPr="009009E2">
            <w:rPr>
              <w:rStyle w:val="Platshllartext"/>
            </w:rPr>
            <w:t>[ange din text här]</w:t>
          </w:r>
        </w:p>
      </w:docPartBody>
    </w:docPart>
    <w:docPart>
      <w:docPartPr>
        <w:name w:val="CD06BD4D80744268A4A22FD3D00A4609"/>
        <w:category>
          <w:name w:val="Allmänt"/>
          <w:gallery w:val="placeholder"/>
        </w:category>
        <w:types>
          <w:type w:val="bbPlcHdr"/>
        </w:types>
        <w:behaviors>
          <w:behavior w:val="content"/>
        </w:behaviors>
        <w:guid w:val="{30BCA96F-1299-4C73-8892-3614CF5175FF}"/>
      </w:docPartPr>
      <w:docPartBody>
        <w:p w:rsidR="007124DD" w:rsidRDefault="007124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89"/>
    <w:rsid w:val="00487D36"/>
    <w:rsid w:val="007124DD"/>
    <w:rsid w:val="00726D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6D89"/>
    <w:rPr>
      <w:color w:val="F4B083" w:themeColor="accent2" w:themeTint="99"/>
    </w:rPr>
  </w:style>
  <w:style w:type="paragraph" w:customStyle="1" w:styleId="F416C638C09F4AAC88F1957F72BD06BA">
    <w:name w:val="F416C638C09F4AAC88F1957F72BD06BA"/>
  </w:style>
  <w:style w:type="paragraph" w:customStyle="1" w:styleId="5AA1114965FE411C9E95CDECFA9C7525">
    <w:name w:val="5AA1114965FE411C9E95CDECFA9C75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607E1761434A9AB4A8EEEEE7547E47">
    <w:name w:val="00607E1761434A9AB4A8EEEEE7547E47"/>
  </w:style>
  <w:style w:type="paragraph" w:customStyle="1" w:styleId="9F47D1A61D2349A49A4034FC55C976D9">
    <w:name w:val="9F47D1A61D2349A49A4034FC55C976D9"/>
  </w:style>
  <w:style w:type="paragraph" w:customStyle="1" w:styleId="52B30A0435804F979B9361A59119DC45">
    <w:name w:val="52B30A0435804F979B9361A59119DC45"/>
  </w:style>
  <w:style w:type="paragraph" w:customStyle="1" w:styleId="F5D55CA3339C4E5C9B043D1E617E3E3A">
    <w:name w:val="F5D55CA3339C4E5C9B043D1E617E3E3A"/>
  </w:style>
  <w:style w:type="paragraph" w:customStyle="1" w:styleId="445C77DC383D439C96ABA984B76085DD">
    <w:name w:val="445C77DC383D439C96ABA984B76085DD"/>
  </w:style>
  <w:style w:type="paragraph" w:customStyle="1" w:styleId="F26F734C37BE41099B089321278C2A4B">
    <w:name w:val="F26F734C37BE41099B089321278C2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AE379-CE1E-4C41-B5AE-FF0CF141E591}"/>
</file>

<file path=customXml/itemProps2.xml><?xml version="1.0" encoding="utf-8"?>
<ds:datastoreItem xmlns:ds="http://schemas.openxmlformats.org/officeDocument/2006/customXml" ds:itemID="{09906FA8-3347-49C5-B837-F1CEE9181F09}"/>
</file>

<file path=customXml/itemProps3.xml><?xml version="1.0" encoding="utf-8"?>
<ds:datastoreItem xmlns:ds="http://schemas.openxmlformats.org/officeDocument/2006/customXml" ds:itemID="{196FD34B-B8DE-44E1-9E4E-1D1911EFCC15}"/>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1872</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likvärdig och bra psykiatri över hela landet</vt:lpstr>
      <vt:lpstr>
      </vt:lpstr>
    </vt:vector>
  </TitlesOfParts>
  <Company>Sveriges riksdag</Company>
  <LinksUpToDate>false</LinksUpToDate>
  <CharactersWithSpaces>2205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