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3F4BE8B75C4642AAE275E4E1C87A8E"/>
        </w:placeholder>
        <w15:appearance w15:val="hidden"/>
        <w:text/>
      </w:sdtPr>
      <w:sdtEndPr/>
      <w:sdtContent>
        <w:p w:rsidRPr="009B062B" w:rsidR="00AF30DD" w:rsidP="009B062B" w:rsidRDefault="00AF30DD" w14:paraId="78DFEA6E" w14:textId="77777777">
          <w:pPr>
            <w:pStyle w:val="RubrikFrslagTIllRiksdagsbeslut"/>
          </w:pPr>
          <w:r w:rsidRPr="009B062B">
            <w:t>Förslag till riksdagsbeslut</w:t>
          </w:r>
        </w:p>
      </w:sdtContent>
    </w:sdt>
    <w:sdt>
      <w:sdtPr>
        <w:alias w:val="Yrkande 1"/>
        <w:tag w:val="e3c13484-ce38-4461-9b25-f3d36d172515"/>
        <w:id w:val="130449071"/>
        <w:lock w:val="sdtLocked"/>
      </w:sdtPr>
      <w:sdtEndPr/>
      <w:sdtContent>
        <w:p w:rsidR="00632E7F" w:rsidRDefault="00C45F32" w14:paraId="78DFEA6F" w14:textId="77777777">
          <w:pPr>
            <w:pStyle w:val="Frslagstext"/>
            <w:numPr>
              <w:ilvl w:val="0"/>
              <w:numId w:val="0"/>
            </w:numPr>
          </w:pPr>
          <w:r>
            <w:t>Riksdagen anvisar anslagen för 2018 inom utgiftsområde 23 Areella näringar, landsbygd och livsmedel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63F0629FD465433C8E08C77724E62FE8"/>
        </w:placeholder>
        <w15:appearance w15:val="hidden"/>
        <w:text/>
      </w:sdtPr>
      <w:sdtEndPr/>
      <w:sdtContent>
        <w:p w:rsidRPr="009B062B" w:rsidR="006D79C9" w:rsidP="00333E95" w:rsidRDefault="006D79C9" w14:paraId="78DFEA70" w14:textId="77777777">
          <w:pPr>
            <w:pStyle w:val="Rubrik1"/>
          </w:pPr>
          <w:r>
            <w:t>Motivering</w:t>
          </w:r>
        </w:p>
      </w:sdtContent>
    </w:sdt>
    <w:p w:rsidR="007476E2" w:rsidP="00097681" w:rsidRDefault="007476E2" w14:paraId="78DFEA71" w14:textId="27E60C8A">
      <w:pPr>
        <w:pStyle w:val="Normalutanindragellerluft"/>
      </w:pPr>
      <w:r>
        <w:t>Liberalerna driver på för att jordbruks- och livsmedelspolitiken ska ha ett tydligt konsument- och hållbarhetsperspektiv. Jord- och skogsbruket ska i likhet med andra sektorer bära sina egna miljö- och klimatkostnader men ska också ersättas för kollektiva nyttigheter som naturvård och bevaran</w:t>
      </w:r>
      <w:r w:rsidR="005F4995">
        <w:t>de av den biologiska mångfalden.</w:t>
      </w:r>
    </w:p>
    <w:p w:rsidR="007476E2" w:rsidP="00097681" w:rsidRDefault="007476E2" w14:paraId="78DFEA72" w14:textId="77777777">
      <w:r>
        <w:t xml:space="preserve">Hela Sveriges utvecklingskraft, tillväxtpotential och sysselsättningsmöjligheter ska tas till vara. De generella insatserna på nationell nivå för jobb, utbildning och för ett förbättrat företagsklimat behöver kombineras med regionala tillväxtinsatser. Under utgiftsområde 19 utvecklas vår politik för regional tillväxt. </w:t>
      </w:r>
    </w:p>
    <w:p w:rsidR="007476E2" w:rsidP="00097681" w:rsidRDefault="007476E2" w14:paraId="78DFEA73" w14:textId="3306D441">
      <w:r>
        <w:t xml:space="preserve">Vi är generellt kritiska till att den politik regeringen bedriver </w:t>
      </w:r>
      <w:r w:rsidR="00E660A9">
        <w:t>när det gäller lands</w:t>
      </w:r>
      <w:r w:rsidR="0084229C">
        <w:softHyphen/>
      </w:r>
      <w:r w:rsidR="00E660A9">
        <w:t>bygd</w:t>
      </w:r>
      <w:r>
        <w:t xml:space="preserve"> och statsbidrag inte har detta tydliga tillväxtperspektiv. Vi anser att pengarna kan komma till bättre nytta om de används för mer långsiktiga och tillväxtfrämjande investeringar. Vi ser ett tydligt behov av satsningar på förbättrad uppkoppling i hela landet och prioriterar därefter. </w:t>
      </w:r>
    </w:p>
    <w:p w:rsidR="007476E2" w:rsidP="00097681" w:rsidRDefault="007476E2" w14:paraId="78DFEA74" w14:textId="77777777">
      <w:r>
        <w:t>På detta utgiftsområde och för 2018 avvisas därför satsningar som motsvarar 70 miljoner kronor respektive 100 miljoner kronor på anslag 1:17. På samma anslag anslås i stället 100 miljoner kronor 2018 för snabbare utbyggnad av bredband.</w:t>
      </w:r>
    </w:p>
    <w:p w:rsidR="007476E2" w:rsidP="00097681" w:rsidRDefault="007476E2" w14:paraId="78DFEA75" w14:textId="175B5D36">
      <w:r>
        <w:t xml:space="preserve">Det behövs tydligare fokus på hållbart brukande, landskapsvård, miljöskydd och bevarad biologisk mångfald. Redan med nuvarande teknik skulle jord- och skogsbruket kunna vara självförsörjande på hållbar energi. Avkastningen kan öka på ett miljövänligt sätt genom att </w:t>
      </w:r>
      <w:r w:rsidR="00111822">
        <w:t>ma</w:t>
      </w:r>
      <w:bookmarkStart w:name="_GoBack" w:id="1"/>
      <w:bookmarkEnd w:id="1"/>
      <w:r w:rsidR="00E660A9">
        <w:t xml:space="preserve">n </w:t>
      </w:r>
      <w:r>
        <w:t>anpassa</w:t>
      </w:r>
      <w:r w:rsidR="00E660A9">
        <w:t>r</w:t>
      </w:r>
      <w:r>
        <w:t xml:space="preserve"> växtsorter, brukningsmetoder och näringsämnen efter lokala förhållanden. Utifrån ett klimatperspektiv kan bioteknik (</w:t>
      </w:r>
      <w:r w:rsidR="00097681">
        <w:t>GMO</w:t>
      </w:r>
      <w:r>
        <w:t>) spela en avgörande roll, om den används på rätt sätt, för att få fram bättre skördar och näringsinnehåll.</w:t>
      </w:r>
    </w:p>
    <w:p w:rsidR="007476E2" w:rsidP="00097681" w:rsidRDefault="007476E2" w14:paraId="78DFEA76" w14:textId="69F8DA5E">
      <w:r>
        <w:t xml:space="preserve">Liberalerna har tillsammans med övriga allianspartier och regeringen förhandlat fram övergripande och strategiska mål för en livsmedelsstrategi. Vi slog gemensamt fast att livsmedelsproduktionen ska styras av konsumenternas efterfrågan. Regeringen har dock presenterat åtgärder som dessvärre strider mot de gemensamt uppsatta målen. </w:t>
      </w:r>
      <w:r w:rsidR="0084229C">
        <w:br/>
      </w:r>
      <w:r>
        <w:t>I stället för fokus på konsumenternas efterfrågan sätter regeringen upp statliga produktions</w:t>
      </w:r>
      <w:r w:rsidR="0084229C">
        <w:softHyphen/>
      </w:r>
      <w:r>
        <w:t>mål som innebär att 30 procent av jordbruksmarken och 60 procent av den offentliga konsumtionen ska vara ekologisk</w:t>
      </w:r>
      <w:r w:rsidR="00E660A9">
        <w:t>a</w:t>
      </w:r>
      <w:r>
        <w:t xml:space="preserve"> till 2030. Det är planekonomi i stället för marknadsekonomi. Liberalernas utgångspunkt med livsmedelsstrategin var att utifrån ett marknads- och konsumentperspektiv presentera förslag på konkreta åtgärder för att lyfta svensk jordbruksproduktion. Livsmedelsproduktionen, oavsett om den är konventionell eller ekologisk, ska styras av konsumenternas efterfrågan och inte av stöd, subventioner eller snedvridande regler. Vi är därför emot regeringens olika stöd och subventioner till ekologisk odling. På detta utgiftsområde och för 2018 avslås 25 miljoner kronor på anslag 1:17.</w:t>
      </w:r>
    </w:p>
    <w:p w:rsidR="007476E2" w:rsidP="00097681" w:rsidRDefault="007476E2" w14:paraId="78DFEA77" w14:textId="77777777">
      <w:r>
        <w:t>Det är positivt att världsmarknaden för jordbruksprodukter är alltmer avreglerad, men det innebär också nya villkor för svenskt jordbruk. För svenskt jordbruk är det viktigt att svenska bönder tillåts konkurrera med utländska på mer lika villkor. Det behövs en generell och företagarvänlig politik som inte tynger företag med onödig byråkrati eller höga skatter på jobb och företagande.</w:t>
      </w:r>
    </w:p>
    <w:p w:rsidR="007476E2" w:rsidP="00097681" w:rsidRDefault="007476E2" w14:paraId="78DFEA78" w14:textId="77777777">
      <w:r>
        <w:lastRenderedPageBreak/>
        <w:t xml:space="preserve">Höga miljö- och djurkrav är ett viktigt signum för svensk livsmedelsproduktion. Svensk mat är klimatsmart och produceras med god djuromsorg och miljöhänsyn och detta är en konkurrensfördel som måste värnas. </w:t>
      </w:r>
    </w:p>
    <w:p w:rsidR="007476E2" w:rsidP="00097681" w:rsidRDefault="007476E2" w14:paraId="78DFEA79" w14:textId="77777777">
      <w:r>
        <w:t xml:space="preserve">Att öppna marknader för handel stimulerar livsmedelsproduktion och effektiv användning av åkermark. </w:t>
      </w:r>
      <w:r w:rsidR="00097681">
        <w:t>EU:s</w:t>
      </w:r>
      <w:r>
        <w:t xml:space="preserve"> jordbrukspolitik behöver reformeras i grunden. Jordbruksstödet, utom stöden för miljöåtgärder och landsbygdsutveckling, ska avvecklas så snart som möjligt liksom </w:t>
      </w:r>
      <w:r w:rsidR="00097681">
        <w:t>EU:s</w:t>
      </w:r>
      <w:r>
        <w:t xml:space="preserve"> handelshinder mot omvärlden. Samtliga direktstöd och marknadsregleringar ska fasas ut så snart som möjligt.</w:t>
      </w:r>
    </w:p>
    <w:p w:rsidR="007476E2" w:rsidP="00097681" w:rsidRDefault="007476E2" w14:paraId="78DFEA7A" w14:textId="4ED46625">
      <w:r>
        <w:t>Svenskt jordbruks utsläpp kommer till stor del från metan från idisslande djur, användningen av fossila bränslen och indirekt från tillverkningen av mineralgödsel och foder. Samtidigt måste vi se också se betande djurs betydelse för det öppna landskapet och den biologiska mångfalden. För att minska köttkonsumtionens klimatpåverkan behöver köttproduktionen bli bättre men köttkonsumtionen behöver också minska. Marknadsdriven märkning och certifiering av varor är positivt. Metan ökar den global</w:t>
      </w:r>
      <w:r w:rsidR="00E660A9">
        <w:t>a uppvärmningen och ett sätt</w:t>
      </w:r>
      <w:r>
        <w:t xml:space="preserve"> att minska metangasutsläppen är att omvandla metangas från bland annat gödsel till el och värme. Liberalerna står bakom insatser för miljö</w:t>
      </w:r>
      <w:r w:rsidR="0084229C">
        <w:softHyphen/>
      </w:r>
      <w:r>
        <w:t>förbättrande åtgärder inklusive metangasreducering under anslag 1:19 även om vi inte står bakom regeringens fokus på ekologisk odling. Under utgiftsområde 20 anslår Liberalerna en miljard för nationella klimatinvesteringar som bland annat kan användas till biogasanläggningar och metangasreducering inom jordbruket.</w:t>
      </w:r>
    </w:p>
    <w:p w:rsidR="007476E2" w:rsidP="00097681" w:rsidRDefault="007476E2" w14:paraId="78DFEA7B" w14:textId="77777777">
      <w:r>
        <w:t>Många av de miljöproblem som jordbruksproduktionen leder till, som övergödning och minskad biologisk mångfald, beror på tillförseln av näringsämnen via gödslingen. Även förekomsten av kadmium i handelsgöd</w:t>
      </w:r>
      <w:r>
        <w:lastRenderedPageBreak/>
        <w:t>sel är ett oroande miljöproblem. För att effektivisera och minska användningen av sådan gödsel vill vi att en läckageskatt införs. Förändringen beräknas stärka de offentliga finanserna år 2018 med 300 miljoner kronor.</w:t>
      </w:r>
    </w:p>
    <w:p w:rsidR="007476E2" w:rsidP="00097681" w:rsidRDefault="007476E2" w14:paraId="78DFEA7C" w14:textId="7257E9CE">
      <w:r>
        <w:t xml:space="preserve">I enlighet med klimatavtalet från Paris måste subventioner till fossila bränslen bort. Vi anser därför att dieselsubventionerna inom jordbruket successivt </w:t>
      </w:r>
      <w:r w:rsidR="00E660A9">
        <w:t xml:space="preserve">bör </w:t>
      </w:r>
      <w:r>
        <w:t>avskaffas. Liberalernas förslag inom området dieselbeskattning beskrivs närmare i denna motions skatteavsnitt.</w:t>
      </w:r>
    </w:p>
    <w:p w:rsidR="007476E2" w:rsidP="00097681" w:rsidRDefault="007476E2" w14:paraId="78DFEA7D" w14:textId="7C755037">
      <w:r>
        <w:t xml:space="preserve">Sverige ska driva på för att stärka djurskyddet i hela Europa. All djurhållning måste garantera djuren ett värdigt liv och en anständig död. Kontrollen av att nationella lagar och </w:t>
      </w:r>
      <w:r w:rsidR="00097681">
        <w:t>EU-regler</w:t>
      </w:r>
      <w:r>
        <w:t xml:space="preserve"> efterlevs ska skärpas. Utvecklingen av antibiotikaresistens hotar folkhälsan. Sverige ska arbeta i </w:t>
      </w:r>
      <w:r w:rsidR="00097681">
        <w:t xml:space="preserve">EU </w:t>
      </w:r>
      <w:r>
        <w:t>och globalt för en ansvarsfull antibiotika</w:t>
      </w:r>
      <w:r w:rsidR="0084229C">
        <w:softHyphen/>
      </w:r>
      <w:r>
        <w:t>användning, både bland människor och på djur, baserad på medicinska bedömningar.</w:t>
      </w:r>
    </w:p>
    <w:p w:rsidR="007476E2" w:rsidP="00097681" w:rsidRDefault="007476E2" w14:paraId="78DFEA7E" w14:textId="23BFFC4D">
      <w:r>
        <w:t>Den svenska skogspolitiken ska vila på två jämställda mål, produktionsmålet och miljömålet. Skogens potential inom förnybara material, kemiska produkter, textilier och energiproduktion ska tillvaratas. Miljöhänsynen inom skogsbruket måste öka genom att t.ex. avverkningsmetoder kan variera. Både staten och skogsnäringen har ett långt</w:t>
      </w:r>
      <w:r w:rsidR="0084229C">
        <w:softHyphen/>
      </w:r>
      <w:r>
        <w:t>gående ansvar att skydda skogens ekosystemtjänster, bevara den biologiska mångfalden och slå vakt om naturvård och miljöhänsyn. Liberalerna anser att befintliga modeller för att skydda värdefull natur bör kunna användas i större utsträckning. Till exempel ska statligt ägd skog även fortsättningsvis kunna användas som inbyte för privatägd skyddsvärd skog. Liberalerna välkomnar till viss del regeringe</w:t>
      </w:r>
      <w:r w:rsidR="00E660A9">
        <w:t>ns satsning på nyckel</w:t>
      </w:r>
      <w:r w:rsidR="0084229C">
        <w:softHyphen/>
      </w:r>
      <w:r w:rsidR="00E660A9">
        <w:t>biotoper i</w:t>
      </w:r>
      <w:r>
        <w:t xml:space="preserve"> budgetproposition</w:t>
      </w:r>
      <w:r w:rsidR="00E660A9">
        <w:t>en</w:t>
      </w:r>
      <w:r>
        <w:t xml:space="preserve"> vilket framkomme</w:t>
      </w:r>
      <w:r w:rsidR="00E660A9">
        <w:t>r i vår</w:t>
      </w:r>
      <w:r>
        <w:t xml:space="preserve"> motion </w:t>
      </w:r>
      <w:r w:rsidR="00E660A9">
        <w:t xml:space="preserve">under utgiftsområde 20 </w:t>
      </w:r>
      <w:r>
        <w:t>där vi också gör särskilda insatser för att skydda värdefulla naturskogar</w:t>
      </w:r>
      <w:r w:rsidR="00E660A9">
        <w:t>,</w:t>
      </w:r>
      <w:r>
        <w:t xml:space="preserve"> så kallade gammelskogar. Vidare är vi positiva till regeringens satsning på hyggesfritt skogsbruk under anslag 1:1 under detta utgiftsområde. I årets budgetmotion omprioriterar vi dock vissa belopp för att finansiera andra angelägna satsningar. På detta utgiftsområde och för 2018 avslår vi därför </w:t>
      </w:r>
      <w:r>
        <w:lastRenderedPageBreak/>
        <w:t xml:space="preserve">skogsbrukssatsningar på 100 miljoner kronor respektive 50 miljoner kronor under anslag 1:2. </w:t>
      </w:r>
    </w:p>
    <w:p w:rsidR="007476E2" w:rsidP="00097681" w:rsidRDefault="007476E2" w14:paraId="78DFEA7F" w14:textId="77777777">
      <w:r>
        <w:t>Liberalerna avslår även regeringens gröna jobb, då vi har andra och effektivare åtgärder för att det ska bli billigare och enklare att anställa. På detta utgiftsområde och för 2018 avslås därmed 15 miljoner kronor på anslag 1:1 och 120 miljoner kronor på anslag 1:2.</w:t>
      </w:r>
    </w:p>
    <w:p w:rsidR="007476E2" w:rsidP="00097681" w:rsidRDefault="007476E2" w14:paraId="78DFEA80" w14:textId="0EB9AF32">
      <w:r>
        <w:t>För att finansiera andra prioriterade satsningar i denna budget avvisar vi också regeringens förslag som motsvarar 12 miljoner kronor på anslag</w:t>
      </w:r>
      <w:r w:rsidR="00E660A9">
        <w:t xml:space="preserve"> 1:1, 22 miljoner på anslag 1:3</w:t>
      </w:r>
      <w:r>
        <w:t xml:space="preserve"> och 8 miljoner på anslag 1:8. Av samma skäl anser vi att det på ett antal anslag bör göras en återgång till tidigare anslagsnivåer. På detta utgiftsområde och för anslag 1:1, 1:2, 1:7, 1:8 och 1:15 återgår vi till tidigare anslagsnivåer.</w:t>
      </w:r>
    </w:p>
    <w:p w:rsidRPr="00097681" w:rsidR="00652B73" w:rsidP="00097681" w:rsidRDefault="007476E2" w14:paraId="78DFEA81" w14:textId="77777777">
      <w:r w:rsidRPr="00097681">
        <w:t xml:space="preserve">Liberalerna föreslår att </w:t>
      </w:r>
      <w:r w:rsidR="00097681">
        <w:t>PLO</w:t>
      </w:r>
      <w:r w:rsidRPr="00097681">
        <w:t>-uppräkningen för åren 2018–2020 justeras ned med 20 procent årligen. På detta utgiftsområde påverkas anslag 1:1, 1:3, 1:4, 1:8, 1:14 och 1:23.</w:t>
      </w:r>
    </w:p>
    <w:p w:rsidR="00E660A9" w:rsidP="00E660A9" w:rsidRDefault="00E660A9" w14:paraId="38BD30FD" w14:textId="77777777">
      <w:pPr>
        <w:pStyle w:val="Tabellrubrik"/>
        <w:spacing w:line="240" w:lineRule="exact"/>
      </w:pPr>
    </w:p>
    <w:p w:rsidR="00E660A9" w:rsidP="00E660A9" w:rsidRDefault="00E660A9" w14:paraId="0D1FCE97" w14:textId="77777777">
      <w:pPr>
        <w:pStyle w:val="Normalutanindragellerluft"/>
        <w:rPr>
          <w:sz w:val="23"/>
        </w:rPr>
      </w:pPr>
      <w:r>
        <w:br w:type="page"/>
      </w:r>
    </w:p>
    <w:p w:rsidRPr="00E660A9" w:rsidR="00E660A9" w:rsidP="00E660A9" w:rsidRDefault="00E660A9" w14:paraId="152CDD2F" w14:textId="4D0D2A62">
      <w:pPr>
        <w:pStyle w:val="Tabellrubrik"/>
        <w:spacing w:line="240" w:lineRule="exact"/>
      </w:pPr>
      <w:r w:rsidRPr="00E660A9">
        <w:t>Tabell 1 Anslagsförslag 2018 för utgiftsområde 23 Areella näringar, landsbygd och livsmedel</w:t>
      </w:r>
    </w:p>
    <w:p w:rsidRPr="00E660A9" w:rsidR="00E660A9" w:rsidP="00E660A9" w:rsidRDefault="00E660A9" w14:paraId="03B06935" w14:textId="77777777">
      <w:pPr>
        <w:pStyle w:val="Tabellunderrubrik"/>
      </w:pPr>
      <w:r w:rsidRPr="00E660A9">
        <w:t>Tusental kronor</w:t>
      </w:r>
    </w:p>
    <w:tbl>
      <w:tblPr>
        <w:tblW w:w="5000" w:type="pct"/>
        <w:tblCellMar>
          <w:left w:w="70" w:type="dxa"/>
          <w:right w:w="70" w:type="dxa"/>
        </w:tblCellMar>
        <w:tblLook w:val="04A0" w:firstRow="1" w:lastRow="0" w:firstColumn="1" w:lastColumn="0" w:noHBand="0" w:noVBand="1"/>
      </w:tblPr>
      <w:tblGrid>
        <w:gridCol w:w="1096"/>
        <w:gridCol w:w="2905"/>
        <w:gridCol w:w="1835"/>
        <w:gridCol w:w="2668"/>
      </w:tblGrid>
      <w:tr w:rsidRPr="00E714A7" w:rsidR="00EB7982" w:rsidTr="00E660A9" w14:paraId="78DFEA8D" w14:textId="77777777">
        <w:trPr>
          <w:trHeight w:val="300"/>
        </w:trPr>
        <w:tc>
          <w:tcPr>
            <w:tcW w:w="602" w:type="pct"/>
            <w:tcBorders>
              <w:top w:val="single" w:color="auto" w:sz="4" w:space="0"/>
              <w:left w:val="nil"/>
              <w:bottom w:val="single" w:color="auto" w:sz="4" w:space="0"/>
              <w:right w:val="nil"/>
            </w:tcBorders>
            <w:shd w:val="clear" w:color="auto" w:fill="auto"/>
            <w:noWrap/>
            <w:hideMark/>
          </w:tcPr>
          <w:p w:rsidRPr="00E714A7" w:rsidR="00EB7982" w:rsidP="00E714A7" w:rsidRDefault="00EB7982" w14:paraId="78DFEA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714A7">
              <w:rPr>
                <w:rFonts w:ascii="Times New Roman" w:hAnsi="Times New Roman" w:eastAsia="Times New Roman" w:cs="Times New Roman"/>
                <w:b/>
                <w:bCs/>
                <w:kern w:val="0"/>
                <w:sz w:val="20"/>
                <w:szCs w:val="20"/>
                <w:lang w:eastAsia="sv-SE"/>
                <w14:numSpacing w14:val="default"/>
              </w:rPr>
              <w:t>Ramanslag</w:t>
            </w:r>
          </w:p>
        </w:tc>
        <w:tc>
          <w:tcPr>
            <w:tcW w:w="1783" w:type="pct"/>
            <w:tcBorders>
              <w:top w:val="single" w:color="auto" w:sz="4" w:space="0"/>
              <w:left w:val="nil"/>
              <w:bottom w:val="single" w:color="auto" w:sz="4" w:space="0"/>
              <w:right w:val="nil"/>
            </w:tcBorders>
            <w:shd w:val="clear" w:color="auto" w:fill="auto"/>
            <w:hideMark/>
          </w:tcPr>
          <w:p w:rsidRPr="00E714A7" w:rsidR="00EB7982" w:rsidP="00E714A7" w:rsidRDefault="00EB7982" w14:paraId="78DFEA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714A7">
              <w:rPr>
                <w:rFonts w:ascii="Times New Roman" w:hAnsi="Times New Roman" w:eastAsia="Times New Roman" w:cs="Times New Roman"/>
                <w:b/>
                <w:bCs/>
                <w:kern w:val="0"/>
                <w:sz w:val="20"/>
                <w:szCs w:val="20"/>
                <w:lang w:eastAsia="sv-SE"/>
                <w14:numSpacing w14:val="default"/>
              </w:rPr>
              <w:t> </w:t>
            </w:r>
          </w:p>
        </w:tc>
        <w:tc>
          <w:tcPr>
            <w:tcW w:w="1053" w:type="pct"/>
            <w:tcBorders>
              <w:top w:val="single" w:color="auto" w:sz="4" w:space="0"/>
              <w:left w:val="nil"/>
              <w:bottom w:val="single" w:color="auto" w:sz="4" w:space="0"/>
              <w:right w:val="nil"/>
            </w:tcBorders>
            <w:shd w:val="clear" w:color="auto" w:fill="auto"/>
            <w:noWrap/>
            <w:hideMark/>
          </w:tcPr>
          <w:p w:rsidRPr="00E714A7" w:rsidR="00EB7982" w:rsidP="00E714A7" w:rsidRDefault="00EB7982" w14:paraId="78DFEA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714A7">
              <w:rPr>
                <w:rFonts w:ascii="Times New Roman" w:hAnsi="Times New Roman" w:eastAsia="Times New Roman" w:cs="Times New Roman"/>
                <w:b/>
                <w:bCs/>
                <w:kern w:val="0"/>
                <w:sz w:val="20"/>
                <w:szCs w:val="20"/>
                <w:lang w:eastAsia="sv-SE"/>
                <w14:numSpacing w14:val="default"/>
              </w:rPr>
              <w:t>Regeringens förslag</w:t>
            </w:r>
          </w:p>
        </w:tc>
        <w:tc>
          <w:tcPr>
            <w:tcW w:w="1562" w:type="pct"/>
            <w:tcBorders>
              <w:top w:val="single" w:color="auto" w:sz="4" w:space="0"/>
              <w:left w:val="nil"/>
              <w:bottom w:val="single" w:color="auto" w:sz="4" w:space="0"/>
              <w:right w:val="nil"/>
            </w:tcBorders>
            <w:shd w:val="clear" w:color="auto" w:fill="auto"/>
            <w:noWrap/>
            <w:hideMark/>
          </w:tcPr>
          <w:p w:rsidRPr="00E714A7" w:rsidR="00EB7982" w:rsidP="00E714A7" w:rsidRDefault="00EB7982" w14:paraId="78DFEA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714A7">
              <w:rPr>
                <w:rFonts w:ascii="Times New Roman" w:hAnsi="Times New Roman" w:eastAsia="Times New Roman" w:cs="Times New Roman"/>
                <w:b/>
                <w:bCs/>
                <w:kern w:val="0"/>
                <w:sz w:val="20"/>
                <w:szCs w:val="20"/>
                <w:lang w:eastAsia="sv-SE"/>
                <w14:numSpacing w14:val="default"/>
              </w:rPr>
              <w:t>Avvikelse från regeringen (L)</w:t>
            </w:r>
          </w:p>
        </w:tc>
      </w:tr>
      <w:tr w:rsidRPr="00E714A7" w:rsidR="00EB7982" w:rsidTr="00313E61" w14:paraId="78DFEA92"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1:1</w:t>
            </w:r>
          </w:p>
        </w:tc>
        <w:tc>
          <w:tcPr>
            <w:tcW w:w="1783" w:type="pct"/>
            <w:tcBorders>
              <w:top w:val="nil"/>
              <w:left w:val="nil"/>
              <w:bottom w:val="nil"/>
              <w:right w:val="nil"/>
            </w:tcBorders>
            <w:shd w:val="clear" w:color="auto" w:fill="auto"/>
            <w:hideMark/>
          </w:tcPr>
          <w:p w:rsidRPr="00E714A7" w:rsidR="00EB7982" w:rsidP="00E714A7" w:rsidRDefault="00EB7982" w14:paraId="78DFEA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Skogsstyrelsen</w:t>
            </w:r>
          </w:p>
        </w:tc>
        <w:tc>
          <w:tcPr>
            <w:tcW w:w="1053" w:type="pct"/>
            <w:tcBorders>
              <w:top w:val="nil"/>
              <w:left w:val="nil"/>
              <w:bottom w:val="nil"/>
              <w:right w:val="nil"/>
            </w:tcBorders>
            <w:shd w:val="clear" w:color="auto" w:fill="auto"/>
            <w:noWrap/>
            <w:hideMark/>
          </w:tcPr>
          <w:p w:rsidRPr="00E714A7" w:rsidR="00EB7982" w:rsidP="00E714A7" w:rsidRDefault="00EB7982" w14:paraId="78DFEA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472 307</w:t>
            </w:r>
          </w:p>
        </w:tc>
        <w:tc>
          <w:tcPr>
            <w:tcW w:w="1562" w:type="pct"/>
            <w:tcBorders>
              <w:top w:val="nil"/>
              <w:left w:val="nil"/>
              <w:bottom w:val="nil"/>
              <w:right w:val="nil"/>
            </w:tcBorders>
            <w:shd w:val="clear" w:color="auto" w:fill="auto"/>
            <w:noWrap/>
            <w:hideMark/>
          </w:tcPr>
          <w:p w:rsidRPr="00E714A7" w:rsidR="00EB7982" w:rsidP="00E714A7" w:rsidRDefault="00EB7982" w14:paraId="78DFEA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−103 000</w:t>
            </w:r>
          </w:p>
        </w:tc>
      </w:tr>
      <w:tr w:rsidRPr="00E714A7" w:rsidR="00EB7982" w:rsidTr="00313E61" w14:paraId="78DFEA97"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1:2</w:t>
            </w:r>
          </w:p>
        </w:tc>
        <w:tc>
          <w:tcPr>
            <w:tcW w:w="1783" w:type="pct"/>
            <w:tcBorders>
              <w:top w:val="nil"/>
              <w:left w:val="nil"/>
              <w:bottom w:val="nil"/>
              <w:right w:val="nil"/>
            </w:tcBorders>
            <w:shd w:val="clear" w:color="auto" w:fill="auto"/>
            <w:hideMark/>
          </w:tcPr>
          <w:p w:rsidRPr="00E714A7" w:rsidR="00EB7982" w:rsidP="00E714A7" w:rsidRDefault="00EB7982" w14:paraId="78DFEA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Insatser för skogsbruket</w:t>
            </w:r>
          </w:p>
        </w:tc>
        <w:tc>
          <w:tcPr>
            <w:tcW w:w="1053" w:type="pct"/>
            <w:tcBorders>
              <w:top w:val="nil"/>
              <w:left w:val="nil"/>
              <w:bottom w:val="nil"/>
              <w:right w:val="nil"/>
            </w:tcBorders>
            <w:shd w:val="clear" w:color="auto" w:fill="auto"/>
            <w:noWrap/>
            <w:hideMark/>
          </w:tcPr>
          <w:p w:rsidRPr="00E714A7" w:rsidR="00EB7982" w:rsidP="00E714A7" w:rsidRDefault="00EB7982" w14:paraId="78DFEA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580 373</w:t>
            </w:r>
          </w:p>
        </w:tc>
        <w:tc>
          <w:tcPr>
            <w:tcW w:w="1562" w:type="pct"/>
            <w:tcBorders>
              <w:top w:val="nil"/>
              <w:left w:val="nil"/>
              <w:bottom w:val="nil"/>
              <w:right w:val="nil"/>
            </w:tcBorders>
            <w:shd w:val="clear" w:color="auto" w:fill="auto"/>
            <w:noWrap/>
            <w:hideMark/>
          </w:tcPr>
          <w:p w:rsidRPr="00E714A7" w:rsidR="00EB7982" w:rsidP="00E714A7" w:rsidRDefault="00EB7982" w14:paraId="78DFEA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−529 000</w:t>
            </w:r>
          </w:p>
        </w:tc>
      </w:tr>
      <w:tr w:rsidRPr="00E714A7" w:rsidR="00EB7982" w:rsidTr="00E660A9" w14:paraId="78DFEA9C"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1:3</w:t>
            </w:r>
          </w:p>
        </w:tc>
        <w:tc>
          <w:tcPr>
            <w:tcW w:w="1783" w:type="pct"/>
            <w:tcBorders>
              <w:top w:val="nil"/>
              <w:left w:val="nil"/>
              <w:bottom w:val="nil"/>
              <w:right w:val="nil"/>
            </w:tcBorders>
            <w:shd w:val="clear" w:color="auto" w:fill="auto"/>
            <w:hideMark/>
          </w:tcPr>
          <w:p w:rsidRPr="00E714A7" w:rsidR="00EB7982" w:rsidP="00E714A7" w:rsidRDefault="00EB7982" w14:paraId="78DFEA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Statens veterinärmedicinska anstalt</w:t>
            </w:r>
          </w:p>
        </w:tc>
        <w:tc>
          <w:tcPr>
            <w:tcW w:w="1053" w:type="pct"/>
            <w:tcBorders>
              <w:top w:val="nil"/>
              <w:left w:val="nil"/>
              <w:bottom w:val="nil"/>
              <w:right w:val="nil"/>
            </w:tcBorders>
            <w:shd w:val="clear" w:color="auto" w:fill="auto"/>
            <w:noWrap/>
            <w:vAlign w:val="bottom"/>
            <w:hideMark/>
          </w:tcPr>
          <w:p w:rsidRPr="00E714A7" w:rsidR="00EB7982" w:rsidP="00E714A7" w:rsidRDefault="00EB7982" w14:paraId="78DFEA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144 379</w:t>
            </w:r>
          </w:p>
        </w:tc>
        <w:tc>
          <w:tcPr>
            <w:tcW w:w="1562" w:type="pct"/>
            <w:tcBorders>
              <w:top w:val="nil"/>
              <w:left w:val="nil"/>
              <w:bottom w:val="nil"/>
              <w:right w:val="nil"/>
            </w:tcBorders>
            <w:shd w:val="clear" w:color="auto" w:fill="auto"/>
            <w:noWrap/>
            <w:vAlign w:val="bottom"/>
            <w:hideMark/>
          </w:tcPr>
          <w:p w:rsidRPr="00E714A7" w:rsidR="00EB7982" w:rsidP="00E714A7" w:rsidRDefault="00EB7982" w14:paraId="78DFEA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−22 000</w:t>
            </w:r>
          </w:p>
        </w:tc>
      </w:tr>
      <w:tr w:rsidRPr="00E714A7" w:rsidR="00EB7982" w:rsidTr="00E660A9" w14:paraId="78DFEAA1"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1:4</w:t>
            </w:r>
          </w:p>
        </w:tc>
        <w:tc>
          <w:tcPr>
            <w:tcW w:w="1783" w:type="pct"/>
            <w:tcBorders>
              <w:top w:val="nil"/>
              <w:left w:val="nil"/>
              <w:bottom w:val="nil"/>
              <w:right w:val="nil"/>
            </w:tcBorders>
            <w:shd w:val="clear" w:color="auto" w:fill="auto"/>
            <w:hideMark/>
          </w:tcPr>
          <w:p w:rsidRPr="00E714A7" w:rsidR="00EB7982" w:rsidP="00E714A7" w:rsidRDefault="00EB7982" w14:paraId="78DFEA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Bidrag till veterinär fältverksamhet</w:t>
            </w:r>
          </w:p>
        </w:tc>
        <w:tc>
          <w:tcPr>
            <w:tcW w:w="1053" w:type="pct"/>
            <w:tcBorders>
              <w:top w:val="nil"/>
              <w:left w:val="nil"/>
              <w:bottom w:val="nil"/>
              <w:right w:val="nil"/>
            </w:tcBorders>
            <w:shd w:val="clear" w:color="auto" w:fill="auto"/>
            <w:noWrap/>
            <w:vAlign w:val="bottom"/>
            <w:hideMark/>
          </w:tcPr>
          <w:p w:rsidRPr="00E714A7" w:rsidR="00EB7982" w:rsidP="00E714A7" w:rsidRDefault="00EB7982" w14:paraId="78DFEA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108 512</w:t>
            </w:r>
          </w:p>
        </w:tc>
        <w:tc>
          <w:tcPr>
            <w:tcW w:w="1562" w:type="pct"/>
            <w:tcBorders>
              <w:top w:val="nil"/>
              <w:left w:val="nil"/>
              <w:bottom w:val="nil"/>
              <w:right w:val="nil"/>
            </w:tcBorders>
            <w:shd w:val="clear" w:color="auto" w:fill="auto"/>
            <w:noWrap/>
            <w:vAlign w:val="bottom"/>
            <w:hideMark/>
          </w:tcPr>
          <w:p w:rsidRPr="00E714A7" w:rsidR="00EB7982" w:rsidP="00E714A7" w:rsidRDefault="00EB7982" w14:paraId="78DFEA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714A7" w:rsidR="00EB7982" w:rsidTr="00E660A9" w14:paraId="78DFEAA6"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1:5</w:t>
            </w:r>
          </w:p>
        </w:tc>
        <w:tc>
          <w:tcPr>
            <w:tcW w:w="1783" w:type="pct"/>
            <w:tcBorders>
              <w:top w:val="nil"/>
              <w:left w:val="nil"/>
              <w:bottom w:val="nil"/>
              <w:right w:val="nil"/>
            </w:tcBorders>
            <w:shd w:val="clear" w:color="auto" w:fill="auto"/>
            <w:hideMark/>
          </w:tcPr>
          <w:p w:rsidRPr="00E714A7" w:rsidR="00EB7982" w:rsidP="00E714A7" w:rsidRDefault="00EB7982" w14:paraId="78DFEA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Djurhälsovård och djurskyddsfrämjande åtgärder</w:t>
            </w:r>
          </w:p>
        </w:tc>
        <w:tc>
          <w:tcPr>
            <w:tcW w:w="1053" w:type="pct"/>
            <w:tcBorders>
              <w:top w:val="nil"/>
              <w:left w:val="nil"/>
              <w:bottom w:val="nil"/>
              <w:right w:val="nil"/>
            </w:tcBorders>
            <w:shd w:val="clear" w:color="auto" w:fill="auto"/>
            <w:noWrap/>
            <w:vAlign w:val="bottom"/>
            <w:hideMark/>
          </w:tcPr>
          <w:p w:rsidRPr="00E714A7" w:rsidR="00EB7982" w:rsidP="00E714A7" w:rsidRDefault="00EB7982" w14:paraId="78DFEA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9 933</w:t>
            </w:r>
          </w:p>
        </w:tc>
        <w:tc>
          <w:tcPr>
            <w:tcW w:w="1562" w:type="pct"/>
            <w:tcBorders>
              <w:top w:val="nil"/>
              <w:left w:val="nil"/>
              <w:bottom w:val="nil"/>
              <w:right w:val="nil"/>
            </w:tcBorders>
            <w:shd w:val="clear" w:color="auto" w:fill="auto"/>
            <w:noWrap/>
            <w:vAlign w:val="bottom"/>
            <w:hideMark/>
          </w:tcPr>
          <w:p w:rsidRPr="00E714A7" w:rsidR="00EB7982" w:rsidP="00E714A7" w:rsidRDefault="00EB7982" w14:paraId="78DFEA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714A7" w:rsidR="00EB7982" w:rsidTr="00E660A9" w14:paraId="78DFEAAB"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1:6</w:t>
            </w:r>
          </w:p>
        </w:tc>
        <w:tc>
          <w:tcPr>
            <w:tcW w:w="1783" w:type="pct"/>
            <w:tcBorders>
              <w:top w:val="nil"/>
              <w:left w:val="nil"/>
              <w:bottom w:val="nil"/>
              <w:right w:val="nil"/>
            </w:tcBorders>
            <w:shd w:val="clear" w:color="auto" w:fill="auto"/>
            <w:hideMark/>
          </w:tcPr>
          <w:p w:rsidRPr="00E714A7" w:rsidR="00EB7982" w:rsidP="00E714A7" w:rsidRDefault="00EB7982" w14:paraId="78DFEA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Bekämpande av smittsamma husdjurssjukdomar</w:t>
            </w:r>
          </w:p>
        </w:tc>
        <w:tc>
          <w:tcPr>
            <w:tcW w:w="1053" w:type="pct"/>
            <w:tcBorders>
              <w:top w:val="nil"/>
              <w:left w:val="nil"/>
              <w:bottom w:val="nil"/>
              <w:right w:val="nil"/>
            </w:tcBorders>
            <w:shd w:val="clear" w:color="auto" w:fill="auto"/>
            <w:noWrap/>
            <w:vAlign w:val="bottom"/>
            <w:hideMark/>
          </w:tcPr>
          <w:p w:rsidRPr="00E714A7" w:rsidR="00EB7982" w:rsidP="00E714A7" w:rsidRDefault="00EB7982" w14:paraId="78DFEA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124 349</w:t>
            </w:r>
          </w:p>
        </w:tc>
        <w:tc>
          <w:tcPr>
            <w:tcW w:w="1562" w:type="pct"/>
            <w:tcBorders>
              <w:top w:val="nil"/>
              <w:left w:val="nil"/>
              <w:bottom w:val="nil"/>
              <w:right w:val="nil"/>
            </w:tcBorders>
            <w:shd w:val="clear" w:color="auto" w:fill="auto"/>
            <w:noWrap/>
            <w:vAlign w:val="bottom"/>
            <w:hideMark/>
          </w:tcPr>
          <w:p w:rsidRPr="00E714A7" w:rsidR="00EB7982" w:rsidP="00E714A7" w:rsidRDefault="00EB7982" w14:paraId="78DFEA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714A7" w:rsidR="00EB7982" w:rsidTr="00313E61" w14:paraId="78DFEAB0"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1:7</w:t>
            </w:r>
          </w:p>
        </w:tc>
        <w:tc>
          <w:tcPr>
            <w:tcW w:w="1783" w:type="pct"/>
            <w:tcBorders>
              <w:top w:val="nil"/>
              <w:left w:val="nil"/>
              <w:bottom w:val="nil"/>
              <w:right w:val="nil"/>
            </w:tcBorders>
            <w:shd w:val="clear" w:color="auto" w:fill="auto"/>
            <w:hideMark/>
          </w:tcPr>
          <w:p w:rsidRPr="00E714A7" w:rsidR="00EB7982" w:rsidP="00E714A7" w:rsidRDefault="00EB7982" w14:paraId="78DFEA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Ersättningar för viltskador m.m.</w:t>
            </w:r>
          </w:p>
        </w:tc>
        <w:tc>
          <w:tcPr>
            <w:tcW w:w="1053" w:type="pct"/>
            <w:tcBorders>
              <w:top w:val="nil"/>
              <w:left w:val="nil"/>
              <w:bottom w:val="nil"/>
              <w:right w:val="nil"/>
            </w:tcBorders>
            <w:shd w:val="clear" w:color="auto" w:fill="auto"/>
            <w:noWrap/>
            <w:hideMark/>
          </w:tcPr>
          <w:p w:rsidRPr="00E714A7" w:rsidR="00EB7982" w:rsidP="00E714A7" w:rsidRDefault="00EB7982" w14:paraId="78DFEA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52 778</w:t>
            </w:r>
          </w:p>
        </w:tc>
        <w:tc>
          <w:tcPr>
            <w:tcW w:w="1562" w:type="pct"/>
            <w:tcBorders>
              <w:top w:val="nil"/>
              <w:left w:val="nil"/>
              <w:bottom w:val="nil"/>
              <w:right w:val="nil"/>
            </w:tcBorders>
            <w:shd w:val="clear" w:color="auto" w:fill="auto"/>
            <w:noWrap/>
            <w:hideMark/>
          </w:tcPr>
          <w:p w:rsidRPr="00E714A7" w:rsidR="00EB7982" w:rsidP="00E714A7" w:rsidRDefault="00EB7982" w14:paraId="78DFEA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−15 000</w:t>
            </w:r>
          </w:p>
        </w:tc>
      </w:tr>
      <w:tr w:rsidRPr="00E714A7" w:rsidR="00EB7982" w:rsidTr="00313E61" w14:paraId="78DFEAB5"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1:8</w:t>
            </w:r>
          </w:p>
        </w:tc>
        <w:tc>
          <w:tcPr>
            <w:tcW w:w="1783" w:type="pct"/>
            <w:tcBorders>
              <w:top w:val="nil"/>
              <w:left w:val="nil"/>
              <w:bottom w:val="nil"/>
              <w:right w:val="nil"/>
            </w:tcBorders>
            <w:shd w:val="clear" w:color="auto" w:fill="auto"/>
            <w:hideMark/>
          </w:tcPr>
          <w:p w:rsidRPr="00E714A7" w:rsidR="00EB7982" w:rsidP="00E714A7" w:rsidRDefault="00EB7982" w14:paraId="78DFEA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Statens jordbruksverk</w:t>
            </w:r>
          </w:p>
        </w:tc>
        <w:tc>
          <w:tcPr>
            <w:tcW w:w="1053" w:type="pct"/>
            <w:tcBorders>
              <w:top w:val="nil"/>
              <w:left w:val="nil"/>
              <w:bottom w:val="nil"/>
              <w:right w:val="nil"/>
            </w:tcBorders>
            <w:shd w:val="clear" w:color="auto" w:fill="auto"/>
            <w:noWrap/>
            <w:hideMark/>
          </w:tcPr>
          <w:p w:rsidRPr="00E714A7" w:rsidR="00EB7982" w:rsidP="00E714A7" w:rsidRDefault="00EB7982" w14:paraId="78DFEA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621 432</w:t>
            </w:r>
          </w:p>
        </w:tc>
        <w:tc>
          <w:tcPr>
            <w:tcW w:w="1562" w:type="pct"/>
            <w:tcBorders>
              <w:top w:val="nil"/>
              <w:left w:val="nil"/>
              <w:bottom w:val="nil"/>
              <w:right w:val="nil"/>
            </w:tcBorders>
            <w:shd w:val="clear" w:color="auto" w:fill="auto"/>
            <w:noWrap/>
            <w:hideMark/>
          </w:tcPr>
          <w:p w:rsidRPr="00E714A7" w:rsidR="00EB7982" w:rsidP="00E714A7" w:rsidRDefault="00EB7982" w14:paraId="78DFEA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−126 000</w:t>
            </w:r>
          </w:p>
        </w:tc>
      </w:tr>
      <w:tr w:rsidRPr="00E714A7" w:rsidR="00EB7982" w:rsidTr="00313E61" w14:paraId="78DFEABA"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1:9</w:t>
            </w:r>
          </w:p>
        </w:tc>
        <w:tc>
          <w:tcPr>
            <w:tcW w:w="1783" w:type="pct"/>
            <w:tcBorders>
              <w:top w:val="nil"/>
              <w:left w:val="nil"/>
              <w:bottom w:val="nil"/>
              <w:right w:val="nil"/>
            </w:tcBorders>
            <w:shd w:val="clear" w:color="auto" w:fill="auto"/>
            <w:hideMark/>
          </w:tcPr>
          <w:p w:rsidRPr="00E714A7" w:rsidR="00EB7982" w:rsidP="00E714A7" w:rsidRDefault="00EB7982" w14:paraId="78DFEA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Bekämpande av växtskadegörare</w:t>
            </w:r>
          </w:p>
        </w:tc>
        <w:tc>
          <w:tcPr>
            <w:tcW w:w="1053" w:type="pct"/>
            <w:tcBorders>
              <w:top w:val="nil"/>
              <w:left w:val="nil"/>
              <w:bottom w:val="nil"/>
              <w:right w:val="nil"/>
            </w:tcBorders>
            <w:shd w:val="clear" w:color="auto" w:fill="auto"/>
            <w:noWrap/>
            <w:hideMark/>
          </w:tcPr>
          <w:p w:rsidRPr="00E714A7" w:rsidR="00EB7982" w:rsidP="00E714A7" w:rsidRDefault="00EB7982" w14:paraId="78DFEA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5 000</w:t>
            </w:r>
          </w:p>
        </w:tc>
        <w:tc>
          <w:tcPr>
            <w:tcW w:w="1562" w:type="pct"/>
            <w:tcBorders>
              <w:top w:val="nil"/>
              <w:left w:val="nil"/>
              <w:bottom w:val="nil"/>
              <w:right w:val="nil"/>
            </w:tcBorders>
            <w:shd w:val="clear" w:color="auto" w:fill="auto"/>
            <w:noWrap/>
            <w:hideMark/>
          </w:tcPr>
          <w:p w:rsidRPr="00E714A7" w:rsidR="00EB7982" w:rsidP="00E714A7" w:rsidRDefault="00EB7982" w14:paraId="78DFEA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714A7" w:rsidR="00EB7982" w:rsidTr="00313E61" w14:paraId="78DFEABF"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1:10</w:t>
            </w:r>
          </w:p>
        </w:tc>
        <w:tc>
          <w:tcPr>
            <w:tcW w:w="1783" w:type="pct"/>
            <w:tcBorders>
              <w:top w:val="nil"/>
              <w:left w:val="nil"/>
              <w:bottom w:val="nil"/>
              <w:right w:val="nil"/>
            </w:tcBorders>
            <w:shd w:val="clear" w:color="auto" w:fill="auto"/>
            <w:hideMark/>
          </w:tcPr>
          <w:p w:rsidRPr="00E714A7" w:rsidR="00EB7982" w:rsidP="00E714A7" w:rsidRDefault="00EB7982" w14:paraId="78DFEA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Gårdsstöd m.m.</w:t>
            </w:r>
          </w:p>
        </w:tc>
        <w:tc>
          <w:tcPr>
            <w:tcW w:w="1053" w:type="pct"/>
            <w:tcBorders>
              <w:top w:val="nil"/>
              <w:left w:val="nil"/>
              <w:bottom w:val="nil"/>
              <w:right w:val="nil"/>
            </w:tcBorders>
            <w:shd w:val="clear" w:color="auto" w:fill="auto"/>
            <w:noWrap/>
            <w:hideMark/>
          </w:tcPr>
          <w:p w:rsidRPr="00E714A7" w:rsidR="00EB7982" w:rsidP="00E714A7" w:rsidRDefault="00EB7982" w14:paraId="78DFEA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6 695 000</w:t>
            </w:r>
          </w:p>
        </w:tc>
        <w:tc>
          <w:tcPr>
            <w:tcW w:w="1562" w:type="pct"/>
            <w:tcBorders>
              <w:top w:val="nil"/>
              <w:left w:val="nil"/>
              <w:bottom w:val="nil"/>
              <w:right w:val="nil"/>
            </w:tcBorders>
            <w:shd w:val="clear" w:color="auto" w:fill="auto"/>
            <w:noWrap/>
            <w:hideMark/>
          </w:tcPr>
          <w:p w:rsidRPr="00E714A7" w:rsidR="00EB7982" w:rsidP="00E714A7" w:rsidRDefault="00EB7982" w14:paraId="78DFEA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714A7" w:rsidR="00EB7982" w:rsidTr="00E660A9" w14:paraId="78DFEAC4"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1:11</w:t>
            </w:r>
          </w:p>
        </w:tc>
        <w:tc>
          <w:tcPr>
            <w:tcW w:w="1783" w:type="pct"/>
            <w:tcBorders>
              <w:top w:val="nil"/>
              <w:left w:val="nil"/>
              <w:bottom w:val="nil"/>
              <w:right w:val="nil"/>
            </w:tcBorders>
            <w:shd w:val="clear" w:color="auto" w:fill="auto"/>
            <w:hideMark/>
          </w:tcPr>
          <w:p w:rsidRPr="00E714A7" w:rsidR="00EB7982" w:rsidP="00E714A7" w:rsidRDefault="00EB7982" w14:paraId="78DFEA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Intervention för jordbruksprodukter m.m.</w:t>
            </w:r>
          </w:p>
        </w:tc>
        <w:tc>
          <w:tcPr>
            <w:tcW w:w="1053" w:type="pct"/>
            <w:tcBorders>
              <w:top w:val="nil"/>
              <w:left w:val="nil"/>
              <w:bottom w:val="nil"/>
              <w:right w:val="nil"/>
            </w:tcBorders>
            <w:shd w:val="clear" w:color="auto" w:fill="auto"/>
            <w:noWrap/>
            <w:vAlign w:val="bottom"/>
            <w:hideMark/>
          </w:tcPr>
          <w:p w:rsidRPr="00E714A7" w:rsidR="00EB7982" w:rsidP="00E714A7" w:rsidRDefault="00EB7982" w14:paraId="78DFEA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138 000</w:t>
            </w:r>
          </w:p>
        </w:tc>
        <w:tc>
          <w:tcPr>
            <w:tcW w:w="1562" w:type="pct"/>
            <w:tcBorders>
              <w:top w:val="nil"/>
              <w:left w:val="nil"/>
              <w:bottom w:val="nil"/>
              <w:right w:val="nil"/>
            </w:tcBorders>
            <w:shd w:val="clear" w:color="auto" w:fill="auto"/>
            <w:noWrap/>
            <w:vAlign w:val="bottom"/>
            <w:hideMark/>
          </w:tcPr>
          <w:p w:rsidRPr="00E714A7" w:rsidR="00EB7982" w:rsidP="00E714A7" w:rsidRDefault="00EB7982" w14:paraId="78DFEA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714A7" w:rsidR="00EB7982" w:rsidTr="00E660A9" w14:paraId="78DFEAC9"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1:12</w:t>
            </w:r>
          </w:p>
        </w:tc>
        <w:tc>
          <w:tcPr>
            <w:tcW w:w="1783" w:type="pct"/>
            <w:tcBorders>
              <w:top w:val="nil"/>
              <w:left w:val="nil"/>
              <w:bottom w:val="nil"/>
              <w:right w:val="nil"/>
            </w:tcBorders>
            <w:shd w:val="clear" w:color="auto" w:fill="auto"/>
            <w:hideMark/>
          </w:tcPr>
          <w:p w:rsidRPr="00E714A7" w:rsidR="00EB7982" w:rsidP="00E714A7" w:rsidRDefault="00EB7982" w14:paraId="78DFEA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Stödåtgärder för fiske och vattenbruk</w:t>
            </w:r>
          </w:p>
        </w:tc>
        <w:tc>
          <w:tcPr>
            <w:tcW w:w="1053" w:type="pct"/>
            <w:tcBorders>
              <w:top w:val="nil"/>
              <w:left w:val="nil"/>
              <w:bottom w:val="nil"/>
              <w:right w:val="nil"/>
            </w:tcBorders>
            <w:shd w:val="clear" w:color="auto" w:fill="auto"/>
            <w:noWrap/>
            <w:vAlign w:val="bottom"/>
            <w:hideMark/>
          </w:tcPr>
          <w:p w:rsidRPr="00E714A7" w:rsidR="00EB7982" w:rsidP="00E714A7" w:rsidRDefault="00EB7982" w14:paraId="78DFEA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24 250</w:t>
            </w:r>
          </w:p>
        </w:tc>
        <w:tc>
          <w:tcPr>
            <w:tcW w:w="1562" w:type="pct"/>
            <w:tcBorders>
              <w:top w:val="nil"/>
              <w:left w:val="nil"/>
              <w:bottom w:val="nil"/>
              <w:right w:val="nil"/>
            </w:tcBorders>
            <w:shd w:val="clear" w:color="auto" w:fill="auto"/>
            <w:noWrap/>
            <w:vAlign w:val="bottom"/>
            <w:hideMark/>
          </w:tcPr>
          <w:p w:rsidRPr="00E714A7" w:rsidR="00EB7982" w:rsidP="00E714A7" w:rsidRDefault="00EB7982" w14:paraId="78DFEA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714A7" w:rsidR="00EB7982" w:rsidTr="00E660A9" w14:paraId="78DFEACE" w14:textId="77777777">
        <w:trPr>
          <w:trHeight w:val="510"/>
        </w:trPr>
        <w:tc>
          <w:tcPr>
            <w:tcW w:w="602" w:type="pct"/>
            <w:tcBorders>
              <w:top w:val="nil"/>
              <w:left w:val="nil"/>
              <w:bottom w:val="nil"/>
              <w:right w:val="nil"/>
            </w:tcBorders>
            <w:shd w:val="clear" w:color="auto" w:fill="auto"/>
            <w:noWrap/>
            <w:hideMark/>
          </w:tcPr>
          <w:p w:rsidRPr="00E714A7" w:rsidR="00EB7982" w:rsidP="00E714A7" w:rsidRDefault="00EB7982" w14:paraId="78DFEA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1:13</w:t>
            </w:r>
          </w:p>
        </w:tc>
        <w:tc>
          <w:tcPr>
            <w:tcW w:w="1783" w:type="pct"/>
            <w:tcBorders>
              <w:top w:val="nil"/>
              <w:left w:val="nil"/>
              <w:bottom w:val="nil"/>
              <w:right w:val="nil"/>
            </w:tcBorders>
            <w:shd w:val="clear" w:color="auto" w:fill="auto"/>
            <w:hideMark/>
          </w:tcPr>
          <w:p w:rsidRPr="00E714A7" w:rsidR="00EB7982" w:rsidP="00E714A7" w:rsidRDefault="00EB7982" w14:paraId="78DFEA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Från EU-budgeten finansierade stödåtgärder för fiske och vattenbruk</w:t>
            </w:r>
          </w:p>
        </w:tc>
        <w:tc>
          <w:tcPr>
            <w:tcW w:w="1053" w:type="pct"/>
            <w:tcBorders>
              <w:top w:val="nil"/>
              <w:left w:val="nil"/>
              <w:bottom w:val="nil"/>
              <w:right w:val="nil"/>
            </w:tcBorders>
            <w:shd w:val="clear" w:color="auto" w:fill="auto"/>
            <w:noWrap/>
            <w:vAlign w:val="bottom"/>
            <w:hideMark/>
          </w:tcPr>
          <w:p w:rsidRPr="00E714A7" w:rsidR="00EB7982" w:rsidP="00E714A7" w:rsidRDefault="00EB7982" w14:paraId="78DFEA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194 000</w:t>
            </w:r>
          </w:p>
        </w:tc>
        <w:tc>
          <w:tcPr>
            <w:tcW w:w="1562" w:type="pct"/>
            <w:tcBorders>
              <w:top w:val="nil"/>
              <w:left w:val="nil"/>
              <w:bottom w:val="nil"/>
              <w:right w:val="nil"/>
            </w:tcBorders>
            <w:shd w:val="clear" w:color="auto" w:fill="auto"/>
            <w:noWrap/>
            <w:vAlign w:val="bottom"/>
            <w:hideMark/>
          </w:tcPr>
          <w:p w:rsidRPr="00E714A7" w:rsidR="00EB7982" w:rsidP="00E714A7" w:rsidRDefault="00EB7982" w14:paraId="78DFEA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714A7" w:rsidR="00EB7982" w:rsidTr="00313E61" w14:paraId="78DFEAD3"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1:14</w:t>
            </w:r>
          </w:p>
        </w:tc>
        <w:tc>
          <w:tcPr>
            <w:tcW w:w="1783" w:type="pct"/>
            <w:tcBorders>
              <w:top w:val="nil"/>
              <w:left w:val="nil"/>
              <w:bottom w:val="nil"/>
              <w:right w:val="nil"/>
            </w:tcBorders>
            <w:shd w:val="clear" w:color="auto" w:fill="auto"/>
            <w:hideMark/>
          </w:tcPr>
          <w:p w:rsidRPr="00E714A7" w:rsidR="00EB7982" w:rsidP="00E714A7" w:rsidRDefault="00EB7982" w14:paraId="78DFEA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Livsmedelsverket</w:t>
            </w:r>
          </w:p>
        </w:tc>
        <w:tc>
          <w:tcPr>
            <w:tcW w:w="1053" w:type="pct"/>
            <w:tcBorders>
              <w:top w:val="nil"/>
              <w:left w:val="nil"/>
              <w:bottom w:val="nil"/>
              <w:right w:val="nil"/>
            </w:tcBorders>
            <w:shd w:val="clear" w:color="auto" w:fill="auto"/>
            <w:noWrap/>
            <w:hideMark/>
          </w:tcPr>
          <w:p w:rsidRPr="00E714A7" w:rsidR="00EB7982" w:rsidP="00E714A7" w:rsidRDefault="00EB7982" w14:paraId="78DFEA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243 375</w:t>
            </w:r>
          </w:p>
        </w:tc>
        <w:tc>
          <w:tcPr>
            <w:tcW w:w="1562" w:type="pct"/>
            <w:tcBorders>
              <w:top w:val="nil"/>
              <w:left w:val="nil"/>
              <w:bottom w:val="nil"/>
              <w:right w:val="nil"/>
            </w:tcBorders>
            <w:shd w:val="clear" w:color="auto" w:fill="auto"/>
            <w:noWrap/>
            <w:hideMark/>
          </w:tcPr>
          <w:p w:rsidRPr="00E714A7" w:rsidR="00EB7982" w:rsidP="00E714A7" w:rsidRDefault="00EB7982" w14:paraId="78DFEA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−1 000</w:t>
            </w:r>
          </w:p>
        </w:tc>
      </w:tr>
      <w:tr w:rsidRPr="00E714A7" w:rsidR="00EB7982" w:rsidTr="00F9611F" w14:paraId="78DFEAD8"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1:15</w:t>
            </w:r>
          </w:p>
        </w:tc>
        <w:tc>
          <w:tcPr>
            <w:tcW w:w="1783" w:type="pct"/>
            <w:tcBorders>
              <w:top w:val="nil"/>
              <w:left w:val="nil"/>
              <w:bottom w:val="nil"/>
              <w:right w:val="nil"/>
            </w:tcBorders>
            <w:shd w:val="clear" w:color="auto" w:fill="auto"/>
            <w:hideMark/>
          </w:tcPr>
          <w:p w:rsidRPr="00E714A7" w:rsidR="00EB7982" w:rsidP="00E714A7" w:rsidRDefault="00EB7982" w14:paraId="78DFEA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Konkurrenskraftig livsmedelssektor</w:t>
            </w:r>
          </w:p>
        </w:tc>
        <w:tc>
          <w:tcPr>
            <w:tcW w:w="1053" w:type="pct"/>
            <w:tcBorders>
              <w:top w:val="nil"/>
              <w:left w:val="nil"/>
              <w:bottom w:val="nil"/>
              <w:right w:val="nil"/>
            </w:tcBorders>
            <w:shd w:val="clear" w:color="auto" w:fill="auto"/>
            <w:noWrap/>
            <w:vAlign w:val="bottom"/>
            <w:hideMark/>
          </w:tcPr>
          <w:p w:rsidRPr="00E714A7" w:rsidR="00EB7982" w:rsidP="00E714A7" w:rsidRDefault="00EB7982" w14:paraId="78DFEA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163 160</w:t>
            </w:r>
          </w:p>
        </w:tc>
        <w:tc>
          <w:tcPr>
            <w:tcW w:w="1562" w:type="pct"/>
            <w:tcBorders>
              <w:top w:val="nil"/>
              <w:left w:val="nil"/>
              <w:bottom w:val="nil"/>
              <w:right w:val="nil"/>
            </w:tcBorders>
            <w:shd w:val="clear" w:color="auto" w:fill="auto"/>
            <w:noWrap/>
            <w:vAlign w:val="bottom"/>
            <w:hideMark/>
          </w:tcPr>
          <w:p w:rsidRPr="00E714A7" w:rsidR="00EB7982" w:rsidP="00E714A7" w:rsidRDefault="00EB7982" w14:paraId="78DFEA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−115 000</w:t>
            </w:r>
          </w:p>
        </w:tc>
      </w:tr>
      <w:tr w:rsidRPr="00E714A7" w:rsidR="00EB7982" w:rsidTr="00F9611F" w14:paraId="78DFEADD"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1:16</w:t>
            </w:r>
          </w:p>
        </w:tc>
        <w:tc>
          <w:tcPr>
            <w:tcW w:w="1783" w:type="pct"/>
            <w:tcBorders>
              <w:top w:val="nil"/>
              <w:left w:val="nil"/>
              <w:bottom w:val="nil"/>
              <w:right w:val="nil"/>
            </w:tcBorders>
            <w:shd w:val="clear" w:color="auto" w:fill="auto"/>
            <w:hideMark/>
          </w:tcPr>
          <w:p w:rsidRPr="00E714A7" w:rsidR="00EB7982" w:rsidP="00E714A7" w:rsidRDefault="00EB7982" w14:paraId="78DFEA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Bidrag till vissa internationella organisationer m.m.</w:t>
            </w:r>
          </w:p>
        </w:tc>
        <w:tc>
          <w:tcPr>
            <w:tcW w:w="1053" w:type="pct"/>
            <w:tcBorders>
              <w:top w:val="nil"/>
              <w:left w:val="nil"/>
              <w:bottom w:val="nil"/>
              <w:right w:val="nil"/>
            </w:tcBorders>
            <w:shd w:val="clear" w:color="auto" w:fill="auto"/>
            <w:noWrap/>
            <w:vAlign w:val="bottom"/>
            <w:hideMark/>
          </w:tcPr>
          <w:p w:rsidRPr="00E714A7" w:rsidR="00EB7982" w:rsidP="00E714A7" w:rsidRDefault="00EB7982" w14:paraId="78DFEA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42 913</w:t>
            </w:r>
          </w:p>
        </w:tc>
        <w:tc>
          <w:tcPr>
            <w:tcW w:w="1562" w:type="pct"/>
            <w:tcBorders>
              <w:top w:val="nil"/>
              <w:left w:val="nil"/>
              <w:bottom w:val="nil"/>
              <w:right w:val="nil"/>
            </w:tcBorders>
            <w:shd w:val="clear" w:color="auto" w:fill="auto"/>
            <w:noWrap/>
            <w:vAlign w:val="bottom"/>
            <w:hideMark/>
          </w:tcPr>
          <w:p w:rsidRPr="00E714A7" w:rsidR="00EB7982" w:rsidP="00E714A7" w:rsidRDefault="00EB7982" w14:paraId="78DFEA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714A7" w:rsidR="00EB7982" w:rsidTr="00E660A9" w14:paraId="78DFEAE2"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1:17</w:t>
            </w:r>
          </w:p>
        </w:tc>
        <w:tc>
          <w:tcPr>
            <w:tcW w:w="1783" w:type="pct"/>
            <w:tcBorders>
              <w:top w:val="nil"/>
              <w:left w:val="nil"/>
              <w:bottom w:val="nil"/>
              <w:right w:val="nil"/>
            </w:tcBorders>
            <w:shd w:val="clear" w:color="auto" w:fill="auto"/>
            <w:hideMark/>
          </w:tcPr>
          <w:p w:rsidRPr="00E714A7" w:rsidR="00EB7982" w:rsidP="00E714A7" w:rsidRDefault="00EB7982" w14:paraId="78DFEA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Åtgärder för landsbygdens miljö och struktur</w:t>
            </w:r>
          </w:p>
        </w:tc>
        <w:tc>
          <w:tcPr>
            <w:tcW w:w="1053" w:type="pct"/>
            <w:tcBorders>
              <w:top w:val="nil"/>
              <w:left w:val="nil"/>
              <w:bottom w:val="nil"/>
              <w:right w:val="nil"/>
            </w:tcBorders>
            <w:shd w:val="clear" w:color="auto" w:fill="auto"/>
            <w:noWrap/>
            <w:vAlign w:val="bottom"/>
            <w:hideMark/>
          </w:tcPr>
          <w:p w:rsidRPr="00E714A7" w:rsidR="00EB7982" w:rsidP="00E714A7" w:rsidRDefault="00EB7982" w14:paraId="78DFEA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4 357 405</w:t>
            </w:r>
          </w:p>
        </w:tc>
        <w:tc>
          <w:tcPr>
            <w:tcW w:w="1562" w:type="pct"/>
            <w:tcBorders>
              <w:top w:val="nil"/>
              <w:left w:val="nil"/>
              <w:bottom w:val="nil"/>
              <w:right w:val="nil"/>
            </w:tcBorders>
            <w:shd w:val="clear" w:color="auto" w:fill="auto"/>
            <w:noWrap/>
            <w:vAlign w:val="bottom"/>
            <w:hideMark/>
          </w:tcPr>
          <w:p w:rsidRPr="00E714A7" w:rsidR="00EB7982" w:rsidP="00E714A7" w:rsidRDefault="00EB7982" w14:paraId="78DFEA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−95 000</w:t>
            </w:r>
          </w:p>
        </w:tc>
      </w:tr>
      <w:tr w:rsidRPr="00E714A7" w:rsidR="00EB7982" w:rsidTr="00E660A9" w14:paraId="78DFEAE7" w14:textId="77777777">
        <w:trPr>
          <w:trHeight w:val="510"/>
        </w:trPr>
        <w:tc>
          <w:tcPr>
            <w:tcW w:w="602" w:type="pct"/>
            <w:tcBorders>
              <w:top w:val="nil"/>
              <w:left w:val="nil"/>
              <w:bottom w:val="nil"/>
              <w:right w:val="nil"/>
            </w:tcBorders>
            <w:shd w:val="clear" w:color="auto" w:fill="auto"/>
            <w:noWrap/>
            <w:hideMark/>
          </w:tcPr>
          <w:p w:rsidRPr="00E714A7" w:rsidR="00EB7982" w:rsidP="00E714A7" w:rsidRDefault="00EB7982" w14:paraId="78DFEA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1:18</w:t>
            </w:r>
          </w:p>
        </w:tc>
        <w:tc>
          <w:tcPr>
            <w:tcW w:w="1783" w:type="pct"/>
            <w:tcBorders>
              <w:top w:val="nil"/>
              <w:left w:val="nil"/>
              <w:bottom w:val="nil"/>
              <w:right w:val="nil"/>
            </w:tcBorders>
            <w:shd w:val="clear" w:color="auto" w:fill="auto"/>
            <w:hideMark/>
          </w:tcPr>
          <w:p w:rsidRPr="00E714A7" w:rsidR="00EB7982" w:rsidP="00E714A7" w:rsidRDefault="00EB7982" w14:paraId="78DFEA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Från EU-budgeten finansierade åtgärder för landsbygdens miljö och struktur</w:t>
            </w:r>
          </w:p>
        </w:tc>
        <w:tc>
          <w:tcPr>
            <w:tcW w:w="1053" w:type="pct"/>
            <w:tcBorders>
              <w:top w:val="nil"/>
              <w:left w:val="nil"/>
              <w:bottom w:val="nil"/>
              <w:right w:val="nil"/>
            </w:tcBorders>
            <w:shd w:val="clear" w:color="auto" w:fill="auto"/>
            <w:noWrap/>
            <w:vAlign w:val="bottom"/>
            <w:hideMark/>
          </w:tcPr>
          <w:p w:rsidRPr="00E714A7" w:rsidR="00EB7982" w:rsidP="00E714A7" w:rsidRDefault="00EB7982" w14:paraId="78DFEA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2 458 391</w:t>
            </w:r>
          </w:p>
        </w:tc>
        <w:tc>
          <w:tcPr>
            <w:tcW w:w="1562" w:type="pct"/>
            <w:tcBorders>
              <w:top w:val="nil"/>
              <w:left w:val="nil"/>
              <w:bottom w:val="nil"/>
              <w:right w:val="nil"/>
            </w:tcBorders>
            <w:shd w:val="clear" w:color="auto" w:fill="auto"/>
            <w:noWrap/>
            <w:vAlign w:val="bottom"/>
            <w:hideMark/>
          </w:tcPr>
          <w:p w:rsidRPr="00E714A7" w:rsidR="00EB7982" w:rsidP="00E714A7" w:rsidRDefault="00EB7982" w14:paraId="78DFEA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714A7" w:rsidR="00EB7982" w:rsidTr="00E660A9" w14:paraId="78DFEAEC"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1:19</w:t>
            </w:r>
          </w:p>
        </w:tc>
        <w:tc>
          <w:tcPr>
            <w:tcW w:w="1783" w:type="pct"/>
            <w:tcBorders>
              <w:top w:val="nil"/>
              <w:left w:val="nil"/>
              <w:bottom w:val="nil"/>
              <w:right w:val="nil"/>
            </w:tcBorders>
            <w:shd w:val="clear" w:color="auto" w:fill="auto"/>
            <w:hideMark/>
          </w:tcPr>
          <w:p w:rsidRPr="00E714A7" w:rsidR="00EB7982" w:rsidP="00E714A7" w:rsidRDefault="00EB7982" w14:paraId="78DFEA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Miljöförbättrande åtgärder i jordbruket</w:t>
            </w:r>
          </w:p>
        </w:tc>
        <w:tc>
          <w:tcPr>
            <w:tcW w:w="1053" w:type="pct"/>
            <w:tcBorders>
              <w:top w:val="nil"/>
              <w:left w:val="nil"/>
              <w:bottom w:val="nil"/>
              <w:right w:val="nil"/>
            </w:tcBorders>
            <w:shd w:val="clear" w:color="auto" w:fill="auto"/>
            <w:noWrap/>
            <w:vAlign w:val="bottom"/>
            <w:hideMark/>
          </w:tcPr>
          <w:p w:rsidRPr="00E714A7" w:rsidR="00EB7982" w:rsidP="00E714A7" w:rsidRDefault="00EB7982" w14:paraId="78DFEA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79 830</w:t>
            </w:r>
          </w:p>
        </w:tc>
        <w:tc>
          <w:tcPr>
            <w:tcW w:w="1562" w:type="pct"/>
            <w:tcBorders>
              <w:top w:val="nil"/>
              <w:left w:val="nil"/>
              <w:bottom w:val="nil"/>
              <w:right w:val="nil"/>
            </w:tcBorders>
            <w:shd w:val="clear" w:color="auto" w:fill="auto"/>
            <w:noWrap/>
            <w:vAlign w:val="bottom"/>
            <w:hideMark/>
          </w:tcPr>
          <w:p w:rsidRPr="00E714A7" w:rsidR="00EB7982" w:rsidP="00E714A7" w:rsidRDefault="00EB7982" w14:paraId="78DFEA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714A7" w:rsidR="00EB7982" w:rsidTr="00E660A9" w14:paraId="78DFEAF1"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1:20</w:t>
            </w:r>
          </w:p>
        </w:tc>
        <w:tc>
          <w:tcPr>
            <w:tcW w:w="1783" w:type="pct"/>
            <w:tcBorders>
              <w:top w:val="nil"/>
              <w:left w:val="nil"/>
              <w:bottom w:val="nil"/>
              <w:right w:val="nil"/>
            </w:tcBorders>
            <w:shd w:val="clear" w:color="auto" w:fill="auto"/>
            <w:hideMark/>
          </w:tcPr>
          <w:p w:rsidRPr="00E714A7" w:rsidR="00EB7982" w:rsidP="00E714A7" w:rsidRDefault="00EB7982" w14:paraId="78DFEA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Stöd till jordbrukets rationalisering m.m.</w:t>
            </w:r>
          </w:p>
        </w:tc>
        <w:tc>
          <w:tcPr>
            <w:tcW w:w="1053" w:type="pct"/>
            <w:tcBorders>
              <w:top w:val="nil"/>
              <w:left w:val="nil"/>
              <w:bottom w:val="nil"/>
              <w:right w:val="nil"/>
            </w:tcBorders>
            <w:shd w:val="clear" w:color="auto" w:fill="auto"/>
            <w:noWrap/>
            <w:vAlign w:val="bottom"/>
            <w:hideMark/>
          </w:tcPr>
          <w:p w:rsidRPr="00E714A7" w:rsidR="00EB7982" w:rsidP="00E714A7" w:rsidRDefault="00EB7982" w14:paraId="78DFEA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4 116</w:t>
            </w:r>
          </w:p>
        </w:tc>
        <w:tc>
          <w:tcPr>
            <w:tcW w:w="1562" w:type="pct"/>
            <w:tcBorders>
              <w:top w:val="nil"/>
              <w:left w:val="nil"/>
              <w:bottom w:val="nil"/>
              <w:right w:val="nil"/>
            </w:tcBorders>
            <w:shd w:val="clear" w:color="auto" w:fill="auto"/>
            <w:noWrap/>
            <w:vAlign w:val="bottom"/>
            <w:hideMark/>
          </w:tcPr>
          <w:p w:rsidRPr="00E714A7" w:rsidR="00EB7982" w:rsidP="00E714A7" w:rsidRDefault="00EB7982" w14:paraId="78DFEA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714A7" w:rsidR="00EB7982" w:rsidTr="00313E61" w14:paraId="78DFEAF6"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1:21</w:t>
            </w:r>
          </w:p>
        </w:tc>
        <w:tc>
          <w:tcPr>
            <w:tcW w:w="1783" w:type="pct"/>
            <w:tcBorders>
              <w:top w:val="nil"/>
              <w:left w:val="nil"/>
              <w:bottom w:val="nil"/>
              <w:right w:val="nil"/>
            </w:tcBorders>
            <w:shd w:val="clear" w:color="auto" w:fill="auto"/>
            <w:hideMark/>
          </w:tcPr>
          <w:p w:rsidRPr="00E714A7" w:rsidR="00EB7982" w:rsidP="00E714A7" w:rsidRDefault="00EB7982" w14:paraId="78DFEA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Åtgärder på fjällägenheter</w:t>
            </w:r>
          </w:p>
        </w:tc>
        <w:tc>
          <w:tcPr>
            <w:tcW w:w="1053" w:type="pct"/>
            <w:tcBorders>
              <w:top w:val="nil"/>
              <w:left w:val="nil"/>
              <w:bottom w:val="nil"/>
              <w:right w:val="nil"/>
            </w:tcBorders>
            <w:shd w:val="clear" w:color="auto" w:fill="auto"/>
            <w:noWrap/>
            <w:hideMark/>
          </w:tcPr>
          <w:p w:rsidRPr="00E714A7" w:rsidR="00EB7982" w:rsidP="00E714A7" w:rsidRDefault="00EB7982" w14:paraId="78DFEA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1 529</w:t>
            </w:r>
          </w:p>
        </w:tc>
        <w:tc>
          <w:tcPr>
            <w:tcW w:w="1562" w:type="pct"/>
            <w:tcBorders>
              <w:top w:val="nil"/>
              <w:left w:val="nil"/>
              <w:bottom w:val="nil"/>
              <w:right w:val="nil"/>
            </w:tcBorders>
            <w:shd w:val="clear" w:color="auto" w:fill="auto"/>
            <w:noWrap/>
            <w:hideMark/>
          </w:tcPr>
          <w:p w:rsidRPr="00E714A7" w:rsidR="00EB7982" w:rsidP="00E714A7" w:rsidRDefault="00EB7982" w14:paraId="78DFEA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714A7" w:rsidR="00EB7982" w:rsidTr="00313E61" w14:paraId="78DFEAFB"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1:22</w:t>
            </w:r>
          </w:p>
        </w:tc>
        <w:tc>
          <w:tcPr>
            <w:tcW w:w="1783" w:type="pct"/>
            <w:tcBorders>
              <w:top w:val="nil"/>
              <w:left w:val="nil"/>
              <w:bottom w:val="nil"/>
              <w:right w:val="nil"/>
            </w:tcBorders>
            <w:shd w:val="clear" w:color="auto" w:fill="auto"/>
            <w:hideMark/>
          </w:tcPr>
          <w:p w:rsidRPr="00E714A7" w:rsidR="00EB7982" w:rsidP="00E714A7" w:rsidRDefault="00EB7982" w14:paraId="78DFEA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Främjande av rennäringen m.m.</w:t>
            </w:r>
          </w:p>
        </w:tc>
        <w:tc>
          <w:tcPr>
            <w:tcW w:w="1053" w:type="pct"/>
            <w:tcBorders>
              <w:top w:val="nil"/>
              <w:left w:val="nil"/>
              <w:bottom w:val="nil"/>
              <w:right w:val="nil"/>
            </w:tcBorders>
            <w:shd w:val="clear" w:color="auto" w:fill="auto"/>
            <w:noWrap/>
            <w:hideMark/>
          </w:tcPr>
          <w:p w:rsidRPr="00E714A7" w:rsidR="00EB7982" w:rsidP="00E714A7" w:rsidRDefault="00EB7982" w14:paraId="78DFEA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113 915</w:t>
            </w:r>
          </w:p>
        </w:tc>
        <w:tc>
          <w:tcPr>
            <w:tcW w:w="1562" w:type="pct"/>
            <w:tcBorders>
              <w:top w:val="nil"/>
              <w:left w:val="nil"/>
              <w:bottom w:val="nil"/>
              <w:right w:val="nil"/>
            </w:tcBorders>
            <w:shd w:val="clear" w:color="auto" w:fill="auto"/>
            <w:noWrap/>
            <w:hideMark/>
          </w:tcPr>
          <w:p w:rsidRPr="00E714A7" w:rsidR="00EB7982" w:rsidP="00E714A7" w:rsidRDefault="00EB7982" w14:paraId="78DFEA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714A7" w:rsidR="00EB7982" w:rsidTr="00313E61" w14:paraId="78DFEB00"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A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1:23</w:t>
            </w:r>
          </w:p>
        </w:tc>
        <w:tc>
          <w:tcPr>
            <w:tcW w:w="1783" w:type="pct"/>
            <w:tcBorders>
              <w:top w:val="nil"/>
              <w:left w:val="nil"/>
              <w:bottom w:val="nil"/>
              <w:right w:val="nil"/>
            </w:tcBorders>
            <w:shd w:val="clear" w:color="auto" w:fill="auto"/>
            <w:hideMark/>
          </w:tcPr>
          <w:p w:rsidRPr="00E714A7" w:rsidR="00EB7982" w:rsidP="00E714A7" w:rsidRDefault="00EB7982" w14:paraId="78DFEA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Sveriges lantbruksuniversitet</w:t>
            </w:r>
          </w:p>
        </w:tc>
        <w:tc>
          <w:tcPr>
            <w:tcW w:w="1053" w:type="pct"/>
            <w:tcBorders>
              <w:top w:val="nil"/>
              <w:left w:val="nil"/>
              <w:bottom w:val="nil"/>
              <w:right w:val="nil"/>
            </w:tcBorders>
            <w:shd w:val="clear" w:color="auto" w:fill="auto"/>
            <w:noWrap/>
            <w:hideMark/>
          </w:tcPr>
          <w:p w:rsidRPr="00E714A7" w:rsidR="00EB7982" w:rsidP="00E714A7" w:rsidRDefault="00EB7982" w14:paraId="78DFEA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1 912 254</w:t>
            </w:r>
          </w:p>
        </w:tc>
        <w:tc>
          <w:tcPr>
            <w:tcW w:w="1562" w:type="pct"/>
            <w:tcBorders>
              <w:top w:val="nil"/>
              <w:left w:val="nil"/>
              <w:bottom w:val="nil"/>
              <w:right w:val="nil"/>
            </w:tcBorders>
            <w:shd w:val="clear" w:color="auto" w:fill="auto"/>
            <w:noWrap/>
            <w:hideMark/>
          </w:tcPr>
          <w:p w:rsidRPr="00E714A7" w:rsidR="00EB7982" w:rsidP="00E714A7" w:rsidRDefault="00EB7982" w14:paraId="78DFEA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−5 000</w:t>
            </w:r>
          </w:p>
        </w:tc>
      </w:tr>
      <w:tr w:rsidRPr="00E714A7" w:rsidR="00EB7982" w:rsidTr="00E660A9" w14:paraId="78DFEB05" w14:textId="77777777">
        <w:trPr>
          <w:trHeight w:val="765"/>
        </w:trPr>
        <w:tc>
          <w:tcPr>
            <w:tcW w:w="602" w:type="pct"/>
            <w:tcBorders>
              <w:top w:val="nil"/>
              <w:left w:val="nil"/>
              <w:bottom w:val="nil"/>
              <w:right w:val="nil"/>
            </w:tcBorders>
            <w:shd w:val="clear" w:color="auto" w:fill="auto"/>
            <w:noWrap/>
            <w:hideMark/>
          </w:tcPr>
          <w:p w:rsidRPr="00E714A7" w:rsidR="00EB7982" w:rsidP="00E714A7" w:rsidRDefault="00EB7982" w14:paraId="78DFEB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1:24</w:t>
            </w:r>
          </w:p>
        </w:tc>
        <w:tc>
          <w:tcPr>
            <w:tcW w:w="1783" w:type="pct"/>
            <w:tcBorders>
              <w:top w:val="nil"/>
              <w:left w:val="nil"/>
              <w:bottom w:val="nil"/>
              <w:right w:val="nil"/>
            </w:tcBorders>
            <w:shd w:val="clear" w:color="auto" w:fill="auto"/>
            <w:hideMark/>
          </w:tcPr>
          <w:p w:rsidRPr="00E714A7" w:rsidR="00EB7982" w:rsidP="00E714A7" w:rsidRDefault="00EB7982" w14:paraId="78DFEB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Forskningsrådet för miljö, areella näringar och samhällsbyggande: Forskning och samfinansierad forskning</w:t>
            </w:r>
          </w:p>
        </w:tc>
        <w:tc>
          <w:tcPr>
            <w:tcW w:w="1053" w:type="pct"/>
            <w:tcBorders>
              <w:top w:val="nil"/>
              <w:left w:val="nil"/>
              <w:bottom w:val="nil"/>
              <w:right w:val="nil"/>
            </w:tcBorders>
            <w:shd w:val="clear" w:color="auto" w:fill="auto"/>
            <w:noWrap/>
            <w:vAlign w:val="bottom"/>
            <w:hideMark/>
          </w:tcPr>
          <w:p w:rsidRPr="00E714A7" w:rsidR="00EB7982" w:rsidP="00E714A7" w:rsidRDefault="00EB7982" w14:paraId="78DFEB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598 164</w:t>
            </w:r>
          </w:p>
        </w:tc>
        <w:tc>
          <w:tcPr>
            <w:tcW w:w="1562" w:type="pct"/>
            <w:tcBorders>
              <w:top w:val="nil"/>
              <w:left w:val="nil"/>
              <w:bottom w:val="nil"/>
              <w:right w:val="nil"/>
            </w:tcBorders>
            <w:shd w:val="clear" w:color="auto" w:fill="auto"/>
            <w:noWrap/>
            <w:vAlign w:val="bottom"/>
            <w:hideMark/>
          </w:tcPr>
          <w:p w:rsidRPr="00E714A7" w:rsidR="00EB7982" w:rsidP="00E714A7" w:rsidRDefault="00EB7982" w14:paraId="78DFEB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714A7" w:rsidR="00EB7982" w:rsidTr="00E660A9" w14:paraId="78DFEB0A" w14:textId="77777777">
        <w:trPr>
          <w:trHeight w:val="300"/>
        </w:trPr>
        <w:tc>
          <w:tcPr>
            <w:tcW w:w="602" w:type="pct"/>
            <w:tcBorders>
              <w:top w:val="nil"/>
              <w:left w:val="nil"/>
              <w:bottom w:val="nil"/>
              <w:right w:val="nil"/>
            </w:tcBorders>
            <w:shd w:val="clear" w:color="auto" w:fill="auto"/>
            <w:noWrap/>
            <w:hideMark/>
          </w:tcPr>
          <w:p w:rsidRPr="00E714A7" w:rsidR="00EB7982" w:rsidP="00E714A7" w:rsidRDefault="00EB7982" w14:paraId="78DFEB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1:25</w:t>
            </w:r>
          </w:p>
        </w:tc>
        <w:tc>
          <w:tcPr>
            <w:tcW w:w="1783" w:type="pct"/>
            <w:tcBorders>
              <w:top w:val="nil"/>
              <w:left w:val="nil"/>
              <w:bottom w:val="nil"/>
              <w:right w:val="nil"/>
            </w:tcBorders>
            <w:shd w:val="clear" w:color="auto" w:fill="auto"/>
            <w:hideMark/>
          </w:tcPr>
          <w:p w:rsidRPr="00E714A7" w:rsidR="00EB7982" w:rsidP="00E714A7" w:rsidRDefault="00EB7982" w14:paraId="78DFEB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Bidrag till Skogs- och lantbruksakademien</w:t>
            </w:r>
          </w:p>
        </w:tc>
        <w:tc>
          <w:tcPr>
            <w:tcW w:w="1053" w:type="pct"/>
            <w:tcBorders>
              <w:top w:val="nil"/>
              <w:left w:val="nil"/>
              <w:bottom w:val="nil"/>
              <w:right w:val="nil"/>
            </w:tcBorders>
            <w:shd w:val="clear" w:color="auto" w:fill="auto"/>
            <w:noWrap/>
            <w:vAlign w:val="bottom"/>
            <w:hideMark/>
          </w:tcPr>
          <w:p w:rsidRPr="00E714A7" w:rsidR="00EB7982" w:rsidP="00E714A7" w:rsidRDefault="00EB7982" w14:paraId="78DFEB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1 177</w:t>
            </w:r>
          </w:p>
        </w:tc>
        <w:tc>
          <w:tcPr>
            <w:tcW w:w="1562" w:type="pct"/>
            <w:tcBorders>
              <w:top w:val="nil"/>
              <w:left w:val="nil"/>
              <w:bottom w:val="nil"/>
              <w:right w:val="nil"/>
            </w:tcBorders>
            <w:shd w:val="clear" w:color="auto" w:fill="auto"/>
            <w:noWrap/>
            <w:vAlign w:val="bottom"/>
            <w:hideMark/>
          </w:tcPr>
          <w:p w:rsidRPr="00E714A7" w:rsidR="00EB7982" w:rsidP="00E714A7" w:rsidRDefault="00EB7982" w14:paraId="78DFEB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714A7" w:rsidR="00EB7982" w:rsidTr="00F9611F" w14:paraId="78DFEB0F" w14:textId="77777777">
        <w:trPr>
          <w:trHeight w:val="300"/>
        </w:trPr>
        <w:tc>
          <w:tcPr>
            <w:tcW w:w="602" w:type="pct"/>
            <w:tcBorders>
              <w:top w:val="nil"/>
              <w:left w:val="nil"/>
              <w:right w:val="nil"/>
            </w:tcBorders>
            <w:shd w:val="clear" w:color="auto" w:fill="auto"/>
            <w:noWrap/>
            <w:hideMark/>
          </w:tcPr>
          <w:p w:rsidRPr="00E714A7" w:rsidR="00EB7982" w:rsidP="00E714A7" w:rsidRDefault="00EB7982" w14:paraId="78DFEB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1:26</w:t>
            </w:r>
          </w:p>
        </w:tc>
        <w:tc>
          <w:tcPr>
            <w:tcW w:w="1783" w:type="pct"/>
            <w:tcBorders>
              <w:top w:val="nil"/>
              <w:left w:val="nil"/>
              <w:right w:val="nil"/>
            </w:tcBorders>
            <w:shd w:val="clear" w:color="auto" w:fill="auto"/>
            <w:hideMark/>
          </w:tcPr>
          <w:p w:rsidRPr="00E714A7" w:rsidR="00EB7982" w:rsidP="00E714A7" w:rsidRDefault="00EB7982" w14:paraId="78DFEB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Nedsättning av slakteriavgifter</w:t>
            </w:r>
          </w:p>
        </w:tc>
        <w:tc>
          <w:tcPr>
            <w:tcW w:w="1053" w:type="pct"/>
            <w:tcBorders>
              <w:top w:val="nil"/>
              <w:left w:val="nil"/>
              <w:right w:val="nil"/>
            </w:tcBorders>
            <w:shd w:val="clear" w:color="auto" w:fill="auto"/>
            <w:noWrap/>
            <w:hideMark/>
          </w:tcPr>
          <w:p w:rsidRPr="00E714A7" w:rsidR="00EB7982" w:rsidP="00E714A7" w:rsidRDefault="00EB7982" w14:paraId="78DFE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714A7">
              <w:rPr>
                <w:rFonts w:ascii="Times New Roman" w:hAnsi="Times New Roman" w:eastAsia="Times New Roman" w:cs="Times New Roman"/>
                <w:kern w:val="0"/>
                <w:sz w:val="20"/>
                <w:szCs w:val="20"/>
                <w:lang w:eastAsia="sv-SE"/>
                <w14:numSpacing w14:val="default"/>
              </w:rPr>
              <w:t>107 237</w:t>
            </w:r>
          </w:p>
        </w:tc>
        <w:tc>
          <w:tcPr>
            <w:tcW w:w="1562" w:type="pct"/>
            <w:tcBorders>
              <w:top w:val="nil"/>
              <w:left w:val="nil"/>
              <w:right w:val="nil"/>
            </w:tcBorders>
            <w:shd w:val="clear" w:color="auto" w:fill="auto"/>
            <w:noWrap/>
            <w:hideMark/>
          </w:tcPr>
          <w:p w:rsidRPr="00E714A7" w:rsidR="00EB7982" w:rsidP="00E714A7" w:rsidRDefault="00EB7982" w14:paraId="78DFEB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714A7" w:rsidR="00EB7982" w:rsidTr="00F9611F" w14:paraId="78DFEB14" w14:textId="77777777">
        <w:trPr>
          <w:trHeight w:val="300"/>
        </w:trPr>
        <w:tc>
          <w:tcPr>
            <w:tcW w:w="602" w:type="pct"/>
            <w:tcBorders>
              <w:top w:val="nil"/>
              <w:left w:val="nil"/>
              <w:bottom w:val="single" w:color="auto" w:sz="4" w:space="0"/>
              <w:right w:val="nil"/>
            </w:tcBorders>
            <w:shd w:val="clear" w:color="auto" w:fill="auto"/>
            <w:noWrap/>
            <w:hideMark/>
          </w:tcPr>
          <w:p w:rsidRPr="00E714A7" w:rsidR="00EB7982" w:rsidP="00E714A7" w:rsidRDefault="00EB7982" w14:paraId="78DFEB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83" w:type="pct"/>
            <w:tcBorders>
              <w:top w:val="nil"/>
              <w:left w:val="nil"/>
              <w:bottom w:val="single" w:color="auto" w:sz="4" w:space="0"/>
              <w:right w:val="nil"/>
            </w:tcBorders>
            <w:shd w:val="clear" w:color="auto" w:fill="auto"/>
            <w:hideMark/>
          </w:tcPr>
          <w:p w:rsidRPr="00E714A7" w:rsidR="00EB7982" w:rsidP="00E714A7" w:rsidRDefault="00EB7982" w14:paraId="78DFEB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714A7">
              <w:rPr>
                <w:rFonts w:ascii="Times New Roman" w:hAnsi="Times New Roman" w:eastAsia="Times New Roman" w:cs="Times New Roman"/>
                <w:b/>
                <w:kern w:val="0"/>
                <w:sz w:val="20"/>
                <w:szCs w:val="20"/>
                <w:lang w:eastAsia="sv-SE"/>
                <w14:numSpacing w14:val="default"/>
              </w:rPr>
              <w:t>Summa</w:t>
            </w:r>
          </w:p>
        </w:tc>
        <w:tc>
          <w:tcPr>
            <w:tcW w:w="1053" w:type="pct"/>
            <w:tcBorders>
              <w:top w:val="nil"/>
              <w:left w:val="nil"/>
              <w:bottom w:val="single" w:color="auto" w:sz="4" w:space="0"/>
              <w:right w:val="nil"/>
            </w:tcBorders>
            <w:shd w:val="clear" w:color="auto" w:fill="auto"/>
            <w:noWrap/>
            <w:hideMark/>
          </w:tcPr>
          <w:p w:rsidRPr="00E714A7" w:rsidR="00EB7982" w:rsidP="00E714A7" w:rsidRDefault="00EB7982" w14:paraId="78DFEB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E714A7">
              <w:rPr>
                <w:rFonts w:ascii="Times New Roman" w:hAnsi="Times New Roman" w:eastAsia="Times New Roman" w:cs="Times New Roman"/>
                <w:b/>
                <w:kern w:val="0"/>
                <w:sz w:val="20"/>
                <w:szCs w:val="20"/>
                <w:lang w:eastAsia="sv-SE"/>
                <w14:numSpacing w14:val="default"/>
              </w:rPr>
              <w:t>19 253 779</w:t>
            </w:r>
          </w:p>
        </w:tc>
        <w:tc>
          <w:tcPr>
            <w:tcW w:w="1562" w:type="pct"/>
            <w:tcBorders>
              <w:top w:val="nil"/>
              <w:left w:val="nil"/>
              <w:bottom w:val="single" w:color="auto" w:sz="4" w:space="0"/>
              <w:right w:val="nil"/>
            </w:tcBorders>
            <w:shd w:val="clear" w:color="auto" w:fill="auto"/>
            <w:noWrap/>
            <w:hideMark/>
          </w:tcPr>
          <w:p w:rsidRPr="00E714A7" w:rsidR="00EB7982" w:rsidP="00E714A7" w:rsidRDefault="00EB7982" w14:paraId="78DFEB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E714A7">
              <w:rPr>
                <w:rFonts w:ascii="Times New Roman" w:hAnsi="Times New Roman" w:eastAsia="Times New Roman" w:cs="Times New Roman"/>
                <w:b/>
                <w:kern w:val="0"/>
                <w:sz w:val="20"/>
                <w:szCs w:val="20"/>
                <w:lang w:eastAsia="sv-SE"/>
                <w14:numSpacing w14:val="default"/>
              </w:rPr>
              <w:t>−1 011 000</w:t>
            </w:r>
          </w:p>
        </w:tc>
      </w:tr>
    </w:tbl>
    <w:sdt>
      <w:sdtPr>
        <w:alias w:val="CC_Underskrifter"/>
        <w:tag w:val="CC_Underskrifter"/>
        <w:id w:val="583496634"/>
        <w:lock w:val="sdtContentLocked"/>
        <w:placeholder>
          <w:docPart w:val="6ABD652F5CCA47DD9FA12B4D7FB8DA0D"/>
        </w:placeholder>
        <w15:appearance w15:val="hidden"/>
      </w:sdtPr>
      <w:sdtEndPr/>
      <w:sdtContent>
        <w:p w:rsidR="00F9611F" w:rsidP="0069615C" w:rsidRDefault="00111822" w14:paraId="78DFEB17" w14:textId="7E8D7E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F9611F" w:rsidP="00BA2BDB" w:rsidRDefault="00F9611F" w14:paraId="1529805B" w14:textId="13C8EBB8">
      <w:pPr>
        <w:tabs>
          <w:tab w:val="clear" w:pos="284"/>
          <w:tab w:val="clear" w:pos="567"/>
          <w:tab w:val="clear" w:pos="851"/>
          <w:tab w:val="clear" w:pos="1134"/>
          <w:tab w:val="clear" w:pos="1701"/>
          <w:tab w:val="clear" w:pos="2268"/>
          <w:tab w:val="clear" w:pos="4536"/>
          <w:tab w:val="clear" w:pos="9072"/>
        </w:tabs>
        <w:spacing w:after="240" w:line="160" w:lineRule="exact"/>
        <w:ind w:firstLine="284"/>
      </w:pPr>
    </w:p>
    <w:p w:rsidR="00BA2BDB" w:rsidRDefault="00BA2BDB" w14:paraId="1C803A0A" w14:textId="77777777">
      <w:pPr>
        <w:tabs>
          <w:tab w:val="clear" w:pos="284"/>
          <w:tab w:val="clear" w:pos="567"/>
          <w:tab w:val="clear" w:pos="851"/>
          <w:tab w:val="clear" w:pos="1134"/>
          <w:tab w:val="clear" w:pos="1701"/>
          <w:tab w:val="clear" w:pos="2268"/>
          <w:tab w:val="clear" w:pos="4536"/>
          <w:tab w:val="clear" w:pos="9072"/>
        </w:tabs>
        <w:spacing w:after="240" w:line="80" w:lineRule="exact"/>
        <w:ind w:firstLine="284"/>
      </w:pPr>
    </w:p>
    <w:sectPr w:rsidR="00BA2BDB"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FEB26" w14:textId="77777777" w:rsidR="007476E2" w:rsidRDefault="007476E2" w:rsidP="000C1CAD">
      <w:pPr>
        <w:spacing w:line="240" w:lineRule="auto"/>
      </w:pPr>
      <w:r>
        <w:separator/>
      </w:r>
    </w:p>
  </w:endnote>
  <w:endnote w:type="continuationSeparator" w:id="0">
    <w:p w14:paraId="78DFEB27" w14:textId="77777777" w:rsidR="007476E2" w:rsidRDefault="007476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EB2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EB2D" w14:textId="65AE21F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182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FEB24" w14:textId="77777777" w:rsidR="007476E2" w:rsidRDefault="007476E2" w:rsidP="000C1CAD">
      <w:pPr>
        <w:spacing w:line="240" w:lineRule="auto"/>
      </w:pPr>
      <w:r>
        <w:separator/>
      </w:r>
    </w:p>
  </w:footnote>
  <w:footnote w:type="continuationSeparator" w:id="0">
    <w:p w14:paraId="78DFEB25" w14:textId="77777777" w:rsidR="007476E2" w:rsidRDefault="007476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DFEB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DFEB37" wp14:anchorId="78DFEB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1822" w14:paraId="78DFEB38" w14:textId="77777777">
                          <w:pPr>
                            <w:jc w:val="right"/>
                          </w:pPr>
                          <w:sdt>
                            <w:sdtPr>
                              <w:alias w:val="CC_Noformat_Partikod"/>
                              <w:tag w:val="CC_Noformat_Partikod"/>
                              <w:id w:val="-53464382"/>
                              <w:placeholder>
                                <w:docPart w:val="F544A50991E140F0A535B01B15457917"/>
                              </w:placeholder>
                              <w:text/>
                            </w:sdtPr>
                            <w:sdtEndPr/>
                            <w:sdtContent>
                              <w:r w:rsidR="007476E2">
                                <w:t>L</w:t>
                              </w:r>
                            </w:sdtContent>
                          </w:sdt>
                          <w:sdt>
                            <w:sdtPr>
                              <w:alias w:val="CC_Noformat_Partinummer"/>
                              <w:tag w:val="CC_Noformat_Partinummer"/>
                              <w:id w:val="-1709555926"/>
                              <w:placeholder>
                                <w:docPart w:val="E06E1EE5132546FDB98CBD785C60A2C0"/>
                              </w:placeholder>
                              <w:text/>
                            </w:sdtPr>
                            <w:sdtEndPr/>
                            <w:sdtContent>
                              <w:r w:rsidR="007476E2">
                                <w:t>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8DFEB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6464D" w14:paraId="78DFEB38" w14:textId="77777777">
                    <w:pPr>
                      <w:jc w:val="right"/>
                    </w:pPr>
                    <w:sdt>
                      <w:sdtPr>
                        <w:alias w:val="CC_Noformat_Partikod"/>
                        <w:tag w:val="CC_Noformat_Partikod"/>
                        <w:id w:val="-53464382"/>
                        <w:placeholder>
                          <w:docPart w:val="F544A50991E140F0A535B01B15457917"/>
                        </w:placeholder>
                        <w:text/>
                      </w:sdtPr>
                      <w:sdtEndPr/>
                      <w:sdtContent>
                        <w:r w:rsidR="007476E2">
                          <w:t>L</w:t>
                        </w:r>
                      </w:sdtContent>
                    </w:sdt>
                    <w:sdt>
                      <w:sdtPr>
                        <w:alias w:val="CC_Noformat_Partinummer"/>
                        <w:tag w:val="CC_Noformat_Partinummer"/>
                        <w:id w:val="-1709555926"/>
                        <w:placeholder>
                          <w:docPart w:val="E06E1EE5132546FDB98CBD785C60A2C0"/>
                        </w:placeholder>
                        <w:text/>
                      </w:sdtPr>
                      <w:sdtEndPr/>
                      <w:sdtContent>
                        <w:r w:rsidR="007476E2">
                          <w:t>23</w:t>
                        </w:r>
                      </w:sdtContent>
                    </w:sdt>
                  </w:p>
                </w:txbxContent>
              </v:textbox>
              <w10:wrap anchorx="page"/>
            </v:shape>
          </w:pict>
        </mc:Fallback>
      </mc:AlternateContent>
    </w:r>
  </w:p>
  <w:p w:rsidRPr="00293C4F" w:rsidR="004F35FE" w:rsidP="00776B74" w:rsidRDefault="004F35FE" w14:paraId="78DFEB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1822" w14:paraId="78DFEB2A" w14:textId="77777777">
    <w:pPr>
      <w:jc w:val="right"/>
    </w:pPr>
    <w:sdt>
      <w:sdtPr>
        <w:alias w:val="CC_Noformat_Partikod"/>
        <w:tag w:val="CC_Noformat_Partikod"/>
        <w:id w:val="559911109"/>
        <w:placeholder>
          <w:docPart w:val="E06E1EE5132546FDB98CBD785C60A2C0"/>
        </w:placeholder>
        <w:text/>
      </w:sdtPr>
      <w:sdtEndPr/>
      <w:sdtContent>
        <w:r w:rsidR="007476E2">
          <w:t>L</w:t>
        </w:r>
      </w:sdtContent>
    </w:sdt>
    <w:sdt>
      <w:sdtPr>
        <w:alias w:val="CC_Noformat_Partinummer"/>
        <w:tag w:val="CC_Noformat_Partinummer"/>
        <w:id w:val="1197820850"/>
        <w:text/>
      </w:sdtPr>
      <w:sdtEndPr/>
      <w:sdtContent>
        <w:r w:rsidR="007476E2">
          <w:t>23</w:t>
        </w:r>
      </w:sdtContent>
    </w:sdt>
  </w:p>
  <w:p w:rsidR="004F35FE" w:rsidP="00776B74" w:rsidRDefault="004F35FE" w14:paraId="78DFEB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1822" w14:paraId="78DFEB2E" w14:textId="77777777">
    <w:pPr>
      <w:jc w:val="right"/>
    </w:pPr>
    <w:sdt>
      <w:sdtPr>
        <w:alias w:val="CC_Noformat_Partikod"/>
        <w:tag w:val="CC_Noformat_Partikod"/>
        <w:id w:val="1471015553"/>
        <w:text/>
      </w:sdtPr>
      <w:sdtEndPr/>
      <w:sdtContent>
        <w:r w:rsidR="007476E2">
          <w:t>L</w:t>
        </w:r>
      </w:sdtContent>
    </w:sdt>
    <w:sdt>
      <w:sdtPr>
        <w:alias w:val="CC_Noformat_Partinummer"/>
        <w:tag w:val="CC_Noformat_Partinummer"/>
        <w:id w:val="-2014525982"/>
        <w:text/>
      </w:sdtPr>
      <w:sdtEndPr/>
      <w:sdtContent>
        <w:r w:rsidR="007476E2">
          <w:t>23</w:t>
        </w:r>
      </w:sdtContent>
    </w:sdt>
  </w:p>
  <w:p w:rsidR="004F35FE" w:rsidP="00A314CF" w:rsidRDefault="00111822" w14:paraId="78DFEB2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11822" w14:paraId="78DFEB3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1822" w14:paraId="78DFEB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:3795</w:t>
        </w:r>
      </w:sdtContent>
    </w:sdt>
  </w:p>
  <w:p w:rsidR="004F35FE" w:rsidP="00E03A3D" w:rsidRDefault="00111822" w14:paraId="78DFEB32" w14:textId="77777777">
    <w:pPr>
      <w:pStyle w:val="Motionr"/>
    </w:pPr>
    <w:sdt>
      <w:sdtPr>
        <w:alias w:val="CC_Noformat_Avtext"/>
        <w:tag w:val="CC_Noformat_Avtext"/>
        <w:id w:val="-2020768203"/>
        <w:lock w:val="sdtContentLocked"/>
        <w15:appearance w15:val="hidden"/>
        <w:text/>
      </w:sdtPr>
      <w:sdtEndPr/>
      <w:sdtContent>
        <w:r>
          <w:t>av Lars Tysklind m.fl. (L)</w:t>
        </w:r>
      </w:sdtContent>
    </w:sdt>
  </w:p>
  <w:sdt>
    <w:sdtPr>
      <w:alias w:val="CC_Noformat_Rubtext"/>
      <w:tag w:val="CC_Noformat_Rubtext"/>
      <w:id w:val="-218060500"/>
      <w:lock w:val="sdtLocked"/>
      <w15:appearance w15:val="hidden"/>
      <w:text/>
    </w:sdtPr>
    <w:sdtEndPr/>
    <w:sdtContent>
      <w:p w:rsidR="004F35FE" w:rsidP="00283E0F" w:rsidRDefault="00097681" w14:paraId="78DFEB33" w14:textId="77777777">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4F35FE" w:rsidP="00283E0F" w:rsidRDefault="004F35FE" w14:paraId="78DFEB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E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681"/>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822"/>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6F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4A34"/>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3796F"/>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5D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4995"/>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2E7F"/>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15C"/>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6E2"/>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8C"/>
    <w:rsid w:val="00840FAF"/>
    <w:rsid w:val="0084229C"/>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64D"/>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236"/>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936"/>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2BDB"/>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5F32"/>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1FA"/>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0A9"/>
    <w:rsid w:val="00E66D29"/>
    <w:rsid w:val="00E66F4E"/>
    <w:rsid w:val="00E70EE3"/>
    <w:rsid w:val="00E714A7"/>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B7982"/>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11F"/>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CBF"/>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DFEA6D"/>
  <w15:chartTrackingRefBased/>
  <w15:docId w15:val="{AA061627-AE2C-453B-9EBD-6933F968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3F4BE8B75C4642AAE275E4E1C87A8E"/>
        <w:category>
          <w:name w:val="Allmänt"/>
          <w:gallery w:val="placeholder"/>
        </w:category>
        <w:types>
          <w:type w:val="bbPlcHdr"/>
        </w:types>
        <w:behaviors>
          <w:behavior w:val="content"/>
        </w:behaviors>
        <w:guid w:val="{89D78CD2-C2DE-4D2D-AD4E-80134B878AE4}"/>
      </w:docPartPr>
      <w:docPartBody>
        <w:p w:rsidR="00963D2E" w:rsidRDefault="00963D2E">
          <w:pPr>
            <w:pStyle w:val="153F4BE8B75C4642AAE275E4E1C87A8E"/>
          </w:pPr>
          <w:r w:rsidRPr="005A0A93">
            <w:rPr>
              <w:rStyle w:val="Platshllartext"/>
            </w:rPr>
            <w:t>Förslag till riksdagsbeslut</w:t>
          </w:r>
        </w:p>
      </w:docPartBody>
    </w:docPart>
    <w:docPart>
      <w:docPartPr>
        <w:name w:val="63F0629FD465433C8E08C77724E62FE8"/>
        <w:category>
          <w:name w:val="Allmänt"/>
          <w:gallery w:val="placeholder"/>
        </w:category>
        <w:types>
          <w:type w:val="bbPlcHdr"/>
        </w:types>
        <w:behaviors>
          <w:behavior w:val="content"/>
        </w:behaviors>
        <w:guid w:val="{183F5FB2-2F8F-42D1-89A8-35B60C2547CF}"/>
      </w:docPartPr>
      <w:docPartBody>
        <w:p w:rsidR="00963D2E" w:rsidRDefault="00963D2E">
          <w:pPr>
            <w:pStyle w:val="63F0629FD465433C8E08C77724E62FE8"/>
          </w:pPr>
          <w:r w:rsidRPr="005A0A93">
            <w:rPr>
              <w:rStyle w:val="Platshllartext"/>
            </w:rPr>
            <w:t>Motivering</w:t>
          </w:r>
        </w:p>
      </w:docPartBody>
    </w:docPart>
    <w:docPart>
      <w:docPartPr>
        <w:name w:val="F544A50991E140F0A535B01B15457917"/>
        <w:category>
          <w:name w:val="Allmänt"/>
          <w:gallery w:val="placeholder"/>
        </w:category>
        <w:types>
          <w:type w:val="bbPlcHdr"/>
        </w:types>
        <w:behaviors>
          <w:behavior w:val="content"/>
        </w:behaviors>
        <w:guid w:val="{D6F891D5-C364-4D51-8FA2-D50F621F286B}"/>
      </w:docPartPr>
      <w:docPartBody>
        <w:p w:rsidR="00963D2E" w:rsidRDefault="00963D2E">
          <w:pPr>
            <w:pStyle w:val="F544A50991E140F0A535B01B15457917"/>
          </w:pPr>
          <w:r>
            <w:rPr>
              <w:rStyle w:val="Platshllartext"/>
            </w:rPr>
            <w:t xml:space="preserve"> </w:t>
          </w:r>
        </w:p>
      </w:docPartBody>
    </w:docPart>
    <w:docPart>
      <w:docPartPr>
        <w:name w:val="E06E1EE5132546FDB98CBD785C60A2C0"/>
        <w:category>
          <w:name w:val="Allmänt"/>
          <w:gallery w:val="placeholder"/>
        </w:category>
        <w:types>
          <w:type w:val="bbPlcHdr"/>
        </w:types>
        <w:behaviors>
          <w:behavior w:val="content"/>
        </w:behaviors>
        <w:guid w:val="{368790D2-8AFD-4BCC-8BB9-12FC7C9F8808}"/>
      </w:docPartPr>
      <w:docPartBody>
        <w:p w:rsidR="00963D2E" w:rsidRDefault="00963D2E">
          <w:pPr>
            <w:pStyle w:val="E06E1EE5132546FDB98CBD785C60A2C0"/>
          </w:pPr>
          <w:r>
            <w:t xml:space="preserve"> </w:t>
          </w:r>
        </w:p>
      </w:docPartBody>
    </w:docPart>
    <w:docPart>
      <w:docPartPr>
        <w:name w:val="6ABD652F5CCA47DD9FA12B4D7FB8DA0D"/>
        <w:category>
          <w:name w:val="Allmänt"/>
          <w:gallery w:val="placeholder"/>
        </w:category>
        <w:types>
          <w:type w:val="bbPlcHdr"/>
        </w:types>
        <w:behaviors>
          <w:behavior w:val="content"/>
        </w:behaviors>
        <w:guid w:val="{FF60C24E-2405-4349-A57F-62A123CB4444}"/>
      </w:docPartPr>
      <w:docPartBody>
        <w:p w:rsidR="00EE18FF" w:rsidRDefault="00EE18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2E"/>
    <w:rsid w:val="00963D2E"/>
    <w:rsid w:val="00EE18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3D2E"/>
  </w:style>
  <w:style w:type="paragraph" w:customStyle="1" w:styleId="153F4BE8B75C4642AAE275E4E1C87A8E">
    <w:name w:val="153F4BE8B75C4642AAE275E4E1C87A8E"/>
  </w:style>
  <w:style w:type="paragraph" w:customStyle="1" w:styleId="2D8191C80FB44BE6919853A8972BA5C8">
    <w:name w:val="2D8191C80FB44BE6919853A8972BA5C8"/>
  </w:style>
  <w:style w:type="paragraph" w:customStyle="1" w:styleId="AB9DA6C97C8F46F0802CA5501DCCFBEF">
    <w:name w:val="AB9DA6C97C8F46F0802CA5501DCCFBEF"/>
  </w:style>
  <w:style w:type="paragraph" w:customStyle="1" w:styleId="63F0629FD465433C8E08C77724E62FE8">
    <w:name w:val="63F0629FD465433C8E08C77724E62FE8"/>
  </w:style>
  <w:style w:type="paragraph" w:customStyle="1" w:styleId="F3541CE370D74477B9758B6185FBB5B9">
    <w:name w:val="F3541CE370D74477B9758B6185FBB5B9"/>
  </w:style>
  <w:style w:type="paragraph" w:customStyle="1" w:styleId="F544A50991E140F0A535B01B15457917">
    <w:name w:val="F544A50991E140F0A535B01B15457917"/>
  </w:style>
  <w:style w:type="paragraph" w:customStyle="1" w:styleId="E06E1EE5132546FDB98CBD785C60A2C0">
    <w:name w:val="E06E1EE5132546FDB98CBD785C60A2C0"/>
  </w:style>
  <w:style w:type="paragraph" w:customStyle="1" w:styleId="A330483F4F8042E9A2F158DC4EECA9FD">
    <w:name w:val="A330483F4F8042E9A2F158DC4EECA9FD"/>
    <w:rsid w:val="00963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88E7C-C3A1-4432-AB9B-0A2831AC0E99}"/>
</file>

<file path=customXml/itemProps2.xml><?xml version="1.0" encoding="utf-8"?>
<ds:datastoreItem xmlns:ds="http://schemas.openxmlformats.org/officeDocument/2006/customXml" ds:itemID="{55FA43D6-BDB3-4280-BF4C-A1EF9C6F9C10}"/>
</file>

<file path=customXml/itemProps3.xml><?xml version="1.0" encoding="utf-8"?>
<ds:datastoreItem xmlns:ds="http://schemas.openxmlformats.org/officeDocument/2006/customXml" ds:itemID="{30D9CA69-8AB3-413A-81B2-56885076F9F1}"/>
</file>

<file path=docProps/app.xml><?xml version="1.0" encoding="utf-8"?>
<Properties xmlns="http://schemas.openxmlformats.org/officeDocument/2006/extended-properties" xmlns:vt="http://schemas.openxmlformats.org/officeDocument/2006/docPropsVTypes">
  <Template>Normal</Template>
  <TotalTime>13</TotalTime>
  <Pages>5</Pages>
  <Words>1404</Words>
  <Characters>8695</Characters>
  <Application>Microsoft Office Word</Application>
  <DocSecurity>0</DocSecurity>
  <Lines>255</Lines>
  <Paragraphs>140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L23 Utgiftsområde 23 Areella näringar  landsbygd och livsmedel</vt:lpstr>
      <vt:lpstr>
      </vt:lpstr>
    </vt:vector>
  </TitlesOfParts>
  <Company>Sveriges riksdag</Company>
  <LinksUpToDate>false</LinksUpToDate>
  <CharactersWithSpaces>9959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