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6754C" w:rsidRDefault="00EF3604" w14:paraId="7CBFF46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6F9905996F48C097561240342163B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dba548-6f30-423f-ace8-c830063e3fe7"/>
        <w:id w:val="1988817072"/>
        <w:lock w:val="sdtLocked"/>
      </w:sdtPr>
      <w:sdtEndPr/>
      <w:sdtContent>
        <w:p w:rsidR="004D6720" w:rsidRDefault="00026830" w14:paraId="721643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förutsättningarna för ett Skåne fritt från varg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BD9D32204B24EAFBB5370989695338D"/>
        </w:placeholder>
        <w:text/>
      </w:sdtPr>
      <w:sdtEndPr/>
      <w:sdtContent>
        <w:p w:rsidRPr="009B062B" w:rsidR="006D79C9" w:rsidP="00333E95" w:rsidRDefault="006D79C9" w14:paraId="54CA2D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269BA" w:rsidP="00AA3D4C" w:rsidRDefault="00E841A8" w14:paraId="7F4412CF" w14:textId="77777777">
      <w:pPr>
        <w:pStyle w:val="Normalutanindragellerluft"/>
      </w:pPr>
      <w:r>
        <w:t>De senaste åren har flera vargrevir etablerats i Skåne. Det finns idag åtminstone tre revir, troligtvis fler än så.</w:t>
      </w:r>
      <w:r w:rsidR="00670DE9">
        <w:t xml:space="preserve"> </w:t>
      </w:r>
    </w:p>
    <w:p w:rsidR="007269BA" w:rsidP="008F556B" w:rsidRDefault="00670DE9" w14:paraId="20885DAA" w14:textId="7938846F">
      <w:r>
        <w:t>Vargreviren är lokaliserade till de områden i Skåne som har högst antal djurenheter per hektar jordbruksmark vad gäller tamdjur.</w:t>
      </w:r>
      <w:r w:rsidR="00C004C8">
        <w:t xml:space="preserve"> 2022 var Skåne det län i landet</w:t>
      </w:r>
      <w:r w:rsidR="002B3CAB">
        <w:t xml:space="preserve"> som hade högst antal rapporterade vargangrepp på får och, tillsammans med </w:t>
      </w:r>
      <w:r w:rsidR="00C004C8">
        <w:t>Västra Götaland</w:t>
      </w:r>
      <w:r w:rsidR="002B3CAB">
        <w:t xml:space="preserve">, det län som hade </w:t>
      </w:r>
      <w:r w:rsidR="00884173">
        <w:t xml:space="preserve">det </w:t>
      </w:r>
      <w:r w:rsidR="002B3CAB">
        <w:t>högst</w:t>
      </w:r>
      <w:r w:rsidR="00A30218">
        <w:t xml:space="preserve">a totala </w:t>
      </w:r>
      <w:r w:rsidR="002B3CAB">
        <w:t>antal</w:t>
      </w:r>
      <w:r w:rsidR="00A30218">
        <w:t>et</w:t>
      </w:r>
      <w:r w:rsidR="00C004C8">
        <w:t xml:space="preserve"> rapporterade </w:t>
      </w:r>
      <w:r w:rsidR="002B3CAB">
        <w:t>vargangrepp på t</w:t>
      </w:r>
      <w:r w:rsidR="00C004C8">
        <w:t>amdjur</w:t>
      </w:r>
      <w:r w:rsidR="002B3CAB">
        <w:t>.</w:t>
      </w:r>
      <w:r w:rsidR="00364850">
        <w:t xml:space="preserve"> </w:t>
      </w:r>
      <w:r w:rsidR="002B3CAB">
        <w:t>Inne</w:t>
      </w:r>
      <w:r w:rsidR="00AA3D4C">
        <w:softHyphen/>
      </w:r>
      <w:r w:rsidR="002B3CAB">
        <w:t xml:space="preserve">varande år har det också rapporterats om vargangrepp på nötkreatur i Skåne. </w:t>
      </w:r>
      <w:r w:rsidR="00A30218">
        <w:t>M</w:t>
      </w:r>
      <w:r w:rsidRPr="00A30218" w:rsidR="00A30218">
        <w:t>ot denna bakgrund är det häpnadsväckande att det inte beviljats licensjakt på varg i Skåne den kommande vintern. Det framstår med tydlighet att beslutande myndigheter saknar förankring i verkligheten</w:t>
      </w:r>
      <w:r w:rsidR="00A30218">
        <w:t xml:space="preserve"> och att de är tondöva inför vad riksdagens majoritet uttalat</w:t>
      </w:r>
      <w:r w:rsidRPr="00A30218" w:rsidR="00A30218">
        <w:t>.</w:t>
      </w:r>
    </w:p>
    <w:p w:rsidR="007269BA" w:rsidP="008F556B" w:rsidRDefault="00364850" w14:paraId="401F4DA8" w14:textId="57A96219">
      <w:r>
        <w:t xml:space="preserve">Förutom </w:t>
      </w:r>
      <w:r w:rsidR="002B3CAB">
        <w:t xml:space="preserve">djurens lidande och </w:t>
      </w:r>
      <w:r>
        <w:t>de direkt</w:t>
      </w:r>
      <w:r w:rsidR="002B3CAB">
        <w:t>a ekonomiska skador som vargangreppen medför så orsakar vargens närvaro också oro för många djurägare</w:t>
      </w:r>
      <w:r w:rsidR="00A30218">
        <w:t>.</w:t>
      </w:r>
      <w:r w:rsidR="002B3CAB">
        <w:t xml:space="preserve"> Det har också rapporterats om tamdjur som instinktivt rymmer från sina inhägnader när de får vittring av varg</w:t>
      </w:r>
      <w:r w:rsidR="00884173">
        <w:t>, vilket i sin tur skapar omfattande merarbete för djurägare samt ökar risken för olyckshändelser i t.ex. trafiken.</w:t>
      </w:r>
      <w:r w:rsidR="002B3CAB">
        <w:t xml:space="preserve"> </w:t>
      </w:r>
      <w:r w:rsidR="003D61B4">
        <w:t>Problemet med angrepp på tamdjur förväntas öka i takt med att vargstammen ökar, bland annat eftersom varg som jagar i flock har större benägenhet att ge sig på större tamdjur än ensamjagande vargar. Det stora antalet vargangrepp på tamdjur hotar på allvar djurhållningen</w:t>
      </w:r>
      <w:r w:rsidR="00A30218">
        <w:t xml:space="preserve"> i Skåne då det rapporteras om många djurägare, framförallt fåruppfödare, som överväger att sluta med djurhållning.</w:t>
      </w:r>
      <w:r w:rsidR="003D61B4">
        <w:t xml:space="preserve"> </w:t>
      </w:r>
    </w:p>
    <w:p w:rsidR="007269BA" w:rsidP="008F556B" w:rsidRDefault="00670DE9" w14:paraId="01CAFCA8" w14:textId="799D946B">
      <w:r>
        <w:t xml:space="preserve">Skåne </w:t>
      </w:r>
      <w:r w:rsidR="00884173">
        <w:t xml:space="preserve">är </w:t>
      </w:r>
      <w:r>
        <w:t xml:space="preserve">ett av </w:t>
      </w:r>
      <w:r w:rsidR="00040529">
        <w:t>de län</w:t>
      </w:r>
      <w:r>
        <w:t xml:space="preserve"> i Sverige </w:t>
      </w:r>
      <w:r w:rsidR="00026830">
        <w:t>som har</w:t>
      </w:r>
      <w:r>
        <w:t xml:space="preserve"> högst befolkningstäthet. Tillgången på allemansrättslig mark är i delar av Skåne starkt begränsad då huvuddelen av marken utgörs av </w:t>
      </w:r>
      <w:r w:rsidR="00FE74D6">
        <w:t>odlings</w:t>
      </w:r>
      <w:r>
        <w:t xml:space="preserve">mark. Den allemansrättsliga marken som finns i Skåne utnyttjas därför frekvent </w:t>
      </w:r>
      <w:r w:rsidR="00A30218">
        <w:t xml:space="preserve">av </w:t>
      </w:r>
      <w:r>
        <w:t>det rörliga friluftslivet.</w:t>
      </w:r>
      <w:r w:rsidR="00A30218">
        <w:t xml:space="preserve"> Vargreviren i Skåne är framförallt lokaliserade till </w:t>
      </w:r>
      <w:r w:rsidR="00A30218">
        <w:lastRenderedPageBreak/>
        <w:t>områden med god tillgång på allemansrättslig mark. Det har vid flera tillfällen rapporterat</w:t>
      </w:r>
      <w:r w:rsidR="00026830">
        <w:t>s</w:t>
      </w:r>
      <w:r w:rsidR="00A30218">
        <w:t xml:space="preserve"> om orädda och närgångna vargar</w:t>
      </w:r>
      <w:r w:rsidR="00026830">
        <w:t>, i</w:t>
      </w:r>
      <w:r w:rsidR="00A30218">
        <w:t xml:space="preserve">ncidenter som skapat mycket obehag och oro hos de drabbade. </w:t>
      </w:r>
      <w:r w:rsidR="00040529">
        <w:t xml:space="preserve">Det förekommer också rapporter om vargangrepp på hundar. </w:t>
      </w:r>
      <w:r w:rsidR="00884173">
        <w:t>Skånes höga befolkningstäthet medför också att vargen i stor utsträckning kommer i kontakt med människor</w:t>
      </w:r>
      <w:r w:rsidR="00040529">
        <w:t xml:space="preserve"> vilket</w:t>
      </w:r>
      <w:r w:rsidR="00884173">
        <w:t xml:space="preserve"> kan antas medföra </w:t>
      </w:r>
      <w:r w:rsidR="00FE74D6">
        <w:t xml:space="preserve">att </w:t>
      </w:r>
      <w:r w:rsidR="00884173">
        <w:t xml:space="preserve">vargen blir alltmer oskygg. </w:t>
      </w:r>
      <w:r w:rsidR="00953408">
        <w:t xml:space="preserve">Utifrån Skånes höga befolkningstäthet är det </w:t>
      </w:r>
      <w:r w:rsidR="00040529">
        <w:t xml:space="preserve">därför </w:t>
      </w:r>
      <w:r w:rsidR="00953408">
        <w:t>direkt olämpligt med varg i Skåne.</w:t>
      </w:r>
    </w:p>
    <w:p w:rsidR="007269BA" w:rsidP="008F556B" w:rsidRDefault="00953408" w14:paraId="5FD94589" w14:textId="77777777">
      <w:r>
        <w:t>I sydöstra Skåne lever Sveriges enda stam av den ursprungliga svenska kronhjorten</w:t>
      </w:r>
      <w:r w:rsidR="0000564A">
        <w:t xml:space="preserve">, Skånes landskapsdjur. </w:t>
      </w:r>
      <w:r>
        <w:t xml:space="preserve">I övriga delar av landet är kronhjorten uppblandad med från </w:t>
      </w:r>
      <w:r w:rsidR="00040529">
        <w:t>Europa</w:t>
      </w:r>
      <w:r>
        <w:t xml:space="preserve"> importerade underarter. Kronhjort</w:t>
      </w:r>
      <w:r w:rsidR="008F556B">
        <w:t>sstammen</w:t>
      </w:r>
      <w:r>
        <w:t xml:space="preserve"> i sydöstra Skåne har </w:t>
      </w:r>
      <w:r w:rsidR="0000564A">
        <w:t xml:space="preserve">under lång tid </w:t>
      </w:r>
      <w:r>
        <w:t xml:space="preserve">vårdats med en strikt kontrollerad licensjakt. Hur en etablering av ett vargrevir i den unika kronhjortens kärnområde skulle påverka kronhjorten är det ingen som kan svara på. </w:t>
      </w:r>
      <w:r w:rsidR="00F90979">
        <w:t xml:space="preserve">Mycket talar dock för att en sådan etablering </w:t>
      </w:r>
      <w:r w:rsidR="00FE74D6">
        <w:t>kan</w:t>
      </w:r>
      <w:r w:rsidR="00F90979">
        <w:t xml:space="preserve"> påverka kronhjorten mycket negativt.</w:t>
      </w:r>
      <w:r w:rsidR="00884173">
        <w:t xml:space="preserve"> Med tanke på att kronhjortsstammen är helt unik borde det vara ett prioriterat mål att</w:t>
      </w:r>
      <w:r w:rsidR="00040529">
        <w:t xml:space="preserve"> hålla området fritt från varg.</w:t>
      </w:r>
    </w:p>
    <w:p w:rsidR="007269BA" w:rsidP="008F556B" w:rsidRDefault="00040529" w14:paraId="13C487B6" w14:textId="2621C527">
      <w:r>
        <w:t>Skåne har varit fritt från varg sedan 1800-talet. Det fanns självklart goda grunder för våra förfäder när de</w:t>
      </w:r>
      <w:r w:rsidR="00FE74D6">
        <w:t xml:space="preserve"> </w:t>
      </w:r>
      <w:r>
        <w:t xml:space="preserve">utrotade vargen. Det är ett stort misstag att stillatigande acceptera en återetablering av varg i Skåne. </w:t>
      </w:r>
      <w:r w:rsidR="00900A5B">
        <w:t>Man</w:t>
      </w:r>
      <w:r>
        <w:t xml:space="preserve"> bör således</w:t>
      </w:r>
      <w:r w:rsidR="00900A5B">
        <w:t xml:space="preserve"> se över förutsättningarna för att</w:t>
      </w:r>
      <w:r>
        <w:t xml:space="preserve"> befria</w:t>
      </w:r>
      <w:r w:rsidR="00900A5B">
        <w:t xml:space="preserve"> Skåne</w:t>
      </w:r>
      <w:r w:rsidR="00A6754C">
        <w:t xml:space="preserve"> </w:t>
      </w:r>
      <w:r>
        <w:t>från varg</w:t>
      </w:r>
      <w:r w:rsidR="00900A5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4BF4E6FE1E44628BAB81295607AB81"/>
        </w:placeholder>
      </w:sdtPr>
      <w:sdtEndPr>
        <w:rPr>
          <w:i w:val="0"/>
          <w:noProof w:val="0"/>
        </w:rPr>
      </w:sdtEndPr>
      <w:sdtContent>
        <w:p w:rsidR="00A6754C" w:rsidP="00A6754C" w:rsidRDefault="00A6754C" w14:paraId="31DBCDFC" w14:textId="77777777"/>
        <w:p w:rsidRPr="008E0FE2" w:rsidR="004801AC" w:rsidP="00A6754C" w:rsidRDefault="00EF3604" w14:paraId="16259F5B" w14:textId="669F01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6720" w14:paraId="7049FDFE" w14:textId="77777777">
        <w:trPr>
          <w:cantSplit/>
        </w:trPr>
        <w:tc>
          <w:tcPr>
            <w:tcW w:w="50" w:type="pct"/>
            <w:vAlign w:val="bottom"/>
          </w:tcPr>
          <w:p w:rsidR="004D6720" w:rsidRDefault="00026830" w14:paraId="765519D1" w14:textId="77777777">
            <w:pPr>
              <w:pStyle w:val="Underskrifter"/>
              <w:spacing w:after="0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4D6720" w:rsidRDefault="00026830" w14:paraId="39CC5E4A" w14:textId="77777777">
            <w:pPr>
              <w:pStyle w:val="Underskrifter"/>
              <w:spacing w:after="0"/>
            </w:pPr>
            <w:r>
              <w:t>Emma Ahlström Köster (M)</w:t>
            </w:r>
          </w:p>
        </w:tc>
      </w:tr>
    </w:tbl>
    <w:p w:rsidR="00B81A8C" w:rsidRDefault="00B81A8C" w14:paraId="3D090320" w14:textId="77777777"/>
    <w:sectPr w:rsidR="00B81A8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56CB" w14:textId="77777777" w:rsidR="00075375" w:rsidRDefault="00075375" w:rsidP="000C1CAD">
      <w:pPr>
        <w:spacing w:line="240" w:lineRule="auto"/>
      </w:pPr>
      <w:r>
        <w:separator/>
      </w:r>
    </w:p>
  </w:endnote>
  <w:endnote w:type="continuationSeparator" w:id="0">
    <w:p w14:paraId="2CB57130" w14:textId="77777777" w:rsidR="00075375" w:rsidRDefault="000753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2F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35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378" w14:textId="59096AD0" w:rsidR="00262EA3" w:rsidRPr="00A6754C" w:rsidRDefault="00262EA3" w:rsidP="00A675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3DF8" w14:textId="77777777" w:rsidR="00075375" w:rsidRDefault="00075375" w:rsidP="000C1CAD">
      <w:pPr>
        <w:spacing w:line="240" w:lineRule="auto"/>
      </w:pPr>
      <w:r>
        <w:separator/>
      </w:r>
    </w:p>
  </w:footnote>
  <w:footnote w:type="continuationSeparator" w:id="0">
    <w:p w14:paraId="326489DD" w14:textId="77777777" w:rsidR="00075375" w:rsidRDefault="000753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39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EAB4C9" wp14:editId="3C2683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C5E02" w14:textId="3BCDECF3" w:rsidR="00262EA3" w:rsidRDefault="00EF36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841A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269BA">
                                <w:t>1570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EAB4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4C5E02" w14:textId="3BCDECF3" w:rsidR="00262EA3" w:rsidRDefault="00EF36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841A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269BA">
                          <w:t>1570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47840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2505" w14:textId="77777777" w:rsidR="00262EA3" w:rsidRDefault="00262EA3" w:rsidP="008563AC">
    <w:pPr>
      <w:jc w:val="right"/>
    </w:pPr>
  </w:p>
  <w:p w14:paraId="1D7C331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8F8" w14:textId="77777777" w:rsidR="00262EA3" w:rsidRDefault="00EF36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8AB332" wp14:editId="60095D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8C7ED3" w14:textId="5B7AD642" w:rsidR="00262EA3" w:rsidRDefault="00EF36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75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41A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269BA">
          <w:t>1570</w:t>
        </w:r>
      </w:sdtContent>
    </w:sdt>
  </w:p>
  <w:p w14:paraId="60EA1820" w14:textId="77777777" w:rsidR="00262EA3" w:rsidRPr="008227B3" w:rsidRDefault="00EF36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AC7BAA" w14:textId="102561F0" w:rsidR="00262EA3" w:rsidRPr="008227B3" w:rsidRDefault="00EF36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54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54C">
          <w:t>:1275</w:t>
        </w:r>
      </w:sdtContent>
    </w:sdt>
  </w:p>
  <w:p w14:paraId="6710DBC8" w14:textId="074B1DA5" w:rsidR="00262EA3" w:rsidRDefault="00EF36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754C">
          <w:t>av Lars Johnsson och Emma Ahlström Köster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CC7C40" w14:textId="1FD2ADFE" w:rsidR="00262EA3" w:rsidRDefault="00E841A8" w:rsidP="00283E0F">
        <w:pPr>
          <w:pStyle w:val="FSHRub2"/>
        </w:pPr>
        <w:r>
          <w:t>Ett Skåne fritt från varg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C748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841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64A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830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29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37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CAB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850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1B4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720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0DC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DE9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3A6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9BA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7A4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616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173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56B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A5B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408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12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218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54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3D4C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A8C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4C8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275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B7CCA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1A8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3AE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604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979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4D6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BA214"/>
  <w15:chartTrackingRefBased/>
  <w15:docId w15:val="{68C23F15-9157-4A75-944E-54CC3AF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F9905996F48C09756124034216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A1E9A-3649-4EC4-87E8-1A64CC7882B1}"/>
      </w:docPartPr>
      <w:docPartBody>
        <w:p w:rsidR="006558B9" w:rsidRDefault="005C4730">
          <w:pPr>
            <w:pStyle w:val="0F6F9905996F48C097561240342163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D9D32204B24EAFBB53709896953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450C5-1598-4204-BD24-F2D92869E0AA}"/>
      </w:docPartPr>
      <w:docPartBody>
        <w:p w:rsidR="006558B9" w:rsidRDefault="005C4730">
          <w:pPr>
            <w:pStyle w:val="5BD9D32204B24EAFBB537098969533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4BF4E6FE1E44628BAB81295607A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13532-CCE1-4038-A589-E9386AC1E31E}"/>
      </w:docPartPr>
      <w:docPartBody>
        <w:p w:rsidR="00E728F4" w:rsidRDefault="00E72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0"/>
    <w:rsid w:val="003672AA"/>
    <w:rsid w:val="005C4730"/>
    <w:rsid w:val="006558B9"/>
    <w:rsid w:val="00CC4BCF"/>
    <w:rsid w:val="00DC3764"/>
    <w:rsid w:val="00E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6F9905996F48C097561240342163BD">
    <w:name w:val="0F6F9905996F48C097561240342163BD"/>
  </w:style>
  <w:style w:type="paragraph" w:customStyle="1" w:styleId="5BD9D32204B24EAFBB5370989695338D">
    <w:name w:val="5BD9D32204B24EAFBB5370989695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8FFA5-7770-491D-9FF1-F74C052DF8C4}"/>
</file>

<file path=customXml/itemProps2.xml><?xml version="1.0" encoding="utf-8"?>
<ds:datastoreItem xmlns:ds="http://schemas.openxmlformats.org/officeDocument/2006/customXml" ds:itemID="{9338BE83-1A91-4A74-9230-BF136E90AF42}"/>
</file>

<file path=customXml/itemProps3.xml><?xml version="1.0" encoding="utf-8"?>
<ds:datastoreItem xmlns:ds="http://schemas.openxmlformats.org/officeDocument/2006/customXml" ds:itemID="{79154CF3-2242-4370-A313-AD131677D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3021</Characters>
  <Application>Microsoft Office Word</Application>
  <DocSecurity>0</DocSecurity>
  <Lines>50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Om ett Skåne fritt från varg</vt:lpstr>
      <vt:lpstr>
      </vt:lpstr>
    </vt:vector>
  </TitlesOfParts>
  <Company>Sveriges riksdag</Company>
  <LinksUpToDate>false</LinksUpToDate>
  <CharactersWithSpaces>3549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