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4AA3ADE4C8F44EF9710A05B543DFC2E"/>
        </w:placeholder>
        <w15:appearance w15:val="hidden"/>
        <w:text/>
      </w:sdtPr>
      <w:sdtEndPr/>
      <w:sdtContent>
        <w:p w:rsidRPr="009B062B" w:rsidR="00AF30DD" w:rsidP="009B062B" w:rsidRDefault="00AF30DD" w14:paraId="2B63B70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0cfe274-c330-4c58-a4eb-8358d897d2f9"/>
        <w:id w:val="1953358702"/>
        <w:lock w:val="sdtLocked"/>
      </w:sdtPr>
      <w:sdtEndPr/>
      <w:sdtContent>
        <w:p w:rsidR="00D73CD4" w:rsidRDefault="00A51015" w14:paraId="2B71642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stärkt position för granskningsnämnden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549514E644462196CD0ABBC5929726"/>
        </w:placeholder>
        <w15:appearance w15:val="hidden"/>
        <w:text/>
      </w:sdtPr>
      <w:sdtEndPr/>
      <w:sdtContent>
        <w:p w:rsidRPr="009B062B" w:rsidR="006D79C9" w:rsidP="00333E95" w:rsidRDefault="006D79C9" w14:paraId="381C197D" w14:textId="77777777">
          <w:pPr>
            <w:pStyle w:val="Rubrik1"/>
          </w:pPr>
          <w:r>
            <w:t>Motivering</w:t>
          </w:r>
        </w:p>
      </w:sdtContent>
    </w:sdt>
    <w:p w:rsidR="00284B46" w:rsidP="007E72F7" w:rsidRDefault="007A7323" w14:paraId="290AAAC7" w14:textId="4EE77A41">
      <w:pPr>
        <w:ind w:firstLine="0"/>
      </w:pPr>
      <w:r>
        <w:t>Public service</w:t>
      </w:r>
      <w:r w:rsidR="00B322A3">
        <w:t>s</w:t>
      </w:r>
      <w:r>
        <w:t xml:space="preserve"> </w:t>
      </w:r>
      <w:r w:rsidR="00CD6A2E">
        <w:t>opartiskhet är grunden för verksamhetens legitimitet</w:t>
      </w:r>
      <w:r w:rsidR="00284B46">
        <w:t>.</w:t>
      </w:r>
      <w:r w:rsidR="007E72F7">
        <w:t xml:space="preserve"> </w:t>
      </w:r>
      <w:r>
        <w:t>Gransknings</w:t>
      </w:r>
      <w:r w:rsidR="00B322A3">
        <w:softHyphen/>
      </w:r>
      <w:r>
        <w:t>nämnden, som arbetar under Myndigheten för press, radio och tv, har i uppdrag att pröva huruvida innehållet i de program som public service levererar följer de regler som finns för sändningarna</w:t>
      </w:r>
      <w:r w:rsidR="00284B46">
        <w:t xml:space="preserve"> och att de följer principen om opartiskhet</w:t>
      </w:r>
      <w:r>
        <w:t xml:space="preserve">. </w:t>
      </w:r>
      <w:r w:rsidR="003C3953">
        <w:t>Granskningsnämnden får dock endast granska enskilda inslag</w:t>
      </w:r>
      <w:r w:rsidR="00284B46">
        <w:t xml:space="preserve"> och därmed inte mer generella och övergripande </w:t>
      </w:r>
      <w:r w:rsidR="00DF2484">
        <w:t>delar av public service</w:t>
      </w:r>
      <w:r w:rsidR="00B322A3">
        <w:t>s</w:t>
      </w:r>
      <w:r w:rsidR="00DF2484">
        <w:t xml:space="preserve"> uppdrag</w:t>
      </w:r>
      <w:r w:rsidR="003C3953">
        <w:t xml:space="preserve">. </w:t>
      </w:r>
      <w:r w:rsidR="00284B46">
        <w:t>Vidare saknar granskningsnämnden sanktions</w:t>
      </w:r>
      <w:r w:rsidR="00B322A3">
        <w:softHyphen/>
      </w:r>
      <w:r w:rsidR="00284B46">
        <w:t>möjligheter vilket gör nämndens praktiska möjlighet till inverkan mycket begränsad. Denna tandlöshet är ett problem för gransknings</w:t>
      </w:r>
      <w:r w:rsidR="00284B46">
        <w:lastRenderedPageBreak/>
        <w:t xml:space="preserve">nämnden och riskerar i förlängningen att bli ett problem för public service. När den granskande kraften i praktiken saknar befogenheter riskerar det att underminera legitimiteten för public service. </w:t>
      </w:r>
    </w:p>
    <w:p w:rsidR="007A7323" w:rsidP="00284B46" w:rsidRDefault="00284B46" w14:paraId="19464A05" w14:textId="2149F644">
      <w:r>
        <w:t>För att inte</w:t>
      </w:r>
      <w:r w:rsidR="007E72F7">
        <w:t xml:space="preserve"> förtroendet och tilltron till </w:t>
      </w:r>
      <w:r>
        <w:t>public service</w:t>
      </w:r>
      <w:r w:rsidR="00B322A3">
        <w:t>s</w:t>
      </w:r>
      <w:r>
        <w:t xml:space="preserve"> opartiskhet </w:t>
      </w:r>
      <w:r w:rsidR="007E72F7">
        <w:t xml:space="preserve">och saklighet ska urholkas </w:t>
      </w:r>
      <w:r>
        <w:t xml:space="preserve">är det viktigt att granskningsnämndens position stärks. </w:t>
      </w:r>
      <w:r w:rsidR="007E72F7">
        <w:t>Att exempelvis överväga införandet av sanktionsmöjligheter vid brott mot regelverket är en väg att gå mot en stärkt position för granskningsnämnden.</w:t>
      </w:r>
    </w:p>
    <w:bookmarkStart w:name="_GoBack" w:id="1"/>
    <w:bookmarkEnd w:id="1"/>
    <w:p w:rsidRPr="007A7323" w:rsidR="00B322A3" w:rsidP="00284B46" w:rsidRDefault="00B322A3" w14:paraId="2D7962B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1FA042453548DA84F77B0D002540B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407FC" w:rsidRDefault="00B322A3" w14:paraId="38925E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088A" w:rsidRDefault="0050088A" w14:paraId="2902E995" w14:textId="77777777"/>
    <w:sectPr w:rsidR="005008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8D3D" w14:textId="77777777" w:rsidR="00901B8E" w:rsidRDefault="00901B8E" w:rsidP="000C1CAD">
      <w:pPr>
        <w:spacing w:line="240" w:lineRule="auto"/>
      </w:pPr>
      <w:r>
        <w:separator/>
      </w:r>
    </w:p>
  </w:endnote>
  <w:endnote w:type="continuationSeparator" w:id="0">
    <w:p w14:paraId="2E4E21A0" w14:textId="77777777" w:rsidR="00901B8E" w:rsidRDefault="00901B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CAA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0F3" w14:textId="720C84D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22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2DA4" w14:textId="77777777" w:rsidR="00901B8E" w:rsidRDefault="00901B8E" w:rsidP="000C1CAD">
      <w:pPr>
        <w:spacing w:line="240" w:lineRule="auto"/>
      </w:pPr>
      <w:r>
        <w:separator/>
      </w:r>
    </w:p>
  </w:footnote>
  <w:footnote w:type="continuationSeparator" w:id="0">
    <w:p w14:paraId="4A9509B9" w14:textId="77777777" w:rsidR="00901B8E" w:rsidRDefault="00901B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4188D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B487FF" wp14:anchorId="19228E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322A3" w14:paraId="71D217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051150AC4740A485F46CD4D45914EC"/>
                              </w:placeholder>
                              <w:text/>
                            </w:sdtPr>
                            <w:sdtEndPr/>
                            <w:sdtContent>
                              <w:r w:rsidR="0096766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A4AAC8BB01429B8FD29D5B1C00750D"/>
                              </w:placeholder>
                              <w:text/>
                            </w:sdtPr>
                            <w:sdtEndPr/>
                            <w:sdtContent>
                              <w:r w:rsidR="00B40298">
                                <w:t>2276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228E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322A3" w14:paraId="71D217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051150AC4740A485F46CD4D45914EC"/>
                        </w:placeholder>
                        <w:text/>
                      </w:sdtPr>
                      <w:sdtEndPr/>
                      <w:sdtContent>
                        <w:r w:rsidR="0096766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A4AAC8BB01429B8FD29D5B1C00750D"/>
                        </w:placeholder>
                        <w:text/>
                      </w:sdtPr>
                      <w:sdtEndPr/>
                      <w:sdtContent>
                        <w:r w:rsidR="00B40298">
                          <w:t>2276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D02EB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322A3" w14:paraId="5597CE3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4A4AAC8BB01429B8FD29D5B1C00750D"/>
        </w:placeholder>
        <w:text/>
      </w:sdtPr>
      <w:sdtEndPr/>
      <w:sdtContent>
        <w:r w:rsidR="0096766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40298">
          <w:t>2276</w:t>
        </w:r>
      </w:sdtContent>
    </w:sdt>
  </w:p>
  <w:p w:rsidR="004F35FE" w:rsidP="00776B74" w:rsidRDefault="004F35FE" w14:paraId="3BCF42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322A3" w14:paraId="3B5CD12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6766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0298">
          <w:t>2276</w:t>
        </w:r>
      </w:sdtContent>
    </w:sdt>
  </w:p>
  <w:p w:rsidR="004F35FE" w:rsidP="00A314CF" w:rsidRDefault="00B322A3" w14:paraId="72D009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322A3" w14:paraId="31FEC3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322A3" w14:paraId="15AF04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:3253</w:t>
        </w:r>
      </w:sdtContent>
    </w:sdt>
  </w:p>
  <w:p w:rsidR="004F35FE" w:rsidP="00E03A3D" w:rsidRDefault="00B322A3" w14:paraId="763C81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6766D" w14:paraId="0A349C9A" w14:textId="77777777">
        <w:pPr>
          <w:pStyle w:val="FSHRub2"/>
        </w:pPr>
        <w:r>
          <w:t>Bredda granskningsnämndens uppdrag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F6880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B1A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BCE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4B46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4316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2183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395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2E7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4BB"/>
    <w:rsid w:val="004F50AF"/>
    <w:rsid w:val="004F7752"/>
    <w:rsid w:val="0050088A"/>
    <w:rsid w:val="00500AF3"/>
    <w:rsid w:val="00501184"/>
    <w:rsid w:val="00502512"/>
    <w:rsid w:val="00504301"/>
    <w:rsid w:val="005043A4"/>
    <w:rsid w:val="00504F15"/>
    <w:rsid w:val="00504FB1"/>
    <w:rsid w:val="00505683"/>
    <w:rsid w:val="005073C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7FC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323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E72F7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1B8E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66D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2C9"/>
    <w:rsid w:val="00A10D69"/>
    <w:rsid w:val="00A125D3"/>
    <w:rsid w:val="00A1284E"/>
    <w:rsid w:val="00A137E2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015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2A3"/>
    <w:rsid w:val="00B328E0"/>
    <w:rsid w:val="00B35091"/>
    <w:rsid w:val="00B366BC"/>
    <w:rsid w:val="00B37A37"/>
    <w:rsid w:val="00B4002E"/>
    <w:rsid w:val="00B40182"/>
    <w:rsid w:val="00B40200"/>
    <w:rsid w:val="00B40298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4B4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2E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3CD4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2484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B99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9B2FF"/>
  <w15:chartTrackingRefBased/>
  <w15:docId w15:val="{5137407D-00B9-434C-A784-77ED651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A3ADE4C8F44EF9710A05B543DF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661AC-097B-4C9A-83EE-F657F0E51E7A}"/>
      </w:docPartPr>
      <w:docPartBody>
        <w:p w:rsidR="00D2064F" w:rsidRDefault="00C64AA5">
          <w:pPr>
            <w:pStyle w:val="34AA3ADE4C8F44EF9710A05B543DFC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549514E644462196CD0ABBC5929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7AB85-6340-4B4C-B017-87DA184E617B}"/>
      </w:docPartPr>
      <w:docPartBody>
        <w:p w:rsidR="00D2064F" w:rsidRDefault="00C64AA5">
          <w:pPr>
            <w:pStyle w:val="B7549514E644462196CD0ABBC59297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051150AC4740A485F46CD4D4591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94532-C1D9-4C4A-954E-A3FE087A72A3}"/>
      </w:docPartPr>
      <w:docPartBody>
        <w:p w:rsidR="00D2064F" w:rsidRDefault="00C64AA5">
          <w:pPr>
            <w:pStyle w:val="31051150AC4740A485F46CD4D45914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A4AAC8BB01429B8FD29D5B1C007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9C893-E85B-4FFC-896F-2944B8308C1D}"/>
      </w:docPartPr>
      <w:docPartBody>
        <w:p w:rsidR="00D2064F" w:rsidRDefault="00C64AA5">
          <w:pPr>
            <w:pStyle w:val="64A4AAC8BB01429B8FD29D5B1C00750D"/>
          </w:pPr>
          <w:r>
            <w:t xml:space="preserve"> </w:t>
          </w:r>
        </w:p>
      </w:docPartBody>
    </w:docPart>
    <w:docPart>
      <w:docPartPr>
        <w:name w:val="9C1FA042453548DA84F77B0D00254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32F34-431F-433D-B2B1-B85EBCF40E28}"/>
      </w:docPartPr>
      <w:docPartBody>
        <w:p w:rsidR="00000000" w:rsidRDefault="006B50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A5"/>
    <w:rsid w:val="00126397"/>
    <w:rsid w:val="009B3FAE"/>
    <w:rsid w:val="00C64AA5"/>
    <w:rsid w:val="00CB00AD"/>
    <w:rsid w:val="00D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AA3ADE4C8F44EF9710A05B543DFC2E">
    <w:name w:val="34AA3ADE4C8F44EF9710A05B543DFC2E"/>
  </w:style>
  <w:style w:type="paragraph" w:customStyle="1" w:styleId="2BB498DEA1AD4CB4A8F2AFBB6CAE99EA">
    <w:name w:val="2BB498DEA1AD4CB4A8F2AFBB6CAE99EA"/>
  </w:style>
  <w:style w:type="paragraph" w:customStyle="1" w:styleId="ED166561967741EF8C4A30E6675507F6">
    <w:name w:val="ED166561967741EF8C4A30E6675507F6"/>
  </w:style>
  <w:style w:type="paragraph" w:customStyle="1" w:styleId="B7549514E644462196CD0ABBC5929726">
    <w:name w:val="B7549514E644462196CD0ABBC5929726"/>
  </w:style>
  <w:style w:type="paragraph" w:customStyle="1" w:styleId="8806A5C9868648D8861B0863DF2F3ECC">
    <w:name w:val="8806A5C9868648D8861B0863DF2F3ECC"/>
  </w:style>
  <w:style w:type="paragraph" w:customStyle="1" w:styleId="31051150AC4740A485F46CD4D45914EC">
    <w:name w:val="31051150AC4740A485F46CD4D45914EC"/>
  </w:style>
  <w:style w:type="paragraph" w:customStyle="1" w:styleId="64A4AAC8BB01429B8FD29D5B1C00750D">
    <w:name w:val="64A4AAC8BB01429B8FD29D5B1C007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6BBD5-32A4-4996-BE68-A5D712D43912}"/>
</file>

<file path=customXml/itemProps2.xml><?xml version="1.0" encoding="utf-8"?>
<ds:datastoreItem xmlns:ds="http://schemas.openxmlformats.org/officeDocument/2006/customXml" ds:itemID="{300B44E6-EA13-42A7-80AB-F319205968C5}"/>
</file>

<file path=customXml/itemProps3.xml><?xml version="1.0" encoding="utf-8"?>
<ds:datastoreItem xmlns:ds="http://schemas.openxmlformats.org/officeDocument/2006/customXml" ds:itemID="{AB7EDE2D-2314-4355-B92E-FB84569BA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1164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M2276 Bredda granskningsnämndens uppdrag</vt:lpstr>
      <vt:lpstr>
      </vt:lpstr>
    </vt:vector>
  </TitlesOfParts>
  <Company>Sveriges riksdag</Company>
  <LinksUpToDate>false</LinksUpToDate>
  <CharactersWithSpaces>1341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