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D2465C0C7740FE865511FA7E483D40"/>
        </w:placeholder>
        <w15:appearance w15:val="hidden"/>
        <w:text/>
      </w:sdtPr>
      <w:sdtEndPr/>
      <w:sdtContent>
        <w:p w:rsidRPr="0072058C" w:rsidR="00AF30DD" w:rsidP="0072058C" w:rsidRDefault="00AF30DD" w14:paraId="60F4E10C" w14:textId="77777777">
          <w:pPr>
            <w:pStyle w:val="RubrikFrslagTIllRiksdagsbeslut"/>
          </w:pPr>
          <w:r w:rsidRPr="0072058C">
            <w:t>Förslag till riksdagsbeslut</w:t>
          </w:r>
        </w:p>
      </w:sdtContent>
    </w:sdt>
    <w:sdt>
      <w:sdtPr>
        <w:alias w:val="Yrkande 1"/>
        <w:tag w:val="979433a4-21e3-4a29-97b1-bfd6e7453406"/>
        <w:id w:val="1569451597"/>
        <w:lock w:val="sdtLocked"/>
      </w:sdtPr>
      <w:sdtEndPr/>
      <w:sdtContent>
        <w:p w:rsidR="004C5139" w:rsidRDefault="00DB5AB7" w14:paraId="60F4E10D" w14:textId="77777777">
          <w:pPr>
            <w:pStyle w:val="Frslagstext"/>
            <w:numPr>
              <w:ilvl w:val="0"/>
              <w:numId w:val="0"/>
            </w:numPr>
          </w:pPr>
          <w:r>
            <w:t>Riksdagen ställer sig bakom det som anförs i motionen om att Nobelmuseet i Karlskoga ska betraktas som en nationell angelägenhet och därmed stödjas för fortsatt utveckling och tillkännager detta för regeringen.</w:t>
          </w:r>
        </w:p>
      </w:sdtContent>
    </w:sdt>
    <w:p w:rsidRPr="0072058C" w:rsidR="00AF30DD" w:rsidP="0072058C" w:rsidRDefault="000156D9" w14:paraId="60F4E10E" w14:textId="77777777">
      <w:pPr>
        <w:pStyle w:val="Rubrik1"/>
      </w:pPr>
      <w:bookmarkStart w:name="MotionsStart" w:id="0"/>
      <w:bookmarkEnd w:id="0"/>
      <w:r w:rsidRPr="0072058C">
        <w:t>Motivering</w:t>
      </w:r>
    </w:p>
    <w:p w:rsidR="0015190F" w:rsidP="0031744C" w:rsidRDefault="0015190F" w14:paraId="60F4E10F" w14:textId="77777777">
      <w:pPr>
        <w:pStyle w:val="Normalutanindragellerluft"/>
      </w:pPr>
      <w:r>
        <w:t>Alfred Nobel och Nobelprisen är Sveriges kanske starkaste varumärken. På Nobelmuseet i Stockholm står Nobelprisen och deras betydelse för världen i centrum av verksamheten. Men det finns ytterligare en viktig plats som bevarar och berättar om Alfred Nobel: Nobelmuseet i Karlskoga. I Karlskoga fokuseras på Alfred Nobel som person och historien som ligger bakom Nobelprisens tillblivelse, Nobels testamente och dess intentioner.</w:t>
      </w:r>
    </w:p>
    <w:p w:rsidR="0015190F" w:rsidP="0031744C" w:rsidRDefault="0015190F" w14:paraId="60F4E110" w14:textId="77777777">
      <w:r>
        <w:t xml:space="preserve">På Björkborns herrgård i Karlskoga, där Alfred Nobel bodde under flera år av sitt liv, är berättelsen om Nobel levande eftersom den berättas i </w:t>
      </w:r>
      <w:r>
        <w:lastRenderedPageBreak/>
        <w:t>en autentisk miljö. Här finns också Alfred Nobels laboratorium där en rad olika utvecklingsprojekt genomfördes.</w:t>
      </w:r>
    </w:p>
    <w:p w:rsidR="0015190F" w:rsidP="0031744C" w:rsidRDefault="0015190F" w14:paraId="60F4E111" w14:textId="148F5C8B">
      <w:r>
        <w:t>Nobelmuseet i Karlskoga – som idag finansieras helt utan statliga medel – är ett viktigt komplement till Nobelmuseet i Stockholm eftersom museerna har olika inriktningar och delvis berättar om olika delar av Alfred Nobels liv. På detta sätt ger de en komplett och intresseväckande bild av Alfred Nobel och hans verk. Museet har redan nu turister från många delar a</w:t>
      </w:r>
      <w:r w:rsidR="0072058C">
        <w:t>v världen. Som sevärdhet har det</w:t>
      </w:r>
      <w:r>
        <w:t xml:space="preserve"> doc</w:t>
      </w:r>
      <w:r w:rsidR="0072058C">
        <w:t>k potential att attrahera ännu fl</w:t>
      </w:r>
      <w:r>
        <w:t>er besökare.</w:t>
      </w:r>
    </w:p>
    <w:p w:rsidR="00093F48" w:rsidP="0031744C" w:rsidRDefault="0015190F" w14:paraId="60F4E112" w14:textId="77777777">
      <w:r>
        <w:t>Alfred Nobels Björkborn bör ses som en nationell angelägenhet och därför bör regeringen ta ett större ansvar för en fortsatt utveckling och drift av Nobelmuseet i Karlskoga.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4973DFB95CB949C7A0152495D762D1CF"/>
        </w:placeholder>
        <w15:appearance w15:val="hidden"/>
      </w:sdtPr>
      <w:sdtEndPr>
        <w:rPr>
          <w:i w:val="0"/>
          <w:noProof w:val="0"/>
        </w:rPr>
      </w:sdtEndPr>
      <w:sdtContent>
        <w:p w:rsidR="004801AC" w:rsidP="000C52F7" w:rsidRDefault="0072058C" w14:paraId="60F4E1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4A23D8" w:rsidRDefault="004A23D8" w14:paraId="60F4E118" w14:textId="77777777"/>
    <w:sectPr w:rsidR="004A23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4E11A" w14:textId="77777777" w:rsidR="007D7407" w:rsidRDefault="007D7407" w:rsidP="000C1CAD">
      <w:pPr>
        <w:spacing w:line="240" w:lineRule="auto"/>
      </w:pPr>
      <w:r>
        <w:separator/>
      </w:r>
    </w:p>
  </w:endnote>
  <w:endnote w:type="continuationSeparator" w:id="0">
    <w:p w14:paraId="60F4E11B" w14:textId="77777777" w:rsidR="007D7407" w:rsidRDefault="007D7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E1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E121" w14:textId="11D43FA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5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E118" w14:textId="77777777" w:rsidR="007D7407" w:rsidRDefault="007D7407" w:rsidP="000C1CAD">
      <w:pPr>
        <w:spacing w:line="240" w:lineRule="auto"/>
      </w:pPr>
      <w:r>
        <w:separator/>
      </w:r>
    </w:p>
  </w:footnote>
  <w:footnote w:type="continuationSeparator" w:id="0">
    <w:p w14:paraId="60F4E119" w14:textId="77777777" w:rsidR="007D7407" w:rsidRDefault="007D74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F4E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4E12C" wp14:anchorId="60F4E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058C" w14:paraId="60F4E12D" w14:textId="77777777">
                          <w:pPr>
                            <w:jc w:val="right"/>
                          </w:pPr>
                          <w:sdt>
                            <w:sdtPr>
                              <w:alias w:val="CC_Noformat_Partikod"/>
                              <w:tag w:val="CC_Noformat_Partikod"/>
                              <w:id w:val="-53464382"/>
                              <w:placeholder>
                                <w:docPart w:val="0AC86E39135F44EABB784ADEE9503B29"/>
                              </w:placeholder>
                              <w:text/>
                            </w:sdtPr>
                            <w:sdtEndPr/>
                            <w:sdtContent>
                              <w:r w:rsidR="0015190F">
                                <w:t>M</w:t>
                              </w:r>
                            </w:sdtContent>
                          </w:sdt>
                          <w:sdt>
                            <w:sdtPr>
                              <w:alias w:val="CC_Noformat_Partinummer"/>
                              <w:tag w:val="CC_Noformat_Partinummer"/>
                              <w:id w:val="-1709555926"/>
                              <w:placeholder>
                                <w:docPart w:val="36C2A33F688C4061BDDCCECC8119F8FF"/>
                              </w:placeholder>
                              <w:text/>
                            </w:sdtPr>
                            <w:sdtEndPr/>
                            <w:sdtContent>
                              <w:r w:rsidR="0031744C">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4E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058C" w14:paraId="60F4E12D" w14:textId="77777777">
                    <w:pPr>
                      <w:jc w:val="right"/>
                    </w:pPr>
                    <w:sdt>
                      <w:sdtPr>
                        <w:alias w:val="CC_Noformat_Partikod"/>
                        <w:tag w:val="CC_Noformat_Partikod"/>
                        <w:id w:val="-53464382"/>
                        <w:placeholder>
                          <w:docPart w:val="0AC86E39135F44EABB784ADEE9503B29"/>
                        </w:placeholder>
                        <w:text/>
                      </w:sdtPr>
                      <w:sdtEndPr/>
                      <w:sdtContent>
                        <w:r w:rsidR="0015190F">
                          <w:t>M</w:t>
                        </w:r>
                      </w:sdtContent>
                    </w:sdt>
                    <w:sdt>
                      <w:sdtPr>
                        <w:alias w:val="CC_Noformat_Partinummer"/>
                        <w:tag w:val="CC_Noformat_Partinummer"/>
                        <w:id w:val="-1709555926"/>
                        <w:placeholder>
                          <w:docPart w:val="36C2A33F688C4061BDDCCECC8119F8FF"/>
                        </w:placeholder>
                        <w:text/>
                      </w:sdtPr>
                      <w:sdtEndPr/>
                      <w:sdtContent>
                        <w:r w:rsidR="0031744C">
                          <w:t>1558</w:t>
                        </w:r>
                      </w:sdtContent>
                    </w:sdt>
                  </w:p>
                </w:txbxContent>
              </v:textbox>
              <w10:wrap anchorx="page"/>
            </v:shape>
          </w:pict>
        </mc:Fallback>
      </mc:AlternateContent>
    </w:r>
  </w:p>
  <w:p w:rsidRPr="00293C4F" w:rsidR="007A5507" w:rsidP="00776B74" w:rsidRDefault="007A5507" w14:paraId="60F4E1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058C" w14:paraId="60F4E11E" w14:textId="77777777">
    <w:pPr>
      <w:jc w:val="right"/>
    </w:pPr>
    <w:sdt>
      <w:sdtPr>
        <w:alias w:val="CC_Noformat_Partikod"/>
        <w:tag w:val="CC_Noformat_Partikod"/>
        <w:id w:val="559911109"/>
        <w:text/>
      </w:sdtPr>
      <w:sdtEndPr/>
      <w:sdtContent>
        <w:r w:rsidR="0015190F">
          <w:t>M</w:t>
        </w:r>
      </w:sdtContent>
    </w:sdt>
    <w:sdt>
      <w:sdtPr>
        <w:alias w:val="CC_Noformat_Partinummer"/>
        <w:tag w:val="CC_Noformat_Partinummer"/>
        <w:id w:val="1197820850"/>
        <w:text/>
      </w:sdtPr>
      <w:sdtEndPr/>
      <w:sdtContent>
        <w:r w:rsidR="0031744C">
          <w:t>1558</w:t>
        </w:r>
      </w:sdtContent>
    </w:sdt>
  </w:p>
  <w:p w:rsidR="007A5507" w:rsidP="00776B74" w:rsidRDefault="007A5507" w14:paraId="60F4E1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058C" w14:paraId="60F4E122" w14:textId="77777777">
    <w:pPr>
      <w:jc w:val="right"/>
    </w:pPr>
    <w:sdt>
      <w:sdtPr>
        <w:alias w:val="CC_Noformat_Partikod"/>
        <w:tag w:val="CC_Noformat_Partikod"/>
        <w:id w:val="1471015553"/>
        <w:text/>
      </w:sdtPr>
      <w:sdtEndPr/>
      <w:sdtContent>
        <w:r w:rsidR="0015190F">
          <w:t>M</w:t>
        </w:r>
      </w:sdtContent>
    </w:sdt>
    <w:sdt>
      <w:sdtPr>
        <w:alias w:val="CC_Noformat_Partinummer"/>
        <w:tag w:val="CC_Noformat_Partinummer"/>
        <w:id w:val="-2014525982"/>
        <w:text/>
      </w:sdtPr>
      <w:sdtEndPr/>
      <w:sdtContent>
        <w:r w:rsidR="0031744C">
          <w:t>1558</w:t>
        </w:r>
      </w:sdtContent>
    </w:sdt>
  </w:p>
  <w:p w:rsidR="007A5507" w:rsidP="00A314CF" w:rsidRDefault="0072058C" w14:paraId="46D404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2058C" w14:paraId="60F4E12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058C" w14:paraId="60F4E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:1843</w:t>
        </w:r>
      </w:sdtContent>
    </w:sdt>
  </w:p>
  <w:p w:rsidR="007A5507" w:rsidP="00E03A3D" w:rsidRDefault="0072058C" w14:paraId="60F4E127"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15190F" w14:paraId="60F4E128" w14:textId="77777777">
        <w:pPr>
          <w:pStyle w:val="FSHRub2"/>
        </w:pPr>
        <w:r>
          <w:t>Nobelmuseet i Karlskoga</w:t>
        </w:r>
      </w:p>
    </w:sdtContent>
  </w:sdt>
  <w:sdt>
    <w:sdtPr>
      <w:alias w:val="CC_Boilerplate_3"/>
      <w:tag w:val="CC_Boilerplate_3"/>
      <w:id w:val="1606463544"/>
      <w:lock w:val="sdtContentLocked"/>
      <w15:appearance w15:val="hidden"/>
      <w:text w:multiLine="1"/>
    </w:sdtPr>
    <w:sdtEndPr/>
    <w:sdtContent>
      <w:p w:rsidR="007A5507" w:rsidP="00283E0F" w:rsidRDefault="007A5507" w14:paraId="60F4E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19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301"/>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0"/>
    <w:rsid w:val="000C1CAD"/>
    <w:rsid w:val="000C2EF9"/>
    <w:rsid w:val="000C34E6"/>
    <w:rsid w:val="000C4251"/>
    <w:rsid w:val="000C52F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90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F5D"/>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44C"/>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A08"/>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5B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3D8"/>
    <w:rsid w:val="004B01B7"/>
    <w:rsid w:val="004B0E94"/>
    <w:rsid w:val="004B16EE"/>
    <w:rsid w:val="004B1A11"/>
    <w:rsid w:val="004B1A5C"/>
    <w:rsid w:val="004B262F"/>
    <w:rsid w:val="004B2D94"/>
    <w:rsid w:val="004B5B5E"/>
    <w:rsid w:val="004B5C44"/>
    <w:rsid w:val="004B7B5D"/>
    <w:rsid w:val="004C08A1"/>
    <w:rsid w:val="004C5139"/>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AD7"/>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58C"/>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40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8AB"/>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AB7"/>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0AA"/>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4E10B"/>
  <w15:chartTrackingRefBased/>
  <w15:docId w15:val="{1C446B8A-8954-4825-9C2C-A2D7267B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D2465C0C7740FE865511FA7E483D40"/>
        <w:category>
          <w:name w:val="Allmänt"/>
          <w:gallery w:val="placeholder"/>
        </w:category>
        <w:types>
          <w:type w:val="bbPlcHdr"/>
        </w:types>
        <w:behaviors>
          <w:behavior w:val="content"/>
        </w:behaviors>
        <w:guid w:val="{220C0AD5-0955-4FE8-BB71-1339AC941FB5}"/>
      </w:docPartPr>
      <w:docPartBody>
        <w:p w:rsidR="00CA6AEC" w:rsidRDefault="001662A7">
          <w:pPr>
            <w:pStyle w:val="E9D2465C0C7740FE865511FA7E483D40"/>
          </w:pPr>
          <w:r w:rsidRPr="009A726D">
            <w:rPr>
              <w:rStyle w:val="Platshllartext"/>
            </w:rPr>
            <w:t>Klicka här för att ange text.</w:t>
          </w:r>
        </w:p>
      </w:docPartBody>
    </w:docPart>
    <w:docPart>
      <w:docPartPr>
        <w:name w:val="4973DFB95CB949C7A0152495D762D1CF"/>
        <w:category>
          <w:name w:val="Allmänt"/>
          <w:gallery w:val="placeholder"/>
        </w:category>
        <w:types>
          <w:type w:val="bbPlcHdr"/>
        </w:types>
        <w:behaviors>
          <w:behavior w:val="content"/>
        </w:behaviors>
        <w:guid w:val="{13AF3EB2-E388-4A17-B1A7-B4C9B501B0C2}"/>
      </w:docPartPr>
      <w:docPartBody>
        <w:p w:rsidR="00CA6AEC" w:rsidRDefault="001662A7">
          <w:pPr>
            <w:pStyle w:val="4973DFB95CB949C7A0152495D762D1CF"/>
          </w:pPr>
          <w:r w:rsidRPr="002551EA">
            <w:rPr>
              <w:rStyle w:val="Platshllartext"/>
              <w:color w:val="808080" w:themeColor="background1" w:themeShade="80"/>
            </w:rPr>
            <w:t>[Motionärernas namn]</w:t>
          </w:r>
        </w:p>
      </w:docPartBody>
    </w:docPart>
    <w:docPart>
      <w:docPartPr>
        <w:name w:val="0AC86E39135F44EABB784ADEE9503B29"/>
        <w:category>
          <w:name w:val="Allmänt"/>
          <w:gallery w:val="placeholder"/>
        </w:category>
        <w:types>
          <w:type w:val="bbPlcHdr"/>
        </w:types>
        <w:behaviors>
          <w:behavior w:val="content"/>
        </w:behaviors>
        <w:guid w:val="{ADB60EF8-DBC9-4385-84A5-C25757636046}"/>
      </w:docPartPr>
      <w:docPartBody>
        <w:p w:rsidR="00CA6AEC" w:rsidRDefault="001662A7">
          <w:pPr>
            <w:pStyle w:val="0AC86E39135F44EABB784ADEE9503B29"/>
          </w:pPr>
          <w:r>
            <w:rPr>
              <w:rStyle w:val="Platshllartext"/>
            </w:rPr>
            <w:t xml:space="preserve"> </w:t>
          </w:r>
        </w:p>
      </w:docPartBody>
    </w:docPart>
    <w:docPart>
      <w:docPartPr>
        <w:name w:val="36C2A33F688C4061BDDCCECC8119F8FF"/>
        <w:category>
          <w:name w:val="Allmänt"/>
          <w:gallery w:val="placeholder"/>
        </w:category>
        <w:types>
          <w:type w:val="bbPlcHdr"/>
        </w:types>
        <w:behaviors>
          <w:behavior w:val="content"/>
        </w:behaviors>
        <w:guid w:val="{06B59F35-7DFD-4BC9-8B7E-B74E2D2CBFFF}"/>
      </w:docPartPr>
      <w:docPartBody>
        <w:p w:rsidR="00CA6AEC" w:rsidRDefault="001662A7">
          <w:pPr>
            <w:pStyle w:val="36C2A33F688C4061BDDCCECC8119F8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A7"/>
    <w:rsid w:val="001662A7"/>
    <w:rsid w:val="002C5F50"/>
    <w:rsid w:val="00CA6AEC"/>
    <w:rsid w:val="00ED4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D2465C0C7740FE865511FA7E483D40">
    <w:name w:val="E9D2465C0C7740FE865511FA7E483D40"/>
  </w:style>
  <w:style w:type="paragraph" w:customStyle="1" w:styleId="E906A82B3320468EBBA02C925FEC2940">
    <w:name w:val="E906A82B3320468EBBA02C925FEC2940"/>
  </w:style>
  <w:style w:type="paragraph" w:customStyle="1" w:styleId="0767E9E601AA4709AFFCD2CD079859D9">
    <w:name w:val="0767E9E601AA4709AFFCD2CD079859D9"/>
  </w:style>
  <w:style w:type="paragraph" w:customStyle="1" w:styleId="4973DFB95CB949C7A0152495D762D1CF">
    <w:name w:val="4973DFB95CB949C7A0152495D762D1CF"/>
  </w:style>
  <w:style w:type="paragraph" w:customStyle="1" w:styleId="0AC86E39135F44EABB784ADEE9503B29">
    <w:name w:val="0AC86E39135F44EABB784ADEE9503B29"/>
  </w:style>
  <w:style w:type="paragraph" w:customStyle="1" w:styleId="36C2A33F688C4061BDDCCECC8119F8FF">
    <w:name w:val="36C2A33F688C4061BDDCCECC8119F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1E599-8AA1-45B8-B9E6-49ACC8EF7846}"/>
</file>

<file path=customXml/itemProps2.xml><?xml version="1.0" encoding="utf-8"?>
<ds:datastoreItem xmlns:ds="http://schemas.openxmlformats.org/officeDocument/2006/customXml" ds:itemID="{154553AB-0A54-436A-B022-6729B1A4B34C}"/>
</file>

<file path=customXml/itemProps3.xml><?xml version="1.0" encoding="utf-8"?>
<ds:datastoreItem xmlns:ds="http://schemas.openxmlformats.org/officeDocument/2006/customXml" ds:itemID="{1B5FDAAC-7CA5-4945-8BDD-14F54C7C89AF}"/>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201617M1558 Nobelmuseet i Karlskoga</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