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3C990A6C232A4C8880F91571C8D1AE79"/>
        </w:placeholder>
        <w:text/>
      </w:sdtPr>
      <w:sdtEndPr/>
      <w:sdtContent>
        <w:p w:rsidRPr="009B062B" w:rsidR="00AF30DD" w:rsidP="0087396F" w:rsidRDefault="00AF30DD" w14:paraId="7825F97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23f09f5-9d60-47b2-88eb-75c062bbd304"/>
        <w:id w:val="-618058937"/>
        <w:lock w:val="sdtLocked"/>
      </w:sdtPr>
      <w:sdtEndPr/>
      <w:sdtContent>
        <w:p w:rsidR="007A7681" w:rsidRDefault="00D93C7B" w14:paraId="166EF53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möjligheten till ett preventivt program med ökad kunskap för tidig upptäckt av och stöd till äldre som mår psykiskt dåligt,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D5D20BB767543639BCF2EA68157ED2F"/>
        </w:placeholder>
        <w:text/>
      </w:sdtPr>
      <w:sdtEndPr/>
      <w:sdtContent>
        <w:p w:rsidRPr="009B062B" w:rsidR="006D79C9" w:rsidP="00333E95" w:rsidRDefault="006D79C9" w14:paraId="11EF7FE9" w14:textId="77777777">
          <w:pPr>
            <w:pStyle w:val="Rubrik1"/>
          </w:pPr>
          <w:r>
            <w:t>Motivering</w:t>
          </w:r>
        </w:p>
      </w:sdtContent>
    </w:sdt>
    <w:p w:rsidR="00E62B36" w:rsidP="00D93C7B" w:rsidRDefault="00E62B36" w14:paraId="70BDF80A" w14:textId="3520F505">
      <w:pPr>
        <w:pStyle w:val="Normalutanindragellerluft"/>
      </w:pPr>
      <w:r w:rsidRPr="00A572C5">
        <w:rPr>
          <w:spacing w:val="-3"/>
        </w:rPr>
        <w:t>Suicid</w:t>
      </w:r>
      <w:r w:rsidRPr="00A572C5" w:rsidR="009440F5">
        <w:rPr>
          <w:spacing w:val="-3"/>
        </w:rPr>
        <w:t xml:space="preserve"> är ett stort samhällsproblem och ofta är det ett tabubelagt ämne. Trots att långt fler</w:t>
      </w:r>
      <w:r w:rsidR="009440F5">
        <w:t xml:space="preserve"> tar sitt liv än dör i trafiken finns </w:t>
      </w:r>
      <w:r w:rsidR="00D93C7B">
        <w:t xml:space="preserve">det </w:t>
      </w:r>
      <w:r w:rsidR="009440F5">
        <w:t xml:space="preserve">ingen officiell nollvision. Varje självmord är en tragedi och ofta ett livslångt trauma för anhöriga och närstående. Samhällskostnaden är flera miljoner per </w:t>
      </w:r>
      <w:r>
        <w:t>förlorad människa</w:t>
      </w:r>
      <w:r w:rsidR="009440F5">
        <w:t>.</w:t>
      </w:r>
    </w:p>
    <w:p w:rsidR="00BB6339" w:rsidP="00E62B36" w:rsidRDefault="009440F5" w14:paraId="49019E03" w14:textId="2AEEBB80">
      <w:r w:rsidRPr="00A572C5">
        <w:rPr>
          <w:spacing w:val="-3"/>
        </w:rPr>
        <w:t xml:space="preserve">Äldre är en grupp som ofta glöms bort, </w:t>
      </w:r>
      <w:r w:rsidRPr="00A572C5" w:rsidR="00093CB5">
        <w:rPr>
          <w:spacing w:val="-3"/>
        </w:rPr>
        <w:t xml:space="preserve">trots </w:t>
      </w:r>
      <w:r w:rsidRPr="00A572C5" w:rsidR="0087396F">
        <w:rPr>
          <w:spacing w:val="-3"/>
        </w:rPr>
        <w:t>att de</w:t>
      </w:r>
      <w:r w:rsidRPr="00A572C5">
        <w:rPr>
          <w:spacing w:val="-3"/>
        </w:rPr>
        <w:t xml:space="preserve"> flesta som tar sitt liv är över 55</w:t>
      </w:r>
      <w:r w:rsidRPr="00A572C5" w:rsidR="00D93C7B">
        <w:rPr>
          <w:spacing w:val="-3"/>
        </w:rPr>
        <w:t> </w:t>
      </w:r>
      <w:r w:rsidRPr="00A572C5">
        <w:rPr>
          <w:spacing w:val="-3"/>
        </w:rPr>
        <w:t>år.</w:t>
      </w:r>
      <w:r>
        <w:t xml:space="preserve"> Det är angeläget att människor som arbetar nära äldre människor och människor som möter äldre människor i potentiella kritiska situationer, såsom arbetsförmedling, tränas i att se varningstecken när någon mår dåligt. Vi behöver ta ett större ansvar för att säker</w:t>
      </w:r>
      <w:r w:rsidR="00A572C5">
        <w:softHyphen/>
      </w:r>
      <w:r w:rsidRPr="00A572C5">
        <w:rPr>
          <w:spacing w:val="-3"/>
        </w:rPr>
        <w:t>ställa tillräckliga resurser för utbildning</w:t>
      </w:r>
      <w:r w:rsidRPr="00A572C5" w:rsidR="00D93C7B">
        <w:rPr>
          <w:spacing w:val="-3"/>
        </w:rPr>
        <w:t xml:space="preserve"> och</w:t>
      </w:r>
      <w:r w:rsidRPr="00A572C5">
        <w:rPr>
          <w:spacing w:val="-3"/>
        </w:rPr>
        <w:t xml:space="preserve"> tid för samtal samt analyser och uppföljning</w:t>
      </w:r>
      <w:r>
        <w:t xml:space="preserve"> av resultatet för att rädda människoliv. Genom att arbeta fram ett preventivt program med ökad kunskap för tidig upptäck</w:t>
      </w:r>
      <w:r w:rsidR="0087396F">
        <w:t>t</w:t>
      </w:r>
      <w:r>
        <w:t xml:space="preserve"> av och stöd till äldre som mår psykiskt dåligt kan vi genom relativt enkla medel rädda liv.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8917C4A59154825AD146D8BBDE10786"/>
        </w:placeholder>
      </w:sdtPr>
      <w:sdtEndPr>
        <w:rPr>
          <w:i w:val="0"/>
          <w:noProof w:val="0"/>
        </w:rPr>
      </w:sdtEndPr>
      <w:sdtContent>
        <w:p w:rsidR="0087396F" w:rsidP="00D0557B" w:rsidRDefault="0087396F" w14:paraId="639B5DAC" w14:textId="77777777"/>
        <w:p w:rsidRPr="008E0FE2" w:rsidR="004801AC" w:rsidP="00D0557B" w:rsidRDefault="00A572C5" w14:paraId="0897041B" w14:textId="57A1DEFF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A7681" w14:paraId="5054D176" w14:textId="77777777">
        <w:trPr>
          <w:cantSplit/>
        </w:trPr>
        <w:tc>
          <w:tcPr>
            <w:tcW w:w="50" w:type="pct"/>
            <w:vAlign w:val="bottom"/>
          </w:tcPr>
          <w:p w:rsidR="007A7681" w:rsidRDefault="00D93C7B" w14:paraId="49C13911" w14:textId="77777777">
            <w:pPr>
              <w:pStyle w:val="Underskrifter"/>
              <w:spacing w:after="0"/>
            </w:pPr>
            <w:r>
              <w:t>Ann-Sofie Lifvenhage (M)</w:t>
            </w:r>
          </w:p>
        </w:tc>
        <w:tc>
          <w:tcPr>
            <w:tcW w:w="50" w:type="pct"/>
            <w:vAlign w:val="bottom"/>
          </w:tcPr>
          <w:p w:rsidR="007A7681" w:rsidRDefault="007A7681" w14:paraId="14B7200A" w14:textId="77777777">
            <w:pPr>
              <w:pStyle w:val="Underskrifter"/>
              <w:spacing w:after="0"/>
            </w:pPr>
          </w:p>
        </w:tc>
      </w:tr>
    </w:tbl>
    <w:p w:rsidR="00336C90" w:rsidRDefault="00336C90" w14:paraId="7A7F111A" w14:textId="77777777"/>
    <w:sectPr w:rsidR="00336C90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65615" w14:textId="77777777" w:rsidR="00CC52E8" w:rsidRDefault="00CC52E8" w:rsidP="000C1CAD">
      <w:pPr>
        <w:spacing w:line="240" w:lineRule="auto"/>
      </w:pPr>
      <w:r>
        <w:separator/>
      </w:r>
    </w:p>
  </w:endnote>
  <w:endnote w:type="continuationSeparator" w:id="0">
    <w:p w14:paraId="1FC93DC5" w14:textId="77777777" w:rsidR="00CC52E8" w:rsidRDefault="00CC52E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54E6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A2FB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B6DD" w14:textId="419FCDA1" w:rsidR="00262EA3" w:rsidRPr="00D0557B" w:rsidRDefault="00262EA3" w:rsidP="00D0557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F3CBC" w14:textId="77777777" w:rsidR="00CC52E8" w:rsidRDefault="00CC52E8" w:rsidP="000C1CAD">
      <w:pPr>
        <w:spacing w:line="240" w:lineRule="auto"/>
      </w:pPr>
      <w:r>
        <w:separator/>
      </w:r>
    </w:p>
  </w:footnote>
  <w:footnote w:type="continuationSeparator" w:id="0">
    <w:p w14:paraId="0BEC0264" w14:textId="77777777" w:rsidR="00CC52E8" w:rsidRDefault="00CC52E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7E1F0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8AC622C" wp14:editId="383F324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7B06E3" w14:textId="1D689EE7" w:rsidR="00262EA3" w:rsidRDefault="00A572C5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4C7D4E0FBEC4F6B812C0C60B9124C50"/>
                              </w:placeholder>
                              <w:text/>
                            </w:sdtPr>
                            <w:sdtEndPr/>
                            <w:sdtContent>
                              <w:r w:rsidR="009440F5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8C4D022B5E74AD3B464B05F65DCA4BE"/>
                              </w:placeholder>
                              <w:text/>
                            </w:sdtPr>
                            <w:sdtEndPr/>
                            <w:sdtContent>
                              <w:r w:rsidR="007641F2">
                                <w:t>1514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AC622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F7B06E3" w14:textId="1D689EE7" w:rsidR="00262EA3" w:rsidRDefault="00A572C5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4C7D4E0FBEC4F6B812C0C60B9124C50"/>
                        </w:placeholder>
                        <w:text/>
                      </w:sdtPr>
                      <w:sdtEndPr/>
                      <w:sdtContent>
                        <w:r w:rsidR="009440F5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8C4D022B5E74AD3B464B05F65DCA4BE"/>
                        </w:placeholder>
                        <w:text/>
                      </w:sdtPr>
                      <w:sdtEndPr/>
                      <w:sdtContent>
                        <w:r w:rsidR="007641F2">
                          <w:t>1514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FF3B82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91CB" w14:textId="77777777" w:rsidR="00262EA3" w:rsidRDefault="00262EA3" w:rsidP="008563AC">
    <w:pPr>
      <w:jc w:val="right"/>
    </w:pPr>
  </w:p>
  <w:p w14:paraId="7C77F59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42DAF" w14:textId="77777777" w:rsidR="00262EA3" w:rsidRDefault="00A572C5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B780CFA" wp14:editId="7796CE7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E295257" w14:textId="37C047FE" w:rsidR="00262EA3" w:rsidRDefault="00A572C5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0557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9440F5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7641F2">
          <w:t>1514</w:t>
        </w:r>
      </w:sdtContent>
    </w:sdt>
  </w:p>
  <w:p w14:paraId="32489D30" w14:textId="77777777" w:rsidR="00262EA3" w:rsidRPr="008227B3" w:rsidRDefault="00A572C5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6C2FC27" w14:textId="3725DF4B" w:rsidR="00262EA3" w:rsidRPr="008227B3" w:rsidRDefault="00A572C5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0557B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0557B">
          <w:t>:1423</w:t>
        </w:r>
      </w:sdtContent>
    </w:sdt>
  </w:p>
  <w:p w14:paraId="2150231C" w14:textId="77777777" w:rsidR="00262EA3" w:rsidRDefault="00A572C5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0557B">
          <w:t>av Ann-Sofie Lifvenhage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A5FB2D4" w14:textId="28804BF5" w:rsidR="00262EA3" w:rsidRDefault="00E62B36" w:rsidP="00283E0F">
        <w:pPr>
          <w:pStyle w:val="FSHRub2"/>
        </w:pPr>
        <w:r>
          <w:t>Preventiva insatser mot suicid hos äldre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45C37B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9440F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CB5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7E1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3888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2C54"/>
    <w:rsid w:val="00333E95"/>
    <w:rsid w:val="00334938"/>
    <w:rsid w:val="00335FFF"/>
    <w:rsid w:val="003366FF"/>
    <w:rsid w:val="00336C90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C7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1F2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3793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681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96F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4E2A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0F5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28DF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2C5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11C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119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07F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ABC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2E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57B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3D7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C7B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B36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21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4B30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80311A"/>
  <w15:chartTrackingRefBased/>
  <w15:docId w15:val="{B058E08B-1054-4819-ADA8-D149FAEC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990A6C232A4C8880F91571C8D1AE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56319A-4B5E-4B1A-9FB7-79F1F6EADB26}"/>
      </w:docPartPr>
      <w:docPartBody>
        <w:p w:rsidR="004347BB" w:rsidRDefault="00917F53">
          <w:pPr>
            <w:pStyle w:val="3C990A6C232A4C8880F91571C8D1AE7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D5D20BB767543639BCF2EA68157ED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D6FEEA-2D82-4251-BF16-CF608399BE0C}"/>
      </w:docPartPr>
      <w:docPartBody>
        <w:p w:rsidR="004347BB" w:rsidRDefault="00917F53">
          <w:pPr>
            <w:pStyle w:val="5D5D20BB767543639BCF2EA68157ED2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4C7D4E0FBEC4F6B812C0C60B9124C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0DC84D-6636-46B1-A44C-398E376FD7BF}"/>
      </w:docPartPr>
      <w:docPartBody>
        <w:p w:rsidR="004347BB" w:rsidRDefault="00917F53">
          <w:pPr>
            <w:pStyle w:val="04C7D4E0FBEC4F6B812C0C60B9124C5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8C4D022B5E74AD3B464B05F65DCA4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0AE721-A5C0-4B1D-AD7C-8A99F556BA8D}"/>
      </w:docPartPr>
      <w:docPartBody>
        <w:p w:rsidR="004347BB" w:rsidRDefault="00917F53">
          <w:pPr>
            <w:pStyle w:val="48C4D022B5E74AD3B464B05F65DCA4BE"/>
          </w:pPr>
          <w:r>
            <w:t xml:space="preserve"> </w:t>
          </w:r>
        </w:p>
      </w:docPartBody>
    </w:docPart>
    <w:docPart>
      <w:docPartPr>
        <w:name w:val="88917C4A59154825AD146D8BBDE107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7CB6B3-9E1B-4E7C-9123-A757973097C2}"/>
      </w:docPartPr>
      <w:docPartBody>
        <w:p w:rsidR="00E74DF8" w:rsidRDefault="00E74DF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F53"/>
    <w:rsid w:val="0023397F"/>
    <w:rsid w:val="004347BB"/>
    <w:rsid w:val="00844772"/>
    <w:rsid w:val="00917F53"/>
    <w:rsid w:val="00B15EDA"/>
    <w:rsid w:val="00E74DF8"/>
    <w:rsid w:val="00F6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C990A6C232A4C8880F91571C8D1AE79">
    <w:name w:val="3C990A6C232A4C8880F91571C8D1AE79"/>
  </w:style>
  <w:style w:type="paragraph" w:customStyle="1" w:styleId="5D5D20BB767543639BCF2EA68157ED2F">
    <w:name w:val="5D5D20BB767543639BCF2EA68157ED2F"/>
  </w:style>
  <w:style w:type="paragraph" w:customStyle="1" w:styleId="04C7D4E0FBEC4F6B812C0C60B9124C50">
    <w:name w:val="04C7D4E0FBEC4F6B812C0C60B9124C50"/>
  </w:style>
  <w:style w:type="paragraph" w:customStyle="1" w:styleId="48C4D022B5E74AD3B464B05F65DCA4BE">
    <w:name w:val="48C4D022B5E74AD3B464B05F65DCA4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E8054A-8FF6-4C81-8788-6FC8F9CFC22E}"/>
</file>

<file path=customXml/itemProps2.xml><?xml version="1.0" encoding="utf-8"?>
<ds:datastoreItem xmlns:ds="http://schemas.openxmlformats.org/officeDocument/2006/customXml" ds:itemID="{536E84ED-2FFC-4163-B08E-9DB1AC2B3841}"/>
</file>

<file path=customXml/itemProps3.xml><?xml version="1.0" encoding="utf-8"?>
<ds:datastoreItem xmlns:ds="http://schemas.openxmlformats.org/officeDocument/2006/customXml" ds:itemID="{6DACF211-B7F4-4C11-829C-764BB2C04E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204</Words>
  <Characters>1089</Characters>
  <Application>Microsoft Office Word</Application>
  <DocSecurity>0</DocSecurity>
  <Lines>22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M1514 Preventiva insatser mot suicid hos äldre</vt:lpstr>
      <vt:lpstr>
      </vt:lpstr>
    </vt:vector>
  </TitlesOfParts>
  <Company>Sveriges riksdag</Company>
  <LinksUpToDate>false</LinksUpToDate>
  <CharactersWithSpaces>1286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