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8C51D5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8C51D5">
              <w:t>5</w:t>
            </w:r>
            <w:r w:rsidR="00745634">
              <w:t>-</w:t>
            </w:r>
            <w:r w:rsidR="008C51D5">
              <w:t>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54F52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1359EB">
              <w:t>1</w:t>
            </w:r>
            <w:r w:rsidR="00607D4E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22C91" w:rsidTr="005F3412">
        <w:tc>
          <w:tcPr>
            <w:tcW w:w="567" w:type="dxa"/>
          </w:tcPr>
          <w:p w:rsidR="00322C91" w:rsidRDefault="00322C91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22C91" w:rsidRDefault="00322C91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322C91" w:rsidRDefault="00322C91" w:rsidP="00EE1810">
            <w:pPr>
              <w:rPr>
                <w:b/>
                <w:bCs/>
                <w:snapToGrid w:val="0"/>
              </w:rPr>
            </w:pPr>
          </w:p>
          <w:p w:rsidR="00322C91" w:rsidRDefault="00322C91" w:rsidP="00EE1810">
            <w:r w:rsidRPr="00322C91">
              <w:rPr>
                <w:bCs/>
                <w:snapToGrid w:val="0"/>
              </w:rPr>
              <w:t>Utskottet beslutade att p</w:t>
            </w:r>
            <w:r w:rsidRPr="00322C91">
              <w:t>raktikanten</w:t>
            </w:r>
            <w:r>
              <w:t xml:space="preserve"> Adam </w:t>
            </w:r>
            <w:proofErr w:type="spellStart"/>
            <w:r>
              <w:t>Fellbrandt</w:t>
            </w:r>
            <w:proofErr w:type="spellEnd"/>
            <w:r>
              <w:t xml:space="preserve"> fick närvara på sammanträdet.</w:t>
            </w:r>
          </w:p>
          <w:p w:rsidR="00322C91" w:rsidRDefault="00322C91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2C9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</w:t>
            </w:r>
            <w:r w:rsidR="001E255C">
              <w:rPr>
                <w:bCs/>
                <w:snapToGrid w:val="0"/>
              </w:rPr>
              <w:t>5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817F40" w:rsidTr="005F3412">
        <w:tc>
          <w:tcPr>
            <w:tcW w:w="567" w:type="dxa"/>
          </w:tcPr>
          <w:p w:rsidR="00817F40" w:rsidRDefault="00817F40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0F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17F40" w:rsidRDefault="00E717F6" w:rsidP="00817F4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knivbrott</w:t>
            </w:r>
            <w:r w:rsidR="00817F40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38</w:t>
            </w:r>
            <w:r w:rsidR="00817F40">
              <w:rPr>
                <w:b/>
                <w:bCs/>
                <w:snapToGrid w:val="0"/>
              </w:rPr>
              <w:t>)</w:t>
            </w:r>
          </w:p>
          <w:p w:rsidR="00817F40" w:rsidRDefault="00817F40" w:rsidP="00817F40">
            <w:pPr>
              <w:rPr>
                <w:b/>
                <w:bCs/>
                <w:snapToGrid w:val="0"/>
              </w:rPr>
            </w:pP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667EDB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667EDB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192</w:t>
            </w:r>
            <w:r w:rsidR="00BE2A99">
              <w:rPr>
                <w:bCs/>
                <w:snapToGrid w:val="0"/>
              </w:rPr>
              <w:t xml:space="preserve"> och motioner.</w:t>
            </w: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</w:p>
          <w:p w:rsidR="00E717F6" w:rsidRPr="004147EC" w:rsidRDefault="00E717F6" w:rsidP="00E717F6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bordlades.</w:t>
            </w:r>
          </w:p>
          <w:p w:rsidR="00817F40" w:rsidRPr="006A4DED" w:rsidRDefault="00817F40" w:rsidP="00AF016B">
            <w:pPr>
              <w:rPr>
                <w:b/>
                <w:bCs/>
                <w:snapToGrid w:val="0"/>
              </w:rPr>
            </w:pPr>
          </w:p>
        </w:tc>
      </w:tr>
      <w:tr w:rsidR="004147EC" w:rsidTr="005F3412">
        <w:tc>
          <w:tcPr>
            <w:tcW w:w="567" w:type="dxa"/>
          </w:tcPr>
          <w:p w:rsidR="004147EC" w:rsidRDefault="004147EC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0F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147EC" w:rsidRDefault="00892340" w:rsidP="00C54F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straff för gravfridsbrott</w:t>
            </w:r>
            <w:r w:rsidR="004147EC" w:rsidRPr="004147E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43</w:t>
            </w:r>
            <w:r w:rsidR="004147EC" w:rsidRPr="004147EC">
              <w:rPr>
                <w:b/>
                <w:bCs/>
                <w:snapToGrid w:val="0"/>
              </w:rPr>
              <w:t>)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 xml:space="preserve">Utskottet </w:t>
            </w:r>
            <w:r w:rsidR="001F4803">
              <w:rPr>
                <w:bCs/>
                <w:snapToGrid w:val="0"/>
              </w:rPr>
              <w:t xml:space="preserve">fortsatte </w:t>
            </w:r>
            <w:r w:rsidRPr="004147EC">
              <w:rPr>
                <w:bCs/>
                <w:snapToGrid w:val="0"/>
              </w:rPr>
              <w:t>behandl</w:t>
            </w:r>
            <w:r w:rsidR="001F4803">
              <w:rPr>
                <w:bCs/>
                <w:snapToGrid w:val="0"/>
              </w:rPr>
              <w:t>ingen av</w:t>
            </w:r>
            <w:r w:rsidRPr="004147EC">
              <w:rPr>
                <w:bCs/>
                <w:snapToGrid w:val="0"/>
              </w:rPr>
              <w:t xml:space="preserve"> proposition 2021/22:</w:t>
            </w:r>
            <w:r w:rsidR="005D7FEA">
              <w:rPr>
                <w:bCs/>
                <w:snapToGrid w:val="0"/>
              </w:rPr>
              <w:t>195</w:t>
            </w:r>
            <w:r w:rsidR="003D31EA">
              <w:rPr>
                <w:bCs/>
                <w:snapToGrid w:val="0"/>
              </w:rPr>
              <w:t xml:space="preserve"> och motioner</w:t>
            </w:r>
            <w:r w:rsidR="005D7FEA">
              <w:rPr>
                <w:bCs/>
                <w:snapToGrid w:val="0"/>
              </w:rPr>
              <w:t>.</w:t>
            </w: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</w:p>
          <w:p w:rsidR="004147EC" w:rsidRPr="004147EC" w:rsidRDefault="004147EC" w:rsidP="00C54F4C">
            <w:pPr>
              <w:rPr>
                <w:bCs/>
                <w:snapToGrid w:val="0"/>
              </w:rPr>
            </w:pPr>
            <w:r w:rsidRPr="004147EC">
              <w:rPr>
                <w:bCs/>
                <w:snapToGrid w:val="0"/>
              </w:rPr>
              <w:t>Ärendet bordlades.</w:t>
            </w:r>
          </w:p>
          <w:p w:rsidR="004147EC" w:rsidRDefault="004147EC" w:rsidP="00C54F4C">
            <w:pPr>
              <w:rPr>
                <w:b/>
                <w:bCs/>
                <w:snapToGrid w:val="0"/>
              </w:rPr>
            </w:pPr>
          </w:p>
        </w:tc>
      </w:tr>
      <w:tr w:rsidR="008F1D95" w:rsidTr="005F3412">
        <w:tc>
          <w:tcPr>
            <w:tcW w:w="567" w:type="dxa"/>
          </w:tcPr>
          <w:p w:rsidR="008F1D95" w:rsidRDefault="008F1D95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0F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1D95" w:rsidRPr="00516E2E" w:rsidRDefault="00BD0623" w:rsidP="008F1D9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rätt till skadestånd för</w:t>
            </w:r>
            <w:r w:rsidR="00670B45">
              <w:rPr>
                <w:b/>
                <w:bCs/>
                <w:snapToGrid w:val="0"/>
              </w:rPr>
              <w:t xml:space="preserve"> brottsoffer</w:t>
            </w:r>
            <w:r w:rsidR="008F1D95" w:rsidRPr="00516E2E">
              <w:rPr>
                <w:b/>
                <w:bCs/>
                <w:snapToGrid w:val="0"/>
              </w:rPr>
              <w:t xml:space="preserve"> (JuU</w:t>
            </w:r>
            <w:r w:rsidR="00833CCA">
              <w:rPr>
                <w:b/>
                <w:bCs/>
                <w:snapToGrid w:val="0"/>
              </w:rPr>
              <w:t>6</w:t>
            </w:r>
            <w:r w:rsidR="00AA20C7">
              <w:rPr>
                <w:b/>
                <w:bCs/>
                <w:snapToGrid w:val="0"/>
              </w:rPr>
              <w:t>y</w:t>
            </w:r>
            <w:r w:rsidR="008F1D95" w:rsidRPr="00516E2E">
              <w:rPr>
                <w:b/>
                <w:bCs/>
                <w:snapToGrid w:val="0"/>
              </w:rPr>
              <w:t>)</w:t>
            </w:r>
          </w:p>
          <w:p w:rsidR="008F1D95" w:rsidRPr="00516E2E" w:rsidRDefault="008F1D95" w:rsidP="008F1D95">
            <w:pPr>
              <w:rPr>
                <w:b/>
                <w:bCs/>
                <w:snapToGrid w:val="0"/>
              </w:rPr>
            </w:pP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134BAA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134BAA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 xml:space="preserve">nde till </w:t>
            </w:r>
            <w:r w:rsidR="00670B45">
              <w:rPr>
                <w:bCs/>
                <w:snapToGrid w:val="0"/>
              </w:rPr>
              <w:t>civil</w:t>
            </w:r>
            <w:r>
              <w:rPr>
                <w:bCs/>
                <w:snapToGrid w:val="0"/>
              </w:rPr>
              <w:t>utskottet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 xml:space="preserve">över </w:t>
            </w:r>
            <w:r w:rsidR="00670B45">
              <w:rPr>
                <w:bCs/>
                <w:snapToGrid w:val="0"/>
              </w:rPr>
              <w:t>proposition</w:t>
            </w:r>
            <w:r w:rsidRPr="00516E2E">
              <w:rPr>
                <w:bCs/>
                <w:snapToGrid w:val="0"/>
              </w:rPr>
              <w:t xml:space="preserve"> 20</w:t>
            </w:r>
            <w:r>
              <w:rPr>
                <w:bCs/>
                <w:snapToGrid w:val="0"/>
              </w:rPr>
              <w:t>21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22</w:t>
            </w:r>
            <w:r w:rsidRPr="00516E2E">
              <w:rPr>
                <w:bCs/>
                <w:snapToGrid w:val="0"/>
              </w:rPr>
              <w:t>:</w:t>
            </w:r>
            <w:r w:rsidR="007A0223">
              <w:rPr>
                <w:bCs/>
                <w:snapToGrid w:val="0"/>
              </w:rPr>
              <w:t>198</w:t>
            </w:r>
            <w:r w:rsidR="007A0DED">
              <w:rPr>
                <w:bCs/>
                <w:snapToGrid w:val="0"/>
              </w:rPr>
              <w:t xml:space="preserve"> och motion</w:t>
            </w:r>
            <w:r w:rsidR="00AA20C7">
              <w:rPr>
                <w:bCs/>
                <w:snapToGrid w:val="0"/>
              </w:rPr>
              <w:t>er</w:t>
            </w:r>
            <w:r w:rsidRPr="00516E2E">
              <w:rPr>
                <w:bCs/>
                <w:snapToGrid w:val="0"/>
              </w:rPr>
              <w:t>.</w:t>
            </w:r>
          </w:p>
          <w:p w:rsidR="008F1D95" w:rsidRPr="00516E2E" w:rsidRDefault="008F1D95" w:rsidP="008F1D95">
            <w:pPr>
              <w:rPr>
                <w:bCs/>
                <w:snapToGrid w:val="0"/>
              </w:rPr>
            </w:pPr>
          </w:p>
          <w:p w:rsidR="008F1D95" w:rsidRDefault="008F1D95" w:rsidP="008F1D95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8F1D95" w:rsidRPr="004147EC" w:rsidRDefault="008F1D95" w:rsidP="00C54F4C">
            <w:pPr>
              <w:rPr>
                <w:b/>
                <w:bCs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0F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B40FD" w:rsidRDefault="00EB40FD" w:rsidP="00EB40FD">
            <w:pPr>
              <w:rPr>
                <w:b/>
                <w:bCs/>
                <w:snapToGrid w:val="0"/>
              </w:rPr>
            </w:pPr>
            <w:r w:rsidRPr="00667EDB">
              <w:rPr>
                <w:b/>
                <w:bCs/>
                <w:snapToGrid w:val="0"/>
              </w:rPr>
              <w:t>Riksdagens skrivelser till regeringen – åtgärder under 2021 (JuU5y)</w:t>
            </w:r>
          </w:p>
          <w:p w:rsidR="00EB40FD" w:rsidRDefault="00EB40FD" w:rsidP="00EB40FD">
            <w:pPr>
              <w:rPr>
                <w:b/>
                <w:bCs/>
                <w:snapToGrid w:val="0"/>
              </w:rPr>
            </w:pPr>
          </w:p>
          <w:p w:rsidR="00EB40FD" w:rsidRPr="00667EDB" w:rsidRDefault="00EB40FD" w:rsidP="00EB40FD">
            <w:pPr>
              <w:rPr>
                <w:bCs/>
                <w:snapToGrid w:val="0"/>
              </w:rPr>
            </w:pPr>
            <w:r w:rsidRPr="00667EDB">
              <w:rPr>
                <w:bCs/>
                <w:snapToGrid w:val="0"/>
              </w:rPr>
              <w:t>Utskottet behandlade fråga om yttrande till konstitutionsutskottet</w:t>
            </w:r>
          </w:p>
          <w:p w:rsidR="00EB40FD" w:rsidRDefault="00EB40FD" w:rsidP="00EB40FD">
            <w:pPr>
              <w:rPr>
                <w:bCs/>
                <w:snapToGrid w:val="0"/>
              </w:rPr>
            </w:pPr>
            <w:r w:rsidRPr="00667EDB">
              <w:rPr>
                <w:bCs/>
                <w:snapToGrid w:val="0"/>
              </w:rPr>
              <w:t>över skrivelse 2021/22:75.</w:t>
            </w:r>
          </w:p>
          <w:p w:rsidR="00EB40FD" w:rsidRDefault="00EB40FD" w:rsidP="00EB40FD">
            <w:pPr>
              <w:rPr>
                <w:bCs/>
                <w:snapToGrid w:val="0"/>
              </w:rPr>
            </w:pPr>
          </w:p>
          <w:p w:rsidR="00EB40FD" w:rsidRDefault="00EB40FD" w:rsidP="00EB40F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5y.</w:t>
            </w:r>
          </w:p>
          <w:p w:rsidR="00EB40FD" w:rsidRDefault="00EB40FD" w:rsidP="00EB40FD">
            <w:pPr>
              <w:rPr>
                <w:bCs/>
                <w:snapToGrid w:val="0"/>
              </w:rPr>
            </w:pPr>
          </w:p>
          <w:p w:rsidR="00AF016B" w:rsidRPr="00EB40FD" w:rsidRDefault="00E34597" w:rsidP="00E961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S-, V-, MP-, M-, C-</w:t>
            </w:r>
            <w:r w:rsidR="0017701A">
              <w:rPr>
                <w:bCs/>
                <w:snapToGrid w:val="0"/>
              </w:rPr>
              <w:t xml:space="preserve">, KD- </w:t>
            </w:r>
            <w:bookmarkStart w:id="0" w:name="_GoBack"/>
            <w:bookmarkEnd w:id="0"/>
            <w:r>
              <w:rPr>
                <w:bCs/>
                <w:snapToGrid w:val="0"/>
              </w:rPr>
              <w:t>och L</w:t>
            </w:r>
            <w:r w:rsidR="00EB40FD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avvikande meningar</w:t>
            </w:r>
            <w:r w:rsidR="00EB40FD">
              <w:rPr>
                <w:bCs/>
                <w:snapToGrid w:val="0"/>
              </w:rPr>
              <w:t>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40F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D969B2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8F10B8">
              <w:rPr>
                <w:snapToGrid w:val="0"/>
              </w:rPr>
              <w:t>5 maj</w:t>
            </w:r>
            <w:r>
              <w:rPr>
                <w:snapToGrid w:val="0"/>
              </w:rPr>
              <w:t xml:space="preserve"> 2022 kl. 1</w:t>
            </w:r>
            <w:r w:rsidR="007162D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Pr="00D504CC" w:rsidRDefault="00AF016B" w:rsidP="00AF01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016B" w:rsidTr="005F3412">
        <w:tc>
          <w:tcPr>
            <w:tcW w:w="567" w:type="dxa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F016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Vid protokollet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>Virpi Torkkola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  <w:r>
              <w:t xml:space="preserve">Justeras den </w:t>
            </w:r>
            <w:r w:rsidR="008F10B8">
              <w:t>5 maj</w:t>
            </w:r>
            <w:r>
              <w:t xml:space="preserve"> 2022</w:t>
            </w: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Default="00AF016B" w:rsidP="00AF016B">
            <w:pPr>
              <w:tabs>
                <w:tab w:val="left" w:pos="1701"/>
              </w:tabs>
            </w:pPr>
          </w:p>
          <w:p w:rsidR="00AF016B" w:rsidRPr="00142088" w:rsidRDefault="00AF016B" w:rsidP="00AF016B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8F10B8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A804AC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804AC"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379A1" w:rsidRDefault="00A804AC" w:rsidP="00A804AC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804AC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C04C3F" w:rsidRDefault="00A804AC" w:rsidP="00A804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B654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0253CD" w:rsidRDefault="00A804AC" w:rsidP="00A804AC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B20174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74BA5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CD65BC" w:rsidRDefault="00A804AC" w:rsidP="00A804AC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23450" w:rsidRDefault="00A804AC" w:rsidP="00A804AC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916883" w:rsidRDefault="00A804AC" w:rsidP="00A804AC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23450" w:rsidRDefault="00A804AC" w:rsidP="00A804AC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A804AC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23450" w:rsidRDefault="00A804AC" w:rsidP="00A804AC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A80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75F04" w:rsidP="00720C97"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A804A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A804A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A804A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804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A0238A" w:rsidRDefault="00A804AC" w:rsidP="00C47C5E">
            <w:r w:rsidRPr="00A804AC"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AC" w:rsidRPr="0078232D" w:rsidRDefault="00A804A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95673A">
              <w:rPr>
                <w:sz w:val="20"/>
              </w:rPr>
              <w:t>4</w:t>
            </w:r>
            <w:r w:rsidR="003F7D51">
              <w:rPr>
                <w:sz w:val="20"/>
              </w:rPr>
              <w:t>-</w:t>
            </w:r>
            <w:r w:rsidR="005A6E76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164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BAA"/>
    <w:rsid w:val="001356CB"/>
    <w:rsid w:val="001359E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01A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365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55C"/>
    <w:rsid w:val="001E26EC"/>
    <w:rsid w:val="001E31F3"/>
    <w:rsid w:val="001E33EB"/>
    <w:rsid w:val="001E3965"/>
    <w:rsid w:val="001E3CC9"/>
    <w:rsid w:val="001E4985"/>
    <w:rsid w:val="001E514C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4803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B36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91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45EB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1EA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28C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72F"/>
    <w:rsid w:val="004528B5"/>
    <w:rsid w:val="0045381E"/>
    <w:rsid w:val="00453F5D"/>
    <w:rsid w:val="0045464A"/>
    <w:rsid w:val="00454A72"/>
    <w:rsid w:val="00454F52"/>
    <w:rsid w:val="00455178"/>
    <w:rsid w:val="00455458"/>
    <w:rsid w:val="00456302"/>
    <w:rsid w:val="004568F1"/>
    <w:rsid w:val="00456A79"/>
    <w:rsid w:val="00456B3C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76"/>
    <w:rsid w:val="005A6EC1"/>
    <w:rsid w:val="005A71F1"/>
    <w:rsid w:val="005A7874"/>
    <w:rsid w:val="005B0EB3"/>
    <w:rsid w:val="005B0FBA"/>
    <w:rsid w:val="005B18C1"/>
    <w:rsid w:val="005B1F4D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FEA"/>
    <w:rsid w:val="005E0424"/>
    <w:rsid w:val="005E126A"/>
    <w:rsid w:val="005E12FF"/>
    <w:rsid w:val="005E14AB"/>
    <w:rsid w:val="005E1778"/>
    <w:rsid w:val="005E1C10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CB8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4E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77E"/>
    <w:rsid w:val="00667CD9"/>
    <w:rsid w:val="00667EDB"/>
    <w:rsid w:val="00667FA6"/>
    <w:rsid w:val="00670048"/>
    <w:rsid w:val="006701AF"/>
    <w:rsid w:val="00670447"/>
    <w:rsid w:val="006704C0"/>
    <w:rsid w:val="00670879"/>
    <w:rsid w:val="00670AB7"/>
    <w:rsid w:val="00670B4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2DC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223"/>
    <w:rsid w:val="007A03BF"/>
    <w:rsid w:val="007A0BCF"/>
    <w:rsid w:val="007A0DED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3CCA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04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340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9CD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51D5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0B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73A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DE6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0BC4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1B9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AC"/>
    <w:rsid w:val="00A808E5"/>
    <w:rsid w:val="00A80DAC"/>
    <w:rsid w:val="00A81420"/>
    <w:rsid w:val="00A815D5"/>
    <w:rsid w:val="00A818FD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0C7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17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5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7EC7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66D9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0623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6F1"/>
    <w:rsid w:val="00BD6DDC"/>
    <w:rsid w:val="00BD771C"/>
    <w:rsid w:val="00BE0A81"/>
    <w:rsid w:val="00BE0AE5"/>
    <w:rsid w:val="00BE1745"/>
    <w:rsid w:val="00BE1AB0"/>
    <w:rsid w:val="00BE2A99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0C2F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6A00"/>
    <w:rsid w:val="00C7717F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10B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9B2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3B1B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597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7F6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17C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0FD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465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6A08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8A9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5E17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0DC12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C6B2-1E63-47D1-883A-DB912A1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68</TotalTime>
  <Pages>4</Pages>
  <Words>398</Words>
  <Characters>2916</Characters>
  <Application>Microsoft Office Word</Application>
  <DocSecurity>0</DocSecurity>
  <Lines>1458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2022-04-28T12:46:00Z</cp:lastPrinted>
  <dcterms:created xsi:type="dcterms:W3CDTF">2022-04-06T12:52:00Z</dcterms:created>
  <dcterms:modified xsi:type="dcterms:W3CDTF">2022-05-03T12:14:00Z</dcterms:modified>
</cp:coreProperties>
</file>