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6292617" w:id="2"/>
    <w:p w:rsidRPr="009B062B" w:rsidR="00AF30DD" w:rsidP="00BE3BE5" w:rsidRDefault="00441BCF" w14:paraId="2F2FA54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99CE8EB2E2E473BB1A842BF7D1666E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1915c42-d204-4382-8d03-67e47ec506df"/>
        <w:id w:val="-1189678777"/>
        <w:lock w:val="sdtLocked"/>
      </w:sdtPr>
      <w:sdtEndPr/>
      <w:sdtContent>
        <w:p w:rsidR="00EC6DD9" w:rsidRDefault="008D0B6C" w14:paraId="7360B99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upprätta en handlingsplan för växtbaserade livsmedel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61E4A805B4BD485ABAE9B341293E0E62"/>
        </w:placeholder>
        <w:text/>
      </w:sdtPr>
      <w:sdtEndPr/>
      <w:sdtContent>
        <w:p w:rsidRPr="009B062B" w:rsidR="006D79C9" w:rsidP="00333E95" w:rsidRDefault="006D79C9" w14:paraId="2204CFA8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A00AE6" w:rsidP="00A00AE6" w:rsidRDefault="00A00AE6" w14:paraId="6EBEE5CC" w14:textId="479EFC03">
      <w:pPr>
        <w:pStyle w:val="Normalutanindragellerluft"/>
      </w:pPr>
      <w:r>
        <w:t>Det svenska jordbruket är avgörande för att vi ska få klimatsmart svensk och sund mat. Vårt jordbruk är en förutsättning för en levande landsbygd, öppna landskap och vår bio</w:t>
      </w:r>
      <w:r w:rsidR="00441BCF">
        <w:softHyphen/>
      </w:r>
      <w:r>
        <w:t>logiska mångfald. Ett sätt att öka den svenska livsmedelskedjans konkurrenskraft och den svenska matproduktionen är att satsa på växtbaserade livsmedel.</w:t>
      </w:r>
    </w:p>
    <w:p w:rsidR="00A00AE6" w:rsidP="00441BCF" w:rsidRDefault="00A00AE6" w14:paraId="2C82A950" w14:textId="77777777">
      <w:r>
        <w:t xml:space="preserve">Växtbaserade livsmedel är en snabbt växande livsmedelsgren som fyller en viktig funktion för framtiden. Redan nu efterfrågar fler konsumenter mat och dryck som är växtbaserade. I takt med klimatförändringarna behövs fler och innovativa livsmedel. Den globala befolkningstillväxten kräver också hållbara odlingsmetoder och bättre användning av markresurser. </w:t>
      </w:r>
    </w:p>
    <w:p w:rsidR="00A00AE6" w:rsidP="00441BCF" w:rsidRDefault="00A00AE6" w14:paraId="2BA6329D" w14:textId="77777777">
      <w:r>
        <w:t xml:space="preserve">En ökad växtbaserad kost kan mätta fler människor på ett effektivt och hälsosamt sätt. Även livsmedelsstrategins mål om ökad livsmedelsproduktion ställer krav på att </w:t>
      </w:r>
      <w:r w:rsidRPr="00441BCF">
        <w:rPr>
          <w:spacing w:val="-3"/>
        </w:rPr>
        <w:t>hitta nya innovativa livsmedel. Här kan växtbaserade livsmedel vara en del av lösningen</w:t>
      </w:r>
      <w:r>
        <w:t>.</w:t>
      </w:r>
    </w:p>
    <w:p w:rsidR="00A00AE6" w:rsidP="00441BCF" w:rsidRDefault="00A00AE6" w14:paraId="21F06EA1" w14:textId="66B6B347">
      <w:r>
        <w:t xml:space="preserve">För att främja växtbaserade livsmedel bör regeringen prioritera växtproduktion för humankonsumtion i kommande uppdatering av Livsmedelsstrategin. I denna bör också de ekonomiska möjligheterna av växtbaserade livsmedel lyftas, eftersom produktion av </w:t>
      </w:r>
      <w:r w:rsidRPr="00441BCF">
        <w:rPr>
          <w:spacing w:val="-3"/>
        </w:rPr>
        <w:t>grödor för humankonsumtion är positivt för både jordbruket och den svenska livsmedels</w:t>
      </w:r>
      <w:r w:rsidRPr="00441BCF" w:rsidR="00441BCF">
        <w:rPr>
          <w:spacing w:val="-3"/>
        </w:rPr>
        <w:softHyphen/>
      </w:r>
      <w:r w:rsidRPr="00441BCF">
        <w:rPr>
          <w:spacing w:val="-3"/>
        </w:rPr>
        <w:t>sektorn.</w:t>
      </w:r>
      <w:r>
        <w:t xml:space="preserve"> </w:t>
      </w:r>
    </w:p>
    <w:p w:rsidR="00A00AE6" w:rsidP="00441BCF" w:rsidRDefault="00A00AE6" w14:paraId="1FD0D5CE" w14:textId="079DC0F2">
      <w:r>
        <w:t>Med en handlingsplan för växtbaserat kan Sverige minska sårbarheten i livsmedels</w:t>
      </w:r>
      <w:r w:rsidR="00441BCF">
        <w:softHyphen/>
      </w:r>
      <w:r w:rsidRPr="00441BCF">
        <w:rPr>
          <w:spacing w:val="-3"/>
        </w:rPr>
        <w:t>försörjningen samtidigt som folkhälsan och klimatet främjas. En handlingsplan bör beakta</w:t>
      </w:r>
      <w:r>
        <w:t xml:space="preserve"> pågående arbete både inom EU och andra nationella initiativ, bland annat de kommande förslagen inom ramen för EU:s </w:t>
      </w:r>
      <w:r w:rsidR="008D0B6C">
        <w:t>”</w:t>
      </w:r>
      <w:r>
        <w:t>Från jord till bord-strategi</w:t>
      </w:r>
      <w:r w:rsidR="008D0B6C">
        <w:t>”</w:t>
      </w:r>
      <w:r>
        <w:t xml:space="preserve">, initiativet om Hållbara </w:t>
      </w:r>
      <w:r>
        <w:lastRenderedPageBreak/>
        <w:t xml:space="preserve">livsmedelssystem och framtagandet av en </w:t>
      </w:r>
      <w:r w:rsidR="008D0B6C">
        <w:t>p</w:t>
      </w:r>
      <w:r>
        <w:t>roteinstrategi för EU, samt det danska initia</w:t>
      </w:r>
      <w:r w:rsidR="00441BCF">
        <w:softHyphen/>
      </w:r>
      <w:r>
        <w:t xml:space="preserve">tivet Plantefonden. </w:t>
      </w:r>
    </w:p>
    <w:p w:rsidRPr="00422B9E" w:rsidR="00422B9E" w:rsidP="00441BCF" w:rsidRDefault="00A00AE6" w14:paraId="2D9F35AD" w14:textId="43F704D2">
      <w:r>
        <w:t>I handlingsplan för växtbaserade livsmedel kan Sverige både inspirera och låta sig inspireras.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DDF0E1DAFA24927B6E980F059B27D1C"/>
        </w:placeholder>
      </w:sdtPr>
      <w:sdtEndPr>
        <w:rPr>
          <w:i w:val="0"/>
          <w:noProof w:val="0"/>
        </w:rPr>
      </w:sdtEndPr>
      <w:sdtContent>
        <w:p w:rsidR="00BE3BE5" w:rsidP="00BE3BE5" w:rsidRDefault="00BE3BE5" w14:paraId="41ECE4ED" w14:textId="77777777"/>
        <w:p w:rsidRPr="008E0FE2" w:rsidR="004801AC" w:rsidP="00BE3BE5" w:rsidRDefault="00441BCF" w14:paraId="0D9B099B" w14:textId="72ADA00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C6DD9" w14:paraId="436FD621" w14:textId="77777777">
        <w:trPr>
          <w:cantSplit/>
        </w:trPr>
        <w:tc>
          <w:tcPr>
            <w:tcW w:w="50" w:type="pct"/>
            <w:vAlign w:val="bottom"/>
          </w:tcPr>
          <w:p w:rsidR="00EC6DD9" w:rsidRDefault="008D0B6C" w14:paraId="4EEB26DF" w14:textId="77777777">
            <w:pPr>
              <w:pStyle w:val="Underskrifter"/>
              <w:spacing w:after="0"/>
            </w:pPr>
            <w:r>
              <w:t>Anne-Li Sjölund (C)</w:t>
            </w:r>
          </w:p>
        </w:tc>
        <w:tc>
          <w:tcPr>
            <w:tcW w:w="50" w:type="pct"/>
            <w:vAlign w:val="bottom"/>
          </w:tcPr>
          <w:p w:rsidR="00EC6DD9" w:rsidRDefault="00EC6DD9" w14:paraId="2E3F0A03" w14:textId="77777777">
            <w:pPr>
              <w:pStyle w:val="Underskrifter"/>
              <w:spacing w:after="0"/>
            </w:pPr>
          </w:p>
        </w:tc>
      </w:tr>
      <w:tr w:rsidR="00EC6DD9" w14:paraId="6C852321" w14:textId="77777777">
        <w:trPr>
          <w:cantSplit/>
        </w:trPr>
        <w:tc>
          <w:tcPr>
            <w:tcW w:w="50" w:type="pct"/>
            <w:vAlign w:val="bottom"/>
          </w:tcPr>
          <w:p w:rsidR="00EC6DD9" w:rsidRDefault="008D0B6C" w14:paraId="34767CF1" w14:textId="77777777">
            <w:pPr>
              <w:pStyle w:val="Underskrifter"/>
              <w:spacing w:after="0"/>
            </w:pPr>
            <w:r>
              <w:t>Anna Lasses (C)</w:t>
            </w:r>
          </w:p>
        </w:tc>
        <w:tc>
          <w:tcPr>
            <w:tcW w:w="50" w:type="pct"/>
            <w:vAlign w:val="bottom"/>
          </w:tcPr>
          <w:p w:rsidR="00EC6DD9" w:rsidRDefault="008D0B6C" w14:paraId="40A3F1EF" w14:textId="77777777">
            <w:pPr>
              <w:pStyle w:val="Underskrifter"/>
              <w:spacing w:after="0"/>
            </w:pPr>
            <w:r>
              <w:t>Helena Lindahl (C)</w:t>
            </w:r>
          </w:p>
        </w:tc>
        <w:bookmarkEnd w:id="2"/>
      </w:tr>
    </w:tbl>
    <w:p w:rsidR="005548D0" w:rsidRDefault="005548D0" w14:paraId="60AF58AD" w14:textId="77777777"/>
    <w:sectPr w:rsidR="005548D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4404" w14:textId="77777777" w:rsidR="00A00AE6" w:rsidRDefault="00A00AE6" w:rsidP="000C1CAD">
      <w:pPr>
        <w:spacing w:line="240" w:lineRule="auto"/>
      </w:pPr>
      <w:r>
        <w:separator/>
      </w:r>
    </w:p>
  </w:endnote>
  <w:endnote w:type="continuationSeparator" w:id="0">
    <w:p w14:paraId="2A086DB5" w14:textId="77777777" w:rsidR="00A00AE6" w:rsidRDefault="00A00A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5A1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B7B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6E08" w14:textId="1E62C9D8" w:rsidR="00262EA3" w:rsidRPr="00BE3BE5" w:rsidRDefault="00262EA3" w:rsidP="00BE3B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A9B2" w14:textId="77777777" w:rsidR="00A00AE6" w:rsidRDefault="00A00AE6" w:rsidP="000C1CAD">
      <w:pPr>
        <w:spacing w:line="240" w:lineRule="auto"/>
      </w:pPr>
      <w:r>
        <w:separator/>
      </w:r>
    </w:p>
  </w:footnote>
  <w:footnote w:type="continuationSeparator" w:id="0">
    <w:p w14:paraId="75EDEA01" w14:textId="77777777" w:rsidR="00A00AE6" w:rsidRDefault="00A00A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A90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FF8838" wp14:editId="06198A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A84E6" w14:textId="3E326C7E" w:rsidR="00262EA3" w:rsidRDefault="00441BC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00AE6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FF883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8FA84E6" w14:textId="3E326C7E" w:rsidR="00262EA3" w:rsidRDefault="00441BC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00AE6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712D87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B6AE" w14:textId="77777777" w:rsidR="00262EA3" w:rsidRDefault="00262EA3" w:rsidP="008563AC">
    <w:pPr>
      <w:jc w:val="right"/>
    </w:pPr>
  </w:p>
  <w:p w14:paraId="1D12064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6292615"/>
  <w:bookmarkStart w:id="7" w:name="_Hlk146292616"/>
  <w:p w14:paraId="0021A2A2" w14:textId="77777777" w:rsidR="00262EA3" w:rsidRDefault="00441BC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CD6269E" wp14:editId="5E9443D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568DD65" w14:textId="4CC34A99" w:rsidR="00262EA3" w:rsidRDefault="00441BC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E3BE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00AE6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3023C8A" w14:textId="77777777" w:rsidR="00262EA3" w:rsidRPr="008227B3" w:rsidRDefault="00441BC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7D961FC" w14:textId="2EAA8D81" w:rsidR="00262EA3" w:rsidRPr="008227B3" w:rsidRDefault="00441BC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3BE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3BE5">
          <w:t>:1745</w:t>
        </w:r>
      </w:sdtContent>
    </w:sdt>
  </w:p>
  <w:p w14:paraId="7990D0F1" w14:textId="604F2108" w:rsidR="00262EA3" w:rsidRDefault="00441BC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E3BE5">
          <w:t>av Anne-Li Sjölund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3ACA9EF" w14:textId="18A99ED2" w:rsidR="00262EA3" w:rsidRDefault="00A00AE6" w:rsidP="00283E0F">
        <w:pPr>
          <w:pStyle w:val="FSHRub2"/>
        </w:pPr>
        <w:r>
          <w:t>En handlingsplan för växtbaserade livsmedel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1FFFD61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00AE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4E0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C77F8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CA9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BCF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8D0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27FA2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0B6C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AE6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6E1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BE5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6DD9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C57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37BEC7"/>
  <w15:chartTrackingRefBased/>
  <w15:docId w15:val="{EC1445DB-A40D-4B85-A229-C82BA96E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9CE8EB2E2E473BB1A842BF7D166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C775FB-314C-463C-9566-AA94F8782B94}"/>
      </w:docPartPr>
      <w:docPartBody>
        <w:p w:rsidR="003D1839" w:rsidRDefault="003D1839">
          <w:pPr>
            <w:pStyle w:val="499CE8EB2E2E473BB1A842BF7D1666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1E4A805B4BD485ABAE9B341293E0E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3EA20-334F-4E71-8584-45FA34839FAD}"/>
      </w:docPartPr>
      <w:docPartBody>
        <w:p w:rsidR="003D1839" w:rsidRDefault="003D1839">
          <w:pPr>
            <w:pStyle w:val="61E4A805B4BD485ABAE9B341293E0E6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DDF0E1DAFA24927B6E980F059B27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DE296-1A77-4CD4-B634-7ED900E08327}"/>
      </w:docPartPr>
      <w:docPartBody>
        <w:p w:rsidR="002E7F28" w:rsidRDefault="002E7F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39"/>
    <w:rsid w:val="002E7F28"/>
    <w:rsid w:val="003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99CE8EB2E2E473BB1A842BF7D1666E1">
    <w:name w:val="499CE8EB2E2E473BB1A842BF7D1666E1"/>
  </w:style>
  <w:style w:type="paragraph" w:customStyle="1" w:styleId="61E4A805B4BD485ABAE9B341293E0E62">
    <w:name w:val="61E4A805B4BD485ABAE9B341293E0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6D7D0-82A6-42B5-ABB8-958E2E1FE5E7}"/>
</file>

<file path=customXml/itemProps2.xml><?xml version="1.0" encoding="utf-8"?>
<ds:datastoreItem xmlns:ds="http://schemas.openxmlformats.org/officeDocument/2006/customXml" ds:itemID="{93831206-86B5-46C9-9B2C-0043C4A44A43}"/>
</file>

<file path=customXml/itemProps3.xml><?xml version="1.0" encoding="utf-8"?>
<ds:datastoreItem xmlns:ds="http://schemas.openxmlformats.org/officeDocument/2006/customXml" ds:itemID="{44FD12C4-F8BF-43E3-A309-0235A6C44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1807</Characters>
  <Application>Microsoft Office Word</Application>
  <DocSecurity>0</DocSecurity>
  <Lines>37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En handlingsplan för växtbaserade livsmedel</vt:lpstr>
      <vt:lpstr>
      </vt:lpstr>
    </vt:vector>
  </TitlesOfParts>
  <Company>Sveriges riksdag</Company>
  <LinksUpToDate>false</LinksUpToDate>
  <CharactersWithSpaces>2077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