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79B0CC0F2494567BCC27819DB0930B4"/>
        </w:placeholder>
        <w:text/>
      </w:sdtPr>
      <w:sdtEndPr/>
      <w:sdtContent>
        <w:p w:rsidRPr="009B062B" w:rsidR="00AF30DD" w:rsidP="00DA28CE" w:rsidRDefault="00AF30DD" w14:paraId="4F8D6DEC" w14:textId="77777777">
          <w:pPr>
            <w:pStyle w:val="Rubrik1"/>
            <w:spacing w:after="300"/>
          </w:pPr>
          <w:r w:rsidRPr="009B062B">
            <w:t>Förslag till riksdagsbeslut</w:t>
          </w:r>
        </w:p>
      </w:sdtContent>
    </w:sdt>
    <w:sdt>
      <w:sdtPr>
        <w:alias w:val="Yrkande 1"/>
        <w:tag w:val="0c9d4966-0988-4717-9fd4-c56e0756b5d9"/>
        <w:id w:val="1346821988"/>
        <w:lock w:val="sdtLocked"/>
      </w:sdtPr>
      <w:sdtEndPr/>
      <w:sdtContent>
        <w:p w:rsidR="008A12E4" w:rsidRDefault="00273109" w14:paraId="641F844D" w14:textId="77777777">
          <w:pPr>
            <w:pStyle w:val="Frslagstext"/>
            <w:numPr>
              <w:ilvl w:val="0"/>
              <w:numId w:val="0"/>
            </w:numPr>
          </w:pPr>
          <w:r>
            <w:t>Riksdagen ställer sig bakom det som anförs i motionen om att utreda skattefrihet för arbetsgivarbetalda sjukvårdsförsäkringar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F1A4F3270644849DAF9ECDBDB54135"/>
        </w:placeholder>
        <w:text/>
      </w:sdtPr>
      <w:sdtEndPr/>
      <w:sdtContent>
        <w:p w:rsidRPr="009B062B" w:rsidR="006D79C9" w:rsidP="00333E95" w:rsidRDefault="006D79C9" w14:paraId="55771308" w14:textId="77777777">
          <w:pPr>
            <w:pStyle w:val="Rubrik1"/>
          </w:pPr>
          <w:r>
            <w:t>Motivering</w:t>
          </w:r>
        </w:p>
      </w:sdtContent>
    </w:sdt>
    <w:p w:rsidR="00AB21FB" w:rsidP="00AB21FB" w:rsidRDefault="00AB21FB" w14:paraId="5421FDC9" w14:textId="3428214F">
      <w:pPr>
        <w:pStyle w:val="Normalutanindragellerluft"/>
      </w:pPr>
      <w:r>
        <w:t>Alla människor kommer någon gång i livet att söka sig till sjukvården av någon anled</w:t>
      </w:r>
      <w:r w:rsidR="00FE4117">
        <w:softHyphen/>
      </w:r>
      <w:r>
        <w:t>ning. Den som driver företag eller förvärvsarbetar är beroende av att snabbt få vård och att snabbt kunna komma tillbaka till vardagen. Därför är det olyckligt att de privata sjuk</w:t>
      </w:r>
      <w:bookmarkStart w:name="_GoBack" w:id="1"/>
      <w:bookmarkEnd w:id="1"/>
      <w:r>
        <w:t>vårdsförsäkringar som många arbetsgivare och fackförbund erbjuder sina anställda nu är skattepliktiga. I</w:t>
      </w:r>
      <w:r w:rsidR="00923754">
        <w:t xml:space="preserve"> </w:t>
      </w:r>
      <w:r>
        <w:t>dag har ungefär 700</w:t>
      </w:r>
      <w:r w:rsidR="00923754">
        <w:t> </w:t>
      </w:r>
      <w:r>
        <w:t>000 svenskar en privat sjukvårdsförsäkring.</w:t>
      </w:r>
    </w:p>
    <w:p w:rsidR="00BB6339" w:rsidP="00BE6A54" w:rsidRDefault="00AB21FB" w14:paraId="44CD5E30" w14:textId="77A08D15">
      <w:r w:rsidRPr="00AB21FB">
        <w:t>All vård borde rimligtvis vara lika viktig och jämställd och därför vara skattebefriad – inte bara den offentliga. Dessutom utgör privata sjukvårdsförsäkringar ett viktigt komplement som avlastar den reguljära sjukvården och möjliggör för arbetstagare att snabbare komma tillbaka till arbetet. Därför borde privata sjukvårdsförsäkringar inte förmånsbeskattas och regeringen agera för att tillse detta.</w:t>
      </w:r>
    </w:p>
    <w:sdt>
      <w:sdtPr>
        <w:rPr>
          <w:i/>
          <w:noProof/>
        </w:rPr>
        <w:alias w:val="CC_Underskrifter"/>
        <w:tag w:val="CC_Underskrifter"/>
        <w:id w:val="583496634"/>
        <w:lock w:val="sdtContentLocked"/>
        <w:placeholder>
          <w:docPart w:val="2CEC3D329B9B4E5E81940CFF36671D5F"/>
        </w:placeholder>
      </w:sdtPr>
      <w:sdtEndPr>
        <w:rPr>
          <w:i w:val="0"/>
          <w:noProof w:val="0"/>
        </w:rPr>
      </w:sdtEndPr>
      <w:sdtContent>
        <w:p w:rsidR="009E6AF8" w:rsidP="009E6AF8" w:rsidRDefault="009E6AF8" w14:paraId="4A197528" w14:textId="77777777"/>
        <w:p w:rsidRPr="008E0FE2" w:rsidR="004801AC" w:rsidP="009E6AF8" w:rsidRDefault="00FE4117" w14:paraId="7BA5A0C4" w14:textId="72AE6E6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Weinerhall (M)</w:t>
            </w:r>
          </w:p>
        </w:tc>
        <w:tc>
          <w:tcPr>
            <w:tcW w:w="50" w:type="pct"/>
            <w:vAlign w:val="bottom"/>
          </w:tcPr>
          <w:p>
            <w:pPr>
              <w:pStyle w:val="Underskrifter"/>
            </w:pPr>
            <w:r>
              <w:t> </w:t>
            </w:r>
          </w:p>
        </w:tc>
      </w:tr>
    </w:tbl>
    <w:p w:rsidR="00196ED0" w:rsidRDefault="00196ED0" w14:paraId="209389E8" w14:textId="77777777"/>
    <w:sectPr w:rsidR="00196ED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B9A72" w14:textId="77777777" w:rsidR="00AB21FB" w:rsidRDefault="00AB21FB" w:rsidP="000C1CAD">
      <w:pPr>
        <w:spacing w:line="240" w:lineRule="auto"/>
      </w:pPr>
      <w:r>
        <w:separator/>
      </w:r>
    </w:p>
  </w:endnote>
  <w:endnote w:type="continuationSeparator" w:id="0">
    <w:p w14:paraId="1C373CC5" w14:textId="77777777" w:rsidR="00AB21FB" w:rsidRDefault="00AB21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E99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4E2D8" w14:textId="76D08C1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E6AF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CD329" w14:textId="486E5582" w:rsidR="00262EA3" w:rsidRPr="009E6AF8" w:rsidRDefault="00262EA3" w:rsidP="009E6A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FD7A5" w14:textId="77777777" w:rsidR="00AB21FB" w:rsidRDefault="00AB21FB" w:rsidP="000C1CAD">
      <w:pPr>
        <w:spacing w:line="240" w:lineRule="auto"/>
      </w:pPr>
      <w:r>
        <w:separator/>
      </w:r>
    </w:p>
  </w:footnote>
  <w:footnote w:type="continuationSeparator" w:id="0">
    <w:p w14:paraId="4825DD18" w14:textId="77777777" w:rsidR="00AB21FB" w:rsidRDefault="00AB21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11502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A35C59" wp14:anchorId="75A66C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E4117" w14:paraId="0309B0F1" w14:textId="77777777">
                          <w:pPr>
                            <w:jc w:val="right"/>
                          </w:pPr>
                          <w:sdt>
                            <w:sdtPr>
                              <w:alias w:val="CC_Noformat_Partikod"/>
                              <w:tag w:val="CC_Noformat_Partikod"/>
                              <w:id w:val="-53464382"/>
                              <w:placeholder>
                                <w:docPart w:val="06488981D4174638913EA08279C961B4"/>
                              </w:placeholder>
                              <w:text/>
                            </w:sdtPr>
                            <w:sdtEndPr/>
                            <w:sdtContent>
                              <w:r w:rsidR="00AB21FB">
                                <w:t>M</w:t>
                              </w:r>
                            </w:sdtContent>
                          </w:sdt>
                          <w:sdt>
                            <w:sdtPr>
                              <w:alias w:val="CC_Noformat_Partinummer"/>
                              <w:tag w:val="CC_Noformat_Partinummer"/>
                              <w:id w:val="-1709555926"/>
                              <w:placeholder>
                                <w:docPart w:val="CB6CD2701841489A9B724D8A6E49F928"/>
                              </w:placeholder>
                              <w:text/>
                            </w:sdtPr>
                            <w:sdtEndPr/>
                            <w:sdtContent>
                              <w:r w:rsidR="00AB21FB">
                                <w:t>1710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A66C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E4117" w14:paraId="0309B0F1" w14:textId="77777777">
                    <w:pPr>
                      <w:jc w:val="right"/>
                    </w:pPr>
                    <w:sdt>
                      <w:sdtPr>
                        <w:alias w:val="CC_Noformat_Partikod"/>
                        <w:tag w:val="CC_Noformat_Partikod"/>
                        <w:id w:val="-53464382"/>
                        <w:placeholder>
                          <w:docPart w:val="06488981D4174638913EA08279C961B4"/>
                        </w:placeholder>
                        <w:text/>
                      </w:sdtPr>
                      <w:sdtEndPr/>
                      <w:sdtContent>
                        <w:r w:rsidR="00AB21FB">
                          <w:t>M</w:t>
                        </w:r>
                      </w:sdtContent>
                    </w:sdt>
                    <w:sdt>
                      <w:sdtPr>
                        <w:alias w:val="CC_Noformat_Partinummer"/>
                        <w:tag w:val="CC_Noformat_Partinummer"/>
                        <w:id w:val="-1709555926"/>
                        <w:placeholder>
                          <w:docPart w:val="CB6CD2701841489A9B724D8A6E49F928"/>
                        </w:placeholder>
                        <w:text/>
                      </w:sdtPr>
                      <w:sdtEndPr/>
                      <w:sdtContent>
                        <w:r w:rsidR="00AB21FB">
                          <w:t>1710</w:t>
                        </w:r>
                      </w:sdtContent>
                    </w:sdt>
                  </w:p>
                </w:txbxContent>
              </v:textbox>
              <w10:wrap anchorx="page"/>
            </v:shape>
          </w:pict>
        </mc:Fallback>
      </mc:AlternateContent>
    </w:r>
  </w:p>
  <w:p w:rsidRPr="00293C4F" w:rsidR="00262EA3" w:rsidP="00776B74" w:rsidRDefault="00262EA3" w14:paraId="4E02500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C3FCA00" w14:textId="77777777">
    <w:pPr>
      <w:jc w:val="right"/>
    </w:pPr>
  </w:p>
  <w:p w:rsidR="00262EA3" w:rsidP="00776B74" w:rsidRDefault="00262EA3" w14:paraId="76352F6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E4117" w14:paraId="1635068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4B33A8" wp14:anchorId="721A8A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E4117" w14:paraId="0B48F8F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AB21FB">
          <w:t>M</w:t>
        </w:r>
      </w:sdtContent>
    </w:sdt>
    <w:sdt>
      <w:sdtPr>
        <w:alias w:val="CC_Noformat_Partinummer"/>
        <w:tag w:val="CC_Noformat_Partinummer"/>
        <w:id w:val="-2014525982"/>
        <w:lock w:val="contentLocked"/>
        <w:text/>
      </w:sdtPr>
      <w:sdtEndPr/>
      <w:sdtContent>
        <w:r w:rsidR="00AB21FB">
          <w:t>1710</w:t>
        </w:r>
      </w:sdtContent>
    </w:sdt>
  </w:p>
  <w:p w:rsidRPr="008227B3" w:rsidR="00262EA3" w:rsidP="008227B3" w:rsidRDefault="00FE4117" w14:paraId="0983AF8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E4117" w14:paraId="1BF10CA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:1161</w:t>
        </w:r>
      </w:sdtContent>
    </w:sdt>
  </w:p>
  <w:p w:rsidR="00262EA3" w:rsidP="00E03A3D" w:rsidRDefault="00FE4117" w14:paraId="097E66BE" w14:textId="77777777">
    <w:pPr>
      <w:pStyle w:val="Motionr"/>
    </w:pPr>
    <w:sdt>
      <w:sdtPr>
        <w:alias w:val="CC_Noformat_Avtext"/>
        <w:tag w:val="CC_Noformat_Avtext"/>
        <w:id w:val="-2020768203"/>
        <w:lock w:val="sdtContentLocked"/>
        <w15:appearance w15:val="hidden"/>
        <w:text/>
      </w:sdtPr>
      <w:sdtEndPr/>
      <w:sdtContent>
        <w:r>
          <w:t>av John Weinerhall (M)</w:t>
        </w:r>
      </w:sdtContent>
    </w:sdt>
  </w:p>
  <w:sdt>
    <w:sdtPr>
      <w:alias w:val="CC_Noformat_Rubtext"/>
      <w:tag w:val="CC_Noformat_Rubtext"/>
      <w:id w:val="-218060500"/>
      <w:lock w:val="sdtLocked"/>
      <w:text/>
    </w:sdtPr>
    <w:sdtEndPr/>
    <w:sdtContent>
      <w:p w:rsidR="00262EA3" w:rsidP="00283E0F" w:rsidRDefault="00AB21FB" w14:paraId="513829DD" w14:textId="77777777">
        <w:pPr>
          <w:pStyle w:val="FSHRub2"/>
        </w:pPr>
        <w:r>
          <w:t>Skattefrihet för arbetsgivarbetalda sjukvårdsförsäkringar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72AAEEE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B21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ED0"/>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109"/>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946"/>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2E4"/>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923"/>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754"/>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AF8"/>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1FB"/>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A54"/>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8BE"/>
    <w:rsid w:val="00E03A3D"/>
    <w:rsid w:val="00E03E0C"/>
    <w:rsid w:val="00E0461C"/>
    <w:rsid w:val="00E04872"/>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3EF"/>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117"/>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5E5BF3"/>
  <w15:chartTrackingRefBased/>
  <w15:docId w15:val="{4355DB47-D7BF-4C89-B148-5CC23107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9B0CC0F2494567BCC27819DB0930B4"/>
        <w:category>
          <w:name w:val="Allmänt"/>
          <w:gallery w:val="placeholder"/>
        </w:category>
        <w:types>
          <w:type w:val="bbPlcHdr"/>
        </w:types>
        <w:behaviors>
          <w:behavior w:val="content"/>
        </w:behaviors>
        <w:guid w:val="{95F3CEF7-FCD5-4D80-BC4A-3167B1C8ED4A}"/>
      </w:docPartPr>
      <w:docPartBody>
        <w:p w:rsidR="001012C4" w:rsidRDefault="001012C4">
          <w:pPr>
            <w:pStyle w:val="979B0CC0F2494567BCC27819DB0930B4"/>
          </w:pPr>
          <w:r w:rsidRPr="005A0A93">
            <w:rPr>
              <w:rStyle w:val="Platshllartext"/>
            </w:rPr>
            <w:t>Förslag till riksdagsbeslut</w:t>
          </w:r>
        </w:p>
      </w:docPartBody>
    </w:docPart>
    <w:docPart>
      <w:docPartPr>
        <w:name w:val="61F1A4F3270644849DAF9ECDBDB54135"/>
        <w:category>
          <w:name w:val="Allmänt"/>
          <w:gallery w:val="placeholder"/>
        </w:category>
        <w:types>
          <w:type w:val="bbPlcHdr"/>
        </w:types>
        <w:behaviors>
          <w:behavior w:val="content"/>
        </w:behaviors>
        <w:guid w:val="{B7F58427-7593-4070-8B44-0C309A33BAAB}"/>
      </w:docPartPr>
      <w:docPartBody>
        <w:p w:rsidR="001012C4" w:rsidRDefault="001012C4">
          <w:pPr>
            <w:pStyle w:val="61F1A4F3270644849DAF9ECDBDB54135"/>
          </w:pPr>
          <w:r w:rsidRPr="005A0A93">
            <w:rPr>
              <w:rStyle w:val="Platshllartext"/>
            </w:rPr>
            <w:t>Motivering</w:t>
          </w:r>
        </w:p>
      </w:docPartBody>
    </w:docPart>
    <w:docPart>
      <w:docPartPr>
        <w:name w:val="06488981D4174638913EA08279C961B4"/>
        <w:category>
          <w:name w:val="Allmänt"/>
          <w:gallery w:val="placeholder"/>
        </w:category>
        <w:types>
          <w:type w:val="bbPlcHdr"/>
        </w:types>
        <w:behaviors>
          <w:behavior w:val="content"/>
        </w:behaviors>
        <w:guid w:val="{8E303F0A-5043-4FBC-8186-F703CC2B3720}"/>
      </w:docPartPr>
      <w:docPartBody>
        <w:p w:rsidR="001012C4" w:rsidRDefault="001012C4">
          <w:pPr>
            <w:pStyle w:val="06488981D4174638913EA08279C961B4"/>
          </w:pPr>
          <w:r>
            <w:rPr>
              <w:rStyle w:val="Platshllartext"/>
            </w:rPr>
            <w:t xml:space="preserve"> </w:t>
          </w:r>
        </w:p>
      </w:docPartBody>
    </w:docPart>
    <w:docPart>
      <w:docPartPr>
        <w:name w:val="CB6CD2701841489A9B724D8A6E49F928"/>
        <w:category>
          <w:name w:val="Allmänt"/>
          <w:gallery w:val="placeholder"/>
        </w:category>
        <w:types>
          <w:type w:val="bbPlcHdr"/>
        </w:types>
        <w:behaviors>
          <w:behavior w:val="content"/>
        </w:behaviors>
        <w:guid w:val="{8BD9B6E3-3B2D-4AC9-AD55-2B50D05B9184}"/>
      </w:docPartPr>
      <w:docPartBody>
        <w:p w:rsidR="001012C4" w:rsidRDefault="001012C4">
          <w:pPr>
            <w:pStyle w:val="CB6CD2701841489A9B724D8A6E49F928"/>
          </w:pPr>
          <w:r>
            <w:t xml:space="preserve"> </w:t>
          </w:r>
        </w:p>
      </w:docPartBody>
    </w:docPart>
    <w:docPart>
      <w:docPartPr>
        <w:name w:val="2CEC3D329B9B4E5E81940CFF36671D5F"/>
        <w:category>
          <w:name w:val="Allmänt"/>
          <w:gallery w:val="placeholder"/>
        </w:category>
        <w:types>
          <w:type w:val="bbPlcHdr"/>
        </w:types>
        <w:behaviors>
          <w:behavior w:val="content"/>
        </w:behaviors>
        <w:guid w:val="{BF518135-AD29-4D4C-B5AD-08D757D8C497}"/>
      </w:docPartPr>
      <w:docPartBody>
        <w:p w:rsidR="00D0357C" w:rsidRDefault="00D035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2C4"/>
    <w:rsid w:val="001012C4"/>
    <w:rsid w:val="00D035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9B0CC0F2494567BCC27819DB0930B4">
    <w:name w:val="979B0CC0F2494567BCC27819DB0930B4"/>
  </w:style>
  <w:style w:type="paragraph" w:customStyle="1" w:styleId="7FBB10BA9D9F4BE8984BA51F3F0396BE">
    <w:name w:val="7FBB10BA9D9F4BE8984BA51F3F0396B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5D2FF1E3CA24DEAA7B1E1F6675D2DB8">
    <w:name w:val="B5D2FF1E3CA24DEAA7B1E1F6675D2DB8"/>
  </w:style>
  <w:style w:type="paragraph" w:customStyle="1" w:styleId="61F1A4F3270644849DAF9ECDBDB54135">
    <w:name w:val="61F1A4F3270644849DAF9ECDBDB54135"/>
  </w:style>
  <w:style w:type="paragraph" w:customStyle="1" w:styleId="B68E2BB714384DFFAF0C39CD019CE032">
    <w:name w:val="B68E2BB714384DFFAF0C39CD019CE032"/>
  </w:style>
  <w:style w:type="paragraph" w:customStyle="1" w:styleId="9979D35A2BC14D9581921675989D8582">
    <w:name w:val="9979D35A2BC14D9581921675989D8582"/>
  </w:style>
  <w:style w:type="paragraph" w:customStyle="1" w:styleId="06488981D4174638913EA08279C961B4">
    <w:name w:val="06488981D4174638913EA08279C961B4"/>
  </w:style>
  <w:style w:type="paragraph" w:customStyle="1" w:styleId="CB6CD2701841489A9B724D8A6E49F928">
    <w:name w:val="CB6CD2701841489A9B724D8A6E49F9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72B12D-0BCD-40CE-A4A1-03B505CEC53C}"/>
</file>

<file path=customXml/itemProps2.xml><?xml version="1.0" encoding="utf-8"?>
<ds:datastoreItem xmlns:ds="http://schemas.openxmlformats.org/officeDocument/2006/customXml" ds:itemID="{09D4EA5E-69E8-47E8-BDE4-FFCECBAD1326}"/>
</file>

<file path=customXml/itemProps3.xml><?xml version="1.0" encoding="utf-8"?>
<ds:datastoreItem xmlns:ds="http://schemas.openxmlformats.org/officeDocument/2006/customXml" ds:itemID="{739AF72B-2EA8-4A00-9D0B-06A726E7D9A8}"/>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925</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M1710 Skattefrihet för arbetsgivarbetalda sjukvårdsförsäkringar</vt:lpstr>
      <vt:lpstr>
      </vt:lpstr>
    </vt:vector>
  </TitlesOfParts>
  <Company>Sveriges riksdag</Company>
  <LinksUpToDate>false</LinksUpToDate>
  <CharactersWithSpaces>1065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