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D672E9807A5F42AD8762AA6005CDD93D"/>
        </w:placeholder>
        <w:text/>
      </w:sdtPr>
      <w:sdtEndPr/>
      <w:sdtContent>
        <w:p w:rsidRPr="009B062B" w:rsidR="00AF30DD" w:rsidP="001577E0" w:rsidRDefault="00AF30DD" w14:paraId="7781771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607c8fa-6907-44f3-b1b6-1a8f121e7c57"/>
        <w:id w:val="-1429889507"/>
        <w:lock w:val="sdtLocked"/>
      </w:sdtPr>
      <w:sdtEndPr/>
      <w:sdtContent>
        <w:p w:rsidR="002A50AA" w:rsidRDefault="003E1AED" w14:paraId="5EF0B83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tillsätta en utredning om hur barn ska kunna ha fler än två juridiska vårdnadshavare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E9F2DCCFB4F426D96B4DD0D3C83692A"/>
        </w:placeholder>
        <w:text/>
      </w:sdtPr>
      <w:sdtEndPr/>
      <w:sdtContent>
        <w:p w:rsidRPr="009B062B" w:rsidR="006D79C9" w:rsidP="00333E95" w:rsidRDefault="006D79C9" w14:paraId="3AA7D62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E71D6" w:rsidP="00CE6D2E" w:rsidRDefault="00EE71D6" w14:paraId="2AC4CA23" w14:textId="2BE4CB13">
      <w:pPr>
        <w:pStyle w:val="Normalutanindragellerluft"/>
      </w:pPr>
      <w:r>
        <w:t>Familjekonstellationer ser i dagens samhälle olika ut. Det anser jag i sig vara en god sak. Men det faktum att dagens lagstiftning inte hänger med i samhällsutvecklingen på detta område ställer vårdnadshavare inför utmaningar som begränsar barnens möjlig</w:t>
      </w:r>
      <w:r w:rsidR="00CE6D2E">
        <w:softHyphen/>
      </w:r>
      <w:r>
        <w:t xml:space="preserve">heter. Samtidigt exkluderas föräldrarnas partners, eller andra personer som fungerar som barnets föräldrar men inte är biologiska föräldrar, från den juridiska rätten att vara med och fatta beslut rörande barnet. </w:t>
      </w:r>
    </w:p>
    <w:p w:rsidR="00EE71D6" w:rsidP="00EE71D6" w:rsidRDefault="00EE71D6" w14:paraId="2001C7CD" w14:textId="034F5DE4">
      <w:r>
        <w:t xml:space="preserve">Problemen som detta medför är stora </w:t>
      </w:r>
      <w:r w:rsidR="00E653F4">
        <w:t>–</w:t>
      </w:r>
      <w:r>
        <w:t xml:space="preserve"> och drabbar ofta barnen hårdast. Det kan inte anses vara barnets bästa att endast de två biologiska föräldrarna kan vara vårdnads</w:t>
      </w:r>
      <w:r w:rsidR="00CE6D2E">
        <w:softHyphen/>
      </w:r>
      <w:r>
        <w:t xml:space="preserve">havare. I många fall agerar den biologiska förälderns partner eller andra vuxna som fungerar som barnets föräldrar lika mycket vårdnadshavare som den biologiska föräldern </w:t>
      </w:r>
      <w:r w:rsidR="00E653F4">
        <w:t>–</w:t>
      </w:r>
      <w:r>
        <w:t xml:space="preserve"> men får problem då exempelvis nödvändig medicin till barnet ska hämtas ut eller när papper från skolan ska skrivas under. </w:t>
      </w:r>
    </w:p>
    <w:p w:rsidR="00EE71D6" w:rsidP="00EE71D6" w:rsidRDefault="00EE71D6" w14:paraId="5B64DDAF" w14:textId="16D199F8">
      <w:r>
        <w:t xml:space="preserve">Därför menar vi att regeringen bör överväga att tillsätta en utredning som ser över </w:t>
      </w:r>
      <w:r w:rsidRPr="00CE6D2E">
        <w:rPr>
          <w:spacing w:val="-2"/>
        </w:rPr>
        <w:t>frågan om att ändra lagen så att det skall vara möjligt för barn att ha fler än två vårdnads</w:t>
      </w:r>
      <w:r w:rsidRPr="00CE6D2E" w:rsidR="00CE6D2E">
        <w:rPr>
          <w:spacing w:val="-2"/>
        </w:rPr>
        <w:softHyphen/>
      </w:r>
      <w:r>
        <w:t>havare.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2810EDFBD6146E8BC6FE5A069E858FC"/>
        </w:placeholder>
      </w:sdtPr>
      <w:sdtEndPr>
        <w:rPr>
          <w:i w:val="0"/>
          <w:noProof w:val="0"/>
        </w:rPr>
      </w:sdtEndPr>
      <w:sdtContent>
        <w:p w:rsidR="001577E0" w:rsidP="001577E0" w:rsidRDefault="001577E0" w14:paraId="7C2C1FBB" w14:textId="77777777"/>
        <w:p w:rsidRPr="008E0FE2" w:rsidR="004801AC" w:rsidP="001577E0" w:rsidRDefault="00656C01" w14:paraId="31950BCD" w14:textId="143810A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A50AA" w14:paraId="537836D7" w14:textId="77777777">
        <w:trPr>
          <w:cantSplit/>
        </w:trPr>
        <w:tc>
          <w:tcPr>
            <w:tcW w:w="50" w:type="pct"/>
            <w:vAlign w:val="bottom"/>
          </w:tcPr>
          <w:p w:rsidR="002A50AA" w:rsidRDefault="003E1AED" w14:paraId="09757F89" w14:textId="77777777">
            <w:pPr>
              <w:pStyle w:val="Underskrifter"/>
            </w:pPr>
            <w:r>
              <w:t>Yasmine Bladelius (S)</w:t>
            </w:r>
          </w:p>
        </w:tc>
        <w:tc>
          <w:tcPr>
            <w:tcW w:w="50" w:type="pct"/>
            <w:vAlign w:val="bottom"/>
          </w:tcPr>
          <w:p w:rsidR="002A50AA" w:rsidRDefault="003E1AED" w14:paraId="7BAA6882" w14:textId="77777777">
            <w:pPr>
              <w:pStyle w:val="Underskrifter"/>
            </w:pPr>
            <w:r>
              <w:t>Anna Wallentheim (S)</w:t>
            </w:r>
          </w:p>
        </w:tc>
      </w:tr>
    </w:tbl>
    <w:p w:rsidR="0073694F" w:rsidRDefault="0073694F" w14:paraId="3AE4948C" w14:textId="77777777"/>
    <w:sectPr w:rsidR="0073694F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9C64" w14:textId="77777777" w:rsidR="00EE71D6" w:rsidRDefault="00EE71D6" w:rsidP="000C1CAD">
      <w:pPr>
        <w:spacing w:line="240" w:lineRule="auto"/>
      </w:pPr>
      <w:r>
        <w:separator/>
      </w:r>
    </w:p>
  </w:endnote>
  <w:endnote w:type="continuationSeparator" w:id="0">
    <w:p w14:paraId="4AB78592" w14:textId="77777777" w:rsidR="00EE71D6" w:rsidRDefault="00EE71D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249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906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1F68" w14:textId="0082BD7B" w:rsidR="00262EA3" w:rsidRPr="001577E0" w:rsidRDefault="00262EA3" w:rsidP="001577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AB63" w14:textId="77777777" w:rsidR="00EE71D6" w:rsidRDefault="00EE71D6" w:rsidP="000C1CAD">
      <w:pPr>
        <w:spacing w:line="240" w:lineRule="auto"/>
      </w:pPr>
      <w:r>
        <w:separator/>
      </w:r>
    </w:p>
  </w:footnote>
  <w:footnote w:type="continuationSeparator" w:id="0">
    <w:p w14:paraId="034EA9A2" w14:textId="77777777" w:rsidR="00EE71D6" w:rsidRDefault="00EE71D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517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6B3DEF" wp14:editId="1C33D44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0DAF8A" w14:textId="1D3FBD3A" w:rsidR="00262EA3" w:rsidRDefault="00656C0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E71D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E71D6">
                                <w:t>1080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B3DE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80DAF8A" w14:textId="1D3FBD3A" w:rsidR="00262EA3" w:rsidRDefault="00656C0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E71D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E71D6">
                          <w:t>1080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82D092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846F" w14:textId="77777777" w:rsidR="00262EA3" w:rsidRDefault="00262EA3" w:rsidP="008563AC">
    <w:pPr>
      <w:jc w:val="right"/>
    </w:pPr>
  </w:p>
  <w:p w14:paraId="46FA4EB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5775" w14:textId="77777777" w:rsidR="00262EA3" w:rsidRDefault="00656C0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B62F166" wp14:editId="6DD38E7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EC91325" w14:textId="2A1C6576" w:rsidR="00262EA3" w:rsidRDefault="00656C0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577E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E71D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E71D6">
          <w:t>1080</w:t>
        </w:r>
      </w:sdtContent>
    </w:sdt>
  </w:p>
  <w:p w14:paraId="02F06503" w14:textId="77777777" w:rsidR="00262EA3" w:rsidRPr="008227B3" w:rsidRDefault="00656C0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B5FCD39" w14:textId="28632C91" w:rsidR="00262EA3" w:rsidRPr="008227B3" w:rsidRDefault="00656C0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577E0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577E0">
          <w:t>:682</w:t>
        </w:r>
      </w:sdtContent>
    </w:sdt>
  </w:p>
  <w:p w14:paraId="0550F933" w14:textId="66F04C3C" w:rsidR="00262EA3" w:rsidRDefault="00656C0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577E0">
          <w:t>av Yasmine Bladelius och Anna Wallentheim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E74DCD1" w14:textId="30EF0B38" w:rsidR="00262EA3" w:rsidRDefault="00EE71D6" w:rsidP="00283E0F">
        <w:pPr>
          <w:pStyle w:val="FSHRub2"/>
        </w:pPr>
        <w:r>
          <w:t>Fler än två vårdnadshavare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447F5C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EE71D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577E0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5814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0AA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1AE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C01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694F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6D2E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3F4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1D6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153A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05277B"/>
  <w15:chartTrackingRefBased/>
  <w15:docId w15:val="{D12D6C63-9E0C-46DC-A2AA-F9D104FB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72E9807A5F42AD8762AA6005CDD9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1B10B1-EBDB-4B92-AF63-065A09B84D79}"/>
      </w:docPartPr>
      <w:docPartBody>
        <w:p w:rsidR="00660959" w:rsidRDefault="00660959">
          <w:pPr>
            <w:pStyle w:val="D672E9807A5F42AD8762AA6005CDD93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E9F2DCCFB4F426D96B4DD0D3C8369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DE42B0-FAE9-4065-9A22-71A710BFF77A}"/>
      </w:docPartPr>
      <w:docPartBody>
        <w:p w:rsidR="00660959" w:rsidRDefault="00660959">
          <w:pPr>
            <w:pStyle w:val="BE9F2DCCFB4F426D96B4DD0D3C83692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2810EDFBD6146E8BC6FE5A069E858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C4DD6-89E8-4DCD-AC01-F1025C8FD7CD}"/>
      </w:docPartPr>
      <w:docPartBody>
        <w:p w:rsidR="005743AE" w:rsidRDefault="005743A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59"/>
    <w:rsid w:val="00320323"/>
    <w:rsid w:val="005743AE"/>
    <w:rsid w:val="006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672E9807A5F42AD8762AA6005CDD93D">
    <w:name w:val="D672E9807A5F42AD8762AA6005CDD93D"/>
  </w:style>
  <w:style w:type="paragraph" w:customStyle="1" w:styleId="BE9F2DCCFB4F426D96B4DD0D3C83692A">
    <w:name w:val="BE9F2DCCFB4F426D96B4DD0D3C836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9EC431-BEE1-4D1A-BE70-10AF02DED42F}"/>
</file>

<file path=customXml/itemProps2.xml><?xml version="1.0" encoding="utf-8"?>
<ds:datastoreItem xmlns:ds="http://schemas.openxmlformats.org/officeDocument/2006/customXml" ds:itemID="{E0DC1AAC-5196-4C3E-9972-E769A7B27E86}"/>
</file>

<file path=customXml/itemProps3.xml><?xml version="1.0" encoding="utf-8"?>
<ds:datastoreItem xmlns:ds="http://schemas.openxmlformats.org/officeDocument/2006/customXml" ds:itemID="{4C0DE4BE-1AC8-4841-A03A-83A4B1009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1185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