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3DC17AA" w14:textId="77777777">
      <w:pPr>
        <w:pStyle w:val="Normalutanindragellerluft"/>
      </w:pPr>
    </w:p>
    <w:sdt>
      <w:sdtPr>
        <w:alias w:val="CC_Boilerplate_4"/>
        <w:tag w:val="CC_Boilerplate_4"/>
        <w:id w:val="-1644581176"/>
        <w:lock w:val="sdtLocked"/>
        <w:placeholder>
          <w:docPart w:val="97A5BE59454C4FE0A1419F804600A5D7"/>
        </w:placeholder>
        <w15:appearance w15:val="hidden"/>
        <w:text/>
      </w:sdtPr>
      <w:sdtEndPr/>
      <w:sdtContent>
        <w:p w:rsidR="00AF30DD" w:rsidP="00CC4C93" w:rsidRDefault="00800F2C" w14:paraId="6D84AC6C" w14:textId="77777777">
          <w:pPr>
            <w:pStyle w:val="Rubrik1"/>
          </w:pPr>
          <w:r>
            <w:t>Förslag till riksdagsbeslut</w:t>
          </w:r>
        </w:p>
      </w:sdtContent>
    </w:sdt>
    <w:sdt>
      <w:sdtPr>
        <w:alias w:val="Förslag 1"/>
        <w:tag w:val="9c96c53e-fd4d-4d44-be6e-84c0e6609b5b"/>
        <w:id w:val="140082944"/>
        <w:lock w:val="sdtLocked"/>
      </w:sdtPr>
      <w:sdtEndPr/>
      <w:sdtContent>
        <w:p w:rsidR="00D5545D" w:rsidRDefault="006A088E" w14:paraId="4C8E24F5" w14:textId="77777777">
          <w:pPr>
            <w:pStyle w:val="Frslagstext"/>
          </w:pPr>
          <w:r>
            <w:t>Riksdagen tillkännager för regeringen som sin mening vad som anförs i motionen om pant på lågenergilampor.</w:t>
          </w:r>
        </w:p>
      </w:sdtContent>
    </w:sdt>
    <w:p w:rsidR="00AF30DD" w:rsidP="00AF30DD" w:rsidRDefault="000156D9" w14:paraId="0B159941" w14:textId="77777777">
      <w:pPr>
        <w:pStyle w:val="Rubrik1"/>
      </w:pPr>
      <w:bookmarkStart w:name="MotionsStart" w:id="0"/>
      <w:bookmarkEnd w:id="0"/>
      <w:r>
        <w:t>Motivering</w:t>
      </w:r>
    </w:p>
    <w:p w:rsidR="00B47B26" w:rsidP="00B47B26" w:rsidRDefault="00B47B26" w14:paraId="11946CCD" w14:textId="36227782">
      <w:pPr>
        <w:pStyle w:val="Normalutanindragellerluft"/>
      </w:pPr>
      <w:r>
        <w:t xml:space="preserve">EU har </w:t>
      </w:r>
      <w:r w:rsidR="00800F2C">
        <w:t>beslutat</w:t>
      </w:r>
      <w:r>
        <w:t xml:space="preserve"> att i praktiken förbjuda vanliga </w:t>
      </w:r>
      <w:r w:rsidR="00A41959">
        <w:t>glödlampor. Detta</w:t>
      </w:r>
      <w:r>
        <w:t xml:space="preserve"> för att snabba på en övergång till lågenergilampor. </w:t>
      </w:r>
    </w:p>
    <w:p w:rsidR="00B47B26" w:rsidP="00B47B26" w:rsidRDefault="00B47B26" w14:paraId="061EB092" w14:textId="77777777">
      <w:pPr>
        <w:pStyle w:val="Normalutanindragellerluft"/>
      </w:pPr>
    </w:p>
    <w:p w:rsidR="00B47B26" w:rsidP="00B47B26" w:rsidRDefault="00B47B26" w14:paraId="62687813" w14:textId="21F452CD">
      <w:pPr>
        <w:pStyle w:val="Normalutanindragellerluft"/>
      </w:pPr>
      <w:r>
        <w:t>Tyvärr innebär beslutet nackdelar för miljön eftersom lågenergilampor innehåller farliga ämnen, bland an</w:t>
      </w:r>
      <w:r w:rsidR="00D80AD1">
        <w:t>n</w:t>
      </w:r>
      <w:bookmarkStart w:name="_GoBack" w:id="1"/>
      <w:bookmarkEnd w:id="1"/>
      <w:r>
        <w:t>at kvicksilver, vilket kan läcka ut i mark och vatten om uttjänta lampor kastas i de vanliga soporna, i naturen, eller i behållare för glasåtervinning där tyvärr en del lampor hamnar idag.</w:t>
      </w:r>
    </w:p>
    <w:p w:rsidR="00B47B26" w:rsidP="00B47B26" w:rsidRDefault="00B47B26" w14:paraId="5CD36317" w14:textId="77777777">
      <w:pPr>
        <w:pStyle w:val="Normalutanindragellerluft"/>
      </w:pPr>
    </w:p>
    <w:p w:rsidR="00B47B26" w:rsidP="00B47B26" w:rsidRDefault="00B47B26" w14:paraId="348D62AA" w14:textId="77777777">
      <w:pPr>
        <w:pStyle w:val="Normalutanindragellerluft"/>
      </w:pPr>
      <w:r>
        <w:t>Ett system med pant på lågenergilampor skulle kunna öka andelen lampor som återvinns. Regeringen bör därför ta initiativ för överläggningar med producenterna för att införa ett pantsystem för lamporna som en del av producentansvaret.</w:t>
      </w:r>
    </w:p>
    <w:p w:rsidR="00B47B26" w:rsidP="00B47B26" w:rsidRDefault="00B47B26" w14:paraId="2F0EF085" w14:textId="77777777">
      <w:pPr>
        <w:pStyle w:val="Normalutanindragellerluft"/>
      </w:pPr>
    </w:p>
    <w:p w:rsidR="00AF30DD" w:rsidP="00B47B26" w:rsidRDefault="00B47B26" w14:paraId="6B2DF335" w14:textId="77777777">
      <w:pPr>
        <w:pStyle w:val="Normalutanindragellerluft"/>
      </w:pPr>
      <w:r>
        <w:t>Till att börja med borde ett pantsystem relativt snabbt kunna införas i Sverige, men målet bör givetvis vara ett gemensamt pantsystem inom hela EU.</w:t>
      </w:r>
    </w:p>
    <w:sdt>
      <w:sdtPr>
        <w:rPr>
          <w:i/>
          <w:noProof/>
        </w:rPr>
        <w:alias w:val="CC_Underskrifter"/>
        <w:tag w:val="CC_Underskrifter"/>
        <w:id w:val="583496634"/>
        <w:lock w:val="sdtContentLocked"/>
        <w:placeholder>
          <w:docPart w:val="3521DD309D6C448DAA7CEF0CD5A84FF0"/>
        </w:placeholder>
        <w15:appearance w15:val="hidden"/>
      </w:sdtPr>
      <w:sdtEndPr>
        <w:rPr>
          <w:i w:val="0"/>
          <w:noProof w:val="0"/>
        </w:rPr>
      </w:sdtEndPr>
      <w:sdtContent>
        <w:p w:rsidRPr="009E153C" w:rsidR="00865E70" w:rsidP="00C919CB" w:rsidRDefault="00C919CB" w14:paraId="433C7926" w14:textId="70B0275A">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E4021B" w:rsidRDefault="00E4021B" w14:paraId="4B8CA64B" w14:textId="77777777"/>
    <w:sectPr w:rsidR="00E4021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645D9" w14:textId="77777777" w:rsidR="006246BF" w:rsidRDefault="006246BF" w:rsidP="000C1CAD">
      <w:pPr>
        <w:spacing w:line="240" w:lineRule="auto"/>
      </w:pPr>
      <w:r>
        <w:separator/>
      </w:r>
    </w:p>
  </w:endnote>
  <w:endnote w:type="continuationSeparator" w:id="0">
    <w:p w14:paraId="014750B9" w14:textId="77777777" w:rsidR="006246BF" w:rsidRDefault="006246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A513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B650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749A9" w14:textId="77777777" w:rsidR="006A4CB3" w:rsidRDefault="006A4CB3">
    <w:pPr>
      <w:pStyle w:val="Sidfot"/>
    </w:pPr>
    <w:r>
      <w:fldChar w:fldCharType="begin"/>
    </w:r>
    <w:r>
      <w:instrText xml:space="preserve"> PRINTDATE  \@ "yyyy-MM-dd HH:mm"  \* MERGEFORMAT </w:instrText>
    </w:r>
    <w:r>
      <w:fldChar w:fldCharType="separate"/>
    </w:r>
    <w:r>
      <w:rPr>
        <w:noProof/>
      </w:rPr>
      <w:t>2014-11-04 12:57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D3FCA" w14:textId="77777777" w:rsidR="006246BF" w:rsidRDefault="006246BF" w:rsidP="000C1CAD">
      <w:pPr>
        <w:spacing w:line="240" w:lineRule="auto"/>
      </w:pPr>
      <w:r>
        <w:separator/>
      </w:r>
    </w:p>
  </w:footnote>
  <w:footnote w:type="continuationSeparator" w:id="0">
    <w:p w14:paraId="352DDD6C" w14:textId="77777777" w:rsidR="006246BF" w:rsidRDefault="006246B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253A65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80AD1" w14:paraId="4B56410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687</w:t>
        </w:r>
      </w:sdtContent>
    </w:sdt>
  </w:p>
  <w:p w:rsidR="00467151" w:rsidP="00283E0F" w:rsidRDefault="00D80AD1" w14:paraId="47088154" w14:textId="77777777">
    <w:pPr>
      <w:pStyle w:val="FSHRub2"/>
    </w:pPr>
    <w:sdt>
      <w:sdtPr>
        <w:alias w:val="CC_Noformat_Avtext"/>
        <w:tag w:val="CC_Noformat_Avtext"/>
        <w:id w:val="1389603703"/>
        <w:lock w:val="sdtContentLocked"/>
        <w15:appearance w15:val="hidden"/>
        <w:text/>
      </w:sdtPr>
      <w:sdtEndPr/>
      <w:sdtContent>
        <w:r>
          <w:t>av Jan Ericson (M)</w:t>
        </w:r>
      </w:sdtContent>
    </w:sdt>
  </w:p>
  <w:sdt>
    <w:sdtPr>
      <w:alias w:val="CC_Noformat_Rubtext"/>
      <w:tag w:val="CC_Noformat_Rubtext"/>
      <w:id w:val="1800419874"/>
      <w:lock w:val="sdtContentLocked"/>
      <w15:appearance w15:val="hidden"/>
      <w:text/>
    </w:sdtPr>
    <w:sdtEndPr/>
    <w:sdtContent>
      <w:p w:rsidR="00467151" w:rsidP="00283E0F" w:rsidRDefault="00B47B26" w14:paraId="2C5655AC" w14:textId="77777777">
        <w:pPr>
          <w:pStyle w:val="FSHRub2"/>
        </w:pPr>
        <w:r>
          <w:t>Pant på lågenergilampor</w:t>
        </w:r>
      </w:p>
    </w:sdtContent>
  </w:sdt>
  <w:sdt>
    <w:sdtPr>
      <w:alias w:val="CC_Boilerplate_3"/>
      <w:tag w:val="CC_Boilerplate_3"/>
      <w:id w:val="-1567486118"/>
      <w:lock w:val="sdtContentLocked"/>
      <w15:appearance w15:val="hidden"/>
      <w:text w:multiLine="1"/>
    </w:sdtPr>
    <w:sdtEndPr/>
    <w:sdtContent>
      <w:p w:rsidR="00467151" w:rsidP="00283E0F" w:rsidRDefault="00467151" w14:paraId="07217F6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E4A607D-6577-4BF0-8048-AF3BA0DA2602}"/>
  </w:docVars>
  <w:rsids>
    <w:rsidRoot w:val="00B47B2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E7538"/>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1ABE"/>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4E"/>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0971"/>
    <w:rsid w:val="005B1793"/>
    <w:rsid w:val="005B4B97"/>
    <w:rsid w:val="005B5F0B"/>
    <w:rsid w:val="005B5F87"/>
    <w:rsid w:val="005C4A81"/>
    <w:rsid w:val="005C6438"/>
    <w:rsid w:val="005D2AEC"/>
    <w:rsid w:val="005D60F6"/>
    <w:rsid w:val="005E00CF"/>
    <w:rsid w:val="005E1161"/>
    <w:rsid w:val="005E1482"/>
    <w:rsid w:val="005E1933"/>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246BF"/>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088E"/>
    <w:rsid w:val="006A4CB3"/>
    <w:rsid w:val="006A5CAE"/>
    <w:rsid w:val="006A64C1"/>
    <w:rsid w:val="006B2851"/>
    <w:rsid w:val="006B3D40"/>
    <w:rsid w:val="006B4E46"/>
    <w:rsid w:val="006C05B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0F2C"/>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1959"/>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B26"/>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19CB"/>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45D"/>
    <w:rsid w:val="00D55F2D"/>
    <w:rsid w:val="00D5673A"/>
    <w:rsid w:val="00D56F5C"/>
    <w:rsid w:val="00D62826"/>
    <w:rsid w:val="00D66118"/>
    <w:rsid w:val="00D6617B"/>
    <w:rsid w:val="00D662B2"/>
    <w:rsid w:val="00D672D6"/>
    <w:rsid w:val="00D6740C"/>
    <w:rsid w:val="00D70A56"/>
    <w:rsid w:val="00D80249"/>
    <w:rsid w:val="00D80AD1"/>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21B"/>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05"/>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2F9555"/>
  <w15:chartTrackingRefBased/>
  <w15:docId w15:val="{A024B3BE-AFA0-4366-9FC0-3879D687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A5BE59454C4FE0A1419F804600A5D7"/>
        <w:category>
          <w:name w:val="Allmänt"/>
          <w:gallery w:val="placeholder"/>
        </w:category>
        <w:types>
          <w:type w:val="bbPlcHdr"/>
        </w:types>
        <w:behaviors>
          <w:behavior w:val="content"/>
        </w:behaviors>
        <w:guid w:val="{5C1B6635-1E49-474C-AEC3-EFBFBBCE165D}"/>
      </w:docPartPr>
      <w:docPartBody>
        <w:p w:rsidR="00362A98" w:rsidRDefault="008A464F">
          <w:pPr>
            <w:pStyle w:val="97A5BE59454C4FE0A1419F804600A5D7"/>
          </w:pPr>
          <w:r w:rsidRPr="009A726D">
            <w:rPr>
              <w:rStyle w:val="Platshllartext"/>
            </w:rPr>
            <w:t>Klicka här för att ange text.</w:t>
          </w:r>
        </w:p>
      </w:docPartBody>
    </w:docPart>
    <w:docPart>
      <w:docPartPr>
        <w:name w:val="3521DD309D6C448DAA7CEF0CD5A84FF0"/>
        <w:category>
          <w:name w:val="Allmänt"/>
          <w:gallery w:val="placeholder"/>
        </w:category>
        <w:types>
          <w:type w:val="bbPlcHdr"/>
        </w:types>
        <w:behaviors>
          <w:behavior w:val="content"/>
        </w:behaviors>
        <w:guid w:val="{2C3761C4-4DD5-4AEC-A9D9-C353DC89B49E}"/>
      </w:docPartPr>
      <w:docPartBody>
        <w:p w:rsidR="00362A98" w:rsidRDefault="008A464F">
          <w:pPr>
            <w:pStyle w:val="3521DD309D6C448DAA7CEF0CD5A84FF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A98"/>
    <w:rsid w:val="00362A98"/>
    <w:rsid w:val="008A46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7A5BE59454C4FE0A1419F804600A5D7">
    <w:name w:val="97A5BE59454C4FE0A1419F804600A5D7"/>
  </w:style>
  <w:style w:type="paragraph" w:customStyle="1" w:styleId="93692FAB83704250B133FA3622F82B66">
    <w:name w:val="93692FAB83704250B133FA3622F82B66"/>
  </w:style>
  <w:style w:type="paragraph" w:customStyle="1" w:styleId="3521DD309D6C448DAA7CEF0CD5A84FF0">
    <w:name w:val="3521DD309D6C448DAA7CEF0CD5A84F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700</RubrikLookup>
    <MotionGuid xmlns="00d11361-0b92-4bae-a181-288d6a55b763">bb2d3007-21d5-4990-b48c-09a1bcb0f804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A91817-16E6-4B54-81E4-F5AB61A35B47}"/>
</file>

<file path=customXml/itemProps2.xml><?xml version="1.0" encoding="utf-8"?>
<ds:datastoreItem xmlns:ds="http://schemas.openxmlformats.org/officeDocument/2006/customXml" ds:itemID="{5C45016A-3B85-4FB9-9F75-EC42792F29F0}"/>
</file>

<file path=customXml/itemProps3.xml><?xml version="1.0" encoding="utf-8"?>
<ds:datastoreItem xmlns:ds="http://schemas.openxmlformats.org/officeDocument/2006/customXml" ds:itemID="{2BF7A7FD-D661-485F-B76A-236706C1FF45}"/>
</file>

<file path=customXml/itemProps4.xml><?xml version="1.0" encoding="utf-8"?>
<ds:datastoreItem xmlns:ds="http://schemas.openxmlformats.org/officeDocument/2006/customXml" ds:itemID="{C9960A13-11E1-420E-A09D-654C968741A2}"/>
</file>

<file path=docProps/app.xml><?xml version="1.0" encoding="utf-8"?>
<Properties xmlns="http://schemas.openxmlformats.org/officeDocument/2006/extended-properties" xmlns:vt="http://schemas.openxmlformats.org/officeDocument/2006/docPropsVTypes">
  <Template>GranskaMot</Template>
  <TotalTime>2</TotalTime>
  <Pages>1</Pages>
  <Words>146</Words>
  <Characters>827</Characters>
  <Application>Microsoft Office Word</Application>
  <DocSecurity>0</DocSecurity>
  <Lines>22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201415M1055 Pant på lågenergilampor</vt:lpstr>
      <vt:lpstr/>
    </vt:vector>
  </TitlesOfParts>
  <Company>Riksdagen</Company>
  <LinksUpToDate>false</LinksUpToDate>
  <CharactersWithSpaces>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201415M1055 Pant på lågenergilampor</dc:title>
  <dc:subject/>
  <dc:creator>It-avdelningen</dc:creator>
  <cp:keywords/>
  <dc:description/>
  <cp:lastModifiedBy>Eva Lindqvist</cp:lastModifiedBy>
  <cp:revision>9</cp:revision>
  <cp:lastPrinted>2014-11-04T11:57:00Z</cp:lastPrinted>
  <dcterms:created xsi:type="dcterms:W3CDTF">2014-10-20T08:30:00Z</dcterms:created>
  <dcterms:modified xsi:type="dcterms:W3CDTF">2015-09-03T13:11:00Z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*T0B70FE7A16F8*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http://filur.riksdagen.se/drop/DropOffLibrary/T0B70FE7A16F8.docx</vt:lpwstr>
  </property>
</Properties>
</file>