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A1F94" w:rsidRDefault="00460A30" w14:paraId="3D33FF2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F5DAE3D5CC644FF80373040845D89C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52c8563-37e3-423a-96e1-2348818b2092"/>
        <w:id w:val="-1670238119"/>
        <w:lock w:val="sdtLocked"/>
      </w:sdtPr>
      <w:sdtEndPr/>
      <w:sdtContent>
        <w:p w:rsidR="00640010" w:rsidRDefault="004C488E" w14:paraId="028560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hur en vapenlicensinnehavare ska känna sig trygg i att kunna söka vård för psykisk ohälsa utan att få vapnen beslagtagna i de fall det inte är nödvändigt,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ABE297FEC274554913DA54A93C84EE9"/>
        </w:placeholder>
        <w:text/>
      </w:sdtPr>
      <w:sdtEndPr/>
      <w:sdtContent>
        <w:p w:rsidRPr="009B062B" w:rsidR="006D79C9" w:rsidP="00333E95" w:rsidRDefault="006D79C9" w14:paraId="07D9202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55328E" w:rsidR="00083B09" w:rsidP="00B1092D" w:rsidRDefault="00083B09" w14:paraId="41B86D02" w14:textId="33C7794E">
      <w:pPr>
        <w:pStyle w:val="Normalutanindragellerluft"/>
      </w:pPr>
      <w:r w:rsidRPr="0055328E">
        <w:t>För många betyder jakten mycket för livskvalitén och allt fler rapporter visar skogens betydelse för vår hälsa. Även jägare kan drabbas av psykisk</w:t>
      </w:r>
      <w:r>
        <w:t xml:space="preserve"> </w:t>
      </w:r>
      <w:r w:rsidRPr="0055328E">
        <w:t xml:space="preserve">ohälsa och då uppkommer frågan om </w:t>
      </w:r>
      <w:r w:rsidR="004F56BF">
        <w:t xml:space="preserve">jägaren kan behålla sin </w:t>
      </w:r>
      <w:r w:rsidRPr="0055328E">
        <w:t>vapenlicens</w:t>
      </w:r>
      <w:r w:rsidR="004F56BF">
        <w:t xml:space="preserve"> eller ej</w:t>
      </w:r>
      <w:r w:rsidRPr="0055328E">
        <w:t xml:space="preserve">. Vi vet att det fungerar på olika sätt och behandlande läkare kan komma till olika slutsatser </w:t>
      </w:r>
      <w:r w:rsidR="004F56BF">
        <w:t xml:space="preserve">kring </w:t>
      </w:r>
      <w:r w:rsidRPr="0055328E">
        <w:t xml:space="preserve">om </w:t>
      </w:r>
      <w:r w:rsidRPr="0055328E" w:rsidR="004C488E">
        <w:t xml:space="preserve">Polismyndigheten </w:t>
      </w:r>
      <w:r w:rsidRPr="0055328E">
        <w:t>ska underrättas eller ej.</w:t>
      </w:r>
    </w:p>
    <w:p w:rsidRPr="0055328E" w:rsidR="00083B09" w:rsidP="004F56BF" w:rsidRDefault="004F56BF" w14:paraId="5B3ABDC4" w14:textId="7EED6519">
      <w:r>
        <w:t xml:space="preserve">I värsta fall kan risken för att få sina vapen omhändertagna leda till </w:t>
      </w:r>
      <w:r w:rsidRPr="0055328E" w:rsidR="00083B09">
        <w:t xml:space="preserve">att en drabbad person inte söker vård. I Dalarna är det 14 procent av </w:t>
      </w:r>
      <w:r>
        <w:t xml:space="preserve">de som </w:t>
      </w:r>
      <w:r w:rsidRPr="0055328E" w:rsidR="00083B09">
        <w:t xml:space="preserve">tar sitt liv </w:t>
      </w:r>
      <w:r>
        <w:t xml:space="preserve">som gör det </w:t>
      </w:r>
      <w:r w:rsidRPr="0055328E" w:rsidR="00083B09">
        <w:t>genom att nyttja ett legalt vapen. Jakten kan vara en viktig del i läkeprocessen</w:t>
      </w:r>
      <w:r>
        <w:t xml:space="preserve"> vid psykisk ohälsa</w:t>
      </w:r>
      <w:r w:rsidRPr="0055328E" w:rsidR="00083B09">
        <w:t xml:space="preserve"> och d</w:t>
      </w:r>
      <w:r>
        <w:t>et</w:t>
      </w:r>
      <w:r w:rsidRPr="0055328E" w:rsidR="00083B09">
        <w:t xml:space="preserve"> kan vara kontraproduktivt att omhänderta vapnen. </w:t>
      </w:r>
      <w:r w:rsidRPr="0055328E">
        <w:t>Det borde finnas fler verktyg att nyttja när det gäller licensinnehavet.</w:t>
      </w:r>
      <w:r>
        <w:t xml:space="preserve"> </w:t>
      </w:r>
      <w:r w:rsidRPr="0055328E" w:rsidR="00083B09">
        <w:t>Här måste läkar</w:t>
      </w:r>
      <w:r w:rsidR="00083B09">
        <w:t>e</w:t>
      </w:r>
      <w:r w:rsidRPr="0055328E" w:rsidR="00083B09">
        <w:t xml:space="preserve"> och patient kunna hitta en b</w:t>
      </w:r>
      <w:r w:rsidR="00083B09">
        <w:t>ättre</w:t>
      </w:r>
      <w:r w:rsidRPr="0055328E" w:rsidR="00083B09">
        <w:t xml:space="preserve"> lösning</w:t>
      </w:r>
      <w:r w:rsidR="00083B09">
        <w:t xml:space="preserve"> för att vapenlicensinnehavare inte ska tveka att söka vård vid psykisk ohälsa</w:t>
      </w:r>
      <w:r w:rsidRPr="0055328E" w:rsidR="00083B09">
        <w:t>.</w:t>
      </w:r>
      <w:r w:rsidR="00083B09">
        <w:t xml:space="preserve"> Man</w:t>
      </w:r>
      <w:r w:rsidRPr="0055328E" w:rsidR="00083B09">
        <w:t xml:space="preserve"> ska känna</w:t>
      </w:r>
      <w:r w:rsidR="00083B09">
        <w:t xml:space="preserve"> sig</w:t>
      </w:r>
      <w:r w:rsidRPr="0055328E" w:rsidR="00083B09">
        <w:t xml:space="preserve"> trygg att söka vård utan att riskera att förlora vapen i de fall det inte är nödvändigt</w:t>
      </w:r>
      <w:r w:rsidR="004C488E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AA3FB730155D41BCBD9DF60F2AC77EAB"/>
        </w:placeholder>
      </w:sdtPr>
      <w:sdtEndPr/>
      <w:sdtContent>
        <w:p w:rsidR="005A1F94" w:rsidP="005A1F94" w:rsidRDefault="005A1F94" w14:paraId="6F7EE2BA" w14:textId="77777777"/>
        <w:p w:rsidRPr="008E0FE2" w:rsidR="004801AC" w:rsidP="005A1F94" w:rsidRDefault="00460A30" w14:paraId="78F1F5BF" w14:textId="05010AD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40010" w14:paraId="60262A7D" w14:textId="77777777">
        <w:trPr>
          <w:cantSplit/>
        </w:trPr>
        <w:tc>
          <w:tcPr>
            <w:tcW w:w="50" w:type="pct"/>
            <w:vAlign w:val="bottom"/>
          </w:tcPr>
          <w:p w:rsidR="00640010" w:rsidRDefault="004C488E" w14:paraId="10B4273C" w14:textId="77777777">
            <w:pPr>
              <w:pStyle w:val="Underskrifter"/>
              <w:spacing w:after="0"/>
            </w:pPr>
            <w:r>
              <w:t>Crister Carlsson (M)</w:t>
            </w:r>
          </w:p>
        </w:tc>
        <w:tc>
          <w:tcPr>
            <w:tcW w:w="50" w:type="pct"/>
            <w:vAlign w:val="bottom"/>
          </w:tcPr>
          <w:p w:rsidR="00640010" w:rsidRDefault="004C488E" w14:paraId="6A51D35B" w14:textId="77777777">
            <w:pPr>
              <w:pStyle w:val="Underskrifter"/>
              <w:spacing w:after="0"/>
            </w:pPr>
            <w:r>
              <w:t>Malin Höglund (M)</w:t>
            </w:r>
          </w:p>
        </w:tc>
      </w:tr>
    </w:tbl>
    <w:p w:rsidR="00716B1A" w:rsidRDefault="00716B1A" w14:paraId="46982B07" w14:textId="77777777"/>
    <w:sectPr w:rsidR="00716B1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0FFD" w14:textId="77777777" w:rsidR="00D459FA" w:rsidRDefault="00D459FA" w:rsidP="000C1CAD">
      <w:pPr>
        <w:spacing w:line="240" w:lineRule="auto"/>
      </w:pPr>
      <w:r>
        <w:separator/>
      </w:r>
    </w:p>
  </w:endnote>
  <w:endnote w:type="continuationSeparator" w:id="0">
    <w:p w14:paraId="39A2480C" w14:textId="77777777" w:rsidR="00D459FA" w:rsidRDefault="00D459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F6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68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EF41" w14:textId="03DE8EBC" w:rsidR="00262EA3" w:rsidRPr="005A1F94" w:rsidRDefault="00262EA3" w:rsidP="005A1F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AB82" w14:textId="77777777" w:rsidR="00D459FA" w:rsidRDefault="00D459FA" w:rsidP="000C1CAD">
      <w:pPr>
        <w:spacing w:line="240" w:lineRule="auto"/>
      </w:pPr>
      <w:r>
        <w:separator/>
      </w:r>
    </w:p>
  </w:footnote>
  <w:footnote w:type="continuationSeparator" w:id="0">
    <w:p w14:paraId="45CA3B53" w14:textId="77777777" w:rsidR="00D459FA" w:rsidRDefault="00D459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210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9A6551" wp14:editId="112DC9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C7770" w14:textId="76899409" w:rsidR="00262EA3" w:rsidRDefault="00460A3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A18D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00039">
                                <w:t>1615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A655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A3C7770" w14:textId="76899409" w:rsidR="00262EA3" w:rsidRDefault="00460A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A18D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00039">
                          <w:t>1615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BB6682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6513" w14:textId="77777777" w:rsidR="00262EA3" w:rsidRDefault="00262EA3" w:rsidP="008563AC">
    <w:pPr>
      <w:jc w:val="right"/>
    </w:pPr>
  </w:p>
  <w:p w14:paraId="006063E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DB4F" w14:textId="77777777" w:rsidR="00262EA3" w:rsidRDefault="00460A3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4A508DC" wp14:editId="6A51AB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5025B1" w14:textId="1F700CBE" w:rsidR="00262EA3" w:rsidRDefault="00460A3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A1F9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18D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00039">
          <w:t>1615</w:t>
        </w:r>
      </w:sdtContent>
    </w:sdt>
  </w:p>
  <w:p w14:paraId="5FC2AF6C" w14:textId="77777777" w:rsidR="00262EA3" w:rsidRPr="008227B3" w:rsidRDefault="00460A3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D09DF2" w14:textId="7E3D5D00" w:rsidR="00262EA3" w:rsidRPr="008227B3" w:rsidRDefault="00460A3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1F9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1F94">
          <w:t>:1106</w:t>
        </w:r>
      </w:sdtContent>
    </w:sdt>
  </w:p>
  <w:p w14:paraId="40483357" w14:textId="32A0E50E" w:rsidR="00262EA3" w:rsidRDefault="00460A3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A1F94">
          <w:t>av Crister Carlsson och Malin Höglund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E6760F" w14:textId="218B6C2F" w:rsidR="00262EA3" w:rsidRDefault="00DA18DD" w:rsidP="00283E0F">
        <w:pPr>
          <w:pStyle w:val="FSHRub2"/>
        </w:pPr>
        <w:r>
          <w:t>Tydliggörande av bestämmelser för återkallande av vapenlicens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4BF5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A18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B09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2A2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542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A3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88E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6BF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1F94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010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039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6B1A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45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B47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4D65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27918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2D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9FA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18D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13C8D7"/>
  <w15:chartTrackingRefBased/>
  <w15:docId w15:val="{AACB858F-E474-4577-89CD-7B91F22A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DAE3D5CC644FF80373040845D8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ACC55-6F2B-4517-BEFB-290B765234D7}"/>
      </w:docPartPr>
      <w:docPartBody>
        <w:p w:rsidR="008254A8" w:rsidRDefault="00BB5BD4">
          <w:pPr>
            <w:pStyle w:val="3F5DAE3D5CC644FF80373040845D89C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ABE297FEC274554913DA54A93C84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43326-A9AF-4566-8FB6-3FD21E42BBAD}"/>
      </w:docPartPr>
      <w:docPartBody>
        <w:p w:rsidR="008254A8" w:rsidRDefault="00BB5BD4">
          <w:pPr>
            <w:pStyle w:val="FABE297FEC274554913DA54A93C84E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3FB730155D41BCBD9DF60F2AC77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9CD4B-650E-4681-8E56-1C6017390469}"/>
      </w:docPartPr>
      <w:docPartBody>
        <w:p w:rsidR="00921B9F" w:rsidRDefault="00921B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D4"/>
    <w:rsid w:val="007D6409"/>
    <w:rsid w:val="008254A8"/>
    <w:rsid w:val="00921B9F"/>
    <w:rsid w:val="00BB5BD4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5DAE3D5CC644FF80373040845D89C7">
    <w:name w:val="3F5DAE3D5CC644FF80373040845D89C7"/>
  </w:style>
  <w:style w:type="paragraph" w:customStyle="1" w:styleId="FABE297FEC274554913DA54A93C84EE9">
    <w:name w:val="FABE297FEC274554913DA54A93C8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1592D-6291-4EEB-A74B-9FF0E99B3598}"/>
</file>

<file path=customXml/itemProps2.xml><?xml version="1.0" encoding="utf-8"?>
<ds:datastoreItem xmlns:ds="http://schemas.openxmlformats.org/officeDocument/2006/customXml" ds:itemID="{B17DF414-30AB-4DBA-BA36-15625AEC8AF2}"/>
</file>

<file path=customXml/itemProps3.xml><?xml version="1.0" encoding="utf-8"?>
<ds:datastoreItem xmlns:ds="http://schemas.openxmlformats.org/officeDocument/2006/customXml" ds:itemID="{420055B7-F84D-45B1-9235-DE4CE0FE9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1163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Tydliggörande av bestämmelser för återkallande av vapenlicens</vt:lpstr>
      <vt:lpstr>
      </vt:lpstr>
    </vt:vector>
  </TitlesOfParts>
  <Company>Sveriges riksdag</Company>
  <LinksUpToDate>false</LinksUpToDate>
  <CharactersWithSpaces>1387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