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41591" w:rsidRDefault="00E206A5" w14:paraId="0B25039C" w14:textId="77777777">
      <w:pPr>
        <w:pStyle w:val="Rubrik1"/>
        <w:spacing w:after="300"/>
      </w:pPr>
      <w:sdt>
        <w:sdtPr>
          <w:alias w:val="CC_Boilerplate_4"/>
          <w:tag w:val="CC_Boilerplate_4"/>
          <w:id w:val="-1644581176"/>
          <w:lock w:val="sdtLocked"/>
          <w:placeholder>
            <w:docPart w:val="F763755A77AD47CA8E97C57C8B1ACC97"/>
          </w:placeholder>
          <w:text/>
        </w:sdtPr>
        <w:sdtEndPr/>
        <w:sdtContent>
          <w:r w:rsidRPr="009B062B" w:rsidR="00AF30DD">
            <w:t>Förslag till riksdagsbeslut</w:t>
          </w:r>
        </w:sdtContent>
      </w:sdt>
      <w:bookmarkEnd w:id="0"/>
      <w:bookmarkEnd w:id="1"/>
    </w:p>
    <w:sdt>
      <w:sdtPr>
        <w:alias w:val="Yrkande 1"/>
        <w:tag w:val="225b382d-9fb9-4a68-808c-b6d67337590a"/>
        <w:id w:val="340213475"/>
        <w:lock w:val="sdtLocked"/>
      </w:sdtPr>
      <w:sdtEndPr/>
      <w:sdtContent>
        <w:p w:rsidR="0008148D" w:rsidRDefault="00AF75CB" w14:paraId="20F67231" w14:textId="77777777">
          <w:pPr>
            <w:pStyle w:val="Frslagstext"/>
            <w:numPr>
              <w:ilvl w:val="0"/>
              <w:numId w:val="0"/>
            </w:numPr>
          </w:pPr>
          <w:r>
            <w:t>Riksdagen ställer sig bakom det som anförs i motionen om att se över möjligheten att utreda kostnadsfördelningen vid arkeologiska utgrävningar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20E40A3D07E4054AF8FA6EEABFF2574"/>
        </w:placeholder>
        <w:text/>
      </w:sdtPr>
      <w:sdtEndPr/>
      <w:sdtContent>
        <w:p w:rsidRPr="009B062B" w:rsidR="006D79C9" w:rsidP="00333E95" w:rsidRDefault="006D79C9" w14:paraId="2246C429" w14:textId="77777777">
          <w:pPr>
            <w:pStyle w:val="Rubrik1"/>
          </w:pPr>
          <w:r>
            <w:t>Motivering</w:t>
          </w:r>
        </w:p>
      </w:sdtContent>
    </w:sdt>
    <w:bookmarkEnd w:displacedByCustomXml="prev" w:id="3"/>
    <w:bookmarkEnd w:displacedByCustomXml="prev" w:id="4"/>
    <w:p w:rsidR="00753FB6" w:rsidP="00753FB6" w:rsidRDefault="00753FB6" w14:paraId="2C7D3CFD" w14:textId="1C09A8A8">
      <w:pPr>
        <w:pStyle w:val="Normalutanindragellerluft"/>
      </w:pPr>
      <w:r>
        <w:t>När en lantbrukare eller fastighetsägare måste anlägga grunder till djurstallar, vägar, cementplattor, maskinhallar med mer</w:t>
      </w:r>
      <w:r w:rsidR="007011B6">
        <w:t>a</w:t>
      </w:r>
      <w:r>
        <w:t xml:space="preserve"> kan det inträffa att lantbrukaren stöter på föremål eller lämningar som man arkeologiskt bör undersöka.</w:t>
      </w:r>
    </w:p>
    <w:p w:rsidR="00753FB6" w:rsidP="00595FFF" w:rsidRDefault="00753FB6" w14:paraId="3099DCAC" w14:textId="3098BAA3">
      <w:r>
        <w:t>Det är ju inte lantbrukaren som har gjort något fel med att anmäla fyndet eller lämningarna</w:t>
      </w:r>
      <w:r w:rsidR="007011B6">
        <w:t>,</w:t>
      </w:r>
      <w:r>
        <w:t xml:space="preserve"> utan det är värdefullt för samhället att han gjort det och att samhället kan undersöka platsen.</w:t>
      </w:r>
    </w:p>
    <w:p w:rsidR="00753FB6" w:rsidP="00595FFF" w:rsidRDefault="00753FB6" w14:paraId="4F3AF5A7" w14:textId="1210090E">
      <w:r>
        <w:t xml:space="preserve">Lantbrukaren har ju heller ingen ekonomisk vinning av fyndplatsen utan snarare en ekonomisk belastning eller kostnad </w:t>
      </w:r>
      <w:r w:rsidR="007011B6">
        <w:t>för</w:t>
      </w:r>
      <w:r>
        <w:t xml:space="preserve"> att inte kunna använda platsen så snabbt som var planerat eller i värsta fall inte alls till byggnationen. Den här kostnaden får idag lant</w:t>
      </w:r>
      <w:r w:rsidR="00595FFF">
        <w:softHyphen/>
      </w:r>
      <w:r>
        <w:t>brukaren ta. Men det är inte nog med det, för lantbrukaren får också ta kostnader för själva den arkeologiska undersökningen m.m. utan att på något sätt ha egen nytta eller egen vinning av detta.</w:t>
      </w:r>
    </w:p>
    <w:p w:rsidR="00753FB6" w:rsidP="00595FFF" w:rsidRDefault="00753FB6" w14:paraId="68964401" w14:textId="0BCCDB38">
      <w:r>
        <w:t>Att vi dokumenterar och ibland skyddar vissa platser kan vara viktigt</w:t>
      </w:r>
      <w:r w:rsidR="007011B6">
        <w:t>,</w:t>
      </w:r>
      <w:r>
        <w:t xml:space="preserve"> men det är ett samhällsansvar och den arkeologiska utgrävningen och kostnaden för den ska inte falla på den enskilda markägaren. Därför bör möjligheten att utreda kostnadsfördelningen vid arkeologiska utgrävningar ses över.</w:t>
      </w:r>
    </w:p>
    <w:sdt>
      <w:sdtPr>
        <w:rPr>
          <w:i/>
          <w:noProof/>
        </w:rPr>
        <w:alias w:val="CC_Underskrifter"/>
        <w:tag w:val="CC_Underskrifter"/>
        <w:id w:val="583496634"/>
        <w:lock w:val="sdtContentLocked"/>
        <w:placeholder>
          <w:docPart w:val="B7CF2F2083C443C1917EF64A0A33F481"/>
        </w:placeholder>
      </w:sdtPr>
      <w:sdtEndPr>
        <w:rPr>
          <w:i w:val="0"/>
          <w:noProof w:val="0"/>
        </w:rPr>
      </w:sdtEndPr>
      <w:sdtContent>
        <w:p w:rsidR="00F41591" w:rsidP="00F41591" w:rsidRDefault="00F41591" w14:paraId="6E59C695" w14:textId="77777777"/>
        <w:p w:rsidRPr="008E0FE2" w:rsidR="004801AC" w:rsidP="00F41591" w:rsidRDefault="00E206A5" w14:paraId="5F3E6966" w14:textId="4D33F463"/>
      </w:sdtContent>
    </w:sdt>
    <w:tbl>
      <w:tblPr>
        <w:tblW w:w="5000" w:type="pct"/>
        <w:tblLook w:val="04A0" w:firstRow="1" w:lastRow="0" w:firstColumn="1" w:lastColumn="0" w:noHBand="0" w:noVBand="1"/>
        <w:tblCaption w:val="underskrifter"/>
      </w:tblPr>
      <w:tblGrid>
        <w:gridCol w:w="4252"/>
        <w:gridCol w:w="4252"/>
      </w:tblGrid>
      <w:tr w:rsidR="00771EC3" w14:paraId="0C9B95A1" w14:textId="77777777">
        <w:trPr>
          <w:cantSplit/>
        </w:trPr>
        <w:tc>
          <w:tcPr>
            <w:tcW w:w="50" w:type="pct"/>
            <w:vAlign w:val="bottom"/>
          </w:tcPr>
          <w:p w:rsidR="00771EC3" w:rsidRDefault="007011B6" w14:paraId="655CF34B" w14:textId="77777777">
            <w:pPr>
              <w:pStyle w:val="Underskrifter"/>
              <w:spacing w:after="0"/>
            </w:pPr>
            <w:r>
              <w:t>Sten Bergheden (M)</w:t>
            </w:r>
          </w:p>
        </w:tc>
        <w:tc>
          <w:tcPr>
            <w:tcW w:w="50" w:type="pct"/>
            <w:vAlign w:val="bottom"/>
          </w:tcPr>
          <w:p w:rsidR="00771EC3" w:rsidRDefault="00771EC3" w14:paraId="39EE78C3" w14:textId="77777777">
            <w:pPr>
              <w:pStyle w:val="Underskrifter"/>
              <w:spacing w:after="0"/>
            </w:pPr>
          </w:p>
        </w:tc>
      </w:tr>
    </w:tbl>
    <w:p w:rsidR="00771EC3" w:rsidRDefault="00771EC3" w14:paraId="447554F1" w14:textId="77777777"/>
    <w:sectPr w:rsidR="00771EC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4B34" w14:textId="77777777" w:rsidR="00022C03" w:rsidRDefault="00022C03" w:rsidP="000C1CAD">
      <w:pPr>
        <w:spacing w:line="240" w:lineRule="auto"/>
      </w:pPr>
      <w:r>
        <w:separator/>
      </w:r>
    </w:p>
  </w:endnote>
  <w:endnote w:type="continuationSeparator" w:id="0">
    <w:p w14:paraId="0C17B949" w14:textId="77777777" w:rsidR="00022C03" w:rsidRDefault="00022C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27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F0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32FB" w14:textId="7DA1636D" w:rsidR="00262EA3" w:rsidRPr="00F41591" w:rsidRDefault="00262EA3" w:rsidP="00F415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B533" w14:textId="77777777" w:rsidR="00022C03" w:rsidRDefault="00022C03" w:rsidP="000C1CAD">
      <w:pPr>
        <w:spacing w:line="240" w:lineRule="auto"/>
      </w:pPr>
      <w:r>
        <w:separator/>
      </w:r>
    </w:p>
  </w:footnote>
  <w:footnote w:type="continuationSeparator" w:id="0">
    <w:p w14:paraId="232EB1E1" w14:textId="77777777" w:rsidR="00022C03" w:rsidRDefault="00022C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AD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55482C" wp14:editId="23BE82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DF4612" w14:textId="50F73503" w:rsidR="00262EA3" w:rsidRDefault="00E206A5" w:rsidP="008103B5">
                          <w:pPr>
                            <w:jc w:val="right"/>
                          </w:pPr>
                          <w:sdt>
                            <w:sdtPr>
                              <w:alias w:val="CC_Noformat_Partikod"/>
                              <w:tag w:val="CC_Noformat_Partikod"/>
                              <w:id w:val="-53464382"/>
                              <w:text/>
                            </w:sdtPr>
                            <w:sdtEndPr/>
                            <w:sdtContent>
                              <w:r w:rsidR="00753FB6">
                                <w:t>M</w:t>
                              </w:r>
                            </w:sdtContent>
                          </w:sdt>
                          <w:sdt>
                            <w:sdtPr>
                              <w:alias w:val="CC_Noformat_Partinummer"/>
                              <w:tag w:val="CC_Noformat_Partinummer"/>
                              <w:id w:val="-1709555926"/>
                              <w:text/>
                            </w:sdtPr>
                            <w:sdtEndPr/>
                            <w:sdtContent>
                              <w:r w:rsidR="00F41B95">
                                <w:t>1065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5548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DF4612" w14:textId="50F73503" w:rsidR="00262EA3" w:rsidRDefault="00E206A5" w:rsidP="008103B5">
                    <w:pPr>
                      <w:jc w:val="right"/>
                    </w:pPr>
                    <w:sdt>
                      <w:sdtPr>
                        <w:alias w:val="CC_Noformat_Partikod"/>
                        <w:tag w:val="CC_Noformat_Partikod"/>
                        <w:id w:val="-53464382"/>
                        <w:text/>
                      </w:sdtPr>
                      <w:sdtEndPr/>
                      <w:sdtContent>
                        <w:r w:rsidR="00753FB6">
                          <w:t>M</w:t>
                        </w:r>
                      </w:sdtContent>
                    </w:sdt>
                    <w:sdt>
                      <w:sdtPr>
                        <w:alias w:val="CC_Noformat_Partinummer"/>
                        <w:tag w:val="CC_Noformat_Partinummer"/>
                        <w:id w:val="-1709555926"/>
                        <w:text/>
                      </w:sdtPr>
                      <w:sdtEndPr/>
                      <w:sdtContent>
                        <w:r w:rsidR="00F41B95">
                          <w:t>1065</w:t>
                        </w:r>
                      </w:sdtContent>
                    </w:sdt>
                  </w:p>
                </w:txbxContent>
              </v:textbox>
              <w10:wrap anchorx="page"/>
            </v:shape>
          </w:pict>
        </mc:Fallback>
      </mc:AlternateContent>
    </w:r>
  </w:p>
  <w:p w14:paraId="0B45D9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73D9" w14:textId="77777777" w:rsidR="00262EA3" w:rsidRDefault="00262EA3" w:rsidP="008563AC">
    <w:pPr>
      <w:jc w:val="right"/>
    </w:pPr>
  </w:p>
  <w:p w14:paraId="53BF43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F3AC" w14:textId="77777777" w:rsidR="00262EA3" w:rsidRDefault="00E206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A7CD49" wp14:editId="667B4A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ACDCD6" w14:textId="08A34855" w:rsidR="00262EA3" w:rsidRDefault="00E206A5" w:rsidP="00A314CF">
    <w:pPr>
      <w:pStyle w:val="FSHNormal"/>
      <w:spacing w:before="40"/>
    </w:pPr>
    <w:sdt>
      <w:sdtPr>
        <w:alias w:val="CC_Noformat_Motionstyp"/>
        <w:tag w:val="CC_Noformat_Motionstyp"/>
        <w:id w:val="1162973129"/>
        <w:lock w:val="sdtContentLocked"/>
        <w15:appearance w15:val="hidden"/>
        <w:text/>
      </w:sdtPr>
      <w:sdtEndPr/>
      <w:sdtContent>
        <w:r w:rsidR="00F41591">
          <w:t>Enskild motion</w:t>
        </w:r>
      </w:sdtContent>
    </w:sdt>
    <w:r w:rsidR="00821B36">
      <w:t xml:space="preserve"> </w:t>
    </w:r>
    <w:sdt>
      <w:sdtPr>
        <w:alias w:val="CC_Noformat_Partikod"/>
        <w:tag w:val="CC_Noformat_Partikod"/>
        <w:id w:val="1471015553"/>
        <w:text/>
      </w:sdtPr>
      <w:sdtEndPr/>
      <w:sdtContent>
        <w:r w:rsidR="00753FB6">
          <w:t>M</w:t>
        </w:r>
      </w:sdtContent>
    </w:sdt>
    <w:sdt>
      <w:sdtPr>
        <w:alias w:val="CC_Noformat_Partinummer"/>
        <w:tag w:val="CC_Noformat_Partinummer"/>
        <w:id w:val="-2014525982"/>
        <w:text/>
      </w:sdtPr>
      <w:sdtEndPr/>
      <w:sdtContent>
        <w:r w:rsidR="00F41B95">
          <w:t>1065</w:t>
        </w:r>
      </w:sdtContent>
    </w:sdt>
  </w:p>
  <w:p w14:paraId="46A0BEEE" w14:textId="77777777" w:rsidR="00262EA3" w:rsidRPr="008227B3" w:rsidRDefault="00E206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C98B5A" w14:textId="4223A260" w:rsidR="00262EA3" w:rsidRPr="008227B3" w:rsidRDefault="00E206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4159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1591">
          <w:t>:2185</w:t>
        </w:r>
      </w:sdtContent>
    </w:sdt>
  </w:p>
  <w:p w14:paraId="11F3BBD6" w14:textId="547E205A" w:rsidR="00262EA3" w:rsidRDefault="00E206A5" w:rsidP="00E03A3D">
    <w:pPr>
      <w:pStyle w:val="Motionr"/>
    </w:pPr>
    <w:sdt>
      <w:sdtPr>
        <w:alias w:val="CC_Noformat_Avtext"/>
        <w:tag w:val="CC_Noformat_Avtext"/>
        <w:id w:val="-2020768203"/>
        <w:lock w:val="sdtContentLocked"/>
        <w15:appearance w15:val="hidden"/>
        <w:text/>
      </w:sdtPr>
      <w:sdtEndPr/>
      <w:sdtContent>
        <w:r w:rsidR="00F41591">
          <w:t>av Sten Bergheden (M)</w:t>
        </w:r>
      </w:sdtContent>
    </w:sdt>
  </w:p>
  <w:sdt>
    <w:sdtPr>
      <w:alias w:val="CC_Noformat_Rubtext"/>
      <w:tag w:val="CC_Noformat_Rubtext"/>
      <w:id w:val="-218060500"/>
      <w:lock w:val="sdtLocked"/>
      <w:text/>
    </w:sdtPr>
    <w:sdtEndPr/>
    <w:sdtContent>
      <w:p w14:paraId="4E79C6CD" w14:textId="76B48EE7" w:rsidR="00262EA3" w:rsidRDefault="00753FB6" w:rsidP="00283E0F">
        <w:pPr>
          <w:pStyle w:val="FSHRub2"/>
        </w:pPr>
        <w:r>
          <w:t>Kostnaden för arkeologiska undersökningar</w:t>
        </w:r>
      </w:p>
    </w:sdtContent>
  </w:sdt>
  <w:sdt>
    <w:sdtPr>
      <w:alias w:val="CC_Boilerplate_3"/>
      <w:tag w:val="CC_Boilerplate_3"/>
      <w:id w:val="1606463544"/>
      <w:lock w:val="sdtContentLocked"/>
      <w15:appearance w15:val="hidden"/>
      <w:text w:multiLine="1"/>
    </w:sdtPr>
    <w:sdtEndPr/>
    <w:sdtContent>
      <w:p w14:paraId="30CC79F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53F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C03"/>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48D"/>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490"/>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5FFF"/>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1B6"/>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3FB6"/>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EC3"/>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6D0"/>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5CB"/>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06A5"/>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591"/>
    <w:rsid w:val="00F41B9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9F2F7A"/>
  <w15:chartTrackingRefBased/>
  <w15:docId w15:val="{BA66F6C1-1390-42AE-B5D3-35D82253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63755A77AD47CA8E97C57C8B1ACC97"/>
        <w:category>
          <w:name w:val="Allmänt"/>
          <w:gallery w:val="placeholder"/>
        </w:category>
        <w:types>
          <w:type w:val="bbPlcHdr"/>
        </w:types>
        <w:behaviors>
          <w:behavior w:val="content"/>
        </w:behaviors>
        <w:guid w:val="{A1C8363F-F373-4C54-A65E-143F360AB5DC}"/>
      </w:docPartPr>
      <w:docPartBody>
        <w:p w:rsidR="00F32B72" w:rsidRDefault="00B42353">
          <w:pPr>
            <w:pStyle w:val="F763755A77AD47CA8E97C57C8B1ACC97"/>
          </w:pPr>
          <w:r w:rsidRPr="005A0A93">
            <w:rPr>
              <w:rStyle w:val="Platshllartext"/>
            </w:rPr>
            <w:t>Förslag till riksdagsbeslut</w:t>
          </w:r>
        </w:p>
      </w:docPartBody>
    </w:docPart>
    <w:docPart>
      <w:docPartPr>
        <w:name w:val="120E40A3D07E4054AF8FA6EEABFF2574"/>
        <w:category>
          <w:name w:val="Allmänt"/>
          <w:gallery w:val="placeholder"/>
        </w:category>
        <w:types>
          <w:type w:val="bbPlcHdr"/>
        </w:types>
        <w:behaviors>
          <w:behavior w:val="content"/>
        </w:behaviors>
        <w:guid w:val="{9668116F-1B14-4EFD-849C-AD205097D382}"/>
      </w:docPartPr>
      <w:docPartBody>
        <w:p w:rsidR="00F32B72" w:rsidRDefault="00B42353">
          <w:pPr>
            <w:pStyle w:val="120E40A3D07E4054AF8FA6EEABFF2574"/>
          </w:pPr>
          <w:r w:rsidRPr="005A0A93">
            <w:rPr>
              <w:rStyle w:val="Platshllartext"/>
            </w:rPr>
            <w:t>Motivering</w:t>
          </w:r>
        </w:p>
      </w:docPartBody>
    </w:docPart>
    <w:docPart>
      <w:docPartPr>
        <w:name w:val="B7CF2F2083C443C1917EF64A0A33F481"/>
        <w:category>
          <w:name w:val="Allmänt"/>
          <w:gallery w:val="placeholder"/>
        </w:category>
        <w:types>
          <w:type w:val="bbPlcHdr"/>
        </w:types>
        <w:behaviors>
          <w:behavior w:val="content"/>
        </w:behaviors>
        <w:guid w:val="{BF176711-FABC-47A3-A1DB-5A99A3A2A252}"/>
      </w:docPartPr>
      <w:docPartBody>
        <w:p w:rsidR="00176E26" w:rsidRDefault="00176E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72"/>
    <w:rsid w:val="00176E26"/>
    <w:rsid w:val="00B42353"/>
    <w:rsid w:val="00F32B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63755A77AD47CA8E97C57C8B1ACC97">
    <w:name w:val="F763755A77AD47CA8E97C57C8B1ACC97"/>
  </w:style>
  <w:style w:type="paragraph" w:customStyle="1" w:styleId="120E40A3D07E4054AF8FA6EEABFF2574">
    <w:name w:val="120E40A3D07E4054AF8FA6EEABFF2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6FB16-34A5-402A-9DB4-426EF5FCD5DC}"/>
</file>

<file path=customXml/itemProps2.xml><?xml version="1.0" encoding="utf-8"?>
<ds:datastoreItem xmlns:ds="http://schemas.openxmlformats.org/officeDocument/2006/customXml" ds:itemID="{BE7C0D9D-6D14-4ADE-8706-F9C2BDC8B6F0}"/>
</file>

<file path=customXml/itemProps3.xml><?xml version="1.0" encoding="utf-8"?>
<ds:datastoreItem xmlns:ds="http://schemas.openxmlformats.org/officeDocument/2006/customXml" ds:itemID="{C023B4F3-AA67-4212-91CB-84B81B94A105}"/>
</file>

<file path=docProps/app.xml><?xml version="1.0" encoding="utf-8"?>
<Properties xmlns="http://schemas.openxmlformats.org/officeDocument/2006/extended-properties" xmlns:vt="http://schemas.openxmlformats.org/officeDocument/2006/docPropsVTypes">
  <Template>Normal</Template>
  <TotalTime>11</TotalTime>
  <Pages>1</Pages>
  <Words>212</Words>
  <Characters>1210</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