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28AF" w:rsidR="00C57C2E" w:rsidP="00C57C2E" w:rsidRDefault="001F4293" w14:paraId="56891D62" w14:textId="77777777">
      <w:pPr>
        <w:pStyle w:val="Normalutanindragellerluft"/>
      </w:pPr>
      <w:r w:rsidRPr="000D28AF">
        <w:t xml:space="preserve"> </w:t>
      </w:r>
    </w:p>
    <w:sdt>
      <w:sdtPr>
        <w:alias w:val="CC_Boilerplate_4"/>
        <w:tag w:val="CC_Boilerplate_4"/>
        <w:id w:val="-1644581176"/>
        <w:lock w:val="sdtLocked"/>
        <w:placeholder>
          <w:docPart w:val="C66E56B2D5CF4441B5648301C2ED0E0A"/>
        </w:placeholder>
        <w15:appearance w15:val="hidden"/>
        <w:text/>
      </w:sdtPr>
      <w:sdtEndPr/>
      <w:sdtContent>
        <w:p w:rsidRPr="000D28AF" w:rsidR="00AF30DD" w:rsidP="00CC4C93" w:rsidRDefault="00AF30DD" w14:paraId="65391F4A" w14:textId="77777777">
          <w:pPr>
            <w:pStyle w:val="Rubrik1"/>
          </w:pPr>
          <w:r w:rsidRPr="000D28AF">
            <w:t>Förslag till riksdagsbeslut</w:t>
          </w:r>
        </w:p>
      </w:sdtContent>
    </w:sdt>
    <w:sdt>
      <w:sdtPr>
        <w:alias w:val="Yrkande 1"/>
        <w:tag w:val="327e46ee-81b0-4a10-9c9c-8b438cc83c30"/>
        <w:id w:val="1774898781"/>
        <w:lock w:val="sdtLocked"/>
      </w:sdtPr>
      <w:sdtEndPr/>
      <w:sdtContent>
        <w:p w:rsidR="003D1B53" w:rsidRDefault="00552524" w14:paraId="754A0D1A" w14:textId="77777777">
          <w:pPr>
            <w:pStyle w:val="Frslagstext"/>
          </w:pPr>
          <w:r>
            <w:t>Riksdagen ställer sig bakom det som anförs i motionen om att allmänna val bör föregå bildandet av eventuella regionkommuner och storlandsting och tillkännager detta för regeringen.</w:t>
          </w:r>
        </w:p>
      </w:sdtContent>
    </w:sdt>
    <w:p w:rsidRPr="000D28AF" w:rsidR="00AF30DD" w:rsidP="00AF30DD" w:rsidRDefault="000156D9" w14:paraId="49BDD4C8" w14:textId="77777777">
      <w:pPr>
        <w:pStyle w:val="Rubrik1"/>
      </w:pPr>
      <w:bookmarkStart w:name="MotionsStart" w:id="0"/>
      <w:bookmarkEnd w:id="0"/>
      <w:r w:rsidRPr="000D28AF">
        <w:t>Motivering</w:t>
      </w:r>
    </w:p>
    <w:p w:rsidR="000D28AF" w:rsidP="001B232E" w:rsidRDefault="000D28AF" w14:paraId="1298CF88" w14:textId="77777777">
      <w:pPr>
        <w:jc w:val="both"/>
        <w:rPr>
          <w:kern w:val="0"/>
          <w14:numSpacing w14:val="default"/>
        </w:rPr>
      </w:pPr>
      <w:r>
        <w:t xml:space="preserve">Under en längre tid har kommun- och landstingspolitiker i hela landet ägnat tid åt att diskutera vilka landsting som ska gå ihop och hur olika gränser ska komma att dras. Detta sedan Ansvarskommittén lämnade sin slutrapport för en hållbar samhällsorganisation med utvecklingskraft. Diskussionerna saknar dock ofta en folklig förankring – i mening att den diskuteras utanför kommunernas och landstingens sammanträdesrum. </w:t>
      </w:r>
    </w:p>
    <w:p w:rsidR="000D28AF" w:rsidP="001B232E" w:rsidRDefault="001B232E" w14:paraId="0B5E43D7" w14:textId="4C0B382A">
      <w:pPr>
        <w:jc w:val="both"/>
        <w:rPr>
          <w:rFonts w:ascii="Times New Roman" w:hAnsi="Times New Roman"/>
        </w:rPr>
      </w:pPr>
      <w:r w:rsidRPr="001B232E">
        <w:t>Den svaga vänsterregeringen initierar nu ytterligare en utredning om eventuella framtida regionbildningar. Risken är stor att det sker utan att låta utgångspunkten vara folkets synpunkter el</w:t>
      </w:r>
      <w:r w:rsidR="00170B6F">
        <w:t>ler vilja. Ett tydligt uppifrån</w:t>
      </w:r>
      <w:r w:rsidRPr="001B232E">
        <w:t>perspektiv läggs återigen på hur statliga och regionala organisationer skall struktureras i framtiden</w:t>
      </w:r>
      <w:r w:rsidR="00E62349">
        <w:t>.</w:t>
      </w:r>
    </w:p>
    <w:p w:rsidR="000D28AF" w:rsidP="001B232E" w:rsidRDefault="000D28AF" w14:paraId="3A5D41C2" w14:textId="0C70A7DB">
      <w:pPr>
        <w:jc w:val="both"/>
      </w:pPr>
      <w:r>
        <w:lastRenderedPageBreak/>
        <w:t>Innan en omfattande omorganisering genomförs, som en regionbildning är, bör människor få möjlighet att väga för- och nackdelar mot varandra. Det handlar</w:t>
      </w:r>
      <w:r w:rsidR="00170B6F">
        <w:t xml:space="preserve"> </w:t>
      </w:r>
      <w:r>
        <w:t>om hur demokratin ska fungera vid längre avstånd, fler personer och olika traditioner. Samhällsorganisationen är till för medborgarna</w:t>
      </w:r>
      <w:r w:rsidR="00170B6F">
        <w:t>,</w:t>
      </w:r>
      <w:bookmarkStart w:name="_GoBack" w:id="1"/>
      <w:bookmarkEnd w:id="1"/>
      <w:r>
        <w:t xml:space="preserve"> inte tvärtom.</w:t>
      </w:r>
    </w:p>
    <w:p w:rsidRPr="000D28AF" w:rsidR="00AF30DD" w:rsidP="00AF30DD" w:rsidRDefault="00843CEF" w14:paraId="26B0813A" w14:textId="77777777">
      <w:pPr>
        <w:pStyle w:val="Normalutanindragellerluft"/>
      </w:pPr>
      <w:r w:rsidRPr="000D28AF">
        <w:t>.</w:t>
      </w:r>
    </w:p>
    <w:sdt>
      <w:sdtPr>
        <w:rPr>
          <w:i/>
          <w:noProof/>
        </w:rPr>
        <w:alias w:val="CC_Underskrifter"/>
        <w:tag w:val="CC_Underskrifter"/>
        <w:id w:val="583496634"/>
        <w:lock w:val="sdtContentLocked"/>
        <w:placeholder>
          <w:docPart w:val="C0580FAEB9114A10A370FB7E9DE10821"/>
        </w:placeholder>
        <w15:appearance w15:val="hidden"/>
      </w:sdtPr>
      <w:sdtEndPr>
        <w:rPr>
          <w:noProof w:val="0"/>
        </w:rPr>
      </w:sdtEndPr>
      <w:sdtContent>
        <w:p w:rsidRPr="000D28AF" w:rsidR="00865E70" w:rsidP="00D91C38" w:rsidRDefault="00170B6F" w14:paraId="5C7924F9" w14:textId="1D4515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F3EAB" w:rsidRDefault="00AF3EAB" w14:paraId="40FE2EE7" w14:textId="77777777"/>
    <w:sectPr w:rsidR="00AF3EA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9D06F" w14:textId="77777777" w:rsidR="00110690" w:rsidRDefault="00110690" w:rsidP="000C1CAD">
      <w:pPr>
        <w:spacing w:line="240" w:lineRule="auto"/>
      </w:pPr>
      <w:r>
        <w:separator/>
      </w:r>
    </w:p>
  </w:endnote>
  <w:endnote w:type="continuationSeparator" w:id="0">
    <w:p w14:paraId="6D62A99C" w14:textId="77777777" w:rsidR="00110690" w:rsidRDefault="00110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618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0B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8260" w14:textId="77777777" w:rsidR="00F51824" w:rsidRDefault="00F5182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201510052128</w:instrText>
    </w:r>
    <w:r>
      <w:fldChar w:fldCharType="end"/>
    </w:r>
    <w:r>
      <w:instrText xml:space="preserve"> &gt; </w:instrText>
    </w:r>
    <w:r>
      <w:fldChar w:fldCharType="begin"/>
    </w:r>
    <w:r>
      <w:instrText xml:space="preserve"> PRINTDATE \@ "yyyyMMddHHmm" </w:instrText>
    </w:r>
    <w:r>
      <w:fldChar w:fldCharType="separate"/>
    </w:r>
    <w:r>
      <w:rPr>
        <w:noProof/>
      </w:rPr>
      <w:instrText>201510061152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11:52</w:instrText>
    </w:r>
    <w:r>
      <w:fldChar w:fldCharType="end"/>
    </w:r>
    <w:r>
      <w:instrText xml:space="preserve"> </w:instrText>
    </w:r>
    <w:r>
      <w:fldChar w:fldCharType="separate"/>
    </w:r>
    <w:r>
      <w:rPr>
        <w:noProof/>
      </w:rPr>
      <w:t>2015-10-06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ADDD" w14:textId="77777777" w:rsidR="00110690" w:rsidRDefault="00110690" w:rsidP="000C1CAD">
      <w:pPr>
        <w:spacing w:line="240" w:lineRule="auto"/>
      </w:pPr>
      <w:r>
        <w:separator/>
      </w:r>
    </w:p>
  </w:footnote>
  <w:footnote w:type="continuationSeparator" w:id="0">
    <w:p w14:paraId="32772099" w14:textId="77777777" w:rsidR="00110690" w:rsidRDefault="001106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5FE0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70B6F" w14:paraId="295C198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:2664</w:t>
        </w:r>
      </w:sdtContent>
    </w:sdt>
  </w:p>
  <w:p w:rsidR="00A42228" w:rsidP="00283E0F" w:rsidRDefault="00170B6F" w14:paraId="4D4D25F1"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7C5189" w14:paraId="23B561B9" w14:textId="602A424A">
        <w:pPr>
          <w:pStyle w:val="FSHRub2"/>
        </w:pPr>
        <w:r>
          <w:t>Regioner och landsting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072C1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28A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8AF"/>
    <w:rsid w:val="000D4D53"/>
    <w:rsid w:val="000D6584"/>
    <w:rsid w:val="000D7A5F"/>
    <w:rsid w:val="000E06CC"/>
    <w:rsid w:val="000E4CD8"/>
    <w:rsid w:val="000E64C3"/>
    <w:rsid w:val="000E712B"/>
    <w:rsid w:val="000F5CF0"/>
    <w:rsid w:val="00100EC4"/>
    <w:rsid w:val="00102143"/>
    <w:rsid w:val="0010544C"/>
    <w:rsid w:val="00106455"/>
    <w:rsid w:val="00106C22"/>
    <w:rsid w:val="0011069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B6F"/>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32E"/>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613"/>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412"/>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3CB"/>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B5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524"/>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55A"/>
    <w:rsid w:val="00724C96"/>
    <w:rsid w:val="00735C4E"/>
    <w:rsid w:val="0073635E"/>
    <w:rsid w:val="00740A2E"/>
    <w:rsid w:val="00740AB7"/>
    <w:rsid w:val="0074142B"/>
    <w:rsid w:val="007422FE"/>
    <w:rsid w:val="00742C8B"/>
    <w:rsid w:val="00743791"/>
    <w:rsid w:val="00744159"/>
    <w:rsid w:val="00746376"/>
    <w:rsid w:val="00747EBE"/>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189"/>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53C"/>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EAB"/>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1B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1FF"/>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94C"/>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201"/>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C38"/>
    <w:rsid w:val="00D92CD6"/>
    <w:rsid w:val="00D936E6"/>
    <w:rsid w:val="00DA23C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34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824"/>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16A7A"/>
  <w15:chartTrackingRefBased/>
  <w15:docId w15:val="{2E9DCFFC-1296-47A9-A7B9-A6AB9AE5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6E56B2D5CF4441B5648301C2ED0E0A"/>
        <w:category>
          <w:name w:val="Allmänt"/>
          <w:gallery w:val="placeholder"/>
        </w:category>
        <w:types>
          <w:type w:val="bbPlcHdr"/>
        </w:types>
        <w:behaviors>
          <w:behavior w:val="content"/>
        </w:behaviors>
        <w:guid w:val="{D8D56B78-0E1A-4234-88EB-628BD9F0CE7E}"/>
      </w:docPartPr>
      <w:docPartBody>
        <w:p w:rsidR="007E1AF6" w:rsidRDefault="007E1AF6">
          <w:pPr>
            <w:pStyle w:val="C66E56B2D5CF4441B5648301C2ED0E0A"/>
          </w:pPr>
          <w:r w:rsidRPr="009A726D">
            <w:rPr>
              <w:rStyle w:val="Platshllartext"/>
            </w:rPr>
            <w:t>Klicka här för att ange text.</w:t>
          </w:r>
        </w:p>
      </w:docPartBody>
    </w:docPart>
    <w:docPart>
      <w:docPartPr>
        <w:name w:val="C0580FAEB9114A10A370FB7E9DE10821"/>
        <w:category>
          <w:name w:val="Allmänt"/>
          <w:gallery w:val="placeholder"/>
        </w:category>
        <w:types>
          <w:type w:val="bbPlcHdr"/>
        </w:types>
        <w:behaviors>
          <w:behavior w:val="content"/>
        </w:behaviors>
        <w:guid w:val="{8B44A289-98FE-4D80-9CC4-8FCBE6ACE0EA}"/>
      </w:docPartPr>
      <w:docPartBody>
        <w:p w:rsidR="007E1AF6" w:rsidRDefault="007E1AF6">
          <w:pPr>
            <w:pStyle w:val="C0580FAEB9114A10A370FB7E9DE108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F6"/>
    <w:rsid w:val="00102CFD"/>
    <w:rsid w:val="007E1AF6"/>
    <w:rsid w:val="009F29CC"/>
    <w:rsid w:val="00D950DD"/>
    <w:rsid w:val="00EC3E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6E56B2D5CF4441B5648301C2ED0E0A">
    <w:name w:val="C66E56B2D5CF4441B5648301C2ED0E0A"/>
  </w:style>
  <w:style w:type="paragraph" w:customStyle="1" w:styleId="B2485A6F3A8E4815B6A705D46E400937">
    <w:name w:val="B2485A6F3A8E4815B6A705D46E400937"/>
  </w:style>
  <w:style w:type="paragraph" w:customStyle="1" w:styleId="C0580FAEB9114A10A370FB7E9DE10821">
    <w:name w:val="C0580FAEB9114A10A370FB7E9DE10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5780</RubrikLookup>
    <MotionGuid xmlns="00d11361-0b92-4bae-a181-288d6a55b763">bc4df80d-af6e-405d-9a12-5d1919c6cc9a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D799-5594-4C42-A431-0A0B2048BCE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0DA6E5E-5C67-4CD1-B395-1F97F369211D}"/>
</file>

<file path=customXml/itemProps4.xml><?xml version="1.0" encoding="utf-8"?>
<ds:datastoreItem xmlns:ds="http://schemas.openxmlformats.org/officeDocument/2006/customXml" ds:itemID="{300647A8-BCF3-41FA-811E-E854C6875E33}"/>
</file>

<file path=customXml/itemProps5.xml><?xml version="1.0" encoding="utf-8"?>
<ds:datastoreItem xmlns:ds="http://schemas.openxmlformats.org/officeDocument/2006/customXml" ds:itemID="{C9B80479-1A5D-4F04-AAC3-95BB42C84EBD}"/>
</file>

<file path=docProps/app.xml><?xml version="1.0" encoding="utf-8"?>
<Properties xmlns="http://schemas.openxmlformats.org/officeDocument/2006/extended-properties" xmlns:vt="http://schemas.openxmlformats.org/officeDocument/2006/docPropsVTypes">
  <Template>GranskaMot</Template>
  <TotalTime>4</TotalTime>
  <Pages>2</Pages>
  <Words>179</Words>
  <Characters>1123</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201516M1150 Låt folket bestämma</vt:lpstr>
      <vt:lpstr/>
    </vt:vector>
  </TitlesOfParts>
  <Company>Sveriges riksdag</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201516M1150 Låt folket bestämma</dc:title>
  <dc:subject/>
  <dc:creator>Maryse Forsgren</dc:creator>
  <cp:keywords/>
  <dc:description/>
  <cp:lastModifiedBy>Kerstin Carlqvist</cp:lastModifiedBy>
  <cp:revision>10</cp:revision>
  <cp:lastPrinted>2015-10-06T09:52:00Z</cp:lastPrinted>
  <dcterms:created xsi:type="dcterms:W3CDTF">2015-10-05T19:28:00Z</dcterms:created>
  <dcterms:modified xsi:type="dcterms:W3CDTF">2016-06-07T13:40:00Z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*T01CE007BCA5B*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https://filur.riksdagen.se/drop/DropOffLibrary/T01CE007BCA5B.docx</vt:lpwstr>
  </property>
  <property fmtid="{D5CDD505-2E9C-101B-9397-08002B2CF9AE}" pid="11" name="RevisionsOn">
    <vt:lpwstr>1</vt:lpwstr>
  </property>
</Properties>
</file>