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2020 – Kreditgarantier för lån till företag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användningen av hemliga tvångsmedel under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Barnpornografibrottet och preskription av brott mot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Försvarspolitik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Medborgarskap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direktiv till utredningen om arbetskraftsinvandring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Arbetsmiljö och arbetstid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2020-04-01</SAFIR_Sammantradesdatum_Doc>
    <SAFIR_SammantradeID xmlns="C07A1A6C-0B19-41D9-BDF8-F523BA3921EB">77d3baa0-caee-45c2-83f1-9345702a2b70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391A1-E9CC-4D82-B36A-0A03A99D55E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