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97F32" w:rsidRDefault="00AB06EC" w14:paraId="43EA88D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208E90E810146B897878AFB6D8E6FD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80a0c04-1891-47b3-8dc7-23a911f58796"/>
        <w:id w:val="780615491"/>
        <w:lock w:val="sdtLocked"/>
      </w:sdtPr>
      <w:sdtEndPr/>
      <w:sdtContent>
        <w:p w:rsidR="0034368B" w:rsidRDefault="00542699" w14:paraId="2ED98DB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om ansvaret för att granska kommunsektorn ska ligga under Riksrevisionen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1630EE9929347BBB6D0B65D5FE2D7CF"/>
        </w:placeholder>
        <w:text/>
      </w:sdtPr>
      <w:sdtEndPr/>
      <w:sdtContent>
        <w:p w:rsidRPr="009B062B" w:rsidR="006D79C9" w:rsidP="00333E95" w:rsidRDefault="006D79C9" w14:paraId="04C0FDA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B06EC" w:rsidP="00864380" w:rsidRDefault="00864380" w14:paraId="2D2F48CD" w14:textId="368CEC3F">
      <w:pPr>
        <w:pStyle w:val="Normalutanindragellerluft"/>
      </w:pPr>
      <w:r>
        <w:t>Medborgarna har rätt att kräva att deras skattepengar används effektivt och ändamåls</w:t>
      </w:r>
      <w:r w:rsidR="00AB06EC">
        <w:softHyphen/>
      </w:r>
      <w:r>
        <w:t xml:space="preserve">enligt samt att lagar och regler efterlevs i den offentliga sektorn. För att kontrollera att lagar efterlevs och att verksamheter sköts effektivt finns det revisionsorgan på olika nivåer i den offentliga sektorn. Deras roll är viktig för trovärdigheten </w:t>
      </w:r>
      <w:r w:rsidR="00542699">
        <w:t>i</w:t>
      </w:r>
      <w:r>
        <w:t xml:space="preserve"> det svenska skattesystemet och offentliga förvaltningen.</w:t>
      </w:r>
    </w:p>
    <w:p w:rsidR="00AB06EC" w:rsidP="00AB06EC" w:rsidRDefault="00864380" w14:paraId="0887C747" w14:textId="77777777">
      <w:r>
        <w:t xml:space="preserve">På nationell nivå är det Riksrevisionen – en oberoende myndighet underställd riksdagen – som har till uppgift att granska den statliga förvaltningen. En myndighet som </w:t>
      </w:r>
      <w:r w:rsidR="00757EB3">
        <w:t>besitter stor expertis inom granskning av offentlig verksamhet och som publicerar relevanta och viktiga granskningsrapporter.</w:t>
      </w:r>
    </w:p>
    <w:p w:rsidR="00AB06EC" w:rsidP="00AB06EC" w:rsidRDefault="00757EB3" w14:paraId="530202BD" w14:textId="57500C0C">
      <w:r>
        <w:t>När det gäller granskning av de offentliga tjänster som tillhandahålls</w:t>
      </w:r>
      <w:r w:rsidR="00864380">
        <w:t xml:space="preserve"> på kommun</w:t>
      </w:r>
      <w:r>
        <w:t xml:space="preserve">al </w:t>
      </w:r>
      <w:r w:rsidR="00542699">
        <w:t>nivå</w:t>
      </w:r>
      <w:r w:rsidR="00864380">
        <w:t xml:space="preserve"> och </w:t>
      </w:r>
      <w:r>
        <w:t>region</w:t>
      </w:r>
      <w:r w:rsidR="00864380">
        <w:t xml:space="preserve">nivå, </w:t>
      </w:r>
      <w:r w:rsidRPr="00757EB3">
        <w:t>har Riksrevisionen inte mandat att granska</w:t>
      </w:r>
      <w:r w:rsidR="00542699">
        <w:t xml:space="preserve"> dessa</w:t>
      </w:r>
      <w:r w:rsidRPr="00757EB3">
        <w:t>. Istället finns en kommunal</w:t>
      </w:r>
      <w:r>
        <w:t>/regional</w:t>
      </w:r>
      <w:r w:rsidRPr="00757EB3">
        <w:t xml:space="preserve"> revision</w:t>
      </w:r>
      <w:r>
        <w:t>, som utses av fullmäktige. I</w:t>
      </w:r>
      <w:r w:rsidRPr="00757EB3">
        <w:t xml:space="preserve"> praktike</w:t>
      </w:r>
      <w:r>
        <w:t>n</w:t>
      </w:r>
      <w:r w:rsidRPr="00757EB3">
        <w:t xml:space="preserve"> innebär</w:t>
      </w:r>
      <w:r>
        <w:t xml:space="preserve"> detta ofta</w:t>
      </w:r>
      <w:r w:rsidRPr="00757EB3">
        <w:t xml:space="preserve"> att kommunpolitiker granskar den verksamhet som de själva leder</w:t>
      </w:r>
      <w:r>
        <w:t>. Det kan uppstå intresse</w:t>
      </w:r>
      <w:r w:rsidR="00AB06EC">
        <w:softHyphen/>
      </w:r>
      <w:r>
        <w:t xml:space="preserve">konflikt </w:t>
      </w:r>
      <w:r w:rsidRPr="00757EB3">
        <w:t>när kopplingen till de politiska partierna blir för stark. Det gäller särskilt när de styrande partierna har ordförandeskapet i revisionsorganet. En sådan organisation riskerar att urholka förtroendet för revisionens funktion</w:t>
      </w:r>
      <w:r w:rsidR="00EB63FF">
        <w:t xml:space="preserve">. </w:t>
      </w:r>
      <w:r>
        <w:t xml:space="preserve">Det kan också vara svårt för kommunerna att hitta </w:t>
      </w:r>
      <w:r w:rsidR="00EB63FF">
        <w:t xml:space="preserve">personer med relevant kompetens till kommunrevisionen </w:t>
      </w:r>
      <w:r>
        <w:t>vilket riskerar att även leda till sämre revisionsarbete</w:t>
      </w:r>
      <w:r w:rsidR="00EB63FF">
        <w:t xml:space="preserve"> och bristande granskning.</w:t>
      </w:r>
    </w:p>
    <w:p w:rsidR="00AB06EC" w:rsidP="00AB06EC" w:rsidRDefault="00EB63FF" w14:paraId="005ACD91" w14:textId="77777777">
      <w:r>
        <w:t>Ansvaret för att granska all offentlig verksamhet bör därför ligga under samma myndighet, Riksrevisionen</w:t>
      </w:r>
      <w:r w:rsidR="00542699">
        <w:t>,</w:t>
      </w:r>
      <w:r>
        <w:t xml:space="preserve"> som är en oberoende myndighet och direkt underställd riksdagen. På detta sätt säkerställer man att </w:t>
      </w:r>
      <w:r w:rsidRPr="00EB63FF">
        <w:t>gransk</w:t>
      </w:r>
      <w:r>
        <w:t>ningen</w:t>
      </w:r>
      <w:r w:rsidR="00A51C03">
        <w:t xml:space="preserve"> sker</w:t>
      </w:r>
      <w:r>
        <w:t xml:space="preserve"> på </w:t>
      </w:r>
      <w:r w:rsidRPr="00EB63FF">
        <w:t>ett oberoende</w:t>
      </w:r>
      <w:r w:rsidR="00A51C03">
        <w:t>,</w:t>
      </w:r>
      <w:r w:rsidRPr="00EB63FF">
        <w:t xml:space="preserve"> </w:t>
      </w:r>
      <w:r w:rsidRPr="00EB63FF">
        <w:lastRenderedPageBreak/>
        <w:t>professionellt sätt</w:t>
      </w:r>
      <w:r w:rsidR="00A51C03">
        <w:t xml:space="preserve"> och på ett likartat sätt för all skattefinansierad verksamhet. </w:t>
      </w:r>
      <w:r w:rsidRPr="00EB63FF">
        <w:t>Det är viktigt att varje skattekrona används effektivt och</w:t>
      </w:r>
      <w:r w:rsidR="00A51C03">
        <w:t xml:space="preserve"> ändamålsenligt.</w:t>
      </w:r>
      <w:r w:rsidRPr="00EB63FF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E7406CC99648DB9A1A3A7C6FBC96AB"/>
        </w:placeholder>
      </w:sdtPr>
      <w:sdtEndPr>
        <w:rPr>
          <w:i w:val="0"/>
          <w:noProof w:val="0"/>
        </w:rPr>
      </w:sdtEndPr>
      <w:sdtContent>
        <w:p w:rsidR="00097F32" w:rsidP="00097F32" w:rsidRDefault="00097F32" w14:paraId="2358C669" w14:textId="7945A869"/>
        <w:p w:rsidRPr="008E0FE2" w:rsidR="004801AC" w:rsidP="00097F32" w:rsidRDefault="00AB06EC" w14:paraId="12838BEB" w14:textId="1CAAE34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4368B" w14:paraId="6244A8BE" w14:textId="77777777">
        <w:trPr>
          <w:cantSplit/>
        </w:trPr>
        <w:tc>
          <w:tcPr>
            <w:tcW w:w="50" w:type="pct"/>
            <w:vAlign w:val="bottom"/>
          </w:tcPr>
          <w:p w:rsidR="0034368B" w:rsidRDefault="00542699" w14:paraId="238E49B8" w14:textId="77777777">
            <w:pPr>
              <w:pStyle w:val="Underskrifter"/>
              <w:spacing w:after="0"/>
            </w:pPr>
            <w:r>
              <w:t>Yusuf Aydin (KD)</w:t>
            </w:r>
          </w:p>
        </w:tc>
        <w:tc>
          <w:tcPr>
            <w:tcW w:w="50" w:type="pct"/>
            <w:vAlign w:val="bottom"/>
          </w:tcPr>
          <w:p w:rsidR="0034368B" w:rsidRDefault="0034368B" w14:paraId="24AED596" w14:textId="77777777">
            <w:pPr>
              <w:pStyle w:val="Underskrifter"/>
              <w:spacing w:after="0"/>
            </w:pPr>
          </w:p>
        </w:tc>
      </w:tr>
    </w:tbl>
    <w:p w:rsidR="00134BF8" w:rsidRDefault="00134BF8" w14:paraId="303A4595" w14:textId="77777777"/>
    <w:sectPr w:rsidR="00134BF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DE2E" w14:textId="77777777" w:rsidR="00FE6FF0" w:rsidRDefault="00FE6FF0" w:rsidP="000C1CAD">
      <w:pPr>
        <w:spacing w:line="240" w:lineRule="auto"/>
      </w:pPr>
      <w:r>
        <w:separator/>
      </w:r>
    </w:p>
  </w:endnote>
  <w:endnote w:type="continuationSeparator" w:id="0">
    <w:p w14:paraId="61A2A23D" w14:textId="77777777" w:rsidR="00FE6FF0" w:rsidRDefault="00FE6F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E25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91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A305" w14:textId="224EA619" w:rsidR="00262EA3" w:rsidRPr="00097F32" w:rsidRDefault="00262EA3" w:rsidP="00097F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6D04" w14:textId="77777777" w:rsidR="00FE6FF0" w:rsidRDefault="00FE6FF0" w:rsidP="000C1CAD">
      <w:pPr>
        <w:spacing w:line="240" w:lineRule="auto"/>
      </w:pPr>
      <w:r>
        <w:separator/>
      </w:r>
    </w:p>
  </w:footnote>
  <w:footnote w:type="continuationSeparator" w:id="0">
    <w:p w14:paraId="6625EB9F" w14:textId="77777777" w:rsidR="00FE6FF0" w:rsidRDefault="00FE6F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BDD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CE6544" wp14:editId="520FD0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93616" w14:textId="637C2884" w:rsidR="00262EA3" w:rsidRDefault="00AB06E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E6FF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CE654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E093616" w14:textId="637C2884" w:rsidR="00262EA3" w:rsidRDefault="00AB06E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E6FF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C9A5DC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D8CA" w14:textId="77777777" w:rsidR="00262EA3" w:rsidRDefault="00262EA3" w:rsidP="008563AC">
    <w:pPr>
      <w:jc w:val="right"/>
    </w:pPr>
  </w:p>
  <w:p w14:paraId="712C864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79E8" w14:textId="77777777" w:rsidR="00262EA3" w:rsidRDefault="00AB06E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3BF70F5" wp14:editId="225D3D6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EEC8375" w14:textId="6D539261" w:rsidR="00262EA3" w:rsidRDefault="00AB06E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97F3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E6FF0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27C18F7" w14:textId="77777777" w:rsidR="00262EA3" w:rsidRPr="008227B3" w:rsidRDefault="00AB06E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DD68010" w14:textId="2FEF8886" w:rsidR="00262EA3" w:rsidRPr="008227B3" w:rsidRDefault="00AB06E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97F3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97F32">
          <w:t>:2425</w:t>
        </w:r>
      </w:sdtContent>
    </w:sdt>
  </w:p>
  <w:p w14:paraId="08FBD8D5" w14:textId="0A29A8C4" w:rsidR="00262EA3" w:rsidRDefault="00AB06E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97F32">
          <w:t>av Yusuf Aydin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0BA0FE3" w14:textId="572BC4C9" w:rsidR="00262EA3" w:rsidRDefault="00864380" w:rsidP="00283E0F">
        <w:pPr>
          <w:pStyle w:val="FSHRub2"/>
        </w:pPr>
        <w:r>
          <w:t>Ansvar för granskning av kommunsektorn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D004D4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E6FF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97F32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4BF8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68B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B798A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699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247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57EB3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380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03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6E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C2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3FF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8B6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FF0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8E10B"/>
  <w15:chartTrackingRefBased/>
  <w15:docId w15:val="{0ECF5F52-639E-4E49-8532-C9611D4C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08E90E810146B897878AFB6D8E6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0AA63-12D1-4A29-B5FE-B5AA998C6914}"/>
      </w:docPartPr>
      <w:docPartBody>
        <w:p w:rsidR="000B001D" w:rsidRDefault="000B001D">
          <w:pPr>
            <w:pStyle w:val="D208E90E810146B897878AFB6D8E6F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630EE9929347BBB6D0B65D5FE2D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284C1-5B00-4CBF-8353-0FB0DCF1105E}"/>
      </w:docPartPr>
      <w:docPartBody>
        <w:p w:rsidR="000B001D" w:rsidRDefault="000B001D">
          <w:pPr>
            <w:pStyle w:val="E1630EE9929347BBB6D0B65D5FE2D7C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E7406CC99648DB9A1A3A7C6FBC9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D9BEA-2398-4BC1-91E0-6F1F94D5ABA3}"/>
      </w:docPartPr>
      <w:docPartBody>
        <w:p w:rsidR="002641DE" w:rsidRDefault="002641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1D"/>
    <w:rsid w:val="000B001D"/>
    <w:rsid w:val="002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208E90E810146B897878AFB6D8E6FDF">
    <w:name w:val="D208E90E810146B897878AFB6D8E6FDF"/>
  </w:style>
  <w:style w:type="paragraph" w:customStyle="1" w:styleId="E1630EE9929347BBB6D0B65D5FE2D7CF">
    <w:name w:val="E1630EE9929347BBB6D0B65D5FE2D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4C78A-03CA-4991-86AF-7455283D16BE}"/>
</file>

<file path=customXml/itemProps2.xml><?xml version="1.0" encoding="utf-8"?>
<ds:datastoreItem xmlns:ds="http://schemas.openxmlformats.org/officeDocument/2006/customXml" ds:itemID="{D311670D-7035-48E5-91DA-6964A5B5B6A7}"/>
</file>

<file path=customXml/itemProps3.xml><?xml version="1.0" encoding="utf-8"?>
<ds:datastoreItem xmlns:ds="http://schemas.openxmlformats.org/officeDocument/2006/customXml" ds:itemID="{D175769E-91E5-4760-BE39-0722F88DF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1818</Characters>
  <Application>Microsoft Office Word</Application>
  <DocSecurity>0</DocSecurity>
  <Lines>42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Riksrevisionen bör ansvara för granskning av kommunsektorn</vt:lpstr>
      <vt:lpstr>
      </vt:lpstr>
    </vt:vector>
  </TitlesOfParts>
  <Company>Sveriges riksdag</Company>
  <LinksUpToDate>false</LinksUpToDate>
  <CharactersWithSpaces>2099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